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251F3" w14:textId="77777777" w:rsidR="00776DE1" w:rsidRDefault="007B5894" w:rsidP="008F77FB">
      <w:r>
        <w:rPr>
          <w:noProof/>
        </w:rPr>
        <mc:AlternateContent>
          <mc:Choice Requires="wps">
            <w:drawing>
              <wp:anchor distT="365760" distB="365760" distL="365760" distR="365760" simplePos="0" relativeHeight="251667456" behindDoc="0" locked="0" layoutInCell="1" allowOverlap="1" wp14:anchorId="0BB2ABF0" wp14:editId="607AC504">
                <wp:simplePos x="0" y="0"/>
                <wp:positionH relativeFrom="margin">
                  <wp:posOffset>3291205</wp:posOffset>
                </wp:positionH>
                <wp:positionV relativeFrom="margin">
                  <wp:posOffset>151130</wp:posOffset>
                </wp:positionV>
                <wp:extent cx="2409825" cy="1085850"/>
                <wp:effectExtent l="0" t="0" r="9525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E19353" w14:textId="77777777" w:rsidR="00EA5BEE" w:rsidRPr="001C0989" w:rsidRDefault="00EA5BEE" w:rsidP="00EA5BEE">
                            <w:pPr>
                              <w:spacing w:after="0" w:line="240" w:lineRule="auto"/>
                              <w:rPr>
                                <w:rFonts w:ascii="Avenir Next LT Pro" w:hAnsi="Avenir Next LT Pro"/>
                                <w:b/>
                                <w:bCs/>
                                <w:u w:val="single"/>
                                <w:lang w:val="fr-FR"/>
                              </w:rPr>
                            </w:pPr>
                            <w:r w:rsidRPr="001C0989">
                              <w:rPr>
                                <w:rFonts w:ascii="Avenir Next LT Pro" w:hAnsi="Avenir Next LT Pro"/>
                                <w:b/>
                                <w:bCs/>
                                <w:u w:val="single"/>
                                <w:lang w:val="fr-FR"/>
                              </w:rPr>
                              <w:t>Courrier A+</w:t>
                            </w:r>
                          </w:p>
                          <w:p w14:paraId="2790E202" w14:textId="36381E76" w:rsidR="00B21A9F" w:rsidRDefault="00B21A9F" w:rsidP="00B21A9F">
                            <w:pPr>
                              <w:spacing w:after="0" w:line="240" w:lineRule="auto"/>
                              <w:rPr>
                                <w:rFonts w:ascii="Avenir Next LT Pro" w:hAnsi="Avenir Next LT Pro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lang w:val="fr-FR"/>
                              </w:rPr>
                              <w:t>Destinataire : partie employeuse (celle avec laquelle on a passé le contrat de travail)</w:t>
                            </w:r>
                          </w:p>
                          <w:p w14:paraId="683C91AF" w14:textId="1718A579" w:rsidR="00C43622" w:rsidRPr="0065073D" w:rsidRDefault="00C43622" w:rsidP="00B21A9F">
                            <w:pPr>
                              <w:spacing w:after="0" w:line="240" w:lineRule="auto"/>
                              <w:rPr>
                                <w:rFonts w:ascii="Avenir Next LT Pro" w:hAnsi="Avenir Next LT Pro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2ABF0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259.15pt;margin-top:11.9pt;width:189.75pt;height:85.5pt;z-index:251667456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" filled="f" stroked="f" strokeweight=".5pt">
                <v:textbox inset="0,0,0,0">
                  <w:txbxContent>
                    <w:p w14:paraId="00E19353" w14:textId="77777777" w:rsidR="00EA5BEE" w:rsidRPr="001C0989" w:rsidRDefault="00EA5BEE" w:rsidP="00EA5BEE">
                      <w:pPr>
                        <w:spacing w:after="0" w:line="240" w:lineRule="auto"/>
                        <w:rPr>
                          <w:rFonts w:ascii="Avenir Next LT Pro" w:hAnsi="Avenir Next LT Pro"/>
                          <w:b/>
                          <w:bCs/>
                          <w:u w:val="single"/>
                          <w:lang w:val="fr-FR"/>
                        </w:rPr>
                      </w:pPr>
                      <w:r w:rsidRPr="001C0989">
                        <w:rPr>
                          <w:rFonts w:ascii="Avenir Next LT Pro" w:hAnsi="Avenir Next LT Pro"/>
                          <w:b/>
                          <w:bCs/>
                          <w:u w:val="single"/>
                          <w:lang w:val="fr-FR"/>
                        </w:rPr>
                        <w:t>Courrier A+</w:t>
                      </w:r>
                    </w:p>
                    <w:p w14:paraId="2790E202" w14:textId="36381E76" w:rsidR="00B21A9F" w:rsidRDefault="00B21A9F" w:rsidP="00B21A9F">
                      <w:pPr>
                        <w:spacing w:after="0" w:line="240" w:lineRule="auto"/>
                        <w:rPr>
                          <w:rFonts w:ascii="Avenir Next LT Pro" w:hAnsi="Avenir Next LT Pro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venir Next LT Pro" w:hAnsi="Avenir Next LT Pro"/>
                          <w:lang w:val="fr-FR"/>
                        </w:rPr>
                        <w:t>Destinataire : partie employeuse (celle avec laquelle on a passé le contrat de travail)</w:t>
                      </w:r>
                    </w:p>
                    <w:p w14:paraId="683C91AF" w14:textId="1718A579" w:rsidR="00C43622" w:rsidRPr="0065073D" w:rsidRDefault="00C43622" w:rsidP="00B21A9F">
                      <w:pPr>
                        <w:spacing w:after="0" w:line="240" w:lineRule="auto"/>
                        <w:rPr>
                          <w:rFonts w:ascii="Avenir Next LT Pro" w:hAnsi="Avenir Next LT Pro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03C1B">
        <w:rPr>
          <w:noProof/>
        </w:rPr>
        <mc:AlternateContent>
          <mc:Choice Requires="wps">
            <w:drawing>
              <wp:anchor distT="365760" distB="365760" distL="365760" distR="365760" simplePos="0" relativeHeight="251665408" behindDoc="0" locked="0" layoutInCell="1" allowOverlap="1" wp14:anchorId="60E51872" wp14:editId="4FE7C021">
                <wp:simplePos x="0" y="0"/>
                <wp:positionH relativeFrom="margin">
                  <wp:align>left</wp:align>
                </wp:positionH>
                <wp:positionV relativeFrom="margin">
                  <wp:posOffset>141605</wp:posOffset>
                </wp:positionV>
                <wp:extent cx="2143125" cy="1695450"/>
                <wp:effectExtent l="0" t="0" r="9525" b="0"/>
                <wp:wrapSquare wrapText="bothSides"/>
                <wp:docPr id="137" name="Zone de text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69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725083" w14:textId="083ECA48" w:rsidR="00503C1B" w:rsidRPr="0065073D" w:rsidRDefault="0065073D">
                            <w:pPr>
                              <w:rPr>
                                <w:rFonts w:ascii="Avenir Next LT Pro" w:hAnsi="Avenir Next LT Pro" w:cstheme="minorHAnsi"/>
                                <w:color w:val="7F7F7F" w:themeColor="text1" w:themeTint="80"/>
                                <w:spacing w:val="-2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venir Next LT Pro" w:hAnsi="Avenir Next LT Pro" w:cstheme="minorHAnsi"/>
                                <w:color w:val="7F7F7F" w:themeColor="text1" w:themeTint="80"/>
                                <w:spacing w:val="-20"/>
                                <w:sz w:val="20"/>
                                <w:szCs w:val="20"/>
                                <w:lang w:val="fr-FR"/>
                              </w:rPr>
                              <w:t xml:space="preserve">Expéditeur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0E51872" id="Zone de texte 137" o:spid="_x0000_s1027" type="#_x0000_t202" style="position:absolute;margin-left:0;margin-top:11.15pt;width:168.75pt;height:133.5pt;z-index:251665408;visibility:visible;mso-wrap-style:square;mso-width-percent:0;mso-height-percent:0;mso-wrap-distance-left:28.8pt;mso-wrap-distance-top:28.8pt;mso-wrap-distance-right:28.8pt;mso-wrap-distance-bottom:28.8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" filled="f" stroked="f" strokeweight=".5pt">
                <v:textbox inset="0,0,0,0">
                  <w:txbxContent>
                    <w:p w14:paraId="73725083" w14:textId="083ECA48" w:rsidR="00503C1B" w:rsidRPr="0065073D" w:rsidRDefault="0065073D">
                      <w:pPr>
                        <w:rPr>
                          <w:rFonts w:ascii="Avenir Next LT Pro" w:hAnsi="Avenir Next LT Pro" w:cstheme="minorHAnsi"/>
                          <w:color w:val="7F7F7F" w:themeColor="text1" w:themeTint="80"/>
                          <w:spacing w:val="-2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venir Next LT Pro" w:hAnsi="Avenir Next LT Pro" w:cstheme="minorHAnsi"/>
                          <w:color w:val="7F7F7F" w:themeColor="text1" w:themeTint="80"/>
                          <w:spacing w:val="-20"/>
                          <w:sz w:val="20"/>
                          <w:szCs w:val="20"/>
                          <w:lang w:val="fr-FR"/>
                        </w:rPr>
                        <w:t xml:space="preserve">Expéditeur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4FEBF80" w14:textId="77777777" w:rsidR="00944853" w:rsidRPr="00944853" w:rsidRDefault="00944853" w:rsidP="00944853"/>
    <w:p w14:paraId="4C0584D0" w14:textId="77777777" w:rsidR="00944853" w:rsidRPr="00944853" w:rsidRDefault="00944853" w:rsidP="00944853"/>
    <w:p w14:paraId="0AC50E4F" w14:textId="77777777" w:rsidR="00944853" w:rsidRPr="00944853" w:rsidRDefault="00944853" w:rsidP="00944853"/>
    <w:p w14:paraId="44C2B202" w14:textId="77777777" w:rsidR="00503C1B" w:rsidRDefault="00503C1B" w:rsidP="00944853"/>
    <w:p w14:paraId="7C33D13D" w14:textId="77777777" w:rsidR="00944853" w:rsidRPr="00944853" w:rsidRDefault="00503C1B" w:rsidP="00944853">
      <w:r>
        <w:rPr>
          <w:noProof/>
        </w:rPr>
        <mc:AlternateContent>
          <mc:Choice Requires="wps">
            <w:drawing>
              <wp:anchor distT="365760" distB="365760" distL="365760" distR="365760" simplePos="0" relativeHeight="251669504" behindDoc="0" locked="0" layoutInCell="1" allowOverlap="1" wp14:anchorId="08C28F5A" wp14:editId="2B022F9C">
                <wp:simplePos x="0" y="0"/>
                <wp:positionH relativeFrom="margin">
                  <wp:posOffset>3301365</wp:posOffset>
                </wp:positionH>
                <wp:positionV relativeFrom="margin">
                  <wp:posOffset>1703705</wp:posOffset>
                </wp:positionV>
                <wp:extent cx="2247900" cy="676275"/>
                <wp:effectExtent l="0" t="0" r="0" b="9525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698531" w14:textId="77777777" w:rsidR="00503C1B" w:rsidRPr="008B592F" w:rsidRDefault="00503C1B" w:rsidP="00503C1B">
                            <w:pPr>
                              <w:spacing w:after="0" w:line="240" w:lineRule="auto"/>
                              <w:rPr>
                                <w:rFonts w:ascii="Avenir Next LT Pro" w:hAnsi="Avenir Next LT Pro"/>
                              </w:rPr>
                            </w:pPr>
                          </w:p>
                          <w:p w14:paraId="3C2764E5" w14:textId="0EBE2C83" w:rsidR="00503C1B" w:rsidRPr="008B592F" w:rsidRDefault="00C43622" w:rsidP="00503C1B">
                            <w:pPr>
                              <w:spacing w:after="0" w:line="240" w:lineRule="auto"/>
                              <w:rPr>
                                <w:rFonts w:ascii="Avenir Next LT Pro" w:hAnsi="Avenir Next LT Pro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</w:rPr>
                              <w:t>……</w:t>
                            </w:r>
                            <w:proofErr w:type="gramStart"/>
                            <w:r>
                              <w:rPr>
                                <w:rFonts w:ascii="Avenir Next LT Pro" w:hAnsi="Avenir Next LT Pro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venir Next LT Pro" w:hAnsi="Avenir Next LT Pro"/>
                              </w:rPr>
                              <w:t>.</w:t>
                            </w:r>
                            <w:r w:rsidR="00503C1B" w:rsidRPr="008B592F">
                              <w:rPr>
                                <w:rFonts w:ascii="Avenir Next LT Pro" w:hAnsi="Avenir Next LT Pro"/>
                              </w:rPr>
                              <w:t>, le ….</w:t>
                            </w:r>
                          </w:p>
                          <w:p w14:paraId="6576FD0B" w14:textId="77777777" w:rsidR="00503C1B" w:rsidRPr="004F5209" w:rsidRDefault="00503C1B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8C28F5A" id="Zone de texte 6" o:spid="_x0000_s1028" type="#_x0000_t202" style="position:absolute;margin-left:259.95pt;margin-top:134.15pt;width:177pt;height:53.25pt;z-index:25166950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" filled="f" stroked="f" strokeweight=".5pt">
                <v:textbox inset="0,0,0,0">
                  <w:txbxContent>
                    <w:p w14:paraId="05698531" w14:textId="77777777" w:rsidR="00503C1B" w:rsidRPr="008B592F" w:rsidRDefault="00503C1B" w:rsidP="00503C1B">
                      <w:pPr>
                        <w:spacing w:after="0" w:line="240" w:lineRule="auto"/>
                        <w:rPr>
                          <w:rFonts w:ascii="Avenir Next LT Pro" w:hAnsi="Avenir Next LT Pro"/>
                        </w:rPr>
                      </w:pPr>
                    </w:p>
                    <w:p w14:paraId="3C2764E5" w14:textId="0EBE2C83" w:rsidR="00503C1B" w:rsidRPr="008B592F" w:rsidRDefault="00C43622" w:rsidP="00503C1B">
                      <w:pPr>
                        <w:spacing w:after="0" w:line="240" w:lineRule="auto"/>
                        <w:rPr>
                          <w:rFonts w:ascii="Avenir Next LT Pro" w:hAnsi="Avenir Next LT Pro"/>
                        </w:rPr>
                      </w:pPr>
                      <w:r>
                        <w:rPr>
                          <w:rFonts w:ascii="Avenir Next LT Pro" w:hAnsi="Avenir Next LT Pro"/>
                        </w:rPr>
                        <w:t>……</w:t>
                      </w:r>
                      <w:proofErr w:type="gramStart"/>
                      <w:r>
                        <w:rPr>
                          <w:rFonts w:ascii="Avenir Next LT Pro" w:hAnsi="Avenir Next LT Pro"/>
                        </w:rPr>
                        <w:t>…….</w:t>
                      </w:r>
                      <w:proofErr w:type="gramEnd"/>
                      <w:r>
                        <w:rPr>
                          <w:rFonts w:ascii="Avenir Next LT Pro" w:hAnsi="Avenir Next LT Pro"/>
                        </w:rPr>
                        <w:t>.</w:t>
                      </w:r>
                      <w:r w:rsidR="00503C1B" w:rsidRPr="008B592F">
                        <w:rPr>
                          <w:rFonts w:ascii="Avenir Next LT Pro" w:hAnsi="Avenir Next LT Pro"/>
                        </w:rPr>
                        <w:t>, le ….</w:t>
                      </w:r>
                    </w:p>
                    <w:p w14:paraId="6576FD0B" w14:textId="77777777" w:rsidR="00503C1B" w:rsidRPr="004F5209" w:rsidRDefault="00503C1B">
                      <w:pPr>
                        <w:rPr>
                          <w:color w:val="7F7F7F" w:themeColor="text1" w:themeTint="80"/>
                          <w:sz w:val="20"/>
                          <w:szCs w:val="20"/>
                          <w:lang w:val="de-CH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AEEFB2E" w14:textId="77777777" w:rsidR="00944853" w:rsidRPr="00944853" w:rsidRDefault="00944853" w:rsidP="00944853"/>
    <w:p w14:paraId="6D2714CF" w14:textId="77777777" w:rsidR="00944853" w:rsidRPr="00944853" w:rsidRDefault="00944853" w:rsidP="00944853"/>
    <w:p w14:paraId="0F564835" w14:textId="77777777" w:rsidR="00944853" w:rsidRPr="00944853" w:rsidRDefault="00944853" w:rsidP="00944853"/>
    <w:p w14:paraId="7C1CC83B" w14:textId="77777777" w:rsidR="00944853" w:rsidRDefault="00944853" w:rsidP="00944853"/>
    <w:p w14:paraId="773A7B5D" w14:textId="772DD301" w:rsidR="002E4B88" w:rsidRPr="002E4B88" w:rsidRDefault="002E4B88" w:rsidP="002E4B88">
      <w:pPr>
        <w:spacing w:after="0" w:line="240" w:lineRule="auto"/>
        <w:jc w:val="both"/>
        <w:rPr>
          <w:rFonts w:ascii="Avenir Next LT Pro" w:eastAsia="Times New Roman" w:hAnsi="Avenir Next LT Pro" w:cs="Times New Roman"/>
          <w:b/>
          <w:u w:val="single"/>
          <w:lang w:val="fr-FR" w:eastAsia="fr-FR"/>
        </w:rPr>
      </w:pPr>
      <w:r w:rsidRPr="002E4B88">
        <w:rPr>
          <w:rFonts w:ascii="Avenir Next LT Pro" w:eastAsia="Times New Roman" w:hAnsi="Avenir Next LT Pro" w:cs="Times New Roman"/>
          <w:b/>
          <w:u w:val="single"/>
          <w:lang w:val="fr-FR" w:eastAsia="fr-FR"/>
        </w:rPr>
        <w:t>Concerne</w:t>
      </w:r>
      <w:r w:rsidR="0075196F">
        <w:rPr>
          <w:rFonts w:ascii="Avenir Next LT Pro" w:eastAsia="Times New Roman" w:hAnsi="Avenir Next LT Pro" w:cs="Times New Roman"/>
          <w:b/>
          <w:u w:val="single"/>
          <w:lang w:val="fr-FR" w:eastAsia="fr-FR"/>
        </w:rPr>
        <w:t xml:space="preserve"> : opposition au congé en droit </w:t>
      </w:r>
      <w:r w:rsidR="00FC02FA">
        <w:rPr>
          <w:rFonts w:ascii="Avenir Next LT Pro" w:eastAsia="Times New Roman" w:hAnsi="Avenir Next LT Pro" w:cs="Times New Roman"/>
          <w:b/>
          <w:u w:val="single"/>
          <w:lang w:val="fr-FR" w:eastAsia="fr-FR"/>
        </w:rPr>
        <w:t xml:space="preserve">public </w:t>
      </w:r>
      <w:proofErr w:type="spellStart"/>
      <w:r w:rsidR="00FC02FA">
        <w:rPr>
          <w:rFonts w:ascii="Avenir Next LT Pro" w:eastAsia="Times New Roman" w:hAnsi="Avenir Next LT Pro" w:cs="Times New Roman"/>
          <w:b/>
          <w:u w:val="single"/>
          <w:lang w:val="fr-FR" w:eastAsia="fr-FR"/>
        </w:rPr>
        <w:t>LPers</w:t>
      </w:r>
      <w:proofErr w:type="spellEnd"/>
      <w:r w:rsidR="00FC02FA">
        <w:rPr>
          <w:rFonts w:ascii="Avenir Next LT Pro" w:eastAsia="Times New Roman" w:hAnsi="Avenir Next LT Pro" w:cs="Times New Roman"/>
          <w:b/>
          <w:u w:val="single"/>
          <w:lang w:val="fr-FR" w:eastAsia="fr-FR"/>
        </w:rPr>
        <w:t>-VD</w:t>
      </w:r>
      <w:r w:rsidR="0075196F">
        <w:rPr>
          <w:rFonts w:ascii="Avenir Next LT Pro" w:eastAsia="Times New Roman" w:hAnsi="Avenir Next LT Pro" w:cs="Times New Roman"/>
          <w:b/>
          <w:u w:val="single"/>
          <w:lang w:val="fr-FR" w:eastAsia="fr-FR"/>
        </w:rPr>
        <w:t xml:space="preserve"> </w:t>
      </w:r>
    </w:p>
    <w:p w14:paraId="199B8969" w14:textId="77777777" w:rsidR="002E4B88" w:rsidRPr="002E4B88" w:rsidRDefault="002E4B88" w:rsidP="002E4B88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</w:p>
    <w:p w14:paraId="7EF346E6" w14:textId="77777777" w:rsidR="002E4B88" w:rsidRPr="002E4B88" w:rsidRDefault="002E4B88" w:rsidP="002E4B88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</w:p>
    <w:p w14:paraId="09602E30" w14:textId="77777777" w:rsidR="002E4B88" w:rsidRPr="002E4B88" w:rsidRDefault="002E4B88" w:rsidP="002E4B88">
      <w:pPr>
        <w:spacing w:after="0" w:line="276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  <w:r w:rsidRPr="002E4B88">
        <w:rPr>
          <w:rFonts w:ascii="Avenir Next LT Pro" w:eastAsia="Times New Roman" w:hAnsi="Avenir Next LT Pro" w:cs="Times New Roman"/>
          <w:color w:val="000000"/>
          <w:lang w:val="fr-FR" w:eastAsia="fr-FR"/>
        </w:rPr>
        <w:t>Madame</w:t>
      </w:r>
      <w:r w:rsidR="00003655">
        <w:rPr>
          <w:rFonts w:ascii="Avenir Next LT Pro" w:eastAsia="Times New Roman" w:hAnsi="Avenir Next LT Pro" w:cs="Times New Roman"/>
          <w:color w:val="000000"/>
          <w:lang w:val="fr-FR" w:eastAsia="fr-FR"/>
        </w:rPr>
        <w:t xml:space="preserve">, Monsieur, </w:t>
      </w:r>
      <w:r w:rsidRPr="002E4B88">
        <w:rPr>
          <w:rFonts w:ascii="Avenir Next LT Pro" w:eastAsia="Times New Roman" w:hAnsi="Avenir Next LT Pro" w:cs="Times New Roman"/>
          <w:color w:val="000000"/>
          <w:lang w:val="fr-FR" w:eastAsia="fr-FR"/>
        </w:rPr>
        <w:t xml:space="preserve"> </w:t>
      </w:r>
    </w:p>
    <w:p w14:paraId="3C036727" w14:textId="77777777" w:rsidR="000873AB" w:rsidRDefault="000873AB" w:rsidP="000873AB">
      <w:pPr>
        <w:spacing w:after="0" w:line="276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</w:p>
    <w:p w14:paraId="499F447C" w14:textId="77777777" w:rsidR="000873AB" w:rsidRDefault="000873AB" w:rsidP="000873AB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  <w:r>
        <w:rPr>
          <w:rFonts w:ascii="Avenir Next LT Pro" w:eastAsia="Times New Roman" w:hAnsi="Avenir Next LT Pro" w:cs="Times New Roman"/>
          <w:color w:val="000000"/>
          <w:lang w:val="fr-FR" w:eastAsia="fr-FR"/>
        </w:rPr>
        <w:t>Par votre courrier du</w:t>
      </w:r>
      <w:proofErr w:type="gramStart"/>
      <w:r>
        <w:rPr>
          <w:rFonts w:ascii="Avenir Next LT Pro" w:eastAsia="Times New Roman" w:hAnsi="Avenir Next LT Pro" w:cs="Times New Roman"/>
          <w:color w:val="000000"/>
          <w:lang w:val="fr-FR" w:eastAsia="fr-FR"/>
        </w:rPr>
        <w:t xml:space="preserve"> ….</w:t>
      </w:r>
      <w:proofErr w:type="gramEnd"/>
      <w:r>
        <w:rPr>
          <w:rFonts w:ascii="Avenir Next LT Pro" w:eastAsia="Times New Roman" w:hAnsi="Avenir Next LT Pro" w:cs="Times New Roman"/>
          <w:color w:val="000000"/>
          <w:lang w:val="fr-FR" w:eastAsia="fr-FR"/>
        </w:rPr>
        <w:t xml:space="preserve"> , vous m’avez signifié que vous me licenciez pour la date du ….</w:t>
      </w:r>
    </w:p>
    <w:p w14:paraId="7E1319D1" w14:textId="77777777" w:rsidR="000873AB" w:rsidRDefault="000873AB" w:rsidP="000873AB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</w:p>
    <w:p w14:paraId="3DD25FC9" w14:textId="77777777" w:rsidR="000873AB" w:rsidRPr="00696D03" w:rsidRDefault="000873AB" w:rsidP="000873AB">
      <w:pPr>
        <w:spacing w:after="0" w:line="240" w:lineRule="auto"/>
        <w:jc w:val="both"/>
        <w:rPr>
          <w:rFonts w:ascii="Avenir Next LT Pro" w:eastAsia="Times New Roman" w:hAnsi="Avenir Next LT Pro" w:cs="Times New Roman"/>
          <w:i/>
          <w:iCs/>
          <w:color w:val="000000"/>
          <w:lang w:val="fr-FR" w:eastAsia="fr-FR"/>
        </w:rPr>
      </w:pPr>
      <w:r>
        <w:rPr>
          <w:rFonts w:ascii="Avenir Next LT Pro" w:eastAsia="Times New Roman" w:hAnsi="Avenir Next LT Pro" w:cs="Times New Roman"/>
          <w:i/>
          <w:iCs/>
          <w:color w:val="000000"/>
          <w:lang w:val="fr-FR" w:eastAsia="fr-FR"/>
        </w:rPr>
        <w:t xml:space="preserve">Variante : Dans le cadre de l’entretien auquel j’ai dû participer </w:t>
      </w:r>
      <w:proofErr w:type="gramStart"/>
      <w:r>
        <w:rPr>
          <w:rFonts w:ascii="Avenir Next LT Pro" w:eastAsia="Times New Roman" w:hAnsi="Avenir Next LT Pro" w:cs="Times New Roman"/>
          <w:i/>
          <w:iCs/>
          <w:color w:val="000000"/>
          <w:lang w:val="fr-FR" w:eastAsia="fr-FR"/>
        </w:rPr>
        <w:t>le</w:t>
      </w:r>
      <w:r w:rsidRPr="00696D03">
        <w:rPr>
          <w:rFonts w:ascii="Avenir Next LT Pro" w:eastAsia="Times New Roman" w:hAnsi="Avenir Next LT Pro" w:cs="Times New Roman"/>
          <w:i/>
          <w:iCs/>
          <w:color w:val="000000"/>
          <w:lang w:val="fr-FR" w:eastAsia="fr-FR"/>
        </w:rPr>
        <w:t>….</w:t>
      </w:r>
      <w:proofErr w:type="gramEnd"/>
      <w:r w:rsidRPr="00696D03">
        <w:rPr>
          <w:rFonts w:ascii="Avenir Next LT Pro" w:eastAsia="Times New Roman" w:hAnsi="Avenir Next LT Pro" w:cs="Times New Roman"/>
          <w:i/>
          <w:iCs/>
          <w:color w:val="000000"/>
          <w:lang w:val="fr-FR" w:eastAsia="fr-FR"/>
        </w:rPr>
        <w:t xml:space="preserve">, vous m’avez signifié que vous me licenciez pour la date du …. </w:t>
      </w:r>
    </w:p>
    <w:p w14:paraId="4AB17B69" w14:textId="77777777" w:rsidR="000873AB" w:rsidRDefault="000873AB" w:rsidP="000873AB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</w:p>
    <w:p w14:paraId="5A1DF7F6" w14:textId="64D3AAC5" w:rsidR="000873AB" w:rsidRDefault="000873AB" w:rsidP="000873AB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  <w:r>
        <w:rPr>
          <w:rFonts w:ascii="Avenir Next LT Pro" w:eastAsia="Times New Roman" w:hAnsi="Avenir Next LT Pro" w:cs="Times New Roman"/>
          <w:color w:val="000000"/>
          <w:lang w:val="fr-FR" w:eastAsia="fr-FR"/>
        </w:rPr>
        <w:t xml:space="preserve">Je considère que ce congé est abusif au sens des art. 59 et 60 </w:t>
      </w:r>
      <w:proofErr w:type="spellStart"/>
      <w:r>
        <w:rPr>
          <w:rFonts w:ascii="Avenir Next LT Pro" w:eastAsia="Times New Roman" w:hAnsi="Avenir Next LT Pro" w:cs="Times New Roman"/>
          <w:color w:val="000000"/>
          <w:lang w:val="fr-FR" w:eastAsia="fr-FR"/>
        </w:rPr>
        <w:t>LPers</w:t>
      </w:r>
      <w:proofErr w:type="spellEnd"/>
      <w:r>
        <w:rPr>
          <w:rFonts w:ascii="Avenir Next LT Pro" w:eastAsia="Times New Roman" w:hAnsi="Avenir Next LT Pro" w:cs="Times New Roman"/>
          <w:color w:val="000000"/>
          <w:lang w:val="fr-FR" w:eastAsia="fr-FR"/>
        </w:rPr>
        <w:t>-VD.</w:t>
      </w:r>
    </w:p>
    <w:p w14:paraId="274B3F4E" w14:textId="0CC850DB" w:rsidR="000873AB" w:rsidRDefault="000873AB" w:rsidP="000873AB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</w:p>
    <w:p w14:paraId="7BD299E7" w14:textId="78C0D8BD" w:rsidR="000873AB" w:rsidRDefault="000873AB" w:rsidP="000873AB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  <w:r>
        <w:rPr>
          <w:rFonts w:ascii="Avenir Next LT Pro" w:eastAsia="Times New Roman" w:hAnsi="Avenir Next LT Pro" w:cs="Times New Roman"/>
          <w:color w:val="000000"/>
          <w:lang w:val="fr-FR" w:eastAsia="fr-FR"/>
        </w:rPr>
        <w:t>Je relève en particulier, mais de manière non exhaustive les éléments suivants :</w:t>
      </w:r>
    </w:p>
    <w:p w14:paraId="4ABE8AB5" w14:textId="77777777" w:rsidR="000873AB" w:rsidRDefault="000873AB" w:rsidP="000873AB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</w:p>
    <w:p w14:paraId="0ADC22A4" w14:textId="5A20ED7B" w:rsidR="000873AB" w:rsidRPr="008D5CAF" w:rsidRDefault="000873AB" w:rsidP="000873A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venir Next LT Pro" w:eastAsia="Times New Roman" w:hAnsi="Avenir Next LT Pro" w:cs="Times New Roman"/>
          <w:i/>
          <w:iCs/>
          <w:color w:val="000000"/>
          <w:highlight w:val="yellow"/>
          <w:lang w:val="fr-FR" w:eastAsia="fr-FR"/>
        </w:rPr>
      </w:pPr>
      <w:r w:rsidRPr="008D5CAF">
        <w:rPr>
          <w:rFonts w:ascii="Avenir Next LT Pro" w:eastAsia="Times New Roman" w:hAnsi="Avenir Next LT Pro" w:cs="Times New Roman"/>
          <w:i/>
          <w:iCs/>
          <w:color w:val="000000"/>
          <w:highlight w:val="yellow"/>
          <w:lang w:val="fr-FR" w:eastAsia="fr-FR"/>
        </w:rPr>
        <w:t>Je n’ai jamais reçu d’avertissement préalable, nécessaire sauf dans les cas de suppression de poste ou de résiliation immédiate pour de justes motifs</w:t>
      </w:r>
    </w:p>
    <w:p w14:paraId="3C4364BF" w14:textId="20DDACE5" w:rsidR="002933DB" w:rsidRPr="008D5CAF" w:rsidRDefault="00DA14CD" w:rsidP="000873A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venir Next LT Pro" w:eastAsia="Times New Roman" w:hAnsi="Avenir Next LT Pro" w:cs="Times New Roman"/>
          <w:i/>
          <w:iCs/>
          <w:color w:val="000000"/>
          <w:highlight w:val="yellow"/>
          <w:lang w:val="fr-FR" w:eastAsia="fr-FR"/>
        </w:rPr>
      </w:pPr>
      <w:r w:rsidRPr="008D5CAF">
        <w:rPr>
          <w:rFonts w:ascii="Avenir Next LT Pro" w:eastAsia="Times New Roman" w:hAnsi="Avenir Next LT Pro" w:cs="Times New Roman"/>
          <w:i/>
          <w:iCs/>
          <w:color w:val="000000"/>
          <w:highlight w:val="yellow"/>
          <w:lang w:val="fr-FR" w:eastAsia="fr-FR"/>
        </w:rPr>
        <w:t xml:space="preserve">Mon droit d’être </w:t>
      </w:r>
      <w:r w:rsidR="002933DB" w:rsidRPr="008D5CAF">
        <w:rPr>
          <w:rFonts w:ascii="Avenir Next LT Pro" w:eastAsia="Times New Roman" w:hAnsi="Avenir Next LT Pro" w:cs="Times New Roman"/>
          <w:i/>
          <w:iCs/>
          <w:color w:val="000000"/>
          <w:highlight w:val="yellow"/>
          <w:lang w:val="fr-FR" w:eastAsia="fr-FR"/>
        </w:rPr>
        <w:t xml:space="preserve">entendu </w:t>
      </w:r>
      <w:r w:rsidRPr="008D5CAF">
        <w:rPr>
          <w:rFonts w:ascii="Avenir Next LT Pro" w:eastAsia="Times New Roman" w:hAnsi="Avenir Next LT Pro" w:cs="Times New Roman"/>
          <w:i/>
          <w:iCs/>
          <w:color w:val="000000"/>
          <w:highlight w:val="yellow"/>
          <w:lang w:val="fr-FR" w:eastAsia="fr-FR"/>
        </w:rPr>
        <w:t xml:space="preserve">n’a pas été respecté </w:t>
      </w:r>
      <w:r w:rsidR="002933DB" w:rsidRPr="008D5CAF">
        <w:rPr>
          <w:rFonts w:ascii="Avenir Next LT Pro" w:eastAsia="Times New Roman" w:hAnsi="Avenir Next LT Pro" w:cs="Times New Roman"/>
          <w:i/>
          <w:iCs/>
          <w:color w:val="000000"/>
          <w:highlight w:val="yellow"/>
          <w:lang w:val="fr-FR" w:eastAsia="fr-FR"/>
        </w:rPr>
        <w:t>avant la prise de votre décision</w:t>
      </w:r>
    </w:p>
    <w:p w14:paraId="4B3605A0" w14:textId="77777777" w:rsidR="000873AB" w:rsidRPr="008D5CAF" w:rsidRDefault="000873AB" w:rsidP="000873A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venir Next LT Pro" w:eastAsia="Times New Roman" w:hAnsi="Avenir Next LT Pro" w:cs="Times New Roman"/>
          <w:i/>
          <w:iCs/>
          <w:color w:val="000000"/>
          <w:highlight w:val="yellow"/>
          <w:lang w:val="fr-FR" w:eastAsia="fr-FR"/>
        </w:rPr>
      </w:pPr>
      <w:r w:rsidRPr="008D5CAF">
        <w:rPr>
          <w:rFonts w:ascii="Avenir Next LT Pro" w:eastAsia="Times New Roman" w:hAnsi="Avenir Next LT Pro" w:cs="Times New Roman"/>
          <w:i/>
          <w:iCs/>
          <w:color w:val="000000"/>
          <w:highlight w:val="yellow"/>
          <w:lang w:val="fr-FR" w:eastAsia="fr-FR"/>
        </w:rPr>
        <w:t xml:space="preserve">Les motifs invoqués ne tombent pas sous le coup de l’art. 59 al. 3 </w:t>
      </w:r>
      <w:proofErr w:type="spellStart"/>
      <w:r w:rsidRPr="008D5CAF">
        <w:rPr>
          <w:rFonts w:ascii="Avenir Next LT Pro" w:eastAsia="Times New Roman" w:hAnsi="Avenir Next LT Pro" w:cs="Times New Roman"/>
          <w:i/>
          <w:iCs/>
          <w:color w:val="000000"/>
          <w:highlight w:val="yellow"/>
          <w:lang w:val="fr-FR" w:eastAsia="fr-FR"/>
        </w:rPr>
        <w:t>LPers</w:t>
      </w:r>
      <w:proofErr w:type="spellEnd"/>
      <w:r w:rsidRPr="008D5CAF">
        <w:rPr>
          <w:rFonts w:ascii="Avenir Next LT Pro" w:eastAsia="Times New Roman" w:hAnsi="Avenir Next LT Pro" w:cs="Times New Roman"/>
          <w:i/>
          <w:iCs/>
          <w:color w:val="000000"/>
          <w:highlight w:val="yellow"/>
          <w:lang w:val="fr-FR" w:eastAsia="fr-FR"/>
        </w:rPr>
        <w:t xml:space="preserve">-VD </w:t>
      </w:r>
    </w:p>
    <w:p w14:paraId="3A299BBC" w14:textId="6DF028A8" w:rsidR="000873AB" w:rsidRPr="008D5CAF" w:rsidRDefault="000873AB" w:rsidP="000873A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venir Next LT Pro" w:eastAsia="Times New Roman" w:hAnsi="Avenir Next LT Pro" w:cs="Times New Roman"/>
          <w:i/>
          <w:iCs/>
          <w:color w:val="000000"/>
          <w:highlight w:val="yellow"/>
          <w:lang w:val="fr-FR" w:eastAsia="fr-FR"/>
        </w:rPr>
      </w:pPr>
      <w:r w:rsidRPr="008D5CAF">
        <w:rPr>
          <w:rFonts w:ascii="Avenir Next LT Pro" w:eastAsia="Times New Roman" w:hAnsi="Avenir Next LT Pro" w:cs="Times New Roman"/>
          <w:i/>
          <w:iCs/>
          <w:color w:val="000000"/>
          <w:highlight w:val="yellow"/>
          <w:lang w:val="fr-FR" w:eastAsia="fr-FR"/>
        </w:rPr>
        <w:t>Les motifs invoqués n’existent pas</w:t>
      </w:r>
    </w:p>
    <w:p w14:paraId="52A59147" w14:textId="77777777" w:rsidR="00957E93" w:rsidRPr="008D5CAF" w:rsidRDefault="000873AB" w:rsidP="000873A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venir Next LT Pro" w:eastAsia="Times New Roman" w:hAnsi="Avenir Next LT Pro" w:cs="Times New Roman"/>
          <w:i/>
          <w:iCs/>
          <w:color w:val="000000"/>
          <w:highlight w:val="yellow"/>
          <w:lang w:val="fr-FR" w:eastAsia="fr-FR"/>
        </w:rPr>
      </w:pPr>
      <w:r w:rsidRPr="008D5CAF">
        <w:rPr>
          <w:rFonts w:ascii="Avenir Next LT Pro" w:eastAsia="Times New Roman" w:hAnsi="Avenir Next LT Pro" w:cs="Times New Roman"/>
          <w:i/>
          <w:iCs/>
          <w:color w:val="000000"/>
          <w:highlight w:val="yellow"/>
          <w:lang w:val="fr-FR" w:eastAsia="fr-FR"/>
        </w:rPr>
        <w:t>Je suis victime de harcèlement</w:t>
      </w:r>
      <w:r w:rsidR="00957E93" w:rsidRPr="008D5CAF">
        <w:rPr>
          <w:rFonts w:ascii="Avenir Next LT Pro" w:eastAsia="Times New Roman" w:hAnsi="Avenir Next LT Pro" w:cs="Times New Roman"/>
          <w:i/>
          <w:iCs/>
          <w:color w:val="000000"/>
          <w:highlight w:val="yellow"/>
          <w:lang w:val="fr-FR" w:eastAsia="fr-FR"/>
        </w:rPr>
        <w:t xml:space="preserve"> (</w:t>
      </w:r>
      <w:r w:rsidRPr="008D5CAF">
        <w:rPr>
          <w:rFonts w:ascii="Avenir Next LT Pro" w:eastAsia="Times New Roman" w:hAnsi="Avenir Next LT Pro" w:cs="Times New Roman"/>
          <w:i/>
          <w:iCs/>
          <w:color w:val="000000"/>
          <w:highlight w:val="yellow"/>
          <w:lang w:val="fr-FR" w:eastAsia="fr-FR"/>
        </w:rPr>
        <w:t>ce qui a pu affecter la qualité de m</w:t>
      </w:r>
      <w:r w:rsidR="00957E93" w:rsidRPr="008D5CAF">
        <w:rPr>
          <w:rFonts w:ascii="Avenir Next LT Pro" w:eastAsia="Times New Roman" w:hAnsi="Avenir Next LT Pro" w:cs="Times New Roman"/>
          <w:i/>
          <w:iCs/>
          <w:color w:val="000000"/>
          <w:highlight w:val="yellow"/>
          <w:lang w:val="fr-FR" w:eastAsia="fr-FR"/>
        </w:rPr>
        <w:t>o</w:t>
      </w:r>
      <w:r w:rsidRPr="008D5CAF">
        <w:rPr>
          <w:rFonts w:ascii="Avenir Next LT Pro" w:eastAsia="Times New Roman" w:hAnsi="Avenir Next LT Pro" w:cs="Times New Roman"/>
          <w:i/>
          <w:iCs/>
          <w:color w:val="000000"/>
          <w:highlight w:val="yellow"/>
          <w:lang w:val="fr-FR" w:eastAsia="fr-FR"/>
        </w:rPr>
        <w:t>n travail</w:t>
      </w:r>
      <w:r w:rsidR="00957E93" w:rsidRPr="008D5CAF">
        <w:rPr>
          <w:rFonts w:ascii="Avenir Next LT Pro" w:eastAsia="Times New Roman" w:hAnsi="Avenir Next LT Pro" w:cs="Times New Roman"/>
          <w:i/>
          <w:iCs/>
          <w:color w:val="000000"/>
          <w:highlight w:val="yellow"/>
          <w:lang w:val="fr-FR" w:eastAsia="fr-FR"/>
        </w:rPr>
        <w:t>) mais rien n’a été fait par mes supérieurs pour me protéger</w:t>
      </w:r>
    </w:p>
    <w:p w14:paraId="3154B828" w14:textId="7BB95E9D" w:rsidR="000873AB" w:rsidRPr="008D5CAF" w:rsidRDefault="00957E93" w:rsidP="000873A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venir Next LT Pro" w:eastAsia="Times New Roman" w:hAnsi="Avenir Next LT Pro" w:cs="Times New Roman"/>
          <w:i/>
          <w:iCs/>
          <w:color w:val="000000"/>
          <w:highlight w:val="yellow"/>
          <w:lang w:val="fr-FR" w:eastAsia="fr-FR"/>
        </w:rPr>
      </w:pPr>
      <w:r w:rsidRPr="008D5CAF">
        <w:rPr>
          <w:rFonts w:ascii="Avenir Next LT Pro" w:eastAsia="Times New Roman" w:hAnsi="Avenir Next LT Pro" w:cs="Times New Roman"/>
          <w:i/>
          <w:iCs/>
          <w:color w:val="000000"/>
          <w:highlight w:val="yellow"/>
          <w:lang w:val="fr-FR" w:eastAsia="fr-FR"/>
        </w:rPr>
        <w:t>Je me suis plaint</w:t>
      </w:r>
      <w:r w:rsidR="00DA14CD" w:rsidRPr="008D5CAF">
        <w:rPr>
          <w:rFonts w:ascii="Avenir Next LT Pro" w:eastAsia="Times New Roman" w:hAnsi="Avenir Next LT Pro" w:cs="Times New Roman"/>
          <w:i/>
          <w:iCs/>
          <w:color w:val="000000"/>
          <w:highlight w:val="yellow"/>
          <w:lang w:val="fr-FR" w:eastAsia="fr-FR"/>
        </w:rPr>
        <w:t>e/ plaint</w:t>
      </w:r>
      <w:r w:rsidRPr="008D5CAF">
        <w:rPr>
          <w:rFonts w:ascii="Avenir Next LT Pro" w:eastAsia="Times New Roman" w:hAnsi="Avenir Next LT Pro" w:cs="Times New Roman"/>
          <w:i/>
          <w:iCs/>
          <w:color w:val="000000"/>
          <w:highlight w:val="yellow"/>
          <w:lang w:val="fr-FR" w:eastAsia="fr-FR"/>
        </w:rPr>
        <w:t xml:space="preserve"> de mes collègues ou de mes supérieurs et depuis lors je fais l’objet de mesures de rétorsion</w:t>
      </w:r>
    </w:p>
    <w:p w14:paraId="694850F0" w14:textId="77777777" w:rsidR="000873AB" w:rsidRPr="002245FB" w:rsidRDefault="000873AB" w:rsidP="000873AB">
      <w:pPr>
        <w:spacing w:after="0" w:line="240" w:lineRule="auto"/>
        <w:jc w:val="both"/>
        <w:rPr>
          <w:rFonts w:ascii="Avenir Next LT Pro" w:eastAsia="Times New Roman" w:hAnsi="Avenir Next LT Pro" w:cs="Times New Roman"/>
          <w:i/>
          <w:iCs/>
          <w:color w:val="000000"/>
          <w:lang w:val="fr-FR" w:eastAsia="fr-FR"/>
        </w:rPr>
      </w:pPr>
    </w:p>
    <w:p w14:paraId="50743AE4" w14:textId="03913721" w:rsidR="000873AB" w:rsidRDefault="000873AB" w:rsidP="000873AB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  <w:r>
        <w:rPr>
          <w:rFonts w:ascii="Avenir Next LT Pro" w:eastAsia="Times New Roman" w:hAnsi="Avenir Next LT Pro" w:cs="Times New Roman"/>
          <w:color w:val="000000"/>
          <w:lang w:val="fr-FR" w:eastAsia="fr-FR"/>
        </w:rPr>
        <w:t xml:space="preserve">Je vous remercie dès lors de prendre note du fait </w:t>
      </w:r>
      <w:r w:rsidRPr="00957E93">
        <w:rPr>
          <w:rFonts w:ascii="Avenir Next LT Pro" w:eastAsia="Times New Roman" w:hAnsi="Avenir Next LT Pro" w:cs="Times New Roman"/>
          <w:color w:val="000000"/>
          <w:lang w:val="fr-FR" w:eastAsia="fr-FR"/>
        </w:rPr>
        <w:t>que</w:t>
      </w:r>
      <w:r w:rsidRPr="00957E93">
        <w:rPr>
          <w:rFonts w:ascii="Avenir Next LT Pro" w:eastAsia="Times New Roman" w:hAnsi="Avenir Next LT Pro" w:cs="Times New Roman"/>
          <w:b/>
          <w:bCs/>
          <w:color w:val="000000"/>
          <w:lang w:val="fr-FR" w:eastAsia="fr-FR"/>
        </w:rPr>
        <w:t xml:space="preserve"> je </w:t>
      </w:r>
      <w:r w:rsidR="00957E93" w:rsidRPr="00957E93">
        <w:rPr>
          <w:rFonts w:ascii="Avenir Next LT Pro" w:eastAsia="Times New Roman" w:hAnsi="Avenir Next LT Pro" w:cs="Times New Roman"/>
          <w:b/>
          <w:bCs/>
          <w:color w:val="000000"/>
          <w:lang w:val="fr-FR" w:eastAsia="fr-FR"/>
        </w:rPr>
        <w:t xml:space="preserve">m’oppose </w:t>
      </w:r>
      <w:r w:rsidR="00957E93" w:rsidRPr="00957E93">
        <w:rPr>
          <w:rFonts w:ascii="Avenir Next LT Pro" w:eastAsia="Times New Roman" w:hAnsi="Avenir Next LT Pro" w:cs="Times New Roman"/>
          <w:b/>
          <w:bCs/>
          <w:color w:val="000000"/>
          <w:u w:val="single"/>
          <w:lang w:val="fr-FR" w:eastAsia="fr-FR"/>
        </w:rPr>
        <w:t>formellement</w:t>
      </w:r>
      <w:r w:rsidR="00957E93">
        <w:rPr>
          <w:rFonts w:ascii="Avenir Next LT Pro" w:eastAsia="Times New Roman" w:hAnsi="Avenir Next LT Pro" w:cs="Times New Roman"/>
          <w:color w:val="000000"/>
          <w:lang w:val="fr-FR" w:eastAsia="fr-FR"/>
        </w:rPr>
        <w:t xml:space="preserve"> à mon licenciement, abusif, et que je réserve </w:t>
      </w:r>
      <w:r>
        <w:rPr>
          <w:rFonts w:ascii="Avenir Next LT Pro" w:eastAsia="Times New Roman" w:hAnsi="Avenir Next LT Pro" w:cs="Times New Roman"/>
          <w:color w:val="000000"/>
          <w:lang w:val="fr-FR" w:eastAsia="fr-FR"/>
        </w:rPr>
        <w:t xml:space="preserve">tous mes droits. </w:t>
      </w:r>
    </w:p>
    <w:p w14:paraId="160411CD" w14:textId="77777777" w:rsidR="000873AB" w:rsidRDefault="000873AB" w:rsidP="000873AB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</w:p>
    <w:p w14:paraId="352B9833" w14:textId="1B872949" w:rsidR="000873AB" w:rsidRDefault="000873AB" w:rsidP="000873AB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  <w:r>
        <w:rPr>
          <w:rFonts w:ascii="Avenir Next LT Pro" w:eastAsia="Times New Roman" w:hAnsi="Avenir Next LT Pro" w:cs="Times New Roman"/>
          <w:color w:val="000000"/>
          <w:lang w:val="fr-FR" w:eastAsia="fr-FR"/>
        </w:rPr>
        <w:t xml:space="preserve">Je vous propose une continuation des rapports de travail </w:t>
      </w:r>
      <w:r w:rsidR="00957E93">
        <w:rPr>
          <w:rFonts w:ascii="Avenir Next LT Pro" w:eastAsia="Times New Roman" w:hAnsi="Avenir Next LT Pro" w:cs="Times New Roman"/>
          <w:color w:val="000000"/>
          <w:lang w:val="fr-FR" w:eastAsia="fr-FR"/>
        </w:rPr>
        <w:t>et vous offre mes services.</w:t>
      </w:r>
      <w:r>
        <w:rPr>
          <w:rFonts w:ascii="Avenir Next LT Pro" w:eastAsia="Times New Roman" w:hAnsi="Avenir Next LT Pro" w:cs="Times New Roman"/>
          <w:color w:val="000000"/>
          <w:lang w:val="fr-FR" w:eastAsia="fr-FR"/>
        </w:rPr>
        <w:t xml:space="preserve"> </w:t>
      </w:r>
    </w:p>
    <w:p w14:paraId="647AB53E" w14:textId="77777777" w:rsidR="000873AB" w:rsidRDefault="000873AB" w:rsidP="000873AB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</w:p>
    <w:p w14:paraId="49D8ABEC" w14:textId="77777777" w:rsidR="002E4B88" w:rsidRPr="002E4B88" w:rsidRDefault="002E4B88" w:rsidP="002E4B88">
      <w:pPr>
        <w:spacing w:after="0" w:line="276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</w:p>
    <w:p w14:paraId="14E58DF9" w14:textId="13907019" w:rsidR="00003655" w:rsidRDefault="00C43622" w:rsidP="0061682F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  <w:r>
        <w:rPr>
          <w:rFonts w:ascii="Avenir Next LT Pro" w:eastAsia="Times New Roman" w:hAnsi="Avenir Next LT Pro" w:cs="Times New Roman"/>
          <w:color w:val="000000"/>
          <w:lang w:val="fr-FR" w:eastAsia="fr-FR"/>
        </w:rPr>
        <w:t xml:space="preserve">Entretemps, je vous adresse, Madame, Monsieur, mes meilleures salutations. </w:t>
      </w:r>
      <w:r w:rsidR="00B04787">
        <w:rPr>
          <w:rFonts w:ascii="Avenir Next LT Pro" w:eastAsia="Times New Roman" w:hAnsi="Avenir Next LT Pro" w:cs="Times New Roman"/>
          <w:color w:val="000000"/>
          <w:lang w:val="fr-FR" w:eastAsia="fr-FR"/>
        </w:rPr>
        <w:t xml:space="preserve"> </w:t>
      </w:r>
    </w:p>
    <w:p w14:paraId="458436A4" w14:textId="77777777" w:rsidR="00003655" w:rsidRDefault="00003655" w:rsidP="0061682F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</w:p>
    <w:p w14:paraId="7C30F95B" w14:textId="77777777" w:rsidR="0061682F" w:rsidRDefault="0061682F" w:rsidP="0061682F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</w:p>
    <w:p w14:paraId="7DDB18B5" w14:textId="4F8DA19D" w:rsidR="002E4B88" w:rsidRPr="008D5CAF" w:rsidRDefault="0061682F" w:rsidP="0061682F">
      <w:pPr>
        <w:tabs>
          <w:tab w:val="left" w:pos="5245"/>
        </w:tabs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eastAsia="fr-FR"/>
        </w:rPr>
      </w:pPr>
      <w:r>
        <w:rPr>
          <w:rFonts w:ascii="Avenir Next LT Pro" w:eastAsia="Times New Roman" w:hAnsi="Avenir Next LT Pro" w:cs="Times New Roman"/>
          <w:color w:val="000000"/>
          <w:lang w:val="fr-FR" w:eastAsia="fr-FR"/>
        </w:rPr>
        <w:tab/>
      </w:r>
      <w:proofErr w:type="gramStart"/>
      <w:r w:rsidR="00C43622" w:rsidRPr="008D5CAF">
        <w:rPr>
          <w:rFonts w:ascii="Avenir Next LT Pro" w:eastAsia="Times New Roman" w:hAnsi="Avenir Next LT Pro" w:cs="Times New Roman"/>
          <w:color w:val="000000"/>
          <w:lang w:eastAsia="fr-FR"/>
        </w:rPr>
        <w:t>signature</w:t>
      </w:r>
      <w:proofErr w:type="gramEnd"/>
    </w:p>
    <w:p w14:paraId="594FD34F" w14:textId="77777777" w:rsidR="00944853" w:rsidRPr="008D5CAF" w:rsidRDefault="00944853" w:rsidP="0061682F">
      <w:pPr>
        <w:rPr>
          <w:rFonts w:ascii="Avenir Next LT Pro" w:hAnsi="Avenir Next LT Pro"/>
        </w:rPr>
      </w:pPr>
    </w:p>
    <w:p w14:paraId="1BB537E4" w14:textId="05C0A901" w:rsidR="00003655" w:rsidRPr="008D5CAF" w:rsidRDefault="00C87E9D" w:rsidP="00003655">
      <w:pPr>
        <w:rPr>
          <w:rFonts w:ascii="Avenir Next LT Pro" w:hAnsi="Avenir Next LT Pro"/>
        </w:rPr>
      </w:pPr>
      <w:r w:rsidRPr="008D5CAF">
        <w:rPr>
          <w:rFonts w:ascii="Avenir Next LT Pro" w:hAnsi="Avenir Next LT Pro"/>
        </w:rPr>
        <w:t xml:space="preserve"> </w:t>
      </w:r>
    </w:p>
    <w:p w14:paraId="6A073AEB" w14:textId="77777777" w:rsidR="008D5CAF" w:rsidRDefault="008D5CAF" w:rsidP="008D5CAF">
      <w:pPr>
        <w:tabs>
          <w:tab w:val="left" w:pos="5245"/>
        </w:tabs>
        <w:spacing w:after="0" w:line="240" w:lineRule="auto"/>
        <w:jc w:val="both"/>
        <w:rPr>
          <w:rFonts w:ascii="Avenir Next LT Pro" w:hAnsi="Avenir Next LT Pro"/>
        </w:rPr>
      </w:pPr>
      <w:r>
        <w:rPr>
          <w:rFonts w:ascii="Avenir Next LT Pro" w:eastAsia="Times New Roman" w:hAnsi="Avenir Next LT Pro" w:cs="Times New Roman"/>
          <w:color w:val="000000"/>
          <w:highlight w:val="yellow"/>
          <w:lang w:eastAsia="fr-FR"/>
        </w:rPr>
        <w:t>La partie en jaune doit être individualisée en fonction de la personne signataire et des circonstances</w:t>
      </w:r>
    </w:p>
    <w:p w14:paraId="122DD8B5" w14:textId="77777777" w:rsidR="00003655" w:rsidRPr="008D5CAF" w:rsidRDefault="00003655" w:rsidP="00003655">
      <w:pPr>
        <w:rPr>
          <w:rFonts w:ascii="Avenir Next LT Pro" w:hAnsi="Avenir Next LT Pro"/>
        </w:rPr>
      </w:pPr>
    </w:p>
    <w:sectPr w:rsidR="00003655" w:rsidRPr="008D5CAF" w:rsidSect="005D27CC">
      <w:headerReference w:type="first" r:id="rId10"/>
      <w:pgSz w:w="11906" w:h="16838"/>
      <w:pgMar w:top="2552" w:right="85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308D0" w14:textId="77777777" w:rsidR="00B81D6D" w:rsidRDefault="00B81D6D" w:rsidP="009934FB">
      <w:pPr>
        <w:spacing w:after="0" w:line="240" w:lineRule="auto"/>
      </w:pPr>
      <w:r>
        <w:separator/>
      </w:r>
    </w:p>
  </w:endnote>
  <w:endnote w:type="continuationSeparator" w:id="0">
    <w:p w14:paraId="3FAAFCF0" w14:textId="77777777" w:rsidR="00B81D6D" w:rsidRDefault="00B81D6D" w:rsidP="0099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BF63A" w14:textId="77777777" w:rsidR="00B81D6D" w:rsidRDefault="00B81D6D" w:rsidP="009934FB">
      <w:pPr>
        <w:spacing w:after="0" w:line="240" w:lineRule="auto"/>
      </w:pPr>
      <w:r>
        <w:separator/>
      </w:r>
    </w:p>
  </w:footnote>
  <w:footnote w:type="continuationSeparator" w:id="0">
    <w:p w14:paraId="4FC35D68" w14:textId="77777777" w:rsidR="00B81D6D" w:rsidRDefault="00B81D6D" w:rsidP="00993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8DBD3" w14:textId="4EE59853" w:rsidR="00D041C5" w:rsidRDefault="00D041C5">
    <w:pPr>
      <w:pStyle w:val="En-tte"/>
      <w:jc w:val="right"/>
    </w:pPr>
  </w:p>
  <w:p w14:paraId="1C15FC54" w14:textId="77777777" w:rsidR="00D041C5" w:rsidRDefault="00D041C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F7189"/>
    <w:multiLevelType w:val="hybridMultilevel"/>
    <w:tmpl w:val="CDC0CC64"/>
    <w:lvl w:ilvl="0" w:tplc="B1A0E33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64BD7"/>
    <w:multiLevelType w:val="hybridMultilevel"/>
    <w:tmpl w:val="5E507AD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0B2"/>
    <w:rsid w:val="00003655"/>
    <w:rsid w:val="000873AB"/>
    <w:rsid w:val="0016082B"/>
    <w:rsid w:val="00250F7C"/>
    <w:rsid w:val="002519FD"/>
    <w:rsid w:val="002933DB"/>
    <w:rsid w:val="002D3DE2"/>
    <w:rsid w:val="002E4B88"/>
    <w:rsid w:val="00440A69"/>
    <w:rsid w:val="004D3EF5"/>
    <w:rsid w:val="004F5209"/>
    <w:rsid w:val="00503C1B"/>
    <w:rsid w:val="005C1490"/>
    <w:rsid w:val="005D27CC"/>
    <w:rsid w:val="0061682F"/>
    <w:rsid w:val="0065073D"/>
    <w:rsid w:val="00696D03"/>
    <w:rsid w:val="006C2184"/>
    <w:rsid w:val="006F63D7"/>
    <w:rsid w:val="0075196F"/>
    <w:rsid w:val="00776DE1"/>
    <w:rsid w:val="007B5894"/>
    <w:rsid w:val="008B592F"/>
    <w:rsid w:val="008D5CAF"/>
    <w:rsid w:val="008F4BB8"/>
    <w:rsid w:val="008F77FB"/>
    <w:rsid w:val="009004C4"/>
    <w:rsid w:val="00944853"/>
    <w:rsid w:val="00957E93"/>
    <w:rsid w:val="009934FB"/>
    <w:rsid w:val="00995CF3"/>
    <w:rsid w:val="009B4F2F"/>
    <w:rsid w:val="00A04693"/>
    <w:rsid w:val="00A21462"/>
    <w:rsid w:val="00A47602"/>
    <w:rsid w:val="00B04787"/>
    <w:rsid w:val="00B21A9F"/>
    <w:rsid w:val="00B63F44"/>
    <w:rsid w:val="00B81D6D"/>
    <w:rsid w:val="00BE5971"/>
    <w:rsid w:val="00C13BB0"/>
    <w:rsid w:val="00C43622"/>
    <w:rsid w:val="00C4759C"/>
    <w:rsid w:val="00C805E6"/>
    <w:rsid w:val="00C87E9D"/>
    <w:rsid w:val="00CE4E97"/>
    <w:rsid w:val="00D041C5"/>
    <w:rsid w:val="00DA14CD"/>
    <w:rsid w:val="00EA5BEE"/>
    <w:rsid w:val="00F17A33"/>
    <w:rsid w:val="00F478C9"/>
    <w:rsid w:val="00F5378A"/>
    <w:rsid w:val="00F669D2"/>
    <w:rsid w:val="00FC02FA"/>
    <w:rsid w:val="00FD60B2"/>
    <w:rsid w:val="00FD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DA0CF1"/>
  <w15:chartTrackingRefBased/>
  <w15:docId w15:val="{7D801BBE-F392-4F69-9A20-ECCA155B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4FB"/>
  </w:style>
  <w:style w:type="paragraph" w:styleId="Titre1">
    <w:name w:val="heading 1"/>
    <w:basedOn w:val="Normal"/>
    <w:next w:val="Normal"/>
    <w:link w:val="Titre1Car"/>
    <w:uiPriority w:val="9"/>
    <w:qFormat/>
    <w:rsid w:val="002519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E4E9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E4E97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2519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519FD"/>
    <w:pPr>
      <w:outlineLvl w:val="9"/>
    </w:pPr>
    <w:rPr>
      <w:lang w:eastAsia="fr-CH"/>
    </w:rPr>
  </w:style>
  <w:style w:type="paragraph" w:styleId="En-tte">
    <w:name w:val="header"/>
    <w:basedOn w:val="Normal"/>
    <w:link w:val="En-tteCar"/>
    <w:uiPriority w:val="99"/>
    <w:unhideWhenUsed/>
    <w:rsid w:val="00993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34FB"/>
  </w:style>
  <w:style w:type="paragraph" w:styleId="Pieddepage">
    <w:name w:val="footer"/>
    <w:basedOn w:val="Normal"/>
    <w:link w:val="PieddepageCar"/>
    <w:uiPriority w:val="99"/>
    <w:unhideWhenUsed/>
    <w:rsid w:val="00993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34FB"/>
  </w:style>
  <w:style w:type="paragraph" w:styleId="Paragraphedeliste">
    <w:name w:val="List Paragraph"/>
    <w:basedOn w:val="Normal"/>
    <w:uiPriority w:val="34"/>
    <w:qFormat/>
    <w:rsid w:val="00087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9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&#233;taz-Kunz\Desktop\MODELE%20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0F6CC1A06D4548A8F3B8462E6D00D0" ma:contentTypeVersion="12" ma:contentTypeDescription="Crée un document." ma:contentTypeScope="" ma:versionID="8f3030ba04a63f3e21afeea55754dd49">
  <xsd:schema xmlns:xsd="http://www.w3.org/2001/XMLSchema" xmlns:xs="http://www.w3.org/2001/XMLSchema" xmlns:p="http://schemas.microsoft.com/office/2006/metadata/properties" xmlns:ns2="8d7bb4cd-6435-4a27-b3a4-c329ea78e1ba" xmlns:ns3="b79faf4b-1227-401f-be40-3c1fa1983679" targetNamespace="http://schemas.microsoft.com/office/2006/metadata/properties" ma:root="true" ma:fieldsID="7549f241fddf3d8e164ea2662dbadcf1" ns2:_="" ns3:_="">
    <xsd:import namespace="8d7bb4cd-6435-4a27-b3a4-c329ea78e1ba"/>
    <xsd:import namespace="b79faf4b-1227-401f-be40-3c1fa19836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bb4cd-6435-4a27-b3a4-c329ea78e1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0c5159bf-7be5-4cb9-9996-24a49d5e4c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af4b-1227-401f-be40-3c1fa198367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46a022c-0f3a-4175-8859-eb62d2672d8c}" ma:internalName="TaxCatchAll" ma:showField="CatchAllData" ma:web="b79faf4b-1227-401f-be40-3c1fa19836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3677BB-28E7-4938-BB62-2073FBC5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bb4cd-6435-4a27-b3a4-c329ea78e1ba"/>
    <ds:schemaRef ds:uri="b79faf4b-1227-401f-be40-3c1fa19836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3B8DAE-D698-457F-8DE6-BA4EE069E3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861D39-2DC8-414B-8705-B15E32D983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LETTRE.dotx</Template>
  <TotalTime>1</TotalTime>
  <Pages>2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Gétaz-Kunz</dc:creator>
  <cp:keywords/>
  <dc:description/>
  <cp:lastModifiedBy>Rosende Magdalena</cp:lastModifiedBy>
  <cp:revision>2</cp:revision>
  <cp:lastPrinted>2022-05-03T10:51:00Z</cp:lastPrinted>
  <dcterms:created xsi:type="dcterms:W3CDTF">2023-01-17T13:36:00Z</dcterms:created>
  <dcterms:modified xsi:type="dcterms:W3CDTF">2023-01-17T13:36:00Z</dcterms:modified>
</cp:coreProperties>
</file>