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111"/>
      </w:tblGrid>
      <w:tr w:rsidR="008C55B0" w14:paraId="563AE8EE" w14:textId="77777777" w:rsidTr="00BF54C9">
        <w:trPr>
          <w:cantSplit/>
          <w:trHeight w:val="1985"/>
        </w:trPr>
        <w:tc>
          <w:tcPr>
            <w:tcW w:w="1418" w:type="dxa"/>
          </w:tcPr>
          <w:p w14:paraId="3785EB38" w14:textId="77777777" w:rsidR="008C55B0" w:rsidRDefault="008C55B0" w:rsidP="00BF54C9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 wp14:anchorId="4E5874DD" wp14:editId="3CA3DC1F">
                  <wp:extent cx="730800" cy="1224000"/>
                  <wp:effectExtent l="0" t="0" r="0" b="0"/>
                  <wp:docPr id="1" name="Image 1" descr="C:\Users\l0p1r2\Desktop\vd_logo_noir_36m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0p1r2\Desktop\vd_logo_noir_36m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5605480" w14:textId="77777777" w:rsidR="00B36BB4" w:rsidRPr="00482F56" w:rsidRDefault="00B36BB4" w:rsidP="00B36BB4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 xml:space="preserve">Direction générale de l’enseignement </w:t>
            </w:r>
          </w:p>
          <w:p w14:paraId="4B967436" w14:textId="77777777" w:rsidR="00B36BB4" w:rsidRDefault="00B36BB4" w:rsidP="00B36BB4">
            <w:pPr>
              <w:pStyle w:val="Corpsdetexte"/>
              <w:spacing w:after="0"/>
              <w:rPr>
                <w:sz w:val="18"/>
                <w:szCs w:val="18"/>
              </w:rPr>
            </w:pPr>
            <w:proofErr w:type="gramStart"/>
            <w:r w:rsidRPr="00482F56">
              <w:rPr>
                <w:sz w:val="18"/>
                <w:szCs w:val="18"/>
              </w:rPr>
              <w:t>obligatoire</w:t>
            </w:r>
            <w:proofErr w:type="gramEnd"/>
            <w:r w:rsidRPr="00482F56">
              <w:rPr>
                <w:sz w:val="18"/>
                <w:szCs w:val="18"/>
              </w:rPr>
              <w:t xml:space="preserve"> et de la pédagogie spécialisée </w:t>
            </w:r>
          </w:p>
          <w:p w14:paraId="65F520EB" w14:textId="77777777" w:rsidR="00B36BB4" w:rsidRPr="00482F56" w:rsidRDefault="00B36BB4" w:rsidP="00B36BB4">
            <w:pPr>
              <w:pStyle w:val="Corpsdetexte"/>
              <w:spacing w:after="12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(DGEO)</w:t>
            </w:r>
          </w:p>
          <w:p w14:paraId="07FCC765" w14:textId="77777777" w:rsidR="00B36BB4" w:rsidRPr="00482F56" w:rsidRDefault="00B36BB4" w:rsidP="00B36BB4">
            <w:pPr>
              <w:pStyle w:val="Corpsdetexte"/>
              <w:spacing w:after="0"/>
              <w:rPr>
                <w:sz w:val="18"/>
                <w:szCs w:val="18"/>
              </w:rPr>
            </w:pPr>
            <w:r w:rsidRPr="00482F56">
              <w:rPr>
                <w:sz w:val="18"/>
                <w:szCs w:val="18"/>
              </w:rPr>
              <w:t>Direction pédagogique (DP)</w:t>
            </w:r>
          </w:p>
          <w:p w14:paraId="077A1003" w14:textId="77777777" w:rsidR="00B36BB4" w:rsidRPr="00A315A1" w:rsidRDefault="00B36BB4" w:rsidP="00B36BB4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Office du soutien pédagogique et</w:t>
            </w:r>
          </w:p>
          <w:p w14:paraId="70C4FDE8" w14:textId="77777777" w:rsidR="00B36BB4" w:rsidRPr="00A315A1" w:rsidRDefault="00B36BB4" w:rsidP="00B36BB4">
            <w:pPr>
              <w:pStyle w:val="Corpsdetexte"/>
              <w:spacing w:after="0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A315A1">
              <w:rPr>
                <w:b w:val="0"/>
                <w:bCs w:val="0"/>
                <w:sz w:val="18"/>
                <w:szCs w:val="18"/>
              </w:rPr>
              <w:t>de</w:t>
            </w:r>
            <w:proofErr w:type="gramEnd"/>
            <w:r w:rsidRPr="00A315A1">
              <w:rPr>
                <w:b w:val="0"/>
                <w:bCs w:val="0"/>
                <w:sz w:val="18"/>
                <w:szCs w:val="18"/>
              </w:rPr>
              <w:t xml:space="preserve"> l’enseignement spécialisé</w:t>
            </w:r>
          </w:p>
          <w:p w14:paraId="504D9DAC" w14:textId="77777777" w:rsidR="00B36BB4" w:rsidRPr="00A315A1" w:rsidRDefault="00B36BB4" w:rsidP="00B36BB4">
            <w:pPr>
              <w:pStyle w:val="Corpsdetexte"/>
              <w:spacing w:after="120"/>
              <w:rPr>
                <w:b w:val="0"/>
                <w:bCs w:val="0"/>
                <w:sz w:val="18"/>
                <w:szCs w:val="18"/>
              </w:rPr>
            </w:pPr>
            <w:r w:rsidRPr="00A315A1">
              <w:rPr>
                <w:b w:val="0"/>
                <w:bCs w:val="0"/>
                <w:sz w:val="18"/>
                <w:szCs w:val="18"/>
              </w:rPr>
              <w:t>(OSPES)</w:t>
            </w:r>
          </w:p>
          <w:p w14:paraId="4CA6BB02" w14:textId="77777777" w:rsidR="00B36BB4" w:rsidRPr="00482F56" w:rsidRDefault="00B36BB4" w:rsidP="00B36BB4">
            <w:pPr>
              <w:rPr>
                <w:sz w:val="18"/>
                <w:szCs w:val="22"/>
              </w:rPr>
            </w:pPr>
            <w:r w:rsidRPr="00482F56">
              <w:rPr>
                <w:sz w:val="18"/>
                <w:szCs w:val="22"/>
              </w:rPr>
              <w:t>Rue de la Barre 8</w:t>
            </w:r>
          </w:p>
          <w:p w14:paraId="4A44F51B" w14:textId="3361084E" w:rsidR="008C55B0" w:rsidRDefault="00B36BB4" w:rsidP="00B36BB4">
            <w:pPr>
              <w:rPr>
                <w:sz w:val="20"/>
              </w:rPr>
            </w:pPr>
            <w:r w:rsidRPr="00482F56">
              <w:rPr>
                <w:sz w:val="18"/>
                <w:szCs w:val="22"/>
              </w:rPr>
              <w:t>1014 Lausanne</w:t>
            </w:r>
          </w:p>
        </w:tc>
        <w:tc>
          <w:tcPr>
            <w:tcW w:w="4111" w:type="dxa"/>
            <w:vAlign w:val="bottom"/>
          </w:tcPr>
          <w:p w14:paraId="527BEFA3" w14:textId="77777777" w:rsidR="008C55B0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77A53074" w14:textId="77777777" w:rsidR="008C55B0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1740D618" w14:textId="77777777" w:rsidR="008C55B0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2D620540" w14:textId="77777777" w:rsidR="008C55B0" w:rsidRDefault="008C55B0" w:rsidP="00BF54C9">
            <w:pPr>
              <w:tabs>
                <w:tab w:val="left" w:pos="1206"/>
              </w:tabs>
              <w:ind w:left="355" w:hanging="355"/>
              <w:rPr>
                <w:sz w:val="22"/>
                <w:szCs w:val="22"/>
              </w:rPr>
            </w:pPr>
          </w:p>
          <w:p w14:paraId="24703A60" w14:textId="77777777" w:rsidR="008C55B0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007C2B5A" w14:textId="77777777" w:rsidR="008C55B0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3697D132" w14:textId="77777777" w:rsidR="008C55B0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</w:p>
          <w:p w14:paraId="7941392A" w14:textId="77777777" w:rsidR="008C55B0" w:rsidRPr="002A75B4" w:rsidRDefault="008C55B0" w:rsidP="00BF54C9">
            <w:pPr>
              <w:tabs>
                <w:tab w:val="left" w:pos="1206"/>
              </w:tabs>
              <w:rPr>
                <w:sz w:val="22"/>
                <w:szCs w:val="22"/>
              </w:rPr>
            </w:pPr>
            <w:r w:rsidRPr="002A75B4">
              <w:rPr>
                <w:sz w:val="22"/>
                <w:szCs w:val="22"/>
              </w:rPr>
              <w:t xml:space="preserve"> </w:t>
            </w:r>
          </w:p>
        </w:tc>
      </w:tr>
    </w:tbl>
    <w:p w14:paraId="2D06E939" w14:textId="77777777" w:rsidR="00137672" w:rsidRDefault="00137672" w:rsidP="00047E9C">
      <w:pPr>
        <w:tabs>
          <w:tab w:val="left" w:pos="851"/>
          <w:tab w:val="left" w:pos="3686"/>
          <w:tab w:val="left" w:pos="5387"/>
          <w:tab w:val="left" w:pos="6237"/>
        </w:tabs>
        <w:rPr>
          <w:sz w:val="22"/>
        </w:rPr>
      </w:pPr>
    </w:p>
    <w:p w14:paraId="7D2E05B9" w14:textId="4B5603EC" w:rsidR="00244C3E" w:rsidRDefault="00472253" w:rsidP="00280D31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r w:rsidRPr="00280D31">
        <w:rPr>
          <w:b/>
          <w:bCs/>
          <w:sz w:val="28"/>
          <w:szCs w:val="28"/>
        </w:rPr>
        <w:t>Demande de prestation /</w:t>
      </w:r>
      <w:r w:rsidR="00280D31" w:rsidRPr="00280D31">
        <w:rPr>
          <w:b/>
          <w:bCs/>
          <w:sz w:val="28"/>
          <w:szCs w:val="28"/>
        </w:rPr>
        <w:t xml:space="preserve"> </w:t>
      </w:r>
      <w:r w:rsidR="006B2E76" w:rsidRPr="00280D31">
        <w:rPr>
          <w:b/>
          <w:bCs/>
          <w:sz w:val="28"/>
          <w:szCs w:val="28"/>
        </w:rPr>
        <w:t>Service éducatif itinérant</w:t>
      </w:r>
    </w:p>
    <w:p w14:paraId="3DE14EA6" w14:textId="716CADD3" w:rsidR="003B025D" w:rsidRPr="003B025D" w:rsidRDefault="003B025D" w:rsidP="00280D31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28"/>
          <w:szCs w:val="28"/>
          <w:u w:val="single"/>
        </w:rPr>
      </w:pPr>
      <w:r w:rsidRPr="003B025D">
        <w:rPr>
          <w:b/>
          <w:bCs/>
          <w:sz w:val="28"/>
          <w:szCs w:val="28"/>
          <w:u w:val="single"/>
        </w:rPr>
        <w:t>HORS-CANTON</w:t>
      </w:r>
    </w:p>
    <w:p w14:paraId="05BBB0DE" w14:textId="3138F41D" w:rsidR="00047E9C" w:rsidRPr="003B025D" w:rsidRDefault="00B36BB4" w:rsidP="00B36BB4">
      <w:pPr>
        <w:tabs>
          <w:tab w:val="left" w:pos="851"/>
          <w:tab w:val="left" w:pos="3686"/>
          <w:tab w:val="left" w:pos="4820"/>
          <w:tab w:val="left" w:pos="5387"/>
        </w:tabs>
        <w:spacing w:line="360" w:lineRule="auto"/>
        <w:jc w:val="center"/>
        <w:rPr>
          <w:i/>
          <w:iCs/>
          <w:sz w:val="18"/>
          <w:szCs w:val="18"/>
        </w:rPr>
      </w:pPr>
      <w:r w:rsidRPr="003B025D">
        <w:rPr>
          <w:i/>
          <w:iCs/>
          <w:sz w:val="18"/>
          <w:szCs w:val="18"/>
        </w:rPr>
        <w:t>À</w:t>
      </w:r>
      <w:r w:rsidR="00047E9C" w:rsidRPr="003B025D">
        <w:rPr>
          <w:i/>
          <w:iCs/>
          <w:sz w:val="18"/>
          <w:szCs w:val="18"/>
        </w:rPr>
        <w:t xml:space="preserve"> retourner à </w:t>
      </w:r>
      <w:r w:rsidRPr="003B025D">
        <w:rPr>
          <w:i/>
          <w:iCs/>
          <w:sz w:val="18"/>
          <w:szCs w:val="18"/>
        </w:rPr>
        <w:t xml:space="preserve">l’OSPES </w:t>
      </w:r>
      <w:r w:rsidR="00047E9C" w:rsidRPr="003B025D">
        <w:rPr>
          <w:i/>
          <w:iCs/>
          <w:sz w:val="18"/>
          <w:szCs w:val="18"/>
        </w:rPr>
        <w:t xml:space="preserve">au moins </w:t>
      </w:r>
      <w:r w:rsidR="003614CB" w:rsidRPr="003B025D">
        <w:rPr>
          <w:i/>
          <w:iCs/>
          <w:sz w:val="18"/>
          <w:szCs w:val="18"/>
        </w:rPr>
        <w:t>six</w:t>
      </w:r>
      <w:r w:rsidR="00047E9C" w:rsidRPr="003B025D">
        <w:rPr>
          <w:i/>
          <w:iCs/>
          <w:sz w:val="18"/>
          <w:szCs w:val="18"/>
        </w:rPr>
        <w:t xml:space="preserve"> </w:t>
      </w:r>
      <w:r w:rsidR="006B2E76" w:rsidRPr="003B025D">
        <w:rPr>
          <w:i/>
          <w:iCs/>
          <w:sz w:val="18"/>
          <w:szCs w:val="18"/>
        </w:rPr>
        <w:t>mois</w:t>
      </w:r>
      <w:r w:rsidR="00047E9C" w:rsidRPr="003B025D">
        <w:rPr>
          <w:i/>
          <w:iCs/>
          <w:sz w:val="18"/>
          <w:szCs w:val="18"/>
        </w:rPr>
        <w:t xml:space="preserve"> </w:t>
      </w:r>
      <w:r w:rsidR="006B2E76" w:rsidRPr="003B025D">
        <w:rPr>
          <w:i/>
          <w:iCs/>
          <w:sz w:val="18"/>
          <w:szCs w:val="18"/>
        </w:rPr>
        <w:t>après</w:t>
      </w:r>
      <w:r w:rsidR="00047E9C" w:rsidRPr="003B025D">
        <w:rPr>
          <w:i/>
          <w:iCs/>
          <w:sz w:val="18"/>
          <w:szCs w:val="18"/>
        </w:rPr>
        <w:t xml:space="preserve"> </w:t>
      </w:r>
      <w:r w:rsidR="006B2E76" w:rsidRPr="003B025D">
        <w:rPr>
          <w:i/>
          <w:iCs/>
          <w:sz w:val="18"/>
          <w:szCs w:val="18"/>
        </w:rPr>
        <w:t>la première prestation</w:t>
      </w:r>
    </w:p>
    <w:p w14:paraId="0C7CF038" w14:textId="77777777" w:rsidR="00047E9C" w:rsidRDefault="00047E9C" w:rsidP="006B2E76">
      <w:pPr>
        <w:tabs>
          <w:tab w:val="left" w:pos="851"/>
          <w:tab w:val="left" w:pos="3686"/>
          <w:tab w:val="left" w:pos="4820"/>
          <w:tab w:val="left" w:pos="5387"/>
        </w:tabs>
        <w:spacing w:line="360" w:lineRule="auto"/>
        <w:rPr>
          <w:b/>
          <w:bCs/>
          <w:sz w:val="20"/>
        </w:rPr>
      </w:pPr>
    </w:p>
    <w:p w14:paraId="39035D28" w14:textId="1F718074" w:rsidR="00B36BB4" w:rsidRDefault="00047E9C" w:rsidP="00674D26">
      <w:pPr>
        <w:tabs>
          <w:tab w:val="left" w:pos="851"/>
          <w:tab w:val="left" w:pos="3686"/>
          <w:tab w:val="left" w:pos="4253"/>
          <w:tab w:val="left" w:pos="5387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Nom </w:t>
      </w:r>
      <w:r w:rsidR="00B36BB4">
        <w:rPr>
          <w:b/>
          <w:bCs/>
          <w:sz w:val="20"/>
        </w:rPr>
        <w:t xml:space="preserve">de l’établissement : </w:t>
      </w:r>
      <w:r w:rsidR="00B36BB4">
        <w:rPr>
          <w:b/>
          <w:bCs/>
          <w:sz w:val="20"/>
        </w:rPr>
        <w:tab/>
      </w:r>
      <w:r w:rsidR="00B36BB4" w:rsidRPr="006D2200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BB4" w:rsidRPr="006D2200">
        <w:rPr>
          <w:sz w:val="20"/>
          <w:u w:val="dotted"/>
        </w:rPr>
        <w:instrText xml:space="preserve"> FORMTEXT </w:instrText>
      </w:r>
      <w:r w:rsidR="006D2200" w:rsidRPr="006D2200">
        <w:rPr>
          <w:sz w:val="20"/>
          <w:u w:val="dotted"/>
        </w:rPr>
      </w:r>
      <w:r w:rsidR="00B36BB4" w:rsidRPr="006D2200">
        <w:rPr>
          <w:sz w:val="20"/>
          <w:u w:val="dotted"/>
        </w:rPr>
        <w:fldChar w:fldCharType="separate"/>
      </w:r>
      <w:r w:rsidR="00B36BB4" w:rsidRPr="006D2200">
        <w:rPr>
          <w:noProof/>
          <w:sz w:val="20"/>
          <w:u w:val="dotted"/>
        </w:rPr>
        <w:t> </w:t>
      </w:r>
      <w:r w:rsidR="00B36BB4" w:rsidRPr="006D2200">
        <w:rPr>
          <w:noProof/>
          <w:sz w:val="20"/>
          <w:u w:val="dotted"/>
        </w:rPr>
        <w:t> </w:t>
      </w:r>
      <w:r w:rsidR="00B36BB4" w:rsidRPr="006D2200">
        <w:rPr>
          <w:noProof/>
          <w:sz w:val="20"/>
          <w:u w:val="dotted"/>
        </w:rPr>
        <w:t> </w:t>
      </w:r>
      <w:r w:rsidR="00B36BB4" w:rsidRPr="006D2200">
        <w:rPr>
          <w:noProof/>
          <w:sz w:val="20"/>
          <w:u w:val="dotted"/>
        </w:rPr>
        <w:t> </w:t>
      </w:r>
      <w:r w:rsidR="00B36BB4" w:rsidRPr="006D2200">
        <w:rPr>
          <w:noProof/>
          <w:sz w:val="20"/>
          <w:u w:val="dotted"/>
        </w:rPr>
        <w:t> </w:t>
      </w:r>
      <w:r w:rsidR="00B36BB4" w:rsidRPr="006D2200">
        <w:rPr>
          <w:sz w:val="20"/>
          <w:u w:val="dotted"/>
        </w:rPr>
        <w:fldChar w:fldCharType="end"/>
      </w:r>
    </w:p>
    <w:p w14:paraId="30185755" w14:textId="07F390F1" w:rsidR="00047E9C" w:rsidRPr="006D2200" w:rsidRDefault="00B36BB4" w:rsidP="00674D26">
      <w:pPr>
        <w:tabs>
          <w:tab w:val="left" w:pos="851"/>
          <w:tab w:val="left" w:pos="3686"/>
          <w:tab w:val="left" w:pos="4253"/>
          <w:tab w:val="left" w:pos="5387"/>
        </w:tabs>
        <w:spacing w:line="360" w:lineRule="auto"/>
        <w:rPr>
          <w:b/>
          <w:bCs/>
          <w:sz w:val="20"/>
          <w:u w:val="dotted" w:color="7F7F7F" w:themeColor="text1" w:themeTint="80"/>
        </w:rPr>
      </w:pPr>
      <w:r>
        <w:rPr>
          <w:b/>
          <w:bCs/>
          <w:sz w:val="20"/>
        </w:rPr>
        <w:t>A</w:t>
      </w:r>
      <w:r w:rsidR="00047E9C">
        <w:rPr>
          <w:b/>
          <w:bCs/>
          <w:sz w:val="20"/>
        </w:rPr>
        <w:t xml:space="preserve">dresse de </w:t>
      </w:r>
      <w:r w:rsidR="00A06637">
        <w:rPr>
          <w:b/>
          <w:bCs/>
          <w:sz w:val="20"/>
        </w:rPr>
        <w:t>l’établissement</w:t>
      </w:r>
      <w:r>
        <w:rPr>
          <w:b/>
          <w:bCs/>
          <w:sz w:val="20"/>
        </w:rPr>
        <w:t xml:space="preserve"> </w:t>
      </w:r>
      <w:r w:rsidR="00047E9C">
        <w:rPr>
          <w:b/>
          <w:bCs/>
          <w:sz w:val="20"/>
        </w:rPr>
        <w:t>:</w:t>
      </w:r>
      <w:r w:rsidR="00047E9C">
        <w:rPr>
          <w:b/>
          <w:bCs/>
          <w:sz w:val="20"/>
        </w:rPr>
        <w:tab/>
      </w:r>
      <w:r w:rsidR="00047E9C" w:rsidRPr="006D2200">
        <w:rPr>
          <w:sz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47E9C" w:rsidRPr="006D2200">
        <w:rPr>
          <w:sz w:val="20"/>
          <w:u w:val="dotted"/>
        </w:rPr>
        <w:instrText xml:space="preserve"> FORMTEXT </w:instrText>
      </w:r>
      <w:r w:rsidR="00047E9C" w:rsidRPr="006D2200">
        <w:rPr>
          <w:sz w:val="20"/>
          <w:u w:val="dotted"/>
        </w:rPr>
      </w:r>
      <w:r w:rsidR="00047E9C"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047E9C" w:rsidRPr="006D2200">
        <w:rPr>
          <w:sz w:val="20"/>
          <w:u w:val="dotted"/>
        </w:rPr>
        <w:fldChar w:fldCharType="end"/>
      </w:r>
      <w:bookmarkEnd w:id="0"/>
    </w:p>
    <w:p w14:paraId="30DB1A31" w14:textId="77777777" w:rsidR="00775A05" w:rsidRDefault="00775A05" w:rsidP="00A06637">
      <w:pPr>
        <w:tabs>
          <w:tab w:val="left" w:pos="851"/>
          <w:tab w:val="left" w:pos="3686"/>
          <w:tab w:val="left" w:pos="4253"/>
          <w:tab w:val="left" w:pos="5387"/>
          <w:tab w:val="left" w:pos="6379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Nom, prénom et fonction du </w:t>
      </w:r>
      <w:r w:rsidR="00A06637">
        <w:rPr>
          <w:b/>
          <w:bCs/>
          <w:sz w:val="20"/>
        </w:rPr>
        <w:t xml:space="preserve">professionnel </w:t>
      </w:r>
      <w:r w:rsidR="00674D26">
        <w:rPr>
          <w:b/>
          <w:bCs/>
          <w:sz w:val="20"/>
        </w:rPr>
        <w:t>chargé du dossier :</w:t>
      </w:r>
      <w:r w:rsidR="00674D26">
        <w:rPr>
          <w:b/>
          <w:bCs/>
          <w:sz w:val="20"/>
        </w:rPr>
        <w:tab/>
      </w:r>
      <w:r w:rsidR="00674D26">
        <w:rPr>
          <w:b/>
          <w:bCs/>
          <w:sz w:val="20"/>
        </w:rPr>
        <w:tab/>
      </w:r>
      <w:r w:rsidR="00674D26" w:rsidRPr="006D2200">
        <w:rPr>
          <w:sz w:val="20"/>
          <w:u w:val="dotted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" w:name="Texte36"/>
      <w:r w:rsidR="00674D26" w:rsidRPr="006D2200">
        <w:rPr>
          <w:sz w:val="20"/>
          <w:u w:val="dotted"/>
        </w:rPr>
        <w:instrText xml:space="preserve"> FORMTEXT </w:instrText>
      </w:r>
      <w:r w:rsidR="00674D26" w:rsidRPr="006D2200">
        <w:rPr>
          <w:sz w:val="20"/>
          <w:u w:val="dotted"/>
        </w:rPr>
      </w:r>
      <w:r w:rsidR="00674D26" w:rsidRPr="006D2200">
        <w:rPr>
          <w:sz w:val="20"/>
          <w:u w:val="dotted"/>
        </w:rPr>
        <w:fldChar w:fldCharType="separate"/>
      </w:r>
      <w:r w:rsidR="00674D26" w:rsidRPr="006D2200">
        <w:rPr>
          <w:noProof/>
          <w:sz w:val="20"/>
          <w:u w:val="dotted"/>
        </w:rPr>
        <w:t> </w:t>
      </w:r>
      <w:r w:rsidR="00674D26" w:rsidRPr="006D2200">
        <w:rPr>
          <w:noProof/>
          <w:sz w:val="20"/>
          <w:u w:val="dotted"/>
        </w:rPr>
        <w:t> </w:t>
      </w:r>
      <w:r w:rsidR="00674D26" w:rsidRPr="006D2200">
        <w:rPr>
          <w:noProof/>
          <w:sz w:val="20"/>
          <w:u w:val="dotted"/>
        </w:rPr>
        <w:t> </w:t>
      </w:r>
      <w:r w:rsidR="00674D26" w:rsidRPr="006D2200">
        <w:rPr>
          <w:noProof/>
          <w:sz w:val="20"/>
          <w:u w:val="dotted"/>
        </w:rPr>
        <w:t> </w:t>
      </w:r>
      <w:r w:rsidR="00674D26" w:rsidRPr="006D2200">
        <w:rPr>
          <w:noProof/>
          <w:sz w:val="20"/>
          <w:u w:val="dotted"/>
        </w:rPr>
        <w:t> </w:t>
      </w:r>
      <w:r w:rsidR="00674D26" w:rsidRPr="006D2200">
        <w:rPr>
          <w:sz w:val="20"/>
          <w:u w:val="dotted"/>
        </w:rPr>
        <w:fldChar w:fldCharType="end"/>
      </w:r>
      <w:bookmarkEnd w:id="1"/>
    </w:p>
    <w:p w14:paraId="60889A1F" w14:textId="77777777" w:rsidR="009872CD" w:rsidRDefault="00047E9C" w:rsidP="00674D26">
      <w:pPr>
        <w:tabs>
          <w:tab w:val="left" w:pos="851"/>
          <w:tab w:val="left" w:pos="3686"/>
          <w:tab w:val="left" w:pos="4253"/>
          <w:tab w:val="left" w:pos="5387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Structure / classe :</w:t>
      </w:r>
      <w:r>
        <w:rPr>
          <w:b/>
          <w:bCs/>
          <w:sz w:val="20"/>
        </w:rPr>
        <w:tab/>
      </w:r>
      <w:r w:rsidR="00674D26">
        <w:rPr>
          <w:b/>
          <w:bCs/>
          <w:sz w:val="20"/>
        </w:rPr>
        <w:tab/>
      </w:r>
      <w:r w:rsidRPr="006D2200">
        <w:rPr>
          <w:sz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6D2200">
        <w:rPr>
          <w:sz w:val="20"/>
          <w:u w:val="dotted"/>
        </w:rPr>
        <w:instrText xml:space="preserve"> FORMTEXT </w:instrText>
      </w:r>
      <w:r w:rsidRPr="006D2200">
        <w:rPr>
          <w:sz w:val="20"/>
          <w:u w:val="dotted"/>
        </w:rPr>
      </w:r>
      <w:r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Pr="006D2200">
        <w:rPr>
          <w:sz w:val="20"/>
          <w:u w:val="dotted"/>
        </w:rPr>
        <w:fldChar w:fldCharType="end"/>
      </w:r>
      <w:bookmarkEnd w:id="2"/>
      <w:r>
        <w:rPr>
          <w:b/>
          <w:bCs/>
          <w:sz w:val="20"/>
        </w:rPr>
        <w:tab/>
      </w:r>
    </w:p>
    <w:p w14:paraId="738D8CAC" w14:textId="308A9615" w:rsidR="00244C3E" w:rsidRDefault="009872CD" w:rsidP="00674D26">
      <w:pPr>
        <w:tabs>
          <w:tab w:val="left" w:pos="851"/>
          <w:tab w:val="left" w:pos="4253"/>
          <w:tab w:val="left" w:pos="4820"/>
          <w:tab w:val="left" w:pos="5387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Date du début de la prise en charge :</w:t>
      </w:r>
      <w:r>
        <w:rPr>
          <w:b/>
          <w:bCs/>
          <w:sz w:val="20"/>
        </w:rPr>
        <w:tab/>
      </w:r>
      <w:r w:rsidR="006D2200">
        <w:rPr>
          <w:sz w:val="20"/>
          <w:u w:val="dotted"/>
        </w:rPr>
        <w:fldChar w:fldCharType="begin">
          <w:ffData>
            <w:name w:val="Texte3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34"/>
      <w:r w:rsidR="006D2200">
        <w:rPr>
          <w:sz w:val="20"/>
          <w:u w:val="dotted"/>
        </w:rPr>
        <w:instrText xml:space="preserve"> FORMTEXT </w:instrText>
      </w:r>
      <w:r w:rsidR="006D2200">
        <w:rPr>
          <w:sz w:val="20"/>
          <w:u w:val="dotted"/>
        </w:rPr>
      </w:r>
      <w:r w:rsidR="006D2200">
        <w:rPr>
          <w:sz w:val="20"/>
          <w:u w:val="dotted"/>
        </w:rPr>
        <w:fldChar w:fldCharType="separate"/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sz w:val="20"/>
          <w:u w:val="dotted"/>
        </w:rPr>
        <w:fldChar w:fldCharType="end"/>
      </w:r>
      <w:bookmarkEnd w:id="3"/>
      <w:r w:rsidR="00047E9C">
        <w:rPr>
          <w:b/>
          <w:bCs/>
          <w:sz w:val="20"/>
        </w:rPr>
        <w:tab/>
      </w:r>
      <w:r w:rsidR="0066254B">
        <w:rPr>
          <w:b/>
          <w:bCs/>
          <w:sz w:val="20"/>
        </w:rPr>
        <w:tab/>
        <w:t xml:space="preserve">Fin : </w:t>
      </w:r>
      <w:r w:rsidR="006D2200">
        <w:rPr>
          <w:sz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2200">
        <w:rPr>
          <w:sz w:val="20"/>
          <w:u w:val="dotted"/>
        </w:rPr>
        <w:instrText xml:space="preserve"> FORMTEXT </w:instrText>
      </w:r>
      <w:r w:rsidR="006D2200">
        <w:rPr>
          <w:sz w:val="20"/>
          <w:u w:val="dotted"/>
        </w:rPr>
      </w:r>
      <w:r w:rsidR="006D2200">
        <w:rPr>
          <w:sz w:val="20"/>
          <w:u w:val="dotted"/>
        </w:rPr>
        <w:fldChar w:fldCharType="separate"/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sz w:val="20"/>
          <w:u w:val="dotted"/>
        </w:rPr>
        <w:fldChar w:fldCharType="end"/>
      </w:r>
    </w:p>
    <w:p w14:paraId="7714427F" w14:textId="77777777" w:rsidR="00B36BB4" w:rsidRDefault="00B36BB4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5387"/>
          <w:tab w:val="left" w:pos="6521"/>
          <w:tab w:val="left" w:pos="7371"/>
        </w:tabs>
        <w:rPr>
          <w:b/>
          <w:bCs/>
          <w:sz w:val="20"/>
        </w:rPr>
      </w:pPr>
    </w:p>
    <w:p w14:paraId="6600C433" w14:textId="63F0B78A" w:rsidR="00472253" w:rsidRDefault="006D2200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5387"/>
          <w:tab w:val="left" w:pos="6521"/>
          <w:tab w:val="left" w:pos="7371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NOM</w:t>
      </w:r>
      <w:r w:rsidR="00CE3367">
        <w:rPr>
          <w:b/>
          <w:bCs/>
          <w:sz w:val="20"/>
        </w:rPr>
        <w:t xml:space="preserve"> et prénom de l’enfant </w:t>
      </w:r>
      <w:r w:rsidR="00244C3E">
        <w:rPr>
          <w:b/>
          <w:bCs/>
          <w:sz w:val="20"/>
        </w:rPr>
        <w:t>:</w:t>
      </w:r>
      <w:r w:rsidR="00674D26">
        <w:rPr>
          <w:b/>
          <w:bCs/>
          <w:sz w:val="20"/>
        </w:rPr>
        <w:tab/>
      </w:r>
      <w:r>
        <w:rPr>
          <w:sz w:val="20"/>
          <w:u w:val="dotted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4" w:name="Texte7"/>
      <w:r>
        <w:rPr>
          <w:sz w:val="20"/>
          <w:u w:val="dotted"/>
        </w:rPr>
        <w:instrText xml:space="preserve"> FORMTEXT </w:instrText>
      </w:r>
      <w:r>
        <w:rPr>
          <w:sz w:val="20"/>
          <w:u w:val="dotted"/>
        </w:rPr>
      </w:r>
      <w:r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sz w:val="20"/>
          <w:u w:val="dotted"/>
        </w:rPr>
        <w:fldChar w:fldCharType="end"/>
      </w:r>
      <w:bookmarkEnd w:id="4"/>
      <w:r>
        <w:rPr>
          <w:sz w:val="20"/>
          <w:u w:val="dotted"/>
        </w:rPr>
        <w:t xml:space="preserve">  </w:t>
      </w:r>
      <w:r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dotted"/>
        </w:rPr>
        <w:instrText xml:space="preserve"> FORMTEXT </w:instrText>
      </w:r>
      <w:r>
        <w:rPr>
          <w:sz w:val="20"/>
          <w:u w:val="dotted"/>
        </w:rPr>
      </w:r>
      <w:r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sz w:val="20"/>
          <w:u w:val="dotted"/>
        </w:rPr>
        <w:fldChar w:fldCharType="end"/>
      </w:r>
    </w:p>
    <w:p w14:paraId="4673CB78" w14:textId="2F9432C2" w:rsidR="00244C3E" w:rsidRDefault="00244C3E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7371"/>
        </w:tabs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Date de naissance :</w:t>
      </w:r>
      <w:r>
        <w:rPr>
          <w:b/>
          <w:bCs/>
          <w:sz w:val="20"/>
        </w:rPr>
        <w:tab/>
      </w:r>
      <w:r w:rsidR="00472253">
        <w:rPr>
          <w:b/>
          <w:bCs/>
          <w:sz w:val="20"/>
        </w:rPr>
        <w:tab/>
      </w:r>
      <w:r w:rsidR="006D2200">
        <w:rPr>
          <w:sz w:val="20"/>
          <w:u w:val="dotted"/>
        </w:rPr>
        <w:fldChar w:fldCharType="begin">
          <w:ffData>
            <w:name w:val="Texte3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e30"/>
      <w:r w:rsidR="006D2200">
        <w:rPr>
          <w:sz w:val="20"/>
          <w:u w:val="dotted"/>
        </w:rPr>
        <w:instrText xml:space="preserve"> FORMTEXT </w:instrText>
      </w:r>
      <w:r w:rsidR="006D2200">
        <w:rPr>
          <w:sz w:val="20"/>
          <w:u w:val="dotted"/>
        </w:rPr>
      </w:r>
      <w:r w:rsidR="006D2200">
        <w:rPr>
          <w:sz w:val="20"/>
          <w:u w:val="dotted"/>
        </w:rPr>
        <w:fldChar w:fldCharType="separate"/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noProof/>
          <w:sz w:val="20"/>
          <w:u w:val="dotted"/>
        </w:rPr>
        <w:t> </w:t>
      </w:r>
      <w:r w:rsidR="006D2200">
        <w:rPr>
          <w:sz w:val="20"/>
          <w:u w:val="dotted"/>
        </w:rPr>
        <w:fldChar w:fldCharType="end"/>
      </w:r>
      <w:bookmarkEnd w:id="5"/>
      <w:r w:rsidR="00B36BB4" w:rsidRPr="00B36BB4">
        <w:rPr>
          <w:sz w:val="20"/>
        </w:rPr>
        <w:t xml:space="preserve"> </w:t>
      </w:r>
      <w:r w:rsidR="00B36BB4">
        <w:rPr>
          <w:sz w:val="20"/>
        </w:rPr>
        <w:tab/>
        <w:t xml:space="preserve">Sexe : M </w:t>
      </w:r>
      <w:r w:rsidR="00B36BB4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B36BB4">
        <w:rPr>
          <w:sz w:val="20"/>
        </w:rPr>
        <w:instrText xml:space="preserve"> FORMCHECKBOX </w:instrText>
      </w:r>
      <w:r w:rsidR="006D2200">
        <w:rPr>
          <w:sz w:val="20"/>
        </w:rPr>
      </w:r>
      <w:r w:rsidR="006D2200">
        <w:rPr>
          <w:sz w:val="20"/>
        </w:rPr>
        <w:fldChar w:fldCharType="separate"/>
      </w:r>
      <w:r w:rsidR="00B36BB4">
        <w:rPr>
          <w:sz w:val="20"/>
        </w:rPr>
        <w:fldChar w:fldCharType="end"/>
      </w:r>
      <w:bookmarkEnd w:id="6"/>
      <w:r w:rsidR="00B36BB4">
        <w:rPr>
          <w:sz w:val="20"/>
        </w:rPr>
        <w:t xml:space="preserve"> F </w:t>
      </w:r>
      <w:r w:rsidR="00B36BB4">
        <w:rPr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B36BB4">
        <w:rPr>
          <w:sz w:val="20"/>
        </w:rPr>
        <w:instrText xml:space="preserve"> FORMCHECKBOX </w:instrText>
      </w:r>
      <w:r w:rsidR="006D2200">
        <w:rPr>
          <w:sz w:val="20"/>
        </w:rPr>
      </w:r>
      <w:r w:rsidR="006D2200">
        <w:rPr>
          <w:sz w:val="20"/>
        </w:rPr>
        <w:fldChar w:fldCharType="separate"/>
      </w:r>
      <w:r w:rsidR="00B36BB4">
        <w:rPr>
          <w:sz w:val="20"/>
        </w:rPr>
        <w:fldChar w:fldCharType="end"/>
      </w:r>
      <w:bookmarkEnd w:id="7"/>
    </w:p>
    <w:p w14:paraId="6351867F" w14:textId="41E830C0" w:rsidR="00244C3E" w:rsidRDefault="00244C3E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6237"/>
          <w:tab w:val="left" w:pos="7513"/>
        </w:tabs>
        <w:spacing w:line="360" w:lineRule="auto"/>
        <w:rPr>
          <w:sz w:val="20"/>
        </w:rPr>
      </w:pPr>
      <w:r>
        <w:rPr>
          <w:sz w:val="20"/>
        </w:rPr>
        <w:t>Numéro d’élève</w:t>
      </w:r>
      <w:r w:rsidR="006D2200">
        <w:rPr>
          <w:sz w:val="20"/>
        </w:rPr>
        <w:t xml:space="preserve"> DEF</w:t>
      </w:r>
      <w:r w:rsidR="006B2E76">
        <w:rPr>
          <w:rStyle w:val="Appelnotedebasdep"/>
          <w:sz w:val="20"/>
        </w:rPr>
        <w:footnoteReference w:id="1"/>
      </w:r>
      <w:r>
        <w:rPr>
          <w:sz w:val="20"/>
        </w:rPr>
        <w:t> :</w:t>
      </w:r>
      <w:r>
        <w:rPr>
          <w:sz w:val="20"/>
        </w:rPr>
        <w:tab/>
      </w:r>
      <w:r>
        <w:rPr>
          <w:sz w:val="20"/>
        </w:rPr>
        <w:tab/>
      </w:r>
      <w:r w:rsidRPr="006D2200">
        <w:rPr>
          <w:sz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6D2200">
        <w:rPr>
          <w:sz w:val="20"/>
          <w:u w:val="dotted"/>
        </w:rPr>
        <w:instrText xml:space="preserve"> FORMTEXT </w:instrText>
      </w:r>
      <w:r w:rsidRPr="006D2200">
        <w:rPr>
          <w:sz w:val="20"/>
          <w:u w:val="dotted"/>
        </w:rPr>
      </w:r>
      <w:r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Pr="006D2200">
        <w:rPr>
          <w:sz w:val="20"/>
          <w:u w:val="dotted"/>
        </w:rPr>
        <w:fldChar w:fldCharType="end"/>
      </w:r>
      <w:bookmarkEnd w:id="8"/>
    </w:p>
    <w:p w14:paraId="49A1900D" w14:textId="77777777" w:rsidR="00244C3E" w:rsidRDefault="00472253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7088"/>
          <w:tab w:val="left" w:pos="8505"/>
        </w:tabs>
        <w:spacing w:line="360" w:lineRule="auto"/>
        <w:rPr>
          <w:sz w:val="20"/>
        </w:rPr>
      </w:pPr>
      <w:r>
        <w:rPr>
          <w:sz w:val="20"/>
        </w:rPr>
        <w:t>Nationalité</w:t>
      </w:r>
      <w:r w:rsidR="00244C3E">
        <w:rPr>
          <w:sz w:val="20"/>
        </w:rPr>
        <w:t> :</w:t>
      </w:r>
      <w:r w:rsidR="00244C3E">
        <w:rPr>
          <w:sz w:val="20"/>
        </w:rPr>
        <w:tab/>
      </w:r>
      <w:r w:rsidR="00244C3E">
        <w:rPr>
          <w:sz w:val="20"/>
        </w:rPr>
        <w:tab/>
      </w:r>
      <w:r w:rsidR="00244C3E" w:rsidRPr="006D2200">
        <w:rPr>
          <w:sz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244C3E" w:rsidRPr="006D2200">
        <w:rPr>
          <w:sz w:val="20"/>
          <w:u w:val="dotted"/>
        </w:rPr>
        <w:instrText xml:space="preserve"> FORMTEXT </w:instrText>
      </w:r>
      <w:r w:rsidR="00244C3E" w:rsidRPr="006D2200">
        <w:rPr>
          <w:sz w:val="20"/>
          <w:u w:val="dotted"/>
        </w:rPr>
      </w:r>
      <w:r w:rsidR="00244C3E"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244C3E" w:rsidRPr="006D2200">
        <w:rPr>
          <w:sz w:val="20"/>
          <w:u w:val="dotted"/>
        </w:rPr>
        <w:fldChar w:fldCharType="end"/>
      </w:r>
      <w:bookmarkEnd w:id="9"/>
    </w:p>
    <w:p w14:paraId="56201B5D" w14:textId="6BC58F83" w:rsidR="00775A05" w:rsidRDefault="00775A05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7088"/>
          <w:tab w:val="left" w:pos="8505"/>
        </w:tabs>
        <w:spacing w:line="360" w:lineRule="auto"/>
        <w:rPr>
          <w:sz w:val="20"/>
        </w:rPr>
      </w:pPr>
      <w:r>
        <w:rPr>
          <w:sz w:val="20"/>
        </w:rPr>
        <w:t>N</w:t>
      </w:r>
      <w:r w:rsidR="006D2200">
        <w:rPr>
          <w:sz w:val="20"/>
        </w:rPr>
        <w:t>OMS, P</w:t>
      </w:r>
      <w:r>
        <w:rPr>
          <w:sz w:val="20"/>
        </w:rPr>
        <w:t>rénoms des parents :</w:t>
      </w:r>
      <w:r>
        <w:rPr>
          <w:sz w:val="20"/>
        </w:rPr>
        <w:tab/>
      </w:r>
      <w:r w:rsidRPr="006D2200">
        <w:rPr>
          <w:sz w:val="20"/>
          <w:u w:val="dotted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0" w:name="Texte37"/>
      <w:r w:rsidRPr="006D2200">
        <w:rPr>
          <w:sz w:val="20"/>
          <w:u w:val="dotted"/>
        </w:rPr>
        <w:instrText xml:space="preserve"> FORMTEXT </w:instrText>
      </w:r>
      <w:r w:rsidRPr="006D2200">
        <w:rPr>
          <w:sz w:val="20"/>
          <w:u w:val="dotted"/>
        </w:rPr>
      </w:r>
      <w:r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Pr="006D2200">
        <w:rPr>
          <w:sz w:val="20"/>
          <w:u w:val="dotted"/>
        </w:rPr>
        <w:fldChar w:fldCharType="end"/>
      </w:r>
      <w:bookmarkEnd w:id="10"/>
    </w:p>
    <w:p w14:paraId="652AABAF" w14:textId="6A0BD703" w:rsidR="00244C3E" w:rsidRDefault="00244C3E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310"/>
          <w:tab w:val="left" w:pos="4253"/>
          <w:tab w:val="left" w:pos="5103"/>
          <w:tab w:val="left" w:pos="7088"/>
          <w:tab w:val="left" w:pos="8505"/>
        </w:tabs>
        <w:spacing w:line="360" w:lineRule="auto"/>
        <w:rPr>
          <w:sz w:val="20"/>
        </w:rPr>
      </w:pPr>
      <w:r>
        <w:rPr>
          <w:sz w:val="20"/>
        </w:rPr>
        <w:t>N</w:t>
      </w:r>
      <w:r w:rsidR="006D2200">
        <w:rPr>
          <w:sz w:val="20"/>
        </w:rPr>
        <w:t>OMS,</w:t>
      </w:r>
      <w:r>
        <w:rPr>
          <w:sz w:val="20"/>
        </w:rPr>
        <w:t xml:space="preserve"> </w:t>
      </w:r>
      <w:r w:rsidR="006D2200">
        <w:rPr>
          <w:sz w:val="20"/>
        </w:rPr>
        <w:t>P</w:t>
      </w:r>
      <w:r>
        <w:rPr>
          <w:sz w:val="20"/>
        </w:rPr>
        <w:t>rénom</w:t>
      </w:r>
      <w:r w:rsidR="00D02E18">
        <w:rPr>
          <w:sz w:val="20"/>
        </w:rPr>
        <w:t>s</w:t>
      </w:r>
      <w:r>
        <w:rPr>
          <w:sz w:val="20"/>
        </w:rPr>
        <w:t xml:space="preserve"> </w:t>
      </w:r>
      <w:r w:rsidR="00D02E18">
        <w:rPr>
          <w:sz w:val="20"/>
        </w:rPr>
        <w:t>des</w:t>
      </w:r>
      <w:r>
        <w:rPr>
          <w:sz w:val="20"/>
        </w:rPr>
        <w:t xml:space="preserve"> représentant</w:t>
      </w:r>
      <w:r w:rsidR="00D02E18">
        <w:rPr>
          <w:sz w:val="20"/>
        </w:rPr>
        <w:t>s légaux</w:t>
      </w:r>
      <w:r>
        <w:rPr>
          <w:sz w:val="20"/>
        </w:rPr>
        <w:t> :</w:t>
      </w:r>
      <w:r>
        <w:rPr>
          <w:sz w:val="20"/>
        </w:rPr>
        <w:tab/>
      </w:r>
      <w:r w:rsidRPr="006D2200">
        <w:rPr>
          <w:sz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6D2200">
        <w:rPr>
          <w:sz w:val="20"/>
          <w:u w:val="dotted"/>
        </w:rPr>
        <w:instrText xml:space="preserve"> FORMTEXT </w:instrText>
      </w:r>
      <w:r w:rsidRPr="006D2200">
        <w:rPr>
          <w:sz w:val="20"/>
          <w:u w:val="dotted"/>
        </w:rPr>
      </w:r>
      <w:r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Pr="006D2200">
        <w:rPr>
          <w:sz w:val="20"/>
          <w:u w:val="dotted"/>
        </w:rPr>
        <w:fldChar w:fldCharType="end"/>
      </w:r>
      <w:bookmarkEnd w:id="11"/>
    </w:p>
    <w:p w14:paraId="3109472B" w14:textId="4938DCD1" w:rsidR="00244C3E" w:rsidRDefault="00244C3E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  <w:tab w:val="left" w:pos="7088"/>
          <w:tab w:val="left" w:pos="8505"/>
        </w:tabs>
        <w:spacing w:line="360" w:lineRule="auto"/>
        <w:rPr>
          <w:sz w:val="20"/>
        </w:rPr>
      </w:pPr>
      <w:r>
        <w:rPr>
          <w:sz w:val="20"/>
        </w:rPr>
        <w:t>Domicile légal :</w:t>
      </w:r>
      <w:r w:rsidR="00B36BB4">
        <w:rPr>
          <w:sz w:val="20"/>
        </w:rPr>
        <w:tab/>
      </w:r>
      <w:r>
        <w:rPr>
          <w:sz w:val="20"/>
        </w:rPr>
        <w:t>Rue</w:t>
      </w:r>
      <w:r>
        <w:rPr>
          <w:sz w:val="20"/>
        </w:rPr>
        <w:tab/>
      </w:r>
      <w:r w:rsidRPr="006D2200">
        <w:rPr>
          <w:sz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6D2200">
        <w:rPr>
          <w:sz w:val="20"/>
          <w:u w:val="dotted"/>
        </w:rPr>
        <w:instrText xml:space="preserve"> FORMTEXT </w:instrText>
      </w:r>
      <w:r w:rsidRPr="006D2200">
        <w:rPr>
          <w:sz w:val="20"/>
          <w:u w:val="dotted"/>
        </w:rPr>
      </w:r>
      <w:r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Pr="006D2200">
        <w:rPr>
          <w:sz w:val="20"/>
          <w:u w:val="dotted"/>
        </w:rPr>
        <w:fldChar w:fldCharType="end"/>
      </w:r>
      <w:bookmarkEnd w:id="12"/>
    </w:p>
    <w:p w14:paraId="4BFC1A5B" w14:textId="56D3149F" w:rsidR="00244C3E" w:rsidRPr="009C16B6" w:rsidRDefault="00244C3E" w:rsidP="006625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  <w:tab w:val="left" w:pos="7088"/>
          <w:tab w:val="left" w:pos="8505"/>
        </w:tabs>
        <w:spacing w:line="360" w:lineRule="auto"/>
        <w:rPr>
          <w:sz w:val="20"/>
        </w:rPr>
      </w:pPr>
      <w:r>
        <w:rPr>
          <w:sz w:val="20"/>
        </w:rPr>
        <w:tab/>
        <w:t>N</w:t>
      </w:r>
      <w:r w:rsidR="00B36BB4">
        <w:rPr>
          <w:sz w:val="20"/>
        </w:rPr>
        <w:t>PA</w:t>
      </w:r>
      <w:r w:rsidR="00472253">
        <w:rPr>
          <w:sz w:val="20"/>
        </w:rPr>
        <w:t xml:space="preserve"> + localité</w:t>
      </w:r>
      <w:r>
        <w:rPr>
          <w:sz w:val="20"/>
        </w:rPr>
        <w:tab/>
      </w:r>
      <w:r w:rsidRPr="006D2200">
        <w:rPr>
          <w:sz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6D2200">
        <w:rPr>
          <w:sz w:val="20"/>
          <w:u w:val="dotted"/>
        </w:rPr>
        <w:instrText xml:space="preserve"> FORMTEXT </w:instrText>
      </w:r>
      <w:r w:rsidRPr="006D2200">
        <w:rPr>
          <w:sz w:val="20"/>
          <w:u w:val="dotted"/>
        </w:rPr>
      </w:r>
      <w:r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Pr="006D2200">
        <w:rPr>
          <w:sz w:val="20"/>
          <w:u w:val="dotted"/>
        </w:rPr>
        <w:fldChar w:fldCharType="end"/>
      </w:r>
      <w:bookmarkEnd w:id="13"/>
    </w:p>
    <w:p w14:paraId="218BF7D1" w14:textId="77777777" w:rsidR="0037272E" w:rsidRDefault="0037272E" w:rsidP="0037272E">
      <w:pPr>
        <w:rPr>
          <w:sz w:val="20"/>
        </w:rPr>
      </w:pPr>
    </w:p>
    <w:p w14:paraId="7A682672" w14:textId="77777777" w:rsidR="0037272E" w:rsidRDefault="006B2E76" w:rsidP="00B36BB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b/>
          <w:bCs/>
          <w:sz w:val="20"/>
        </w:rPr>
      </w:pPr>
      <w:r>
        <w:rPr>
          <w:b/>
          <w:bCs/>
          <w:sz w:val="20"/>
        </w:rPr>
        <w:t>Nombre de séances par semaines</w:t>
      </w:r>
      <w:r>
        <w:rPr>
          <w:rStyle w:val="Appelnotedebasdep"/>
          <w:b/>
          <w:bCs/>
          <w:sz w:val="20"/>
        </w:rPr>
        <w:footnoteReference w:id="2"/>
      </w:r>
      <w:r>
        <w:rPr>
          <w:b/>
          <w:bCs/>
          <w:sz w:val="20"/>
        </w:rPr>
        <w:t> :</w:t>
      </w:r>
    </w:p>
    <w:p w14:paraId="0897DE3A" w14:textId="77777777" w:rsidR="0037272E" w:rsidRPr="00CC6E18" w:rsidRDefault="0037272E" w:rsidP="00B36BB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686"/>
          <w:tab w:val="left" w:pos="4253"/>
        </w:tabs>
        <w:spacing w:line="360" w:lineRule="auto"/>
        <w:rPr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>
        <w:rPr>
          <w:b/>
          <w:bCs/>
          <w:i/>
          <w:iCs/>
          <w:sz w:val="20"/>
        </w:rPr>
        <w:instrText xml:space="preserve"> FORMCHECKBOX </w:instrText>
      </w:r>
      <w:r w:rsidR="006D2200">
        <w:rPr>
          <w:b/>
          <w:bCs/>
          <w:i/>
          <w:iCs/>
          <w:sz w:val="20"/>
        </w:rPr>
      </w:r>
      <w:r w:rsidR="006D2200">
        <w:rPr>
          <w:b/>
          <w:bCs/>
          <w:i/>
          <w:iCs/>
          <w:sz w:val="20"/>
        </w:rPr>
        <w:fldChar w:fldCharType="separate"/>
      </w:r>
      <w:r>
        <w:rPr>
          <w:b/>
          <w:bCs/>
          <w:i/>
          <w:iCs/>
          <w:sz w:val="20"/>
        </w:rPr>
        <w:fldChar w:fldCharType="end"/>
      </w:r>
      <w:bookmarkEnd w:id="14"/>
      <w:r>
        <w:rPr>
          <w:b/>
          <w:bCs/>
          <w:sz w:val="20"/>
        </w:rPr>
        <w:t xml:space="preserve">  </w:t>
      </w:r>
      <w:proofErr w:type="gramStart"/>
      <w:r w:rsidR="006B2E76">
        <w:rPr>
          <w:sz w:val="20"/>
        </w:rPr>
        <w:t>moins</w:t>
      </w:r>
      <w:proofErr w:type="gramEnd"/>
      <w:r w:rsidR="006B2E76">
        <w:rPr>
          <w:sz w:val="20"/>
        </w:rPr>
        <w:t xml:space="preserve"> d’une séance hebdomadaire</w:t>
      </w:r>
    </w:p>
    <w:p w14:paraId="4534FF75" w14:textId="77777777" w:rsidR="0037272E" w:rsidRPr="00CC6E18" w:rsidRDefault="0037272E" w:rsidP="00B36BB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686"/>
          <w:tab w:val="left" w:pos="4253"/>
        </w:tabs>
        <w:spacing w:line="360" w:lineRule="auto"/>
        <w:rPr>
          <w:sz w:val="20"/>
        </w:rPr>
      </w:pPr>
      <w:r w:rsidRPr="00CC6E18">
        <w:rPr>
          <w:sz w:val="20"/>
        </w:rPr>
        <w:tab/>
      </w:r>
      <w:r w:rsidRPr="00CC6E18">
        <w:rPr>
          <w:sz w:val="20"/>
        </w:rPr>
        <w:tab/>
      </w:r>
      <w:r w:rsidRPr="00CC6E18">
        <w:rPr>
          <w:sz w:val="20"/>
        </w:rPr>
        <w:tab/>
      </w:r>
      <w:r w:rsidRPr="00CC6E18"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5"/>
      <w:r w:rsidRPr="00CC6E18">
        <w:rPr>
          <w:sz w:val="20"/>
        </w:rPr>
        <w:instrText xml:space="preserve"> FORMCHECKBOX </w:instrText>
      </w:r>
      <w:r w:rsidR="006D2200">
        <w:rPr>
          <w:sz w:val="20"/>
        </w:rPr>
      </w:r>
      <w:r w:rsidR="006D2200">
        <w:rPr>
          <w:sz w:val="20"/>
        </w:rPr>
        <w:fldChar w:fldCharType="separate"/>
      </w:r>
      <w:r w:rsidRPr="00CC6E18">
        <w:rPr>
          <w:sz w:val="20"/>
        </w:rPr>
        <w:fldChar w:fldCharType="end"/>
      </w:r>
      <w:bookmarkEnd w:id="15"/>
      <w:r w:rsidRPr="00CC6E18">
        <w:rPr>
          <w:sz w:val="20"/>
        </w:rPr>
        <w:t xml:space="preserve">  </w:t>
      </w:r>
      <w:proofErr w:type="gramStart"/>
      <w:r w:rsidR="006B2E76">
        <w:rPr>
          <w:sz w:val="20"/>
        </w:rPr>
        <w:t>une</w:t>
      </w:r>
      <w:proofErr w:type="gramEnd"/>
      <w:r w:rsidR="006B2E76">
        <w:rPr>
          <w:sz w:val="20"/>
        </w:rPr>
        <w:t xml:space="preserve"> séance hebdomadaire</w:t>
      </w:r>
    </w:p>
    <w:p w14:paraId="145D631B" w14:textId="33331523" w:rsidR="00B36BB4" w:rsidRDefault="0037272E" w:rsidP="00B36BB4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686"/>
          <w:tab w:val="left" w:pos="4253"/>
        </w:tabs>
        <w:spacing w:line="360" w:lineRule="auto"/>
        <w:ind w:left="4820" w:hanging="4820"/>
        <w:rPr>
          <w:sz w:val="20"/>
        </w:rPr>
      </w:pPr>
      <w:r w:rsidRPr="00CC6E18">
        <w:rPr>
          <w:sz w:val="20"/>
        </w:rPr>
        <w:tab/>
      </w:r>
      <w:r w:rsidRPr="00CC6E18">
        <w:rPr>
          <w:sz w:val="20"/>
        </w:rPr>
        <w:tab/>
      </w:r>
      <w:r w:rsidRPr="00CC6E18">
        <w:rPr>
          <w:sz w:val="20"/>
        </w:rPr>
        <w:tab/>
      </w:r>
      <w:r w:rsidRPr="00CC6E18">
        <w:rPr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CC6E18">
        <w:rPr>
          <w:sz w:val="20"/>
        </w:rPr>
        <w:instrText xml:space="preserve"> FORMCHECKBOX </w:instrText>
      </w:r>
      <w:r w:rsidR="006D2200">
        <w:rPr>
          <w:sz w:val="20"/>
        </w:rPr>
      </w:r>
      <w:r w:rsidR="006D2200">
        <w:rPr>
          <w:sz w:val="20"/>
        </w:rPr>
        <w:fldChar w:fldCharType="separate"/>
      </w:r>
      <w:r w:rsidRPr="00CC6E18">
        <w:rPr>
          <w:sz w:val="20"/>
        </w:rPr>
        <w:fldChar w:fldCharType="end"/>
      </w:r>
      <w:bookmarkEnd w:id="16"/>
      <w:r w:rsidRPr="00CC6E18">
        <w:rPr>
          <w:sz w:val="20"/>
        </w:rPr>
        <w:t xml:space="preserve">  </w:t>
      </w:r>
      <w:proofErr w:type="gramStart"/>
      <w:r w:rsidR="006B2E76">
        <w:rPr>
          <w:sz w:val="20"/>
        </w:rPr>
        <w:t>plus</w:t>
      </w:r>
      <w:proofErr w:type="gramEnd"/>
      <w:r w:rsidR="006B2E76">
        <w:rPr>
          <w:sz w:val="20"/>
        </w:rPr>
        <w:t xml:space="preserve"> d’une séance hebdomadaire</w:t>
      </w:r>
      <w:r w:rsidR="004B10EB">
        <w:rPr>
          <w:sz w:val="20"/>
        </w:rPr>
        <w:t xml:space="preserve"> - Nombre : </w:t>
      </w:r>
      <w:r w:rsidR="004B10EB" w:rsidRPr="006D2200">
        <w:rPr>
          <w:sz w:val="20"/>
          <w:u w:val="dotted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7" w:name="Texte33"/>
      <w:r w:rsidR="004B10EB" w:rsidRPr="006D2200">
        <w:rPr>
          <w:sz w:val="20"/>
          <w:u w:val="dotted"/>
        </w:rPr>
        <w:instrText xml:space="preserve"> FORMTEXT </w:instrText>
      </w:r>
      <w:r w:rsidR="004B10EB" w:rsidRPr="006D2200">
        <w:rPr>
          <w:sz w:val="20"/>
          <w:u w:val="dotted"/>
        </w:rPr>
      </w:r>
      <w:r w:rsidR="004B10EB" w:rsidRPr="006D2200">
        <w:rPr>
          <w:sz w:val="20"/>
          <w:u w:val="dotted"/>
        </w:rPr>
        <w:fldChar w:fldCharType="separate"/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5C4260" w:rsidRPr="006D2200">
        <w:rPr>
          <w:noProof/>
          <w:sz w:val="20"/>
          <w:u w:val="dotted"/>
        </w:rPr>
        <w:t> </w:t>
      </w:r>
      <w:r w:rsidR="004B10EB" w:rsidRPr="006D2200">
        <w:rPr>
          <w:sz w:val="20"/>
          <w:u w:val="dotted"/>
        </w:rPr>
        <w:fldChar w:fldCharType="end"/>
      </w:r>
      <w:bookmarkEnd w:id="17"/>
    </w:p>
    <w:p w14:paraId="6803F34D" w14:textId="77777777" w:rsidR="00B36BB4" w:rsidRDefault="00B36BB4" w:rsidP="00B36BB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134"/>
          <w:tab w:val="left" w:pos="3686"/>
          <w:tab w:val="left" w:pos="4111"/>
        </w:tabs>
        <w:spacing w:line="360" w:lineRule="auto"/>
        <w:ind w:left="4820" w:hanging="4820"/>
        <w:rPr>
          <w:bCs/>
          <w:i/>
          <w:sz w:val="20"/>
        </w:rPr>
      </w:pPr>
    </w:p>
    <w:p w14:paraId="49BEA8EB" w14:textId="703E1430" w:rsidR="00B36BB4" w:rsidRPr="00B36BB4" w:rsidRDefault="00B36BB4" w:rsidP="00B36BB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1134"/>
          <w:tab w:val="left" w:pos="3686"/>
          <w:tab w:val="left" w:pos="4111"/>
        </w:tabs>
        <w:spacing w:line="360" w:lineRule="auto"/>
        <w:ind w:left="4820" w:hanging="4820"/>
        <w:rPr>
          <w:bCs/>
          <w:i/>
          <w:sz w:val="20"/>
        </w:rPr>
      </w:pPr>
      <w:r w:rsidRPr="0066254B">
        <w:rPr>
          <w:b/>
          <w:i/>
          <w:sz w:val="20"/>
        </w:rPr>
        <w:t>Préavis OSPES</w:t>
      </w:r>
      <w:r w:rsidRPr="0051734B">
        <w:rPr>
          <w:bCs/>
          <w:i/>
          <w:sz w:val="20"/>
        </w:rPr>
        <w:t xml:space="preserve"> : du   </w:t>
      </w:r>
      <w:r w:rsidRPr="0051734B">
        <w:rPr>
          <w:b/>
          <w:bCs/>
          <w:i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51734B">
        <w:rPr>
          <w:b/>
          <w:bCs/>
          <w:i/>
          <w:sz w:val="20"/>
        </w:rPr>
        <w:instrText xml:space="preserve"> FORMTEXT </w:instrText>
      </w:r>
      <w:r w:rsidRPr="0051734B">
        <w:rPr>
          <w:b/>
          <w:bCs/>
          <w:i/>
          <w:sz w:val="20"/>
        </w:rPr>
      </w:r>
      <w:r w:rsidRPr="0051734B">
        <w:rPr>
          <w:b/>
          <w:bCs/>
          <w:i/>
          <w:sz w:val="20"/>
        </w:rPr>
        <w:fldChar w:fldCharType="separate"/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 w:rsidRPr="0051734B">
        <w:rPr>
          <w:b/>
          <w:bCs/>
          <w:i/>
          <w:sz w:val="20"/>
        </w:rPr>
        <w:fldChar w:fldCharType="end"/>
      </w:r>
      <w:r w:rsidRPr="0051734B">
        <w:rPr>
          <w:b/>
          <w:bCs/>
          <w:i/>
          <w:sz w:val="20"/>
        </w:rPr>
        <w:t xml:space="preserve">    </w:t>
      </w:r>
      <w:r w:rsidRPr="0051734B">
        <w:rPr>
          <w:bCs/>
          <w:i/>
          <w:sz w:val="20"/>
        </w:rPr>
        <w:t>au</w:t>
      </w:r>
      <w:r w:rsidRPr="0051734B">
        <w:rPr>
          <w:b/>
          <w:bCs/>
          <w:i/>
          <w:sz w:val="20"/>
        </w:rPr>
        <w:t xml:space="preserve">   </w:t>
      </w:r>
      <w:r w:rsidRPr="0051734B">
        <w:rPr>
          <w:b/>
          <w:bCs/>
          <w:i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51734B">
        <w:rPr>
          <w:b/>
          <w:bCs/>
          <w:i/>
          <w:sz w:val="20"/>
        </w:rPr>
        <w:instrText xml:space="preserve"> FORMTEXT </w:instrText>
      </w:r>
      <w:r w:rsidRPr="0051734B">
        <w:rPr>
          <w:b/>
          <w:bCs/>
          <w:i/>
          <w:sz w:val="20"/>
        </w:rPr>
      </w:r>
      <w:r w:rsidRPr="0051734B">
        <w:rPr>
          <w:b/>
          <w:bCs/>
          <w:i/>
          <w:sz w:val="20"/>
        </w:rPr>
        <w:fldChar w:fldCharType="separate"/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>
        <w:rPr>
          <w:b/>
          <w:bCs/>
          <w:i/>
          <w:noProof/>
          <w:sz w:val="20"/>
        </w:rPr>
        <w:t> </w:t>
      </w:r>
      <w:r w:rsidRPr="0051734B">
        <w:rPr>
          <w:b/>
          <w:bCs/>
          <w:i/>
          <w:sz w:val="20"/>
        </w:rPr>
        <w:fldChar w:fldCharType="end"/>
      </w:r>
      <w:r>
        <w:rPr>
          <w:bCs/>
          <w:i/>
          <w:sz w:val="20"/>
        </w:rPr>
        <w:tab/>
      </w:r>
      <w:r w:rsidR="0066254B">
        <w:rPr>
          <w:bCs/>
          <w:i/>
          <w:sz w:val="20"/>
        </w:rPr>
        <w:tab/>
      </w:r>
      <w:r>
        <w:rPr>
          <w:bCs/>
          <w:i/>
          <w:sz w:val="20"/>
        </w:rPr>
        <w:t>Date :</w:t>
      </w:r>
      <w:r w:rsidR="0066254B">
        <w:rPr>
          <w:bCs/>
          <w:i/>
          <w:sz w:val="20"/>
        </w:rPr>
        <w:t xml:space="preserve"> </w:t>
      </w:r>
      <w:r w:rsidR="0066254B"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6254B">
        <w:rPr>
          <w:sz w:val="20"/>
        </w:rPr>
        <w:instrText xml:space="preserve"> FORMTEXT </w:instrText>
      </w:r>
      <w:r w:rsidR="0066254B">
        <w:rPr>
          <w:sz w:val="20"/>
        </w:rPr>
      </w:r>
      <w:r w:rsidR="0066254B">
        <w:rPr>
          <w:sz w:val="20"/>
        </w:rPr>
        <w:fldChar w:fldCharType="separate"/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sz w:val="20"/>
        </w:rPr>
        <w:fldChar w:fldCharType="end"/>
      </w:r>
      <w:r>
        <w:rPr>
          <w:bCs/>
          <w:i/>
          <w:sz w:val="20"/>
        </w:rPr>
        <w:tab/>
        <w:t>Signature :</w:t>
      </w:r>
      <w:r w:rsidR="0066254B">
        <w:rPr>
          <w:bCs/>
          <w:i/>
          <w:sz w:val="20"/>
        </w:rPr>
        <w:t xml:space="preserve"> </w:t>
      </w:r>
      <w:r w:rsidR="0066254B"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6254B">
        <w:rPr>
          <w:sz w:val="20"/>
        </w:rPr>
        <w:instrText xml:space="preserve"> FORMTEXT </w:instrText>
      </w:r>
      <w:r w:rsidR="0066254B">
        <w:rPr>
          <w:sz w:val="20"/>
        </w:rPr>
      </w:r>
      <w:r w:rsidR="0066254B">
        <w:rPr>
          <w:sz w:val="20"/>
        </w:rPr>
        <w:fldChar w:fldCharType="separate"/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noProof/>
          <w:sz w:val="20"/>
        </w:rPr>
        <w:t> </w:t>
      </w:r>
      <w:r w:rsidR="0066254B">
        <w:rPr>
          <w:sz w:val="20"/>
        </w:rPr>
        <w:fldChar w:fldCharType="end"/>
      </w:r>
    </w:p>
    <w:p w14:paraId="2F01F8FB" w14:textId="3D006F09" w:rsidR="00CC6E18" w:rsidRPr="00CC6E18" w:rsidRDefault="00CC6E18" w:rsidP="006B2E76">
      <w:pPr>
        <w:tabs>
          <w:tab w:val="left" w:pos="1134"/>
          <w:tab w:val="left" w:pos="3686"/>
          <w:tab w:val="left" w:pos="4111"/>
        </w:tabs>
        <w:spacing w:line="360" w:lineRule="auto"/>
        <w:ind w:left="4820" w:hanging="4820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56"/>
      </w:tblGrid>
      <w:tr w:rsidR="006B2E76" w:rsidRPr="00A92398" w14:paraId="3C104A6D" w14:textId="77777777" w:rsidTr="00B36BB4">
        <w:tc>
          <w:tcPr>
            <w:tcW w:w="4820" w:type="dxa"/>
          </w:tcPr>
          <w:p w14:paraId="79B97252" w14:textId="77777777" w:rsidR="006B2E76" w:rsidRPr="00A92398" w:rsidRDefault="006B2E76" w:rsidP="005B47B5">
            <w:pPr>
              <w:rPr>
                <w:sz w:val="20"/>
              </w:rPr>
            </w:pPr>
          </w:p>
          <w:p w14:paraId="5A63BC62" w14:textId="1AFB0C90" w:rsidR="006B2E76" w:rsidRPr="00A92398" w:rsidRDefault="00674D26" w:rsidP="00A923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Etablissement de pédagogie spécialisée</w:t>
            </w:r>
            <w:r w:rsidR="006B2E76" w:rsidRPr="00A92398">
              <w:rPr>
                <w:b/>
                <w:bCs/>
                <w:sz w:val="20"/>
              </w:rPr>
              <w:t> :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84C408C" w14:textId="77777777" w:rsidR="00B36BB4" w:rsidRPr="00ED1BCB" w:rsidRDefault="00B36BB4" w:rsidP="00B36BB4">
            <w:pPr>
              <w:rPr>
                <w:sz w:val="20"/>
              </w:rPr>
            </w:pPr>
          </w:p>
          <w:p w14:paraId="305503D7" w14:textId="77777777" w:rsidR="00B36BB4" w:rsidRDefault="00B36BB4" w:rsidP="00B36BB4">
            <w:pPr>
              <w:tabs>
                <w:tab w:val="left" w:pos="3969"/>
              </w:tabs>
              <w:rPr>
                <w:sz w:val="20"/>
              </w:rPr>
            </w:pPr>
            <w:r w:rsidRPr="00ED1BCB">
              <w:rPr>
                <w:sz w:val="20"/>
              </w:rPr>
              <w:t>Date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488125CC" w14:textId="77777777" w:rsidR="00B36BB4" w:rsidRPr="00ED1BCB" w:rsidRDefault="00B36BB4" w:rsidP="00B36BB4">
            <w:pPr>
              <w:tabs>
                <w:tab w:val="left" w:pos="1425"/>
              </w:tabs>
              <w:rPr>
                <w:sz w:val="20"/>
              </w:rPr>
            </w:pPr>
          </w:p>
          <w:p w14:paraId="1D93E305" w14:textId="77777777" w:rsidR="00B36BB4" w:rsidRPr="00ED1BCB" w:rsidRDefault="00B36BB4" w:rsidP="00B36BB4">
            <w:pPr>
              <w:tabs>
                <w:tab w:val="left" w:pos="1425"/>
              </w:tabs>
              <w:rPr>
                <w:sz w:val="20"/>
              </w:rPr>
            </w:pPr>
          </w:p>
          <w:p w14:paraId="4D78FD79" w14:textId="77777777" w:rsidR="00B36BB4" w:rsidRDefault="00B36BB4" w:rsidP="00B36BB4">
            <w:pPr>
              <w:tabs>
                <w:tab w:val="left" w:pos="3969"/>
              </w:tabs>
              <w:rPr>
                <w:sz w:val="20"/>
              </w:rPr>
            </w:pPr>
            <w:r w:rsidRPr="00ED1BCB">
              <w:rPr>
                <w:sz w:val="20"/>
              </w:rPr>
              <w:t>Signature et sceau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0E3E5042" w14:textId="77777777" w:rsidR="006B2E76" w:rsidRPr="00A92398" w:rsidRDefault="006B2E76" w:rsidP="005B47B5">
            <w:pPr>
              <w:rPr>
                <w:sz w:val="20"/>
              </w:rPr>
            </w:pPr>
          </w:p>
        </w:tc>
        <w:tc>
          <w:tcPr>
            <w:tcW w:w="4956" w:type="dxa"/>
          </w:tcPr>
          <w:p w14:paraId="0799BACA" w14:textId="77777777" w:rsidR="006B2E76" w:rsidRPr="00A92398" w:rsidRDefault="006B2E76" w:rsidP="005B47B5">
            <w:pPr>
              <w:rPr>
                <w:sz w:val="20"/>
              </w:rPr>
            </w:pPr>
          </w:p>
          <w:p w14:paraId="2F9F7D73" w14:textId="071D1972" w:rsidR="006B2E76" w:rsidRPr="00A92398" w:rsidRDefault="006775D7" w:rsidP="00A92398">
            <w:pPr>
              <w:tabs>
                <w:tab w:val="left" w:pos="1666"/>
              </w:tabs>
              <w:jc w:val="center"/>
              <w:rPr>
                <w:b/>
                <w:bCs/>
                <w:sz w:val="20"/>
              </w:rPr>
            </w:pPr>
            <w:r w:rsidRPr="00A92398">
              <w:rPr>
                <w:b/>
                <w:bCs/>
                <w:sz w:val="20"/>
              </w:rPr>
              <w:t>Parents ou r</w:t>
            </w:r>
            <w:r w:rsidR="00775A05" w:rsidRPr="00A92398">
              <w:rPr>
                <w:b/>
                <w:bCs/>
                <w:sz w:val="20"/>
              </w:rPr>
              <w:t>eprésentant</w:t>
            </w:r>
            <w:r w:rsidR="003B025D">
              <w:rPr>
                <w:b/>
                <w:bCs/>
                <w:sz w:val="20"/>
              </w:rPr>
              <w:t>s</w:t>
            </w:r>
            <w:r w:rsidR="00775A05" w:rsidRPr="00A92398">
              <w:rPr>
                <w:b/>
                <w:bCs/>
                <w:sz w:val="20"/>
              </w:rPr>
              <w:t xml:space="preserve"> léga</w:t>
            </w:r>
            <w:r w:rsidR="003B025D">
              <w:rPr>
                <w:b/>
                <w:bCs/>
                <w:sz w:val="20"/>
              </w:rPr>
              <w:t>ux</w:t>
            </w:r>
            <w:r w:rsidR="006B2E76" w:rsidRPr="00A92398">
              <w:rPr>
                <w:b/>
                <w:bCs/>
                <w:sz w:val="20"/>
              </w:rPr>
              <w:t> :</w:t>
            </w:r>
          </w:p>
          <w:p w14:paraId="6991177C" w14:textId="77777777" w:rsidR="00B36BB4" w:rsidRPr="00ED1BCB" w:rsidRDefault="00B36BB4" w:rsidP="00B36BB4">
            <w:pPr>
              <w:rPr>
                <w:sz w:val="20"/>
              </w:rPr>
            </w:pPr>
          </w:p>
          <w:p w14:paraId="3D5576E0" w14:textId="77777777" w:rsidR="00B36BB4" w:rsidRPr="00ED1BCB" w:rsidRDefault="00B36BB4" w:rsidP="00B36BB4">
            <w:pPr>
              <w:tabs>
                <w:tab w:val="left" w:pos="3647"/>
              </w:tabs>
              <w:rPr>
                <w:sz w:val="20"/>
              </w:rPr>
            </w:pPr>
            <w:r w:rsidRPr="00ED1BCB">
              <w:rPr>
                <w:sz w:val="20"/>
              </w:rPr>
              <w:t>Date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12BE31D7" w14:textId="77777777" w:rsidR="00B36BB4" w:rsidRPr="00ED1BCB" w:rsidRDefault="00B36BB4" w:rsidP="00B36BB4">
            <w:pPr>
              <w:rPr>
                <w:sz w:val="20"/>
              </w:rPr>
            </w:pPr>
          </w:p>
          <w:p w14:paraId="258ABD01" w14:textId="77777777" w:rsidR="00B36BB4" w:rsidRPr="00ED1BCB" w:rsidRDefault="00B36BB4" w:rsidP="00B36BB4">
            <w:pPr>
              <w:rPr>
                <w:sz w:val="20"/>
              </w:rPr>
            </w:pPr>
          </w:p>
          <w:p w14:paraId="797C9941" w14:textId="5681962B" w:rsidR="006B2E76" w:rsidRPr="00A92398" w:rsidRDefault="00B36BB4" w:rsidP="00B36BB4">
            <w:pPr>
              <w:tabs>
                <w:tab w:val="left" w:pos="3716"/>
              </w:tabs>
              <w:rPr>
                <w:b/>
                <w:bCs/>
                <w:sz w:val="20"/>
              </w:rPr>
            </w:pPr>
            <w:r w:rsidRPr="00ED1BCB">
              <w:rPr>
                <w:sz w:val="20"/>
              </w:rPr>
              <w:t>Signature</w:t>
            </w:r>
            <w:r w:rsidRPr="006C50FF">
              <w:rPr>
                <w:b/>
                <w:bCs/>
                <w:sz w:val="20"/>
              </w:rPr>
              <w:t> :</w:t>
            </w:r>
            <w:r>
              <w:rPr>
                <w:b/>
                <w:bCs/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</w:tc>
      </w:tr>
    </w:tbl>
    <w:p w14:paraId="5803FC28" w14:textId="77777777" w:rsidR="00CC6E18" w:rsidRDefault="00CC6E18" w:rsidP="00CC6E18">
      <w:pPr>
        <w:rPr>
          <w:sz w:val="20"/>
        </w:rPr>
      </w:pPr>
    </w:p>
    <w:p w14:paraId="2BED6C17" w14:textId="77777777" w:rsidR="00775A05" w:rsidRPr="00280D31" w:rsidRDefault="006B2E76" w:rsidP="00064E16">
      <w:pPr>
        <w:tabs>
          <w:tab w:val="left" w:pos="2310"/>
        </w:tabs>
        <w:rPr>
          <w:sz w:val="20"/>
        </w:rPr>
      </w:pPr>
      <w:r w:rsidRPr="004B10EB">
        <w:rPr>
          <w:sz w:val="20"/>
          <w:u w:val="single"/>
        </w:rPr>
        <w:t>Annexes</w:t>
      </w:r>
      <w:r>
        <w:rPr>
          <w:sz w:val="20"/>
        </w:rPr>
        <w:t xml:space="preserve"> : Rapport médical </w:t>
      </w:r>
      <w:r w:rsidR="004B10EB">
        <w:rPr>
          <w:sz w:val="20"/>
        </w:rPr>
        <w:t xml:space="preserve">transmis </w:t>
      </w:r>
      <w:r w:rsidR="009E4CC9">
        <w:rPr>
          <w:sz w:val="20"/>
        </w:rPr>
        <w:t>d’entente avec les parents ;</w:t>
      </w:r>
      <w:r w:rsidR="00280D31">
        <w:rPr>
          <w:sz w:val="20"/>
        </w:rPr>
        <w:t xml:space="preserve"> </w:t>
      </w:r>
      <w:r w:rsidR="009E4CC9">
        <w:rPr>
          <w:sz w:val="20"/>
        </w:rPr>
        <w:t>Rapport d’évaluation pédagogique</w:t>
      </w:r>
    </w:p>
    <w:sectPr w:rsidR="00775A05" w:rsidRPr="00280D31" w:rsidSect="00B36BB4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567" w:right="1134" w:bottom="426" w:left="1134" w:header="284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815A" w14:textId="77777777" w:rsidR="00A92398" w:rsidRDefault="00A92398">
      <w:r>
        <w:separator/>
      </w:r>
    </w:p>
  </w:endnote>
  <w:endnote w:type="continuationSeparator" w:id="0">
    <w:p w14:paraId="7E58726E" w14:textId="77777777" w:rsidR="00A92398" w:rsidRDefault="00A9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5D8D" w14:textId="77777777" w:rsidR="005436A0" w:rsidRDefault="005436A0" w:rsidP="00B36BB4">
    <w:pPr>
      <w:pStyle w:val="Pieddepage"/>
      <w:ind w:left="1134"/>
      <w:rPr>
        <w:spacing w:val="-6"/>
        <w:sz w:val="16"/>
        <w:szCs w:val="18"/>
      </w:rPr>
    </w:pPr>
  </w:p>
  <w:p w14:paraId="7461CB18" w14:textId="35E90ACE" w:rsidR="0065750F" w:rsidRDefault="0065750F" w:rsidP="00B36BB4">
    <w:pPr>
      <w:pStyle w:val="Pieddepage"/>
      <w:tabs>
        <w:tab w:val="clear" w:pos="4536"/>
        <w:tab w:val="center" w:pos="709"/>
        <w:tab w:val="left" w:pos="993"/>
      </w:tabs>
      <w:ind w:left="1134"/>
      <w:rPr>
        <w:spacing w:val="-6"/>
        <w:sz w:val="16"/>
      </w:rPr>
    </w:pPr>
    <w:r>
      <w:rPr>
        <w:spacing w:val="-6"/>
        <w:sz w:val="16"/>
      </w:rPr>
      <w:t>Département de l’enseignement et de la formation professionnelle (DEF)</w:t>
    </w:r>
  </w:p>
  <w:p w14:paraId="4C64A35B" w14:textId="6649332C" w:rsidR="005436A0" w:rsidRPr="001456E5" w:rsidRDefault="005436A0" w:rsidP="00B36BB4">
    <w:pPr>
      <w:pStyle w:val="Pieddepage"/>
      <w:ind w:left="1134"/>
      <w:rPr>
        <w:spacing w:val="-6"/>
        <w:sz w:val="16"/>
        <w:szCs w:val="18"/>
      </w:rPr>
    </w:pPr>
    <w:r w:rsidRPr="001456E5">
      <w:rPr>
        <w:spacing w:val="-6"/>
        <w:sz w:val="16"/>
        <w:szCs w:val="18"/>
      </w:rPr>
      <w:t>Enseignement obligatoire et pédagogie spécialisée</w:t>
    </w:r>
    <w:r w:rsidR="003B025D">
      <w:rPr>
        <w:spacing w:val="-6"/>
        <w:sz w:val="16"/>
        <w:szCs w:val="18"/>
      </w:rPr>
      <w:t xml:space="preserve">                                                                                                        </w:t>
    </w:r>
    <w:r w:rsidR="003B025D" w:rsidRPr="003B025D">
      <w:rPr>
        <w:i/>
        <w:iCs/>
        <w:spacing w:val="-6"/>
        <w:sz w:val="16"/>
        <w:szCs w:val="18"/>
      </w:rPr>
      <w:t>v.03.2023</w:t>
    </w:r>
  </w:p>
  <w:p w14:paraId="452160C8" w14:textId="469DE864" w:rsidR="005436A0" w:rsidRPr="00B36BB4" w:rsidRDefault="006D2200" w:rsidP="00B36BB4">
    <w:pPr>
      <w:pStyle w:val="Pieddepage"/>
      <w:ind w:left="1134"/>
      <w:rPr>
        <w:sz w:val="16"/>
        <w:szCs w:val="18"/>
      </w:rPr>
    </w:pPr>
    <w:hyperlink r:id="rId1" w:history="1">
      <w:r w:rsidR="005436A0" w:rsidRPr="001456E5">
        <w:rPr>
          <w:rStyle w:val="Lienhypertexte"/>
          <w:spacing w:val="-6"/>
          <w:sz w:val="16"/>
          <w:szCs w:val="18"/>
          <w:lang w:val="de-CH"/>
        </w:rPr>
        <w:t>www.vd.ch/dgeo</w:t>
      </w:r>
    </w:hyperlink>
    <w:r w:rsidR="005436A0" w:rsidRPr="001456E5">
      <w:rPr>
        <w:rStyle w:val="Lienhypertexte"/>
        <w:spacing w:val="-6"/>
        <w:sz w:val="16"/>
        <w:szCs w:val="18"/>
        <w:lang w:val="de-CH"/>
      </w:rPr>
      <w:t xml:space="preserve"> </w:t>
    </w:r>
    <w:r w:rsidR="005436A0" w:rsidRPr="001456E5">
      <w:rPr>
        <w:spacing w:val="-6"/>
        <w:sz w:val="16"/>
        <w:szCs w:val="18"/>
        <w:lang w:val="de-CH"/>
      </w:rPr>
      <w:t xml:space="preserve"> – T + 41 21 316 54 00</w:t>
    </w:r>
    <w:r w:rsidR="005436A0">
      <w:rPr>
        <w:spacing w:val="-6"/>
        <w:sz w:val="16"/>
        <w:szCs w:val="18"/>
        <w:lang w:val="de-CH"/>
      </w:rPr>
      <w:t xml:space="preserve"> </w:t>
    </w:r>
    <w:r w:rsidR="005436A0" w:rsidRPr="001456E5">
      <w:rPr>
        <w:spacing w:val="-6"/>
        <w:sz w:val="16"/>
        <w:szCs w:val="18"/>
        <w:lang w:val="de-CH"/>
      </w:rPr>
      <w:t xml:space="preserve">– </w:t>
    </w:r>
    <w:proofErr w:type="gramStart"/>
    <w:r w:rsidR="005436A0" w:rsidRPr="001456E5">
      <w:rPr>
        <w:spacing w:val="-6"/>
        <w:sz w:val="16"/>
        <w:szCs w:val="18"/>
        <w:lang w:val="de-CH"/>
      </w:rPr>
      <w:t>Courriel :</w:t>
    </w:r>
    <w:proofErr w:type="gramEnd"/>
    <w:r w:rsidR="005436A0" w:rsidRPr="001456E5">
      <w:rPr>
        <w:spacing w:val="-6"/>
        <w:sz w:val="16"/>
        <w:szCs w:val="18"/>
        <w:lang w:val="de-CH"/>
      </w:rPr>
      <w:t xml:space="preserve"> </w:t>
    </w:r>
    <w:hyperlink r:id="rId2" w:history="1">
      <w:r w:rsidR="00B36BB4" w:rsidRPr="009E11AD">
        <w:rPr>
          <w:rStyle w:val="Lienhypertexte"/>
          <w:spacing w:val="-6"/>
          <w:sz w:val="16"/>
          <w:szCs w:val="18"/>
          <w:lang w:val="de-CH"/>
        </w:rPr>
        <w:t>dgeo-dp.ospes@vd.ch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2043" w14:textId="77777777" w:rsidR="00A92398" w:rsidRDefault="00A92398">
      <w:r>
        <w:separator/>
      </w:r>
    </w:p>
  </w:footnote>
  <w:footnote w:type="continuationSeparator" w:id="0">
    <w:p w14:paraId="3643556F" w14:textId="77777777" w:rsidR="00A92398" w:rsidRDefault="00A92398">
      <w:r>
        <w:continuationSeparator/>
      </w:r>
    </w:p>
  </w:footnote>
  <w:footnote w:id="1">
    <w:p w14:paraId="4A9065F0" w14:textId="51738621" w:rsidR="000D1A53" w:rsidRPr="00B36BB4" w:rsidRDefault="000D1A53">
      <w:pPr>
        <w:pStyle w:val="Notedebasdepage"/>
        <w:rPr>
          <w:sz w:val="18"/>
          <w:szCs w:val="18"/>
          <w:lang w:val="fr-CH"/>
        </w:rPr>
      </w:pPr>
      <w:r w:rsidRPr="00B36BB4">
        <w:rPr>
          <w:rStyle w:val="Appelnotedebasdep"/>
          <w:sz w:val="18"/>
          <w:szCs w:val="18"/>
        </w:rPr>
        <w:footnoteRef/>
      </w:r>
      <w:r w:rsidRPr="00B36BB4">
        <w:rPr>
          <w:sz w:val="18"/>
          <w:szCs w:val="18"/>
        </w:rPr>
        <w:t xml:space="preserve"> </w:t>
      </w:r>
      <w:r w:rsidRPr="00B36BB4">
        <w:rPr>
          <w:sz w:val="18"/>
          <w:szCs w:val="18"/>
          <w:lang w:val="fr-CH"/>
        </w:rPr>
        <w:t xml:space="preserve">Si l’élève ne possède pas encore de numéro </w:t>
      </w:r>
      <w:r w:rsidR="003B025D">
        <w:rPr>
          <w:sz w:val="18"/>
          <w:szCs w:val="18"/>
          <w:lang w:val="fr-CH"/>
        </w:rPr>
        <w:t>DEF</w:t>
      </w:r>
      <w:r w:rsidRPr="00B36BB4">
        <w:rPr>
          <w:sz w:val="18"/>
          <w:szCs w:val="18"/>
          <w:lang w:val="fr-CH"/>
        </w:rPr>
        <w:t xml:space="preserve">, il est possible de le demander à </w:t>
      </w:r>
      <w:r w:rsidR="003B025D">
        <w:rPr>
          <w:sz w:val="18"/>
          <w:szCs w:val="18"/>
          <w:lang w:val="fr-CH"/>
        </w:rPr>
        <w:t>l’OSPES</w:t>
      </w:r>
      <w:r w:rsidRPr="00B36BB4">
        <w:rPr>
          <w:sz w:val="18"/>
          <w:szCs w:val="18"/>
          <w:lang w:val="fr-CH"/>
        </w:rPr>
        <w:t>, selon la procédure décrite pour les statistiques annuelles.</w:t>
      </w:r>
    </w:p>
  </w:footnote>
  <w:footnote w:id="2">
    <w:p w14:paraId="20A3731E" w14:textId="77777777" w:rsidR="00601675" w:rsidRPr="006B2E76" w:rsidRDefault="000D1A53">
      <w:pPr>
        <w:pStyle w:val="Notedebasdepage"/>
        <w:rPr>
          <w:lang w:val="fr-CH"/>
        </w:rPr>
      </w:pPr>
      <w:r w:rsidRPr="00B36BB4">
        <w:rPr>
          <w:rStyle w:val="Appelnotedebasdep"/>
          <w:sz w:val="18"/>
          <w:szCs w:val="18"/>
        </w:rPr>
        <w:footnoteRef/>
      </w:r>
      <w:r w:rsidRPr="00B36BB4">
        <w:rPr>
          <w:sz w:val="18"/>
          <w:szCs w:val="18"/>
        </w:rPr>
        <w:t xml:space="preserve"> </w:t>
      </w:r>
      <w:r w:rsidRPr="00B36BB4">
        <w:rPr>
          <w:sz w:val="18"/>
          <w:szCs w:val="18"/>
          <w:lang w:val="fr-CH"/>
        </w:rPr>
        <w:t>La durée d’une séance est d’une heure trente.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A4CC" w14:textId="7B4AAFD9" w:rsidR="000D1A53" w:rsidRDefault="006D2200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3A521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1469" o:spid="_x0000_s33794" type="#_x0000_t136" style="position:absolute;margin-left:0;margin-top:0;width:359.25pt;height:49.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44pt" string="Elève hors-canton"/>
          <w10:wrap anchorx="margin" anchory="margin"/>
        </v:shape>
      </w:pict>
    </w:r>
    <w:r w:rsidR="000D1A53">
      <w:rPr>
        <w:rStyle w:val="Numrodepage"/>
      </w:rPr>
      <w:fldChar w:fldCharType="begin"/>
    </w:r>
    <w:r w:rsidR="000D1A53">
      <w:rPr>
        <w:rStyle w:val="Numrodepage"/>
      </w:rPr>
      <w:instrText xml:space="preserve">PAGE  </w:instrText>
    </w:r>
    <w:r w:rsidR="000D1A53">
      <w:rPr>
        <w:rStyle w:val="Numrodepage"/>
      </w:rPr>
      <w:fldChar w:fldCharType="separate"/>
    </w:r>
    <w:r w:rsidR="005C4260">
      <w:rPr>
        <w:rStyle w:val="Numrodepage"/>
        <w:noProof/>
      </w:rPr>
      <w:t>2</w:t>
    </w:r>
    <w:r w:rsidR="000D1A53">
      <w:rPr>
        <w:rStyle w:val="Numrodepage"/>
      </w:rPr>
      <w:fldChar w:fldCharType="end"/>
    </w:r>
  </w:p>
  <w:p w14:paraId="0DFD007A" w14:textId="77777777" w:rsidR="000D1A53" w:rsidRDefault="000D1A5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601675" w:rsidRPr="00601675" w14:paraId="144DB80F" w14:textId="77777777" w:rsidTr="00BF54C9">
      <w:tc>
        <w:tcPr>
          <w:tcW w:w="1418" w:type="dxa"/>
        </w:tcPr>
        <w:p w14:paraId="53A9CEE7" w14:textId="77777777" w:rsidR="00601675" w:rsidRPr="00601675" w:rsidRDefault="00601675" w:rsidP="00601675">
          <w:pPr>
            <w:pStyle w:val="En-tte"/>
            <w:ind w:right="360"/>
          </w:pPr>
          <w:r w:rsidRPr="00601675">
            <w:rPr>
              <w:noProof/>
              <w:lang w:val="fr-CH"/>
            </w:rPr>
            <w:drawing>
              <wp:inline distT="0" distB="0" distL="0" distR="0" wp14:anchorId="2368083E" wp14:editId="6910F4E8">
                <wp:extent cx="771525" cy="1295400"/>
                <wp:effectExtent l="0" t="0" r="0" b="0"/>
                <wp:docPr id="7" name="Image 7" descr="C:\Users\l0p1r2\Desktop\vd_logo_noir_36m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0p1r2\Desktop\vd_logo_noir_36m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347344C4" w14:textId="77777777" w:rsidR="00601675" w:rsidRPr="00601675" w:rsidRDefault="00601675" w:rsidP="00601675">
          <w:pPr>
            <w:pStyle w:val="En-tte"/>
            <w:ind w:right="360"/>
            <w:rPr>
              <w:b/>
              <w:bCs/>
            </w:rPr>
          </w:pPr>
          <w:r w:rsidRPr="00601675">
            <w:rPr>
              <w:b/>
              <w:bCs/>
            </w:rPr>
            <w:t>Office de l’enseignement spécialisé (OES)</w:t>
          </w:r>
        </w:p>
        <w:p w14:paraId="4521ECAB" w14:textId="77777777" w:rsidR="00601675" w:rsidRPr="00601675" w:rsidRDefault="00601675" w:rsidP="00601675">
          <w:pPr>
            <w:pStyle w:val="En-tte"/>
            <w:ind w:right="360"/>
          </w:pPr>
          <w:r w:rsidRPr="00601675">
            <w:tab/>
          </w:r>
        </w:p>
        <w:p w14:paraId="41813151" w14:textId="77777777" w:rsidR="00601675" w:rsidRPr="00601675" w:rsidRDefault="00601675" w:rsidP="00601675">
          <w:pPr>
            <w:pStyle w:val="En-tte"/>
            <w:ind w:right="360"/>
          </w:pPr>
        </w:p>
      </w:tc>
    </w:tr>
  </w:tbl>
  <w:p w14:paraId="049AE3CE" w14:textId="586DD7E2" w:rsidR="000D1A53" w:rsidRDefault="006D2200">
    <w:pPr>
      <w:pStyle w:val="En-tte"/>
      <w:ind w:right="360"/>
    </w:pPr>
    <w:r>
      <w:rPr>
        <w:noProof/>
      </w:rPr>
      <w:pict w14:anchorId="4BD57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1470" o:spid="_x0000_s33795" type="#_x0000_t136" style="position:absolute;margin-left:0;margin-top:0;width:359.25pt;height:49.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44pt" string="Elève hors-canton"/>
          <w10:wrap anchorx="margin" anchory="margin"/>
        </v:shape>
      </w:pict>
    </w:r>
  </w:p>
  <w:p w14:paraId="45220CD5" w14:textId="77777777" w:rsidR="000D1A53" w:rsidRDefault="000D1A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B7A3" w14:textId="012D624E" w:rsidR="00B36BB4" w:rsidRDefault="006D2200">
    <w:pPr>
      <w:pStyle w:val="En-tte"/>
    </w:pPr>
    <w:r>
      <w:rPr>
        <w:noProof/>
      </w:rPr>
      <w:pict w14:anchorId="65762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1468" o:spid="_x0000_s33793" type="#_x0000_t136" style="position:absolute;margin-left:0;margin-top:0;width:359.25pt;height:49.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44pt" string="Elève hors-cant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D24C45"/>
    <w:multiLevelType w:val="hybridMultilevel"/>
    <w:tmpl w:val="946ED26C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20A"/>
    <w:multiLevelType w:val="hybridMultilevel"/>
    <w:tmpl w:val="EC90D6B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633C3"/>
    <w:multiLevelType w:val="hybridMultilevel"/>
    <w:tmpl w:val="08E6D114"/>
    <w:lvl w:ilvl="0" w:tplc="B1825E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4"/>
    <w:rsid w:val="00036714"/>
    <w:rsid w:val="00047E9C"/>
    <w:rsid w:val="00055B15"/>
    <w:rsid w:val="00064E16"/>
    <w:rsid w:val="00073E4E"/>
    <w:rsid w:val="000B5310"/>
    <w:rsid w:val="000D1A53"/>
    <w:rsid w:val="000D41E3"/>
    <w:rsid w:val="000E3B8C"/>
    <w:rsid w:val="000F7A82"/>
    <w:rsid w:val="00133A52"/>
    <w:rsid w:val="00137672"/>
    <w:rsid w:val="001401AE"/>
    <w:rsid w:val="0014059D"/>
    <w:rsid w:val="001416ED"/>
    <w:rsid w:val="001A456B"/>
    <w:rsid w:val="001D0E54"/>
    <w:rsid w:val="00244C3E"/>
    <w:rsid w:val="00280D31"/>
    <w:rsid w:val="002A2642"/>
    <w:rsid w:val="002C604C"/>
    <w:rsid w:val="002F117E"/>
    <w:rsid w:val="00324B1B"/>
    <w:rsid w:val="00330B9D"/>
    <w:rsid w:val="00332D07"/>
    <w:rsid w:val="003548FB"/>
    <w:rsid w:val="003614CB"/>
    <w:rsid w:val="0037272E"/>
    <w:rsid w:val="003B025D"/>
    <w:rsid w:val="004050AB"/>
    <w:rsid w:val="00440E05"/>
    <w:rsid w:val="00464D24"/>
    <w:rsid w:val="00472253"/>
    <w:rsid w:val="004B10EB"/>
    <w:rsid w:val="00507AFA"/>
    <w:rsid w:val="005436A0"/>
    <w:rsid w:val="005A67E6"/>
    <w:rsid w:val="005B47B5"/>
    <w:rsid w:val="005C4260"/>
    <w:rsid w:val="00601675"/>
    <w:rsid w:val="006058AA"/>
    <w:rsid w:val="00656D1B"/>
    <w:rsid w:val="0065750F"/>
    <w:rsid w:val="0066254B"/>
    <w:rsid w:val="00674D26"/>
    <w:rsid w:val="006775D7"/>
    <w:rsid w:val="006B2E76"/>
    <w:rsid w:val="006D2200"/>
    <w:rsid w:val="006E613F"/>
    <w:rsid w:val="006F602C"/>
    <w:rsid w:val="00720C93"/>
    <w:rsid w:val="00775A05"/>
    <w:rsid w:val="007873D8"/>
    <w:rsid w:val="008152DA"/>
    <w:rsid w:val="008C185B"/>
    <w:rsid w:val="008C55B0"/>
    <w:rsid w:val="008C5A62"/>
    <w:rsid w:val="0091252F"/>
    <w:rsid w:val="00934517"/>
    <w:rsid w:val="0094523B"/>
    <w:rsid w:val="00953F26"/>
    <w:rsid w:val="00975DEC"/>
    <w:rsid w:val="00985259"/>
    <w:rsid w:val="009872CD"/>
    <w:rsid w:val="009C16B6"/>
    <w:rsid w:val="009C7E51"/>
    <w:rsid w:val="009E37E5"/>
    <w:rsid w:val="009E4CC9"/>
    <w:rsid w:val="009F399B"/>
    <w:rsid w:val="00A06637"/>
    <w:rsid w:val="00A3427D"/>
    <w:rsid w:val="00A92398"/>
    <w:rsid w:val="00AC04C4"/>
    <w:rsid w:val="00AD7876"/>
    <w:rsid w:val="00B06981"/>
    <w:rsid w:val="00B31401"/>
    <w:rsid w:val="00B36BB4"/>
    <w:rsid w:val="00B56DAA"/>
    <w:rsid w:val="00BA550B"/>
    <w:rsid w:val="00BA5F83"/>
    <w:rsid w:val="00C26F88"/>
    <w:rsid w:val="00C32882"/>
    <w:rsid w:val="00C57BDD"/>
    <w:rsid w:val="00C93222"/>
    <w:rsid w:val="00CC3992"/>
    <w:rsid w:val="00CC6E18"/>
    <w:rsid w:val="00CE255D"/>
    <w:rsid w:val="00CE3367"/>
    <w:rsid w:val="00D02E18"/>
    <w:rsid w:val="00D40BC8"/>
    <w:rsid w:val="00D5045B"/>
    <w:rsid w:val="00DA1C55"/>
    <w:rsid w:val="00DE0657"/>
    <w:rsid w:val="00DE3BC8"/>
    <w:rsid w:val="00E11447"/>
    <w:rsid w:val="00E2029C"/>
    <w:rsid w:val="00E3215D"/>
    <w:rsid w:val="00E8177F"/>
    <w:rsid w:val="00EB196D"/>
    <w:rsid w:val="00EC7C8D"/>
    <w:rsid w:val="00ED3CDA"/>
    <w:rsid w:val="00F06DF8"/>
    <w:rsid w:val="00F768A9"/>
    <w:rsid w:val="00F81C57"/>
    <w:rsid w:val="00FA6C67"/>
    <w:rsid w:val="00FA7566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6"/>
    <o:shapelayout v:ext="edit">
      <o:idmap v:ext="edit" data="1"/>
    </o:shapelayout>
  </w:shapeDefaults>
  <w:decimalSymbol w:val="."/>
  <w:listSeparator w:val=";"/>
  <w14:docId w14:val="2666E563"/>
  <w15:docId w15:val="{F9460054-E613-4F98-8ACA-F668FEF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rsid w:val="00ED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144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6B2E76"/>
    <w:rPr>
      <w:sz w:val="20"/>
    </w:rPr>
  </w:style>
  <w:style w:type="character" w:styleId="Appelnotedebasdep">
    <w:name w:val="footnote reference"/>
    <w:basedOn w:val="Policepardfaut"/>
    <w:semiHidden/>
    <w:rsid w:val="006B2E76"/>
    <w:rPr>
      <w:vertAlign w:val="superscript"/>
    </w:rPr>
  </w:style>
  <w:style w:type="paragraph" w:styleId="Corpsdetexte">
    <w:name w:val="Body Text"/>
    <w:basedOn w:val="Normal"/>
    <w:link w:val="CorpsdetexteCar"/>
    <w:rsid w:val="000D41E3"/>
    <w:pPr>
      <w:spacing w:after="240"/>
    </w:pPr>
    <w:rPr>
      <w:rFonts w:cs="Arial"/>
      <w:b/>
      <w:bCs/>
      <w:sz w:val="20"/>
    </w:rPr>
  </w:style>
  <w:style w:type="character" w:customStyle="1" w:styleId="CorpsdetexteCar">
    <w:name w:val="Corps de texte Car"/>
    <w:basedOn w:val="Policepardfaut"/>
    <w:link w:val="Corpsdetexte"/>
    <w:rsid w:val="000D41E3"/>
    <w:rPr>
      <w:rFonts w:ascii="Arial" w:hAnsi="Arial" w:cs="Arial"/>
      <w:b/>
      <w:bCs/>
      <w:lang w:val="fr-FR"/>
    </w:rPr>
  </w:style>
  <w:style w:type="character" w:customStyle="1" w:styleId="PieddepageCar">
    <w:name w:val="Pied de page Car"/>
    <w:basedOn w:val="Policepardfaut"/>
    <w:link w:val="Pieddepage"/>
    <w:rsid w:val="005436A0"/>
    <w:rPr>
      <w:rFonts w:ascii="Arial" w:hAnsi="Arial"/>
      <w:sz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B3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os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&#232;les\en-t&#234;tes\PNE1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PNE1p.dot</Template>
  <TotalTime>32</TotalTime>
  <Pages>1</Pages>
  <Words>212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Tercero Veronica</dc:creator>
  <cp:lastModifiedBy>Dupertuis Christelle</cp:lastModifiedBy>
  <cp:revision>9</cp:revision>
  <cp:lastPrinted>2016-08-08T08:19:00Z</cp:lastPrinted>
  <dcterms:created xsi:type="dcterms:W3CDTF">2022-06-23T12:34:00Z</dcterms:created>
  <dcterms:modified xsi:type="dcterms:W3CDTF">2023-03-15T10:49:00Z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  <property fmtid="{D5CDD505-2E9C-101B-9397-08002B2CF9AE}" pid="7" name="_ReviewingToolsShownOnce">
    <vt:lpwstr/>
  </property>
</Properties>
</file>