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1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3757"/>
      </w:tblGrid>
      <w:tr w:rsidR="00FA51A3" w:rsidRPr="00AA7D1B" w14:paraId="2A291EB5" w14:textId="77777777" w:rsidTr="00EB5AD0">
        <w:trPr>
          <w:cantSplit/>
          <w:trHeight w:val="567"/>
        </w:trPr>
        <w:tc>
          <w:tcPr>
            <w:tcW w:w="4962" w:type="dxa"/>
          </w:tcPr>
          <w:p w14:paraId="0E0C3259" w14:textId="77777777" w:rsidR="00FA51A3" w:rsidRPr="00AA7D1B" w:rsidRDefault="00FA51A3">
            <w:pPr>
              <w:rPr>
                <w:rFonts w:cs="Arial"/>
              </w:rPr>
            </w:pPr>
          </w:p>
        </w:tc>
        <w:tc>
          <w:tcPr>
            <w:tcW w:w="3757" w:type="dxa"/>
            <w:vAlign w:val="center"/>
          </w:tcPr>
          <w:p w14:paraId="04F445DF" w14:textId="02E13BC6" w:rsidR="00AD50C5" w:rsidRPr="00810BCD" w:rsidRDefault="00810BCD" w:rsidP="00810BCD">
            <w:pPr>
              <w:jc w:val="right"/>
              <w:rPr>
                <w:sz w:val="18"/>
                <w:szCs w:val="18"/>
              </w:rPr>
            </w:pPr>
            <w:r w:rsidRPr="001714AA">
              <w:rPr>
                <w:sz w:val="18"/>
                <w:szCs w:val="18"/>
                <w:highlight w:val="magenta"/>
              </w:rPr>
              <w:t xml:space="preserve">Version </w:t>
            </w:r>
            <w:r w:rsidR="004E46BF" w:rsidRPr="001714AA">
              <w:rPr>
                <w:sz w:val="18"/>
                <w:szCs w:val="18"/>
                <w:highlight w:val="magenta"/>
              </w:rPr>
              <w:t>10.01.2</w:t>
            </w:r>
            <w:r w:rsidR="00264ADB" w:rsidRPr="001714AA">
              <w:rPr>
                <w:sz w:val="18"/>
                <w:szCs w:val="18"/>
                <w:highlight w:val="magenta"/>
              </w:rPr>
              <w:t>0</w:t>
            </w:r>
            <w:r w:rsidR="004E46BF" w:rsidRPr="001714AA">
              <w:rPr>
                <w:sz w:val="18"/>
                <w:szCs w:val="18"/>
                <w:highlight w:val="magenta"/>
              </w:rPr>
              <w:t>24</w:t>
            </w:r>
            <w:r w:rsidR="00D9411D" w:rsidRPr="001714AA">
              <w:rPr>
                <w:sz w:val="18"/>
                <w:szCs w:val="18"/>
                <w:highlight w:val="magenta"/>
              </w:rPr>
              <w:t>/</w:t>
            </w:r>
            <w:r w:rsidRPr="001714AA">
              <w:rPr>
                <w:sz w:val="18"/>
                <w:szCs w:val="18"/>
                <w:highlight w:val="magenta"/>
              </w:rPr>
              <w:t>SST/fna</w:t>
            </w:r>
          </w:p>
        </w:tc>
      </w:tr>
    </w:tbl>
    <w:p w14:paraId="36F8DE59" w14:textId="77777777" w:rsidR="00365694" w:rsidRDefault="00365694" w:rsidP="001D3282">
      <w:pPr>
        <w:jc w:val="left"/>
        <w:rPr>
          <w:rFonts w:cs="Arial"/>
          <w:b/>
          <w:bCs/>
          <w:sz w:val="36"/>
          <w:szCs w:val="36"/>
        </w:rPr>
      </w:pPr>
    </w:p>
    <w:p w14:paraId="4BC20B35" w14:textId="77777777" w:rsidR="00365694" w:rsidRDefault="00365694" w:rsidP="001D3282">
      <w:pPr>
        <w:jc w:val="left"/>
        <w:rPr>
          <w:rFonts w:cs="Arial"/>
          <w:b/>
          <w:bCs/>
          <w:sz w:val="36"/>
          <w:szCs w:val="36"/>
        </w:rPr>
      </w:pPr>
    </w:p>
    <w:p w14:paraId="459E5B5E" w14:textId="14BDADD2" w:rsidR="001D3282" w:rsidRPr="001D3282" w:rsidRDefault="001D3282" w:rsidP="001D3282">
      <w:pPr>
        <w:jc w:val="left"/>
        <w:rPr>
          <w:sz w:val="18"/>
          <w:szCs w:val="18"/>
        </w:rPr>
      </w:pPr>
      <w:r w:rsidRPr="001D3282">
        <w:rPr>
          <w:rFonts w:cs="Arial"/>
          <w:b/>
          <w:bCs/>
          <w:sz w:val="36"/>
          <w:szCs w:val="36"/>
        </w:rPr>
        <w:t>Demande de subvention</w:t>
      </w:r>
      <w:r w:rsidRPr="001D3282">
        <w:rPr>
          <w:sz w:val="18"/>
          <w:szCs w:val="18"/>
        </w:rPr>
        <w:t xml:space="preserve"> </w:t>
      </w:r>
    </w:p>
    <w:p w14:paraId="07151E21" w14:textId="77777777" w:rsidR="000B305B" w:rsidRDefault="006957C7" w:rsidP="000B305B">
      <w:pPr>
        <w:rPr>
          <w:rFonts w:cs="Arial"/>
          <w:sz w:val="28"/>
          <w:szCs w:val="28"/>
        </w:rPr>
      </w:pPr>
      <w:r w:rsidRPr="00EB5AD0">
        <w:rPr>
          <w:rFonts w:cs="Arial"/>
          <w:sz w:val="28"/>
          <w:szCs w:val="28"/>
        </w:rPr>
        <w:t>F</w:t>
      </w:r>
      <w:r w:rsidR="0085752F" w:rsidRPr="00EB5AD0">
        <w:rPr>
          <w:rFonts w:cs="Arial"/>
          <w:sz w:val="28"/>
          <w:szCs w:val="28"/>
        </w:rPr>
        <w:t xml:space="preserve">ormations continues dans </w:t>
      </w:r>
      <w:bookmarkStart w:id="0" w:name="_Hlk153808983"/>
      <w:r w:rsidR="0085752F" w:rsidRPr="00EB5AD0">
        <w:rPr>
          <w:rFonts w:cs="Arial"/>
          <w:sz w:val="28"/>
          <w:szCs w:val="28"/>
        </w:rPr>
        <w:t>le domaine des compétences de base</w:t>
      </w:r>
      <w:bookmarkEnd w:id="0"/>
      <w:r w:rsidR="0085752F" w:rsidRPr="00EB5AD0">
        <w:rPr>
          <w:rFonts w:cs="Arial"/>
          <w:sz w:val="28"/>
          <w:szCs w:val="28"/>
        </w:rPr>
        <w:t xml:space="preserve"> </w:t>
      </w:r>
    </w:p>
    <w:p w14:paraId="6BC058A8" w14:textId="1151B839" w:rsidR="001D3282" w:rsidRPr="001D3282" w:rsidRDefault="001D3282" w:rsidP="000B305B">
      <w:pPr>
        <w:rPr>
          <w:rFonts w:cs="Arial"/>
          <w:sz w:val="28"/>
          <w:szCs w:val="28"/>
        </w:rPr>
      </w:pPr>
      <w:r w:rsidRPr="001D3282">
        <w:rPr>
          <w:rFonts w:cs="Arial"/>
          <w:sz w:val="28"/>
          <w:szCs w:val="28"/>
        </w:rPr>
        <w:t xml:space="preserve">Période </w:t>
      </w:r>
      <w:r w:rsidRPr="00F53C44">
        <w:rPr>
          <w:rFonts w:cs="Arial"/>
          <w:b/>
          <w:bCs/>
          <w:sz w:val="28"/>
          <w:szCs w:val="28"/>
        </w:rPr>
        <w:t>2025-2028</w:t>
      </w:r>
    </w:p>
    <w:p w14:paraId="4D1614F9" w14:textId="77777777" w:rsidR="001D3282" w:rsidRPr="001D3282" w:rsidRDefault="001D3282" w:rsidP="001D3282">
      <w:pPr>
        <w:rPr>
          <w:i/>
          <w:iCs/>
        </w:rPr>
      </w:pPr>
    </w:p>
    <w:p w14:paraId="632F7CAE" w14:textId="0A0C28D6" w:rsidR="001D3282" w:rsidRPr="001D3282" w:rsidRDefault="001D3282" w:rsidP="001D3282">
      <w:pPr>
        <w:rPr>
          <w:i/>
          <w:iCs/>
        </w:rPr>
      </w:pPr>
      <w:r w:rsidRPr="001D3282">
        <w:rPr>
          <w:i/>
          <w:iCs/>
        </w:rPr>
        <w:t xml:space="preserve">Une demande de subvention par </w:t>
      </w:r>
      <w:r w:rsidR="00352A67">
        <w:rPr>
          <w:i/>
          <w:iCs/>
        </w:rPr>
        <w:t>projet de</w:t>
      </w:r>
      <w:r w:rsidRPr="001D3282">
        <w:rPr>
          <w:i/>
          <w:iCs/>
        </w:rPr>
        <w:t xml:space="preserve"> formation doit être remplie. Le délai de dépôt des demandes est fixé au </w:t>
      </w:r>
      <w:r w:rsidRPr="00810BCD">
        <w:rPr>
          <w:b/>
          <w:bCs/>
          <w:i/>
          <w:iCs/>
        </w:rPr>
        <w:t xml:space="preserve">30 </w:t>
      </w:r>
      <w:r w:rsidR="00810BCD" w:rsidRPr="00810BCD">
        <w:rPr>
          <w:b/>
          <w:bCs/>
          <w:i/>
          <w:iCs/>
        </w:rPr>
        <w:t>juin</w:t>
      </w:r>
      <w:r w:rsidRPr="00810BCD">
        <w:rPr>
          <w:b/>
          <w:bCs/>
          <w:i/>
          <w:iCs/>
        </w:rPr>
        <w:t xml:space="preserve"> </w:t>
      </w:r>
      <w:r w:rsidR="00352A67">
        <w:rPr>
          <w:b/>
          <w:bCs/>
          <w:i/>
          <w:iCs/>
        </w:rPr>
        <w:t>2024</w:t>
      </w:r>
      <w:r w:rsidRPr="001D3282">
        <w:rPr>
          <w:i/>
          <w:iCs/>
        </w:rPr>
        <w:t xml:space="preserve">. Vos demandes sont à envoyer à l’adresse </w:t>
      </w:r>
      <w:r w:rsidRPr="00810BCD">
        <w:rPr>
          <w:i/>
          <w:iCs/>
        </w:rPr>
        <w:t>électronique</w:t>
      </w:r>
      <w:r w:rsidRPr="001D3282">
        <w:rPr>
          <w:i/>
          <w:iCs/>
        </w:rPr>
        <w:t xml:space="preserve"> </w:t>
      </w:r>
      <w:hyperlink r:id="rId8" w:history="1">
        <w:r w:rsidR="00810BCD" w:rsidRPr="00750F07">
          <w:rPr>
            <w:rStyle w:val="Lienhypertexte"/>
            <w:i/>
            <w:iCs/>
          </w:rPr>
          <w:t>fc.dgep@vd.ch</w:t>
        </w:r>
      </w:hyperlink>
      <w:r w:rsidR="00810BCD">
        <w:rPr>
          <w:i/>
          <w:iCs/>
          <w:color w:val="0000FF"/>
          <w:u w:val="single"/>
        </w:rPr>
        <w:t>.</w:t>
      </w:r>
    </w:p>
    <w:p w14:paraId="2FCF1274" w14:textId="77777777" w:rsidR="001D3282" w:rsidRPr="001D3282" w:rsidRDefault="001D3282" w:rsidP="001D3282">
      <w:pPr>
        <w:rPr>
          <w:i/>
          <w:iCs/>
        </w:rPr>
      </w:pPr>
    </w:p>
    <w:p w14:paraId="3603AD8E" w14:textId="77777777" w:rsidR="001D3282" w:rsidRPr="001D3282" w:rsidRDefault="001D3282" w:rsidP="001D3282">
      <w:pPr>
        <w:spacing w:before="360" w:after="200"/>
        <w:rPr>
          <w:rFonts w:cs="Arial"/>
          <w:b/>
          <w:sz w:val="24"/>
          <w:szCs w:val="24"/>
          <w:lang w:val="fr-CH"/>
        </w:rPr>
      </w:pPr>
      <w:r w:rsidRPr="001D3282">
        <w:rPr>
          <w:rFonts w:cs="Arial"/>
          <w:b/>
          <w:sz w:val="24"/>
          <w:szCs w:val="24"/>
          <w:lang w:val="fr-CH"/>
        </w:rPr>
        <w:t>Catégorie des compétences de base concernée (art. 13 al. 1 LFCo)</w:t>
      </w:r>
    </w:p>
    <w:tbl>
      <w:tblPr>
        <w:tblW w:w="8116" w:type="dxa"/>
        <w:tblLook w:val="04A0" w:firstRow="1" w:lastRow="0" w:firstColumn="1" w:lastColumn="0" w:noHBand="0" w:noVBand="1"/>
      </w:tblPr>
      <w:tblGrid>
        <w:gridCol w:w="2694"/>
        <w:gridCol w:w="2409"/>
        <w:gridCol w:w="3013"/>
      </w:tblGrid>
      <w:tr w:rsidR="001D3282" w:rsidRPr="001D3282" w14:paraId="121EAB54" w14:textId="77777777" w:rsidTr="00721ADC">
        <w:tc>
          <w:tcPr>
            <w:tcW w:w="2694" w:type="dxa"/>
          </w:tcPr>
          <w:p w14:paraId="4625EA04" w14:textId="77777777" w:rsidR="001D3282" w:rsidRPr="001D3282" w:rsidRDefault="001D3282" w:rsidP="001D328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426" w:hanging="426"/>
              <w:jc w:val="left"/>
              <w:rPr>
                <w:rFonts w:cs="Arial"/>
                <w:sz w:val="20"/>
                <w:szCs w:val="20"/>
                <w:lang w:val="fr-CH"/>
              </w:rPr>
            </w:pPr>
            <w:r w:rsidRPr="001D3282">
              <w:rPr>
                <w:rFonts w:cs="Arial"/>
                <w:color w:val="000000"/>
                <w:sz w:val="20"/>
                <w:szCs w:val="20"/>
                <w:lang w:val="fr-CH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3282">
              <w:rPr>
                <w:rFonts w:cs="Arial"/>
                <w:color w:val="000000"/>
                <w:sz w:val="20"/>
                <w:szCs w:val="20"/>
                <w:lang w:val="fr-CH"/>
              </w:rPr>
              <w:instrText xml:space="preserve"> FORMCHECKBOX </w:instrText>
            </w:r>
            <w:r w:rsidR="00FF3732">
              <w:rPr>
                <w:rFonts w:cs="Arial"/>
                <w:color w:val="000000"/>
                <w:sz w:val="20"/>
                <w:szCs w:val="20"/>
                <w:lang w:val="fr-CH"/>
              </w:rPr>
            </w:r>
            <w:r w:rsidR="00FF3732">
              <w:rPr>
                <w:rFonts w:cs="Arial"/>
                <w:color w:val="000000"/>
                <w:sz w:val="20"/>
                <w:szCs w:val="20"/>
                <w:lang w:val="fr-CH"/>
              </w:rPr>
              <w:fldChar w:fldCharType="separate"/>
            </w:r>
            <w:r w:rsidRPr="001D3282">
              <w:rPr>
                <w:rFonts w:cs="Arial"/>
                <w:color w:val="000000"/>
                <w:sz w:val="20"/>
                <w:szCs w:val="20"/>
                <w:lang w:val="fr-CH"/>
              </w:rPr>
              <w:fldChar w:fldCharType="end"/>
            </w:r>
            <w:r w:rsidRPr="001D3282">
              <w:rPr>
                <w:rFonts w:cs="Arial"/>
                <w:color w:val="000000"/>
                <w:sz w:val="20"/>
                <w:szCs w:val="20"/>
                <w:lang w:val="fr-CH"/>
              </w:rPr>
              <w:tab/>
              <w:t>Lecture, écriture et expression orale</w:t>
            </w:r>
          </w:p>
        </w:tc>
        <w:tc>
          <w:tcPr>
            <w:tcW w:w="2409" w:type="dxa"/>
          </w:tcPr>
          <w:p w14:paraId="378F7598" w14:textId="77777777" w:rsidR="001D3282" w:rsidRPr="001D3282" w:rsidRDefault="001D3282" w:rsidP="001D3282">
            <w:pPr>
              <w:widowControl w:val="0"/>
              <w:autoSpaceDE w:val="0"/>
              <w:autoSpaceDN w:val="0"/>
              <w:adjustRightInd w:val="0"/>
              <w:spacing w:before="0"/>
              <w:ind w:left="463" w:hanging="425"/>
              <w:jc w:val="left"/>
              <w:rPr>
                <w:rFonts w:cs="Arial"/>
                <w:sz w:val="20"/>
                <w:szCs w:val="20"/>
                <w:lang w:val="fr-CH"/>
              </w:rPr>
            </w:pPr>
            <w:r w:rsidRPr="001D3282">
              <w:rPr>
                <w:rFonts w:cs="Arial"/>
                <w:color w:val="000000"/>
                <w:sz w:val="20"/>
                <w:szCs w:val="20"/>
                <w:lang w:val="fr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282">
              <w:rPr>
                <w:rFonts w:cs="Arial"/>
                <w:color w:val="000000"/>
                <w:sz w:val="20"/>
                <w:szCs w:val="20"/>
                <w:lang w:val="fr-CH"/>
              </w:rPr>
              <w:instrText xml:space="preserve"> FORMCHECKBOX </w:instrText>
            </w:r>
            <w:r w:rsidR="00FF3732">
              <w:rPr>
                <w:rFonts w:cs="Arial"/>
                <w:color w:val="000000"/>
                <w:sz w:val="20"/>
                <w:szCs w:val="20"/>
                <w:lang w:val="fr-CH"/>
              </w:rPr>
            </w:r>
            <w:r w:rsidR="00FF3732">
              <w:rPr>
                <w:rFonts w:cs="Arial"/>
                <w:color w:val="000000"/>
                <w:sz w:val="20"/>
                <w:szCs w:val="20"/>
                <w:lang w:val="fr-CH"/>
              </w:rPr>
              <w:fldChar w:fldCharType="separate"/>
            </w:r>
            <w:r w:rsidRPr="001D3282">
              <w:rPr>
                <w:rFonts w:cs="Arial"/>
                <w:color w:val="000000"/>
                <w:sz w:val="20"/>
                <w:szCs w:val="20"/>
                <w:lang w:val="fr-CH"/>
              </w:rPr>
              <w:fldChar w:fldCharType="end"/>
            </w:r>
            <w:r w:rsidRPr="001D3282">
              <w:rPr>
                <w:rFonts w:cs="Arial"/>
                <w:color w:val="000000"/>
                <w:sz w:val="20"/>
                <w:szCs w:val="20"/>
                <w:lang w:val="fr-CH"/>
              </w:rPr>
              <w:tab/>
              <w:t>Mathématiques élémentaires</w:t>
            </w:r>
          </w:p>
        </w:tc>
        <w:tc>
          <w:tcPr>
            <w:tcW w:w="3013" w:type="dxa"/>
          </w:tcPr>
          <w:p w14:paraId="159F0F67" w14:textId="77777777" w:rsidR="001D3282" w:rsidRPr="001D3282" w:rsidRDefault="001D3282" w:rsidP="001D3282">
            <w:pPr>
              <w:widowControl w:val="0"/>
              <w:autoSpaceDE w:val="0"/>
              <w:autoSpaceDN w:val="0"/>
              <w:adjustRightInd w:val="0"/>
              <w:spacing w:before="0"/>
              <w:ind w:left="461" w:hanging="426"/>
              <w:jc w:val="left"/>
              <w:rPr>
                <w:rFonts w:cs="Arial"/>
                <w:sz w:val="20"/>
                <w:szCs w:val="20"/>
                <w:lang w:val="fr-CH"/>
              </w:rPr>
            </w:pPr>
            <w:r w:rsidRPr="001D3282">
              <w:rPr>
                <w:rFonts w:cs="Arial"/>
                <w:color w:val="000000"/>
                <w:sz w:val="20"/>
                <w:szCs w:val="20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282">
              <w:rPr>
                <w:rFonts w:cs="Arial"/>
                <w:color w:val="000000"/>
                <w:sz w:val="20"/>
                <w:szCs w:val="20"/>
                <w:lang w:val="fr-CH"/>
              </w:rPr>
              <w:instrText xml:space="preserve"> FORMCHECKBOX </w:instrText>
            </w:r>
            <w:r w:rsidR="00FF3732">
              <w:rPr>
                <w:rFonts w:cs="Arial"/>
                <w:color w:val="000000"/>
                <w:sz w:val="20"/>
                <w:szCs w:val="20"/>
                <w:lang w:val="fr-CH"/>
              </w:rPr>
            </w:r>
            <w:r w:rsidR="00FF3732">
              <w:rPr>
                <w:rFonts w:cs="Arial"/>
                <w:color w:val="000000"/>
                <w:sz w:val="20"/>
                <w:szCs w:val="20"/>
                <w:lang w:val="fr-CH"/>
              </w:rPr>
              <w:fldChar w:fldCharType="separate"/>
            </w:r>
            <w:r w:rsidRPr="001D3282">
              <w:rPr>
                <w:rFonts w:cs="Arial"/>
                <w:color w:val="000000"/>
                <w:sz w:val="20"/>
                <w:szCs w:val="20"/>
                <w:lang w:val="fr-CH"/>
              </w:rPr>
              <w:fldChar w:fldCharType="end"/>
            </w:r>
            <w:r w:rsidRPr="001D3282">
              <w:rPr>
                <w:rFonts w:cs="Arial"/>
                <w:color w:val="000000"/>
                <w:sz w:val="20"/>
                <w:szCs w:val="20"/>
                <w:lang w:val="fr-CH"/>
              </w:rPr>
              <w:tab/>
              <w:t>Technologies de l’information et de la communication</w:t>
            </w:r>
          </w:p>
        </w:tc>
      </w:tr>
    </w:tbl>
    <w:p w14:paraId="3D9F5EE0" w14:textId="77777777" w:rsidR="001D3282" w:rsidRPr="001D3282" w:rsidRDefault="001D3282" w:rsidP="001D3282">
      <w:pPr>
        <w:spacing w:before="360" w:after="200"/>
        <w:rPr>
          <w:rFonts w:cs="Arial"/>
          <w:b/>
          <w:sz w:val="24"/>
          <w:szCs w:val="24"/>
          <w:lang w:val="fr-CH"/>
        </w:rPr>
      </w:pPr>
      <w:r w:rsidRPr="001D3282">
        <w:rPr>
          <w:rFonts w:cs="Arial"/>
          <w:b/>
          <w:sz w:val="24"/>
          <w:szCs w:val="24"/>
          <w:lang w:val="fr-CH"/>
        </w:rPr>
        <w:t>Renseignements sur le demandeur</w:t>
      </w:r>
    </w:p>
    <w:p w14:paraId="52785217" w14:textId="77777777" w:rsidR="0047315F" w:rsidRDefault="001D3282" w:rsidP="004112FB">
      <w:pPr>
        <w:widowControl w:val="0"/>
        <w:tabs>
          <w:tab w:val="left" w:pos="1418"/>
          <w:tab w:val="left" w:pos="3119"/>
          <w:tab w:val="left" w:pos="6096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 w:rsidRPr="001D3282">
        <w:rPr>
          <w:rFonts w:cs="Arial"/>
          <w:lang w:val="fr-CH"/>
        </w:rPr>
        <w:t>Entité à but non lucratif</w:t>
      </w:r>
      <w:r w:rsidRPr="001D3282">
        <w:rPr>
          <w:rFonts w:cs="Arial"/>
          <w:lang w:val="fr-CH"/>
        </w:rPr>
        <w:tab/>
      </w:r>
      <w:bookmarkStart w:id="1" w:name="_Hlk152840964"/>
      <w:sdt>
        <w:sdtPr>
          <w:rPr>
            <w:rFonts w:cs="Arial"/>
            <w:sz w:val="20"/>
            <w:szCs w:val="20"/>
          </w:rPr>
          <w:id w:val="632687649"/>
          <w:placeholder>
            <w:docPart w:val="04359951DB574BE4971317142EDB2676"/>
          </w:placeholder>
          <w:showingPlcHdr/>
          <w:text/>
        </w:sdtPr>
        <w:sdtEndPr/>
        <w:sdtContent>
          <w:r w:rsidR="0047315F">
            <w:rPr>
              <w:rStyle w:val="Textedelespacerserv"/>
            </w:rPr>
            <w:t>Cliquez ou appuyez ici pour entrer du texte.</w:t>
          </w:r>
        </w:sdtContent>
      </w:sdt>
      <w:bookmarkEnd w:id="1"/>
    </w:p>
    <w:p w14:paraId="486C6D30" w14:textId="03569520" w:rsidR="001D3282" w:rsidRPr="001D3282" w:rsidRDefault="001D3282" w:rsidP="004112FB">
      <w:pPr>
        <w:widowControl w:val="0"/>
        <w:tabs>
          <w:tab w:val="left" w:pos="1418"/>
          <w:tab w:val="left" w:pos="3119"/>
          <w:tab w:val="left" w:pos="5103"/>
          <w:tab w:val="left" w:pos="6096"/>
        </w:tabs>
        <w:autoSpaceDE w:val="0"/>
        <w:autoSpaceDN w:val="0"/>
        <w:adjustRightInd w:val="0"/>
        <w:rPr>
          <w:rFonts w:cs="Arial"/>
          <w:lang w:val="fr-CH"/>
        </w:rPr>
      </w:pPr>
      <w:r w:rsidRPr="001D3282">
        <w:rPr>
          <w:rFonts w:cs="Arial"/>
          <w:lang w:val="fr-CH"/>
        </w:rPr>
        <w:t>Personne de contact</w:t>
      </w:r>
      <w:r w:rsidRPr="001D3282">
        <w:rPr>
          <w:rFonts w:cs="Arial"/>
          <w:lang w:val="fr-CH"/>
        </w:rPr>
        <w:tab/>
      </w:r>
      <w:sdt>
        <w:sdtPr>
          <w:rPr>
            <w:rFonts w:cs="Arial"/>
            <w:sz w:val="20"/>
            <w:szCs w:val="20"/>
          </w:rPr>
          <w:id w:val="-1179571255"/>
          <w:placeholder>
            <w:docPart w:val="29231A3596F540389F0EDFCD43EEF2BB"/>
          </w:placeholder>
          <w:showingPlcHdr/>
          <w:text/>
        </w:sdtPr>
        <w:sdtEndPr/>
        <w:sdtContent>
          <w:r w:rsidR="00365694">
            <w:rPr>
              <w:rStyle w:val="Textedelespacerserv"/>
            </w:rPr>
            <w:t>Cliquez ou appuyez ici pour entrer du texte.</w:t>
          </w:r>
        </w:sdtContent>
      </w:sdt>
    </w:p>
    <w:p w14:paraId="02A5A541" w14:textId="4437557D" w:rsidR="001D3282" w:rsidRPr="001D3282" w:rsidRDefault="001D3282" w:rsidP="004112FB">
      <w:pPr>
        <w:widowControl w:val="0"/>
        <w:tabs>
          <w:tab w:val="left" w:pos="1418"/>
          <w:tab w:val="left" w:pos="3119"/>
          <w:tab w:val="left" w:pos="5103"/>
          <w:tab w:val="left" w:pos="6663"/>
        </w:tabs>
        <w:autoSpaceDE w:val="0"/>
        <w:autoSpaceDN w:val="0"/>
        <w:adjustRightInd w:val="0"/>
        <w:rPr>
          <w:rFonts w:cs="Arial"/>
          <w:lang w:val="fr-CH"/>
        </w:rPr>
      </w:pPr>
      <w:r w:rsidRPr="001D3282">
        <w:rPr>
          <w:rFonts w:cs="Arial"/>
          <w:lang w:val="fr-CH"/>
        </w:rPr>
        <w:t>Rue</w:t>
      </w:r>
      <w:r w:rsidR="00D9411D">
        <w:rPr>
          <w:rFonts w:cs="Arial"/>
          <w:lang w:val="fr-CH"/>
        </w:rPr>
        <w:t xml:space="preserve"> </w:t>
      </w:r>
      <w:r w:rsidR="00D9411D" w:rsidRPr="00810BCD">
        <w:rPr>
          <w:rFonts w:cs="Arial"/>
          <w:lang w:val="fr-CH"/>
        </w:rPr>
        <w:t>/ case postale</w:t>
      </w:r>
      <w:r w:rsidRPr="001D3282">
        <w:rPr>
          <w:rFonts w:cs="Arial"/>
          <w:lang w:val="fr-CH"/>
        </w:rPr>
        <w:tab/>
      </w:r>
      <w:sdt>
        <w:sdtPr>
          <w:rPr>
            <w:rFonts w:cs="Arial"/>
            <w:sz w:val="20"/>
            <w:szCs w:val="20"/>
          </w:rPr>
          <w:id w:val="-1065646862"/>
          <w:placeholder>
            <w:docPart w:val="46CB8309754644D0900869C28FA5C0E4"/>
          </w:placeholder>
          <w:showingPlcHdr/>
          <w:text/>
        </w:sdtPr>
        <w:sdtEndPr/>
        <w:sdtContent>
          <w:r w:rsidR="00365694">
            <w:rPr>
              <w:rStyle w:val="Textedelespacerserv"/>
            </w:rPr>
            <w:t>Cliquez ou appuyez ici pour entrer du texte.</w:t>
          </w:r>
        </w:sdtContent>
      </w:sdt>
    </w:p>
    <w:p w14:paraId="27C167C9" w14:textId="2981D34B" w:rsidR="001D3282" w:rsidRPr="001D3282" w:rsidRDefault="001D3282" w:rsidP="004112FB">
      <w:pPr>
        <w:widowControl w:val="0"/>
        <w:tabs>
          <w:tab w:val="left" w:pos="1418"/>
          <w:tab w:val="left" w:pos="3119"/>
          <w:tab w:val="left" w:pos="5103"/>
          <w:tab w:val="left" w:pos="6663"/>
        </w:tabs>
        <w:autoSpaceDE w:val="0"/>
        <w:autoSpaceDN w:val="0"/>
        <w:adjustRightInd w:val="0"/>
        <w:rPr>
          <w:rFonts w:cs="Arial"/>
          <w:lang w:val="fr-CH"/>
        </w:rPr>
      </w:pPr>
      <w:r w:rsidRPr="001D3282">
        <w:rPr>
          <w:rFonts w:cs="Arial"/>
          <w:lang w:val="fr-CH"/>
        </w:rPr>
        <w:t>NPA + Localité</w:t>
      </w:r>
      <w:r w:rsidRPr="001D3282">
        <w:rPr>
          <w:rFonts w:cs="Arial"/>
          <w:lang w:val="fr-CH"/>
        </w:rPr>
        <w:tab/>
      </w:r>
      <w:sdt>
        <w:sdtPr>
          <w:rPr>
            <w:rFonts w:cs="Arial"/>
            <w:sz w:val="20"/>
            <w:szCs w:val="20"/>
          </w:rPr>
          <w:id w:val="-1718120123"/>
          <w:placeholder>
            <w:docPart w:val="0550A68423D04003B4915C20FC43389F"/>
          </w:placeholder>
          <w:showingPlcHdr/>
          <w:text/>
        </w:sdtPr>
        <w:sdtEndPr/>
        <w:sdtContent>
          <w:r w:rsidR="00365694">
            <w:rPr>
              <w:rStyle w:val="Textedelespacerserv"/>
            </w:rPr>
            <w:t>Cliquez ou appuyez ici pour entrer du texte.</w:t>
          </w:r>
        </w:sdtContent>
      </w:sdt>
    </w:p>
    <w:p w14:paraId="41B75433" w14:textId="165BA7AD" w:rsidR="001D3282" w:rsidRPr="001D3282" w:rsidRDefault="001D3282" w:rsidP="004112FB">
      <w:pPr>
        <w:widowControl w:val="0"/>
        <w:tabs>
          <w:tab w:val="left" w:pos="1418"/>
          <w:tab w:val="left" w:pos="3119"/>
          <w:tab w:val="left" w:pos="5103"/>
          <w:tab w:val="left" w:pos="7088"/>
        </w:tabs>
        <w:autoSpaceDE w:val="0"/>
        <w:autoSpaceDN w:val="0"/>
        <w:adjustRightInd w:val="0"/>
        <w:rPr>
          <w:rFonts w:cs="Arial"/>
          <w:lang w:val="fr-CH"/>
        </w:rPr>
      </w:pPr>
      <w:r w:rsidRPr="001D3282">
        <w:rPr>
          <w:rFonts w:cs="Arial"/>
          <w:lang w:val="fr-CH"/>
        </w:rPr>
        <w:t>N° de téléphone</w:t>
      </w:r>
      <w:r w:rsidRPr="001D3282">
        <w:rPr>
          <w:rFonts w:cs="Arial"/>
          <w:lang w:val="fr-CH"/>
        </w:rPr>
        <w:tab/>
      </w:r>
      <w:sdt>
        <w:sdtPr>
          <w:rPr>
            <w:rFonts w:cs="Arial"/>
            <w:sz w:val="20"/>
            <w:szCs w:val="20"/>
          </w:rPr>
          <w:id w:val="-995567674"/>
          <w:placeholder>
            <w:docPart w:val="28A9AB4CF9744B97AAD552B5FF5479A3"/>
          </w:placeholder>
          <w:showingPlcHdr/>
          <w:text/>
        </w:sdtPr>
        <w:sdtEndPr/>
        <w:sdtContent>
          <w:r w:rsidR="00365694">
            <w:rPr>
              <w:rStyle w:val="Textedelespacerserv"/>
            </w:rPr>
            <w:t>Cliquez ou appuyez ici pour entrer du texte.</w:t>
          </w:r>
        </w:sdtContent>
      </w:sdt>
    </w:p>
    <w:p w14:paraId="312612A1" w14:textId="1534A726" w:rsidR="001D3282" w:rsidRPr="001D3282" w:rsidRDefault="001D3282" w:rsidP="004112FB">
      <w:pPr>
        <w:widowControl w:val="0"/>
        <w:tabs>
          <w:tab w:val="left" w:pos="1418"/>
          <w:tab w:val="left" w:pos="3119"/>
          <w:tab w:val="left" w:leader="dot" w:pos="9072"/>
        </w:tabs>
        <w:autoSpaceDE w:val="0"/>
        <w:autoSpaceDN w:val="0"/>
        <w:adjustRightInd w:val="0"/>
        <w:rPr>
          <w:rFonts w:cs="Arial"/>
          <w:lang w:val="fr-CH"/>
        </w:rPr>
      </w:pPr>
      <w:r w:rsidRPr="001D3282">
        <w:rPr>
          <w:rFonts w:cs="Arial"/>
          <w:lang w:val="fr-CH"/>
        </w:rPr>
        <w:t xml:space="preserve">Adresse </w:t>
      </w:r>
      <w:bookmarkStart w:id="2" w:name="Texte7"/>
      <w:r w:rsidRPr="001D3282">
        <w:rPr>
          <w:rFonts w:cs="Arial"/>
          <w:lang w:val="fr-CH"/>
        </w:rPr>
        <w:t>électronique</w:t>
      </w:r>
      <w:r w:rsidRPr="001D3282">
        <w:rPr>
          <w:rFonts w:cs="Arial"/>
          <w:lang w:val="fr-CH"/>
        </w:rPr>
        <w:tab/>
      </w:r>
      <w:bookmarkEnd w:id="2"/>
      <w:sdt>
        <w:sdtPr>
          <w:rPr>
            <w:rFonts w:cs="Arial"/>
            <w:sz w:val="20"/>
            <w:szCs w:val="20"/>
          </w:rPr>
          <w:id w:val="263967282"/>
          <w:placeholder>
            <w:docPart w:val="F6BDD9F87E7642D5B33D740DD76FF417"/>
          </w:placeholder>
          <w:showingPlcHdr/>
          <w:text/>
        </w:sdtPr>
        <w:sdtEndPr/>
        <w:sdtContent>
          <w:r w:rsidR="00365694">
            <w:rPr>
              <w:rStyle w:val="Textedelespacerserv"/>
            </w:rPr>
            <w:t>Cliquez ou appuyez ici pour entrer du texte.</w:t>
          </w:r>
        </w:sdtContent>
      </w:sdt>
    </w:p>
    <w:p w14:paraId="1CA565C2" w14:textId="5790A9F1" w:rsidR="001D3282" w:rsidRPr="001D3282" w:rsidRDefault="001D3282" w:rsidP="004112FB">
      <w:pPr>
        <w:widowControl w:val="0"/>
        <w:tabs>
          <w:tab w:val="left" w:pos="1418"/>
          <w:tab w:val="left" w:pos="3119"/>
          <w:tab w:val="left" w:leader="dot" w:pos="9072"/>
        </w:tabs>
        <w:autoSpaceDE w:val="0"/>
        <w:autoSpaceDN w:val="0"/>
        <w:adjustRightInd w:val="0"/>
        <w:rPr>
          <w:rFonts w:cs="Arial"/>
          <w:lang w:val="fr-CH"/>
        </w:rPr>
      </w:pPr>
      <w:r w:rsidRPr="001D3282">
        <w:rPr>
          <w:rFonts w:cs="Arial"/>
          <w:lang w:val="fr-CH"/>
        </w:rPr>
        <w:t>Site internet</w:t>
      </w:r>
      <w:r w:rsidRPr="001D3282">
        <w:rPr>
          <w:rFonts w:cs="Arial"/>
          <w:lang w:val="fr-CH"/>
        </w:rPr>
        <w:tab/>
      </w:r>
      <w:r w:rsidRPr="001D3282">
        <w:rPr>
          <w:rFonts w:cs="Arial"/>
          <w:lang w:val="fr-CH"/>
        </w:rPr>
        <w:tab/>
      </w:r>
      <w:sdt>
        <w:sdtPr>
          <w:rPr>
            <w:rFonts w:cs="Arial"/>
            <w:sz w:val="20"/>
            <w:szCs w:val="20"/>
          </w:rPr>
          <w:id w:val="292186596"/>
          <w:placeholder>
            <w:docPart w:val="D554D2D7A93F444BBF731EBC30FBD24E"/>
          </w:placeholder>
          <w:showingPlcHdr/>
          <w:text/>
        </w:sdtPr>
        <w:sdtEndPr/>
        <w:sdtContent>
          <w:r w:rsidR="00365694">
            <w:rPr>
              <w:rStyle w:val="Textedelespacerserv"/>
            </w:rPr>
            <w:t>Cliquez ou appuyez ici pour entrer du texte.</w:t>
          </w:r>
        </w:sdtContent>
      </w:sdt>
    </w:p>
    <w:p w14:paraId="1FDBE4BA" w14:textId="4C5FFCE8" w:rsidR="001D3282" w:rsidRPr="001D3282" w:rsidRDefault="001D3282" w:rsidP="00D9411D">
      <w:pPr>
        <w:tabs>
          <w:tab w:val="left" w:pos="2497"/>
        </w:tabs>
        <w:spacing w:before="360" w:after="200"/>
      </w:pPr>
      <w:r w:rsidRPr="001D3282">
        <w:br w:type="column"/>
      </w:r>
    </w:p>
    <w:p w14:paraId="51E28504" w14:textId="77777777" w:rsidR="001D3282" w:rsidRPr="001D3282" w:rsidRDefault="001D3282" w:rsidP="001D3282">
      <w:pPr>
        <w:spacing w:before="360" w:after="200"/>
      </w:pPr>
      <w:r w:rsidRPr="001D3282">
        <w:rPr>
          <w:rFonts w:cs="Arial"/>
          <w:b/>
          <w:sz w:val="28"/>
          <w:szCs w:val="28"/>
          <w:lang w:val="fr-CH"/>
        </w:rPr>
        <w:t>Informations générales</w:t>
      </w:r>
    </w:p>
    <w:p w14:paraId="7A15D54C" w14:textId="3DCDBDDE" w:rsidR="001D3282" w:rsidRPr="001D3282" w:rsidRDefault="001D3282" w:rsidP="005F1102">
      <w:pPr>
        <w:spacing w:after="240"/>
        <w:ind w:left="426"/>
        <w:outlineLvl w:val="1"/>
        <w:rPr>
          <w:rFonts w:cs="Arial"/>
          <w:szCs w:val="24"/>
        </w:rPr>
      </w:pPr>
      <w:r w:rsidRPr="001D3282">
        <w:rPr>
          <w:rFonts w:cs="Arial"/>
          <w:szCs w:val="24"/>
        </w:rPr>
        <w:t xml:space="preserve">Nom de </w:t>
      </w:r>
      <w:r w:rsidR="00352A67">
        <w:rPr>
          <w:rFonts w:cs="Arial"/>
          <w:szCs w:val="24"/>
        </w:rPr>
        <w:t>la</w:t>
      </w:r>
      <w:r w:rsidRPr="001D3282">
        <w:rPr>
          <w:rFonts w:cs="Arial"/>
          <w:szCs w:val="24"/>
        </w:rPr>
        <w:t xml:space="preserve"> formation </w:t>
      </w:r>
    </w:p>
    <w:tbl>
      <w:tblPr>
        <w:tblStyle w:val="Grilledutableau"/>
        <w:tblW w:w="0" w:type="auto"/>
        <w:tblInd w:w="42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079"/>
      </w:tblGrid>
      <w:tr w:rsidR="001D3282" w:rsidRPr="001D3282" w14:paraId="763BF003" w14:textId="77777777" w:rsidTr="00F53C44">
        <w:tc>
          <w:tcPr>
            <w:tcW w:w="8079" w:type="dxa"/>
            <w:shd w:val="clear" w:color="auto" w:fill="F2F2F2" w:themeFill="background1" w:themeFillShade="F2"/>
          </w:tcPr>
          <w:bookmarkStart w:id="3" w:name="_Hlk152754594"/>
          <w:bookmarkStart w:id="4" w:name="_Hlk121476259"/>
          <w:p w14:paraId="32A4C590" w14:textId="1B1DAC7B" w:rsidR="001D3282" w:rsidRPr="001D3282" w:rsidRDefault="00FF3732" w:rsidP="001D3282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66345350"/>
                <w:placeholder>
                  <w:docPart w:val="E9EA2072E67D4F5FB9A0FA80FD896BA1"/>
                </w:placeholder>
                <w:showingPlcHdr/>
                <w:text/>
              </w:sdtPr>
              <w:sdtEndPr/>
              <w:sdtContent>
                <w:r w:rsidR="00F53C44" w:rsidRPr="00810BCD">
                  <w:rPr>
                    <w:rStyle w:val="Textedelespacerserv"/>
                  </w:rPr>
                  <w:t>Cliquez ou appuyez ici pour entrer du texte.</w:t>
                </w:r>
              </w:sdtContent>
            </w:sdt>
            <w:bookmarkEnd w:id="3"/>
            <w:r w:rsidR="00F53C44" w:rsidRPr="00810BCD">
              <w:rPr>
                <w:rFonts w:cs="Arial"/>
              </w:rPr>
              <w:t xml:space="preserve"> </w:t>
            </w:r>
          </w:p>
        </w:tc>
      </w:tr>
      <w:bookmarkEnd w:id="4"/>
    </w:tbl>
    <w:p w14:paraId="7473A6F6" w14:textId="77777777" w:rsidR="001D3282" w:rsidRPr="001D3282" w:rsidRDefault="001D3282" w:rsidP="004E46BF">
      <w:pPr>
        <w:spacing w:before="0"/>
      </w:pPr>
    </w:p>
    <w:p w14:paraId="13D91F96" w14:textId="1FD3CD2C" w:rsidR="001D3282" w:rsidRPr="001D3282" w:rsidRDefault="001D3282" w:rsidP="004E46BF">
      <w:pPr>
        <w:spacing w:before="0" w:after="240"/>
        <w:ind w:left="426"/>
        <w:outlineLvl w:val="1"/>
        <w:rPr>
          <w:rFonts w:cs="Arial"/>
          <w:szCs w:val="24"/>
        </w:rPr>
      </w:pPr>
      <w:r w:rsidRPr="001D3282">
        <w:rPr>
          <w:rFonts w:cs="Arial"/>
          <w:szCs w:val="24"/>
        </w:rPr>
        <w:t xml:space="preserve">Description de </w:t>
      </w:r>
      <w:r w:rsidR="00352A67">
        <w:rPr>
          <w:rFonts w:cs="Arial"/>
          <w:szCs w:val="24"/>
        </w:rPr>
        <w:t>la</w:t>
      </w:r>
      <w:r w:rsidRPr="001D3282">
        <w:rPr>
          <w:rFonts w:cs="Arial"/>
          <w:szCs w:val="24"/>
        </w:rPr>
        <w:t xml:space="preserve"> formation et besoins sous-jacents</w:t>
      </w:r>
    </w:p>
    <w:tbl>
      <w:tblPr>
        <w:tblStyle w:val="Grilledutableau"/>
        <w:tblW w:w="0" w:type="auto"/>
        <w:tblInd w:w="42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079"/>
      </w:tblGrid>
      <w:tr w:rsidR="001D3282" w:rsidRPr="001D3282" w14:paraId="30713DDF" w14:textId="77777777" w:rsidTr="00F53C44">
        <w:tc>
          <w:tcPr>
            <w:tcW w:w="8079" w:type="dxa"/>
            <w:shd w:val="clear" w:color="auto" w:fill="F2F2F2" w:themeFill="background1" w:themeFillShade="F2"/>
          </w:tcPr>
          <w:p w14:paraId="0B9D667B" w14:textId="511168A6" w:rsidR="001D3282" w:rsidRPr="001D3282" w:rsidRDefault="00FF3732" w:rsidP="001D3282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04382269"/>
                <w:placeholder>
                  <w:docPart w:val="12DD69C71FD346389E4729AE88EFE0AE"/>
                </w:placeholder>
                <w:showingPlcHdr/>
                <w:text/>
              </w:sdtPr>
              <w:sdtEndPr/>
              <w:sdtContent>
                <w:r w:rsidR="00F53C4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035F6EE7" w14:textId="77777777" w:rsidR="001D3282" w:rsidRPr="001D3282" w:rsidRDefault="001D3282" w:rsidP="001D3282"/>
    <w:p w14:paraId="7F2E540E" w14:textId="1252FC6D" w:rsidR="001D3282" w:rsidRPr="001D3282" w:rsidRDefault="001D3282" w:rsidP="001D3282">
      <w:pPr>
        <w:ind w:left="567" w:hanging="567"/>
        <w:outlineLvl w:val="0"/>
        <w:rPr>
          <w:rFonts w:cs="Arial"/>
          <w:b/>
          <w:bCs/>
          <w:sz w:val="28"/>
          <w:szCs w:val="28"/>
        </w:rPr>
      </w:pPr>
      <w:r w:rsidRPr="001D3282">
        <w:rPr>
          <w:rFonts w:cs="Arial"/>
          <w:b/>
          <w:bCs/>
          <w:sz w:val="28"/>
          <w:szCs w:val="28"/>
        </w:rPr>
        <w:t>Objectif</w:t>
      </w:r>
      <w:r w:rsidR="00264ADB">
        <w:rPr>
          <w:rFonts w:cs="Arial"/>
          <w:b/>
          <w:bCs/>
          <w:sz w:val="28"/>
          <w:szCs w:val="28"/>
        </w:rPr>
        <w:t>-</w:t>
      </w:r>
      <w:r w:rsidRPr="001D3282">
        <w:rPr>
          <w:rFonts w:cs="Arial"/>
          <w:b/>
          <w:bCs/>
          <w:sz w:val="28"/>
          <w:szCs w:val="28"/>
        </w:rPr>
        <w:t>s visé</w:t>
      </w:r>
      <w:r w:rsidR="00264ADB">
        <w:rPr>
          <w:rFonts w:cs="Arial"/>
          <w:b/>
          <w:bCs/>
          <w:sz w:val="28"/>
          <w:szCs w:val="28"/>
        </w:rPr>
        <w:t>-</w:t>
      </w:r>
      <w:r w:rsidRPr="001D3282">
        <w:rPr>
          <w:rFonts w:cs="Arial"/>
          <w:b/>
          <w:bCs/>
          <w:sz w:val="28"/>
          <w:szCs w:val="28"/>
        </w:rPr>
        <w:t xml:space="preserve">s par </w:t>
      </w:r>
      <w:r w:rsidR="00352A67">
        <w:rPr>
          <w:rFonts w:cs="Arial"/>
          <w:b/>
          <w:bCs/>
          <w:sz w:val="28"/>
          <w:szCs w:val="28"/>
        </w:rPr>
        <w:t>la</w:t>
      </w:r>
      <w:r w:rsidRPr="001D3282">
        <w:rPr>
          <w:rFonts w:cs="Arial"/>
          <w:b/>
          <w:bCs/>
          <w:sz w:val="28"/>
          <w:szCs w:val="28"/>
        </w:rPr>
        <w:t xml:space="preserve"> formation </w:t>
      </w:r>
    </w:p>
    <w:p w14:paraId="46039E9A" w14:textId="503DE55A" w:rsidR="001D3282" w:rsidRPr="001D3282" w:rsidRDefault="001D3282" w:rsidP="005F1102">
      <w:pPr>
        <w:spacing w:after="240"/>
        <w:ind w:left="426"/>
        <w:outlineLvl w:val="1"/>
        <w:rPr>
          <w:rFonts w:cs="Arial"/>
          <w:szCs w:val="24"/>
        </w:rPr>
      </w:pPr>
      <w:r w:rsidRPr="001D3282">
        <w:rPr>
          <w:rFonts w:cs="Arial"/>
          <w:szCs w:val="24"/>
        </w:rPr>
        <w:t xml:space="preserve">Description des objectifs et finalités de </w:t>
      </w:r>
      <w:r w:rsidR="00352A67">
        <w:rPr>
          <w:rFonts w:cs="Arial"/>
          <w:szCs w:val="24"/>
        </w:rPr>
        <w:t xml:space="preserve">la </w:t>
      </w:r>
      <w:r w:rsidRPr="001D3282">
        <w:rPr>
          <w:rFonts w:cs="Arial"/>
          <w:szCs w:val="24"/>
        </w:rPr>
        <w:t>formation</w:t>
      </w:r>
    </w:p>
    <w:tbl>
      <w:tblPr>
        <w:tblStyle w:val="Grilledutableau"/>
        <w:tblW w:w="8221" w:type="dxa"/>
        <w:tblInd w:w="42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221"/>
      </w:tblGrid>
      <w:tr w:rsidR="001D3282" w:rsidRPr="001D3282" w14:paraId="535BD242" w14:textId="77777777" w:rsidTr="00F53C44">
        <w:tc>
          <w:tcPr>
            <w:tcW w:w="8221" w:type="dxa"/>
            <w:shd w:val="clear" w:color="auto" w:fill="F2F2F2" w:themeFill="background1" w:themeFillShade="F2"/>
          </w:tcPr>
          <w:p w14:paraId="13E856EF" w14:textId="74AD8FBC" w:rsidR="001D3282" w:rsidRPr="001D3282" w:rsidRDefault="00FF3732" w:rsidP="001D3282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89909791"/>
                <w:placeholder>
                  <w:docPart w:val="3C5C5717FA3E4D778825E9864883848A"/>
                </w:placeholder>
                <w:showingPlcHdr/>
                <w:text/>
              </w:sdtPr>
              <w:sdtEndPr/>
              <w:sdtContent>
                <w:r w:rsidR="00F53C4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049E1A1A" w14:textId="77777777" w:rsidR="001D3282" w:rsidRPr="001D3282" w:rsidRDefault="001D3282" w:rsidP="004E46BF">
      <w:pPr>
        <w:spacing w:before="0"/>
      </w:pPr>
    </w:p>
    <w:p w14:paraId="405C0F0B" w14:textId="6FE4B23A" w:rsidR="001D3282" w:rsidRPr="001D3282" w:rsidRDefault="001D3282" w:rsidP="004E46BF">
      <w:pPr>
        <w:spacing w:before="120" w:after="240"/>
        <w:ind w:left="425"/>
        <w:outlineLvl w:val="1"/>
        <w:rPr>
          <w:rFonts w:cs="Arial"/>
          <w:szCs w:val="24"/>
        </w:rPr>
      </w:pPr>
      <w:r w:rsidRPr="001D3282">
        <w:rPr>
          <w:rFonts w:cs="Arial"/>
          <w:szCs w:val="24"/>
        </w:rPr>
        <w:t>Niveau de compétences visé en fin de formation (inclus le niveau CECR pour les compétences en langue locale)</w:t>
      </w:r>
    </w:p>
    <w:tbl>
      <w:tblPr>
        <w:tblStyle w:val="Grilledutableau"/>
        <w:tblW w:w="8221" w:type="dxa"/>
        <w:tblInd w:w="42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221"/>
      </w:tblGrid>
      <w:tr w:rsidR="001D3282" w:rsidRPr="001D3282" w14:paraId="455E1C28" w14:textId="77777777" w:rsidTr="00F53C44">
        <w:tc>
          <w:tcPr>
            <w:tcW w:w="8221" w:type="dxa"/>
            <w:shd w:val="clear" w:color="auto" w:fill="F2F2F2" w:themeFill="background1" w:themeFillShade="F2"/>
          </w:tcPr>
          <w:p w14:paraId="26B9EA4C" w14:textId="0BC00091" w:rsidR="001D3282" w:rsidRPr="001D3282" w:rsidRDefault="00FF3732" w:rsidP="001D3282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27548490"/>
                <w:placeholder>
                  <w:docPart w:val="D26400BD397A46BBB440BC1F0D76D5A6"/>
                </w:placeholder>
                <w:showingPlcHdr/>
                <w:text/>
              </w:sdtPr>
              <w:sdtEndPr/>
              <w:sdtContent>
                <w:r w:rsidR="00F53C4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466B0D5D" w14:textId="77777777" w:rsidR="001D3282" w:rsidRPr="001D3282" w:rsidRDefault="001D3282" w:rsidP="001D3282"/>
    <w:p w14:paraId="6BC121C9" w14:textId="20268301" w:rsidR="001D3282" w:rsidRPr="001D3282" w:rsidRDefault="001D3282" w:rsidP="001D3282">
      <w:pPr>
        <w:ind w:left="567" w:hanging="567"/>
        <w:outlineLvl w:val="0"/>
        <w:rPr>
          <w:rFonts w:cs="Arial"/>
          <w:b/>
          <w:bCs/>
          <w:sz w:val="28"/>
          <w:szCs w:val="28"/>
        </w:rPr>
      </w:pPr>
      <w:r w:rsidRPr="001D3282">
        <w:rPr>
          <w:rFonts w:cs="Arial"/>
          <w:b/>
          <w:bCs/>
          <w:sz w:val="28"/>
          <w:szCs w:val="28"/>
        </w:rPr>
        <w:t>Publics</w:t>
      </w:r>
      <w:r w:rsidR="00352A67">
        <w:rPr>
          <w:rFonts w:cs="Arial"/>
          <w:b/>
          <w:bCs/>
          <w:sz w:val="28"/>
          <w:szCs w:val="28"/>
        </w:rPr>
        <w:t xml:space="preserve"> </w:t>
      </w:r>
      <w:r w:rsidRPr="001D3282">
        <w:rPr>
          <w:rFonts w:cs="Arial"/>
          <w:b/>
          <w:bCs/>
          <w:sz w:val="28"/>
          <w:szCs w:val="28"/>
        </w:rPr>
        <w:t>cibles</w:t>
      </w:r>
    </w:p>
    <w:p w14:paraId="662E1E00" w14:textId="77777777" w:rsidR="001D3282" w:rsidRPr="001D3282" w:rsidRDefault="001D3282" w:rsidP="004E46BF">
      <w:pPr>
        <w:spacing w:before="0"/>
        <w:rPr>
          <w:i/>
          <w:sz w:val="20"/>
          <w:szCs w:val="20"/>
        </w:rPr>
      </w:pPr>
    </w:p>
    <w:p w14:paraId="1241DFB0" w14:textId="77777777" w:rsidR="001D3282" w:rsidRPr="001D3282" w:rsidRDefault="001D3282" w:rsidP="005F1102">
      <w:pPr>
        <w:spacing w:after="240"/>
        <w:ind w:left="426"/>
        <w:outlineLvl w:val="1"/>
        <w:rPr>
          <w:rFonts w:cs="Arial"/>
          <w:szCs w:val="24"/>
        </w:rPr>
      </w:pPr>
      <w:r w:rsidRPr="001D3282">
        <w:rPr>
          <w:rFonts w:cs="Arial"/>
          <w:szCs w:val="24"/>
        </w:rPr>
        <w:t>Description, profils attendus, région de provenance, statut des participants, données quantitatives si disponibles, etc.</w:t>
      </w:r>
    </w:p>
    <w:tbl>
      <w:tblPr>
        <w:tblStyle w:val="Grilledutableau"/>
        <w:tblW w:w="8221" w:type="dxa"/>
        <w:tblInd w:w="42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221"/>
      </w:tblGrid>
      <w:tr w:rsidR="001D3282" w:rsidRPr="001D3282" w14:paraId="1D64B337" w14:textId="77777777" w:rsidTr="00F53C44">
        <w:tc>
          <w:tcPr>
            <w:tcW w:w="8221" w:type="dxa"/>
            <w:shd w:val="clear" w:color="auto" w:fill="F2F2F2" w:themeFill="background1" w:themeFillShade="F2"/>
          </w:tcPr>
          <w:p w14:paraId="042F15D1" w14:textId="0ACD1110" w:rsidR="001D3282" w:rsidRPr="001D3282" w:rsidRDefault="00FF3732" w:rsidP="001D3282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24562462"/>
                <w:placeholder>
                  <w:docPart w:val="E01473405A6F422AA9992DD9B589BFC8"/>
                </w:placeholder>
                <w:showingPlcHdr/>
                <w:text/>
              </w:sdtPr>
              <w:sdtEndPr/>
              <w:sdtContent>
                <w:r w:rsidR="00F53C4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7DD858C9" w14:textId="4AF461B4" w:rsidR="007B2117" w:rsidRDefault="007B2117" w:rsidP="001D3282"/>
    <w:p w14:paraId="1C55242A" w14:textId="77777777" w:rsidR="007B2117" w:rsidRDefault="007B2117">
      <w:pPr>
        <w:spacing w:before="0"/>
        <w:jc w:val="left"/>
      </w:pPr>
      <w:r>
        <w:br w:type="page"/>
      </w:r>
    </w:p>
    <w:p w14:paraId="0B96FA0D" w14:textId="568A5F14" w:rsidR="001D3282" w:rsidRPr="001D3282" w:rsidRDefault="001D3282" w:rsidP="001D3282">
      <w:pPr>
        <w:ind w:left="567" w:hanging="567"/>
        <w:outlineLvl w:val="0"/>
        <w:rPr>
          <w:rFonts w:cs="Arial"/>
          <w:b/>
          <w:bCs/>
          <w:sz w:val="28"/>
          <w:szCs w:val="28"/>
        </w:rPr>
      </w:pPr>
      <w:r w:rsidRPr="001D3282">
        <w:rPr>
          <w:rFonts w:cs="Arial"/>
          <w:b/>
          <w:bCs/>
          <w:sz w:val="28"/>
          <w:szCs w:val="28"/>
        </w:rPr>
        <w:lastRenderedPageBreak/>
        <w:t>Lieu</w:t>
      </w:r>
      <w:r w:rsidR="004E46BF">
        <w:rPr>
          <w:rFonts w:cs="Arial"/>
          <w:b/>
          <w:bCs/>
          <w:sz w:val="28"/>
          <w:szCs w:val="28"/>
        </w:rPr>
        <w:t>-x</w:t>
      </w:r>
      <w:r w:rsidRPr="001D3282">
        <w:rPr>
          <w:rFonts w:cs="Arial"/>
          <w:b/>
          <w:bCs/>
          <w:sz w:val="28"/>
          <w:szCs w:val="28"/>
        </w:rPr>
        <w:t xml:space="preserve"> de l</w:t>
      </w:r>
      <w:r w:rsidR="007B2117">
        <w:rPr>
          <w:rFonts w:cs="Arial"/>
          <w:b/>
          <w:bCs/>
          <w:sz w:val="28"/>
          <w:szCs w:val="28"/>
        </w:rPr>
        <w:t>a formation</w:t>
      </w:r>
    </w:p>
    <w:p w14:paraId="3A038649" w14:textId="584F0B78" w:rsidR="001D3282" w:rsidRPr="001D3282" w:rsidRDefault="00FF3732" w:rsidP="005F1102">
      <w:pPr>
        <w:spacing w:after="240"/>
        <w:ind w:left="426"/>
        <w:outlineLvl w:val="1"/>
        <w:rPr>
          <w:rFonts w:cs="Arial"/>
          <w:szCs w:val="24"/>
        </w:rPr>
      </w:pPr>
      <w:r>
        <w:rPr>
          <w:rFonts w:cs="Arial"/>
          <w:szCs w:val="24"/>
        </w:rPr>
        <w:t>Si la formation est dispensée à plusieurs endroit, v</w:t>
      </w:r>
      <w:r w:rsidR="001D3282" w:rsidRPr="001D3282">
        <w:rPr>
          <w:rFonts w:cs="Arial"/>
          <w:szCs w:val="24"/>
        </w:rPr>
        <w:t xml:space="preserve">euillez indiquer le nombre de session par </w:t>
      </w:r>
      <w:r>
        <w:rPr>
          <w:rFonts w:cs="Arial"/>
          <w:szCs w:val="24"/>
        </w:rPr>
        <w:t xml:space="preserve">lieu de formation. </w:t>
      </w:r>
    </w:p>
    <w:tbl>
      <w:tblPr>
        <w:tblStyle w:val="Grilledutableau"/>
        <w:tblW w:w="8221" w:type="dxa"/>
        <w:tblInd w:w="421" w:type="dxa"/>
        <w:tblLook w:val="04A0" w:firstRow="1" w:lastRow="0" w:firstColumn="1" w:lastColumn="0" w:noHBand="0" w:noVBand="1"/>
      </w:tblPr>
      <w:tblGrid>
        <w:gridCol w:w="8221"/>
      </w:tblGrid>
      <w:tr w:rsidR="00FF3732" w:rsidRPr="001D3282" w14:paraId="103A52B8" w14:textId="77777777" w:rsidTr="00FF3732">
        <w:tc>
          <w:tcPr>
            <w:tcW w:w="8221" w:type="dxa"/>
            <w:shd w:val="clear" w:color="auto" w:fill="F2F2F2" w:themeFill="background1" w:themeFillShade="F2"/>
          </w:tcPr>
          <w:p w14:paraId="1B0E575D" w14:textId="4BFBEBCB" w:rsidR="00FF3732" w:rsidRPr="001D3282" w:rsidRDefault="00FF3732" w:rsidP="00F65840">
            <w:pPr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70959976"/>
                <w:placeholder>
                  <w:docPart w:val="DADF996AA57F47C8BEF73C629DCAB7B1"/>
                </w:placeholder>
                <w:showingPlcHdr/>
                <w:text/>
              </w:sdtPr>
              <w:sdtContent>
                <w:r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4F72C0F2" w14:textId="77777777" w:rsidR="00352A67" w:rsidRDefault="00352A67" w:rsidP="001D3282">
      <w:pPr>
        <w:outlineLvl w:val="0"/>
        <w:rPr>
          <w:rFonts w:cs="Arial"/>
          <w:b/>
          <w:bCs/>
          <w:sz w:val="28"/>
          <w:szCs w:val="28"/>
          <w:lang w:val="fr-CH"/>
        </w:rPr>
      </w:pPr>
    </w:p>
    <w:p w14:paraId="491FD557" w14:textId="5C99FB27" w:rsidR="001D3282" w:rsidRPr="001D3282" w:rsidRDefault="001D3282" w:rsidP="001D3282">
      <w:pPr>
        <w:outlineLvl w:val="0"/>
        <w:rPr>
          <w:rFonts w:cs="Arial"/>
          <w:b/>
          <w:bCs/>
          <w:sz w:val="28"/>
          <w:szCs w:val="28"/>
          <w:lang w:val="fr-CH"/>
        </w:rPr>
      </w:pPr>
      <w:r w:rsidRPr="001D3282">
        <w:rPr>
          <w:rFonts w:cs="Arial"/>
          <w:b/>
          <w:bCs/>
          <w:sz w:val="28"/>
          <w:szCs w:val="28"/>
          <w:lang w:val="fr-CH"/>
        </w:rPr>
        <w:t xml:space="preserve">Détail de </w:t>
      </w:r>
      <w:r w:rsidR="007B2117" w:rsidRPr="001D3282">
        <w:rPr>
          <w:rFonts w:cs="Arial"/>
          <w:b/>
          <w:bCs/>
          <w:sz w:val="28"/>
          <w:szCs w:val="28"/>
          <w:lang w:val="fr-CH"/>
        </w:rPr>
        <w:t>l</w:t>
      </w:r>
      <w:r w:rsidR="007B2117">
        <w:rPr>
          <w:rFonts w:cs="Arial"/>
          <w:b/>
          <w:bCs/>
          <w:sz w:val="28"/>
          <w:szCs w:val="28"/>
          <w:lang w:val="fr-CH"/>
        </w:rPr>
        <w:t>a formation</w:t>
      </w:r>
      <w:r w:rsidR="007B2117" w:rsidRPr="001D3282">
        <w:rPr>
          <w:rFonts w:cs="Arial"/>
          <w:b/>
          <w:bCs/>
          <w:sz w:val="28"/>
          <w:szCs w:val="28"/>
          <w:lang w:val="fr-CH"/>
        </w:rPr>
        <w:t xml:space="preserve"> </w:t>
      </w:r>
      <w:r w:rsidRPr="001D3282">
        <w:rPr>
          <w:rFonts w:cs="Arial"/>
          <w:b/>
          <w:bCs/>
          <w:sz w:val="28"/>
          <w:szCs w:val="28"/>
          <w:lang w:val="fr-CH"/>
        </w:rPr>
        <w:t>proposée</w:t>
      </w:r>
    </w:p>
    <w:p w14:paraId="65483B27" w14:textId="77777777" w:rsidR="001D3282" w:rsidRPr="001D3282" w:rsidRDefault="001D3282" w:rsidP="005F1102">
      <w:pPr>
        <w:spacing w:after="240"/>
        <w:ind w:left="426"/>
        <w:outlineLvl w:val="1"/>
        <w:rPr>
          <w:rFonts w:cs="Arial"/>
          <w:szCs w:val="24"/>
        </w:rPr>
      </w:pPr>
      <w:r w:rsidRPr="001D3282">
        <w:rPr>
          <w:rFonts w:cs="Arial"/>
          <w:szCs w:val="24"/>
        </w:rPr>
        <w:t>Nombre de session</w:t>
      </w:r>
    </w:p>
    <w:tbl>
      <w:tblPr>
        <w:tblStyle w:val="Grilledutableau"/>
        <w:tblW w:w="8221" w:type="dxa"/>
        <w:tblInd w:w="42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221"/>
      </w:tblGrid>
      <w:tr w:rsidR="001D3282" w:rsidRPr="001D3282" w14:paraId="170D29F1" w14:textId="77777777" w:rsidTr="00F53C44">
        <w:tc>
          <w:tcPr>
            <w:tcW w:w="8221" w:type="dxa"/>
            <w:shd w:val="clear" w:color="auto" w:fill="F2F2F2" w:themeFill="background1" w:themeFillShade="F2"/>
          </w:tcPr>
          <w:p w14:paraId="1F122B20" w14:textId="198A69F9" w:rsidR="001D3282" w:rsidRPr="001D3282" w:rsidRDefault="00FF3732" w:rsidP="001D3282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4241928"/>
                <w:placeholder>
                  <w:docPart w:val="90DCDB4A893E4E41B5B5F0AFBC749E7B"/>
                </w:placeholder>
                <w:showingPlcHdr/>
                <w:text/>
              </w:sdtPr>
              <w:sdtEndPr/>
              <w:sdtContent>
                <w:r w:rsidR="00F53C4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6F0EC8AE" w14:textId="77777777" w:rsidR="001D3282" w:rsidRPr="001D3282" w:rsidRDefault="001D3282" w:rsidP="001D3282">
      <w:pPr>
        <w:spacing w:before="200"/>
      </w:pPr>
    </w:p>
    <w:p w14:paraId="2535BC04" w14:textId="02026C0E" w:rsidR="001D3282" w:rsidRPr="001D3282" w:rsidRDefault="001D3282" w:rsidP="005F1102">
      <w:pPr>
        <w:spacing w:after="240"/>
        <w:ind w:left="426"/>
        <w:outlineLvl w:val="1"/>
        <w:rPr>
          <w:rFonts w:cs="Arial"/>
          <w:szCs w:val="24"/>
        </w:rPr>
      </w:pPr>
      <w:r w:rsidRPr="001D3282">
        <w:rPr>
          <w:rFonts w:cs="Arial"/>
          <w:szCs w:val="24"/>
        </w:rPr>
        <w:t xml:space="preserve">Nombre de période par session (une période </w:t>
      </w:r>
      <w:r w:rsidR="00352A67">
        <w:rPr>
          <w:rFonts w:cs="Arial"/>
          <w:szCs w:val="24"/>
        </w:rPr>
        <w:t>env.</w:t>
      </w:r>
      <w:r w:rsidR="00352A67" w:rsidRPr="001D3282">
        <w:rPr>
          <w:rFonts w:cs="Arial"/>
          <w:szCs w:val="24"/>
        </w:rPr>
        <w:t xml:space="preserve"> </w:t>
      </w:r>
      <w:r w:rsidRPr="001D3282">
        <w:rPr>
          <w:rFonts w:cs="Arial"/>
          <w:szCs w:val="24"/>
        </w:rPr>
        <w:t>45 à 60 minutes)</w:t>
      </w:r>
    </w:p>
    <w:tbl>
      <w:tblPr>
        <w:tblStyle w:val="Grilledutableau"/>
        <w:tblW w:w="8221" w:type="dxa"/>
        <w:tblInd w:w="42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221"/>
      </w:tblGrid>
      <w:tr w:rsidR="001D3282" w:rsidRPr="001D3282" w14:paraId="10AE2419" w14:textId="77777777" w:rsidTr="00F53C44">
        <w:tc>
          <w:tcPr>
            <w:tcW w:w="8221" w:type="dxa"/>
            <w:shd w:val="clear" w:color="auto" w:fill="F2F2F2" w:themeFill="background1" w:themeFillShade="F2"/>
          </w:tcPr>
          <w:p w14:paraId="197AA239" w14:textId="51751FD3" w:rsidR="001D3282" w:rsidRPr="001D3282" w:rsidRDefault="00FF3732" w:rsidP="001D3282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19842002"/>
                <w:placeholder>
                  <w:docPart w:val="264DDE4908AD48CDAC889DA87F59EAC5"/>
                </w:placeholder>
                <w:showingPlcHdr/>
                <w:text/>
              </w:sdtPr>
              <w:sdtEndPr/>
              <w:sdtContent>
                <w:r w:rsidR="00F53C4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03ABA030" w14:textId="77777777" w:rsidR="001D3282" w:rsidRPr="001D3282" w:rsidRDefault="001D3282" w:rsidP="001D3282">
      <w:pPr>
        <w:spacing w:before="200" w:after="240"/>
      </w:pPr>
    </w:p>
    <w:p w14:paraId="6A2D0164" w14:textId="77777777" w:rsidR="001D3282" w:rsidRPr="001D3282" w:rsidRDefault="001D3282" w:rsidP="005F1102">
      <w:pPr>
        <w:spacing w:after="240"/>
        <w:ind w:left="426"/>
        <w:outlineLvl w:val="1"/>
        <w:rPr>
          <w:rFonts w:cs="Arial"/>
          <w:szCs w:val="24"/>
        </w:rPr>
      </w:pPr>
      <w:r w:rsidRPr="001D3282">
        <w:rPr>
          <w:rFonts w:cs="Arial"/>
          <w:szCs w:val="24"/>
        </w:rPr>
        <w:t xml:space="preserve">Durée </w:t>
      </w:r>
    </w:p>
    <w:tbl>
      <w:tblPr>
        <w:tblStyle w:val="Grilledutableau"/>
        <w:tblW w:w="8221" w:type="dxa"/>
        <w:tblInd w:w="42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221"/>
      </w:tblGrid>
      <w:tr w:rsidR="001D3282" w:rsidRPr="001D3282" w14:paraId="36C7ED78" w14:textId="77777777" w:rsidTr="00F53C44">
        <w:tc>
          <w:tcPr>
            <w:tcW w:w="8221" w:type="dxa"/>
            <w:shd w:val="clear" w:color="auto" w:fill="F2F2F2" w:themeFill="background1" w:themeFillShade="F2"/>
          </w:tcPr>
          <w:p w14:paraId="5B9B3CC2" w14:textId="1FF8AF97" w:rsidR="001D3282" w:rsidRPr="001D3282" w:rsidRDefault="001D3282" w:rsidP="001D3282">
            <w:pPr>
              <w:spacing w:before="120" w:after="120"/>
              <w:rPr>
                <w:rFonts w:cs="Arial"/>
              </w:rPr>
            </w:pPr>
            <w:r w:rsidRPr="001D3282">
              <w:rPr>
                <w:rFonts w:cs="Arial"/>
              </w:rPr>
              <w:t xml:space="preserve">Date de début : </w:t>
            </w:r>
            <w:sdt>
              <w:sdtPr>
                <w:rPr>
                  <w:rFonts w:cs="Arial"/>
                  <w:sz w:val="20"/>
                  <w:szCs w:val="20"/>
                </w:rPr>
                <w:id w:val="-325978681"/>
                <w:placeholder>
                  <w:docPart w:val="F8D0CD38FC024E72A43B7D309BC75D79"/>
                </w:placeholder>
                <w:showingPlcHdr/>
                <w:text/>
              </w:sdtPr>
              <w:sdtEndPr/>
              <w:sdtContent>
                <w:r w:rsidR="00F53C4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D76B9BD" w14:textId="55A11B06" w:rsidR="001D3282" w:rsidRPr="001D3282" w:rsidRDefault="001D3282" w:rsidP="001D3282">
            <w:pPr>
              <w:spacing w:before="120" w:after="120"/>
              <w:rPr>
                <w:rFonts w:cs="Arial"/>
              </w:rPr>
            </w:pPr>
            <w:r w:rsidRPr="001D3282">
              <w:rPr>
                <w:rFonts w:cs="Arial"/>
              </w:rPr>
              <w:t>Date de fin :</w:t>
            </w:r>
            <w:r w:rsidR="00F53C4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351022531"/>
                <w:placeholder>
                  <w:docPart w:val="24F913348B264F03B02569169F19673F"/>
                </w:placeholder>
                <w:showingPlcHdr/>
                <w:text/>
              </w:sdtPr>
              <w:sdtEndPr/>
              <w:sdtContent>
                <w:r w:rsidR="00F53C4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EC06AA3" w14:textId="3DF0E8AA" w:rsidR="001D3282" w:rsidRPr="001D3282" w:rsidRDefault="001D3282" w:rsidP="001D3282">
            <w:pPr>
              <w:spacing w:before="120" w:after="120"/>
              <w:rPr>
                <w:rFonts w:cs="Arial"/>
              </w:rPr>
            </w:pPr>
            <w:r w:rsidRPr="001D3282">
              <w:rPr>
                <w:rFonts w:cs="Arial"/>
              </w:rPr>
              <w:t xml:space="preserve">Horaire et jour de la semaine prévus : </w:t>
            </w:r>
            <w:sdt>
              <w:sdtPr>
                <w:rPr>
                  <w:rFonts w:cs="Arial"/>
                  <w:sz w:val="20"/>
                  <w:szCs w:val="20"/>
                </w:rPr>
                <w:id w:val="-940218339"/>
                <w:placeholder>
                  <w:docPart w:val="EF5D8EDCF8FF4D3EB6CC28235165BF66"/>
                </w:placeholder>
                <w:showingPlcHdr/>
                <w:text/>
              </w:sdtPr>
              <w:sdtEndPr/>
              <w:sdtContent>
                <w:r w:rsidR="00F53C4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2EEDF0FB" w14:textId="77777777" w:rsidR="001D3282" w:rsidRPr="001D3282" w:rsidRDefault="001D3282" w:rsidP="001D3282">
      <w:pPr>
        <w:spacing w:before="200"/>
        <w:rPr>
          <w:lang w:val="fr-CH"/>
        </w:rPr>
      </w:pPr>
      <w:bookmarkStart w:id="5" w:name="_Hlk152145957"/>
    </w:p>
    <w:bookmarkEnd w:id="5"/>
    <w:p w14:paraId="7942A599" w14:textId="77777777" w:rsidR="001D3282" w:rsidRPr="001D3282" w:rsidRDefault="001D3282" w:rsidP="005F1102">
      <w:pPr>
        <w:spacing w:after="240"/>
        <w:ind w:left="426"/>
        <w:outlineLvl w:val="1"/>
        <w:rPr>
          <w:rFonts w:cs="Arial"/>
          <w:szCs w:val="24"/>
        </w:rPr>
      </w:pPr>
      <w:r w:rsidRPr="001D3282">
        <w:rPr>
          <w:rFonts w:cs="Arial"/>
          <w:szCs w:val="24"/>
        </w:rPr>
        <w:t>Nombre de participants prévu par session</w:t>
      </w:r>
    </w:p>
    <w:tbl>
      <w:tblPr>
        <w:tblStyle w:val="Grilledutableau"/>
        <w:tblW w:w="8221" w:type="dxa"/>
        <w:tblInd w:w="42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221"/>
      </w:tblGrid>
      <w:tr w:rsidR="001D3282" w:rsidRPr="001D3282" w14:paraId="4CB942BD" w14:textId="77777777" w:rsidTr="00F53C44">
        <w:tc>
          <w:tcPr>
            <w:tcW w:w="8221" w:type="dxa"/>
            <w:shd w:val="clear" w:color="auto" w:fill="F2F2F2" w:themeFill="background1" w:themeFillShade="F2"/>
          </w:tcPr>
          <w:p w14:paraId="0CD7C550" w14:textId="1315D1E5" w:rsidR="001D3282" w:rsidRPr="001D3282" w:rsidRDefault="00FF3732" w:rsidP="001D3282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62458098"/>
                <w:placeholder>
                  <w:docPart w:val="A307D61317F24D15893A512BFBD532A9"/>
                </w:placeholder>
                <w:showingPlcHdr/>
                <w:text/>
              </w:sdtPr>
              <w:sdtEndPr/>
              <w:sdtContent>
                <w:r w:rsidR="00F53C4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7A421ABB" w14:textId="77777777" w:rsidR="001D3282" w:rsidRPr="001D3282" w:rsidRDefault="001D3282" w:rsidP="001D3282">
      <w:pPr>
        <w:rPr>
          <w:lang w:val="fr-CH"/>
        </w:rPr>
      </w:pPr>
    </w:p>
    <w:p w14:paraId="5508827A" w14:textId="77777777" w:rsidR="001D3282" w:rsidRPr="001D3282" w:rsidRDefault="001D3282" w:rsidP="001D3282">
      <w:pPr>
        <w:outlineLvl w:val="0"/>
        <w:rPr>
          <w:rFonts w:cs="Arial"/>
          <w:b/>
          <w:bCs/>
          <w:sz w:val="28"/>
          <w:szCs w:val="28"/>
        </w:rPr>
      </w:pPr>
      <w:r w:rsidRPr="001D3282">
        <w:rPr>
          <w:rFonts w:cs="Arial"/>
          <w:b/>
          <w:bCs/>
          <w:sz w:val="28"/>
          <w:szCs w:val="28"/>
        </w:rPr>
        <w:t>Modalités d’évaluation prévues</w:t>
      </w:r>
    </w:p>
    <w:p w14:paraId="4282569D" w14:textId="77777777" w:rsidR="001D3282" w:rsidRPr="001D3282" w:rsidRDefault="001D3282" w:rsidP="005F1102">
      <w:pPr>
        <w:spacing w:after="240"/>
        <w:ind w:left="426"/>
        <w:outlineLvl w:val="1"/>
        <w:rPr>
          <w:rFonts w:cs="Arial"/>
          <w:szCs w:val="24"/>
        </w:rPr>
      </w:pPr>
      <w:r w:rsidRPr="001D3282">
        <w:rPr>
          <w:rFonts w:cs="Arial"/>
          <w:szCs w:val="24"/>
        </w:rPr>
        <w:t>Evaluation des participants pendant et/ou à la fin du cours. Type d’attestation remise (présence, niveau, etc.)</w:t>
      </w:r>
    </w:p>
    <w:tbl>
      <w:tblPr>
        <w:tblStyle w:val="Grilledutableau"/>
        <w:tblW w:w="8221" w:type="dxa"/>
        <w:tblInd w:w="42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221"/>
      </w:tblGrid>
      <w:tr w:rsidR="001D3282" w:rsidRPr="001D3282" w14:paraId="7B759227" w14:textId="77777777" w:rsidTr="00F53C44">
        <w:tc>
          <w:tcPr>
            <w:tcW w:w="8221" w:type="dxa"/>
            <w:shd w:val="clear" w:color="auto" w:fill="F2F2F2" w:themeFill="background1" w:themeFillShade="F2"/>
          </w:tcPr>
          <w:p w14:paraId="1D41AC24" w14:textId="1F39571F" w:rsidR="001D3282" w:rsidRPr="001D3282" w:rsidRDefault="00FF3732" w:rsidP="001D3282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65374838"/>
                <w:placeholder>
                  <w:docPart w:val="6D81775A08FF435284DFD760770A2CA6"/>
                </w:placeholder>
                <w:showingPlcHdr/>
                <w:text/>
              </w:sdtPr>
              <w:sdtEndPr/>
              <w:sdtContent>
                <w:r w:rsidR="00F53C4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6874E165" w14:textId="77777777" w:rsidR="001D3282" w:rsidRPr="001D3282" w:rsidRDefault="001D3282" w:rsidP="001D3282">
      <w:pPr>
        <w:spacing w:after="240"/>
        <w:ind w:left="426"/>
        <w:rPr>
          <w:rFonts w:cs="Arial"/>
          <w:sz w:val="24"/>
          <w:szCs w:val="24"/>
        </w:rPr>
      </w:pPr>
    </w:p>
    <w:p w14:paraId="66F7CA03" w14:textId="08A1710A" w:rsidR="001D3282" w:rsidRPr="001D3282" w:rsidRDefault="001D3282" w:rsidP="005F1102">
      <w:pPr>
        <w:spacing w:after="240"/>
        <w:ind w:left="426"/>
        <w:outlineLvl w:val="1"/>
        <w:rPr>
          <w:rFonts w:cs="Arial"/>
          <w:szCs w:val="24"/>
        </w:rPr>
      </w:pPr>
      <w:r w:rsidRPr="001D3282">
        <w:rPr>
          <w:rFonts w:cs="Arial"/>
          <w:szCs w:val="24"/>
        </w:rPr>
        <w:lastRenderedPageBreak/>
        <w:t xml:space="preserve">Evaluation du projet (rapport final et données fournies – nombre d’abandons, nombre de réussites, taux de présence) si </w:t>
      </w:r>
      <w:r w:rsidR="00352A67">
        <w:rPr>
          <w:rFonts w:cs="Arial"/>
          <w:szCs w:val="24"/>
        </w:rPr>
        <w:t>la formation</w:t>
      </w:r>
      <w:r w:rsidR="00352A67" w:rsidRPr="001D3282">
        <w:rPr>
          <w:rFonts w:cs="Arial"/>
          <w:szCs w:val="24"/>
        </w:rPr>
        <w:t xml:space="preserve"> </w:t>
      </w:r>
      <w:r w:rsidRPr="001D3282">
        <w:rPr>
          <w:rFonts w:cs="Arial"/>
          <w:szCs w:val="24"/>
        </w:rPr>
        <w:t>existait déjà précédemment</w:t>
      </w:r>
    </w:p>
    <w:tbl>
      <w:tblPr>
        <w:tblStyle w:val="Grilledutableau"/>
        <w:tblW w:w="8221" w:type="dxa"/>
        <w:tblInd w:w="42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221"/>
      </w:tblGrid>
      <w:tr w:rsidR="001D3282" w:rsidRPr="001D3282" w14:paraId="6B49A099" w14:textId="77777777" w:rsidTr="00F53C44">
        <w:tc>
          <w:tcPr>
            <w:tcW w:w="8221" w:type="dxa"/>
            <w:shd w:val="clear" w:color="auto" w:fill="F2F2F2" w:themeFill="background1" w:themeFillShade="F2"/>
          </w:tcPr>
          <w:p w14:paraId="4B0DCBA0" w14:textId="6A494C86" w:rsidR="001D3282" w:rsidRPr="001D3282" w:rsidRDefault="00FF3732" w:rsidP="001D3282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63498583"/>
                <w:placeholder>
                  <w:docPart w:val="A5ED861B701F4930A6159E40FF2BD523"/>
                </w:placeholder>
                <w:showingPlcHdr/>
                <w:text/>
              </w:sdtPr>
              <w:sdtEndPr/>
              <w:sdtContent>
                <w:r w:rsidR="00F53C4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79FCA941" w14:textId="77777777" w:rsidR="004E46BF" w:rsidRPr="001D3282" w:rsidRDefault="004E46BF" w:rsidP="001D3282">
      <w:pPr>
        <w:rPr>
          <w:lang w:val="fr-CH"/>
        </w:rPr>
      </w:pPr>
    </w:p>
    <w:p w14:paraId="437193E9" w14:textId="77777777" w:rsidR="001D3282" w:rsidRPr="001D3282" w:rsidRDefault="001D3282" w:rsidP="001D3282">
      <w:pPr>
        <w:ind w:left="567" w:hanging="567"/>
        <w:outlineLvl w:val="0"/>
        <w:rPr>
          <w:rFonts w:cs="Arial"/>
          <w:b/>
          <w:bCs/>
          <w:sz w:val="28"/>
          <w:szCs w:val="28"/>
        </w:rPr>
      </w:pPr>
      <w:r w:rsidRPr="001D3282">
        <w:rPr>
          <w:rFonts w:cs="Arial"/>
          <w:b/>
          <w:bCs/>
          <w:sz w:val="28"/>
          <w:szCs w:val="28"/>
        </w:rPr>
        <w:t>Qualité de la formation</w:t>
      </w:r>
    </w:p>
    <w:p w14:paraId="77441754" w14:textId="77777777" w:rsidR="001D3282" w:rsidRPr="001D3282" w:rsidRDefault="001D3282" w:rsidP="005F1102">
      <w:pPr>
        <w:spacing w:after="240"/>
        <w:ind w:left="426"/>
        <w:outlineLvl w:val="1"/>
        <w:rPr>
          <w:rFonts w:cs="Arial"/>
          <w:szCs w:val="24"/>
        </w:rPr>
      </w:pPr>
      <w:r w:rsidRPr="001D3282">
        <w:rPr>
          <w:rFonts w:cs="Arial"/>
          <w:szCs w:val="24"/>
        </w:rPr>
        <w:t>Méthode et pédagogie d’enseignement, éventuelle utilisation des technologies numériques, éventuelles intersessions, activités permettant aux participants de travailler en autonomie</w:t>
      </w:r>
    </w:p>
    <w:tbl>
      <w:tblPr>
        <w:tblStyle w:val="Grilledutableau"/>
        <w:tblW w:w="8221" w:type="dxa"/>
        <w:tblInd w:w="42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221"/>
      </w:tblGrid>
      <w:tr w:rsidR="001D3282" w:rsidRPr="001D3282" w14:paraId="4F6E70F1" w14:textId="77777777" w:rsidTr="00F53C44">
        <w:tc>
          <w:tcPr>
            <w:tcW w:w="8221" w:type="dxa"/>
            <w:shd w:val="clear" w:color="auto" w:fill="F2F2F2" w:themeFill="background1" w:themeFillShade="F2"/>
          </w:tcPr>
          <w:p w14:paraId="0A3FDF84" w14:textId="37F47230" w:rsidR="001D3282" w:rsidRPr="001D3282" w:rsidRDefault="00FF3732" w:rsidP="001D3282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02689814"/>
                <w:placeholder>
                  <w:docPart w:val="EF82EEAA9FB14F67AC5FAE08F19974AD"/>
                </w:placeholder>
                <w:showingPlcHdr/>
                <w:text/>
              </w:sdtPr>
              <w:sdtEndPr/>
              <w:sdtContent>
                <w:r w:rsidR="00F53C4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5AEFAAE9" w14:textId="77777777" w:rsidR="001D3282" w:rsidRPr="001D3282" w:rsidRDefault="001D3282" w:rsidP="001D3282">
      <w:pPr>
        <w:spacing w:after="240"/>
      </w:pPr>
    </w:p>
    <w:p w14:paraId="377C92EC" w14:textId="385AE7B4" w:rsidR="001D3282" w:rsidRPr="001D3282" w:rsidRDefault="001D3282" w:rsidP="005F1102">
      <w:pPr>
        <w:spacing w:after="240"/>
        <w:ind w:left="426"/>
        <w:outlineLvl w:val="1"/>
        <w:rPr>
          <w:rFonts w:cs="Arial"/>
          <w:szCs w:val="24"/>
        </w:rPr>
      </w:pPr>
      <w:r w:rsidRPr="001D3282">
        <w:rPr>
          <w:rFonts w:cs="Arial"/>
          <w:szCs w:val="24"/>
        </w:rPr>
        <w:t xml:space="preserve">Profil </w:t>
      </w:r>
      <w:r w:rsidR="00352A67">
        <w:rPr>
          <w:rFonts w:cs="Arial"/>
          <w:szCs w:val="24"/>
        </w:rPr>
        <w:t>et qualification</w:t>
      </w:r>
      <w:r w:rsidR="006957C7">
        <w:rPr>
          <w:rFonts w:cs="Arial"/>
          <w:szCs w:val="24"/>
        </w:rPr>
        <w:t xml:space="preserve">s </w:t>
      </w:r>
      <w:r w:rsidRPr="001D3282">
        <w:rPr>
          <w:rFonts w:cs="Arial"/>
          <w:szCs w:val="24"/>
        </w:rPr>
        <w:t>des formateurs (formation spécifique, expérience</w:t>
      </w:r>
      <w:r w:rsidR="00352A67">
        <w:rPr>
          <w:rFonts w:cs="Arial"/>
          <w:szCs w:val="24"/>
        </w:rPr>
        <w:t>, diplômes</w:t>
      </w:r>
      <w:r w:rsidRPr="001D3282">
        <w:rPr>
          <w:rFonts w:cs="Arial"/>
          <w:szCs w:val="24"/>
        </w:rPr>
        <w:t xml:space="preserve">) </w:t>
      </w:r>
    </w:p>
    <w:tbl>
      <w:tblPr>
        <w:tblStyle w:val="Grilledutableau"/>
        <w:tblW w:w="8221" w:type="dxa"/>
        <w:tblInd w:w="42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221"/>
      </w:tblGrid>
      <w:tr w:rsidR="001D3282" w:rsidRPr="001D3282" w14:paraId="1A105A16" w14:textId="77777777" w:rsidTr="00F53C44">
        <w:tc>
          <w:tcPr>
            <w:tcW w:w="8221" w:type="dxa"/>
            <w:shd w:val="clear" w:color="auto" w:fill="F2F2F2" w:themeFill="background1" w:themeFillShade="F2"/>
          </w:tcPr>
          <w:p w14:paraId="411D3F40" w14:textId="4271C81F" w:rsidR="001D3282" w:rsidRPr="001D3282" w:rsidRDefault="00FF3732" w:rsidP="001D3282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40599501"/>
                <w:placeholder>
                  <w:docPart w:val="7B3625102F3747CD8A59F2291E6C0EFA"/>
                </w:placeholder>
                <w:showingPlcHdr/>
                <w:text/>
              </w:sdtPr>
              <w:sdtEndPr/>
              <w:sdtContent>
                <w:r w:rsidR="00F53C4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005CBDAF" w14:textId="77777777" w:rsidR="001D3282" w:rsidRPr="001D3282" w:rsidRDefault="001D3282" w:rsidP="00272103">
      <w:pPr>
        <w:outlineLvl w:val="0"/>
        <w:rPr>
          <w:rFonts w:cs="Arial"/>
          <w:b/>
          <w:bCs/>
          <w:sz w:val="28"/>
          <w:szCs w:val="28"/>
        </w:rPr>
      </w:pPr>
    </w:p>
    <w:p w14:paraId="04FEE847" w14:textId="726D644E" w:rsidR="001D3282" w:rsidRPr="001D3282" w:rsidRDefault="001D3282" w:rsidP="001D3282">
      <w:pPr>
        <w:outlineLvl w:val="0"/>
        <w:rPr>
          <w:rFonts w:cs="Arial"/>
          <w:b/>
          <w:bCs/>
          <w:sz w:val="28"/>
          <w:szCs w:val="28"/>
        </w:rPr>
      </w:pPr>
      <w:r w:rsidRPr="001D3282">
        <w:rPr>
          <w:rFonts w:cs="Arial"/>
          <w:b/>
          <w:bCs/>
          <w:sz w:val="28"/>
          <w:szCs w:val="28"/>
        </w:rPr>
        <w:t xml:space="preserve">Promotion de </w:t>
      </w:r>
      <w:r w:rsidR="00352A67">
        <w:rPr>
          <w:rFonts w:cs="Arial"/>
          <w:b/>
          <w:bCs/>
          <w:sz w:val="28"/>
          <w:szCs w:val="28"/>
        </w:rPr>
        <w:t>la</w:t>
      </w:r>
      <w:r w:rsidRPr="001D3282">
        <w:rPr>
          <w:rFonts w:cs="Arial"/>
          <w:b/>
          <w:bCs/>
          <w:sz w:val="28"/>
          <w:szCs w:val="28"/>
        </w:rPr>
        <w:t xml:space="preserve"> formation</w:t>
      </w:r>
    </w:p>
    <w:p w14:paraId="4221925E" w14:textId="77777777" w:rsidR="001D3282" w:rsidRPr="001D3282" w:rsidRDefault="001D3282" w:rsidP="005F1102">
      <w:pPr>
        <w:spacing w:after="240"/>
        <w:ind w:left="426"/>
        <w:outlineLvl w:val="1"/>
        <w:rPr>
          <w:rFonts w:cs="Arial"/>
          <w:szCs w:val="24"/>
        </w:rPr>
      </w:pPr>
      <w:r w:rsidRPr="001D3282">
        <w:rPr>
          <w:rFonts w:cs="Arial"/>
          <w:szCs w:val="24"/>
        </w:rPr>
        <w:t>Description de la stratégie pour amener les personnes concernées à s’inscrire</w:t>
      </w:r>
    </w:p>
    <w:tbl>
      <w:tblPr>
        <w:tblStyle w:val="Grilledutableau"/>
        <w:tblW w:w="8221" w:type="dxa"/>
        <w:tblInd w:w="42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221"/>
      </w:tblGrid>
      <w:tr w:rsidR="001D3282" w:rsidRPr="001D3282" w14:paraId="18084029" w14:textId="77777777" w:rsidTr="00F53C44">
        <w:tc>
          <w:tcPr>
            <w:tcW w:w="8221" w:type="dxa"/>
            <w:shd w:val="clear" w:color="auto" w:fill="F2F2F2" w:themeFill="background1" w:themeFillShade="F2"/>
          </w:tcPr>
          <w:p w14:paraId="1CF90381" w14:textId="2E2A9244" w:rsidR="001D3282" w:rsidRPr="001D3282" w:rsidRDefault="00FF3732" w:rsidP="001D3282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60049281"/>
                <w:placeholder>
                  <w:docPart w:val="C925A8E823C243B883DA84335C3F5020"/>
                </w:placeholder>
                <w:showingPlcHdr/>
                <w:text/>
              </w:sdtPr>
              <w:sdtEndPr/>
              <w:sdtContent>
                <w:r w:rsidR="00F53C4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0F9225A3" w14:textId="77777777" w:rsidR="001D3282" w:rsidRPr="001D3282" w:rsidRDefault="001D3282" w:rsidP="00A14383">
      <w:pPr>
        <w:spacing w:before="0"/>
        <w:rPr>
          <w:rFonts w:cs="Arial"/>
          <w:sz w:val="24"/>
          <w:szCs w:val="24"/>
        </w:rPr>
      </w:pPr>
    </w:p>
    <w:p w14:paraId="74BA8F4A" w14:textId="302723ED" w:rsidR="001D3282" w:rsidRPr="001D3282" w:rsidRDefault="001D3282" w:rsidP="005F1102">
      <w:pPr>
        <w:spacing w:after="240"/>
        <w:ind w:left="426"/>
        <w:outlineLvl w:val="1"/>
        <w:rPr>
          <w:rFonts w:cs="Arial"/>
          <w:szCs w:val="24"/>
        </w:rPr>
      </w:pPr>
      <w:r w:rsidRPr="001D3282">
        <w:rPr>
          <w:rFonts w:cs="Arial"/>
          <w:szCs w:val="24"/>
        </w:rPr>
        <w:t>Modalités de diffusion de l’information</w:t>
      </w:r>
    </w:p>
    <w:tbl>
      <w:tblPr>
        <w:tblStyle w:val="Grilledutableau"/>
        <w:tblW w:w="8221" w:type="dxa"/>
        <w:tblInd w:w="42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221"/>
      </w:tblGrid>
      <w:tr w:rsidR="001D3282" w:rsidRPr="001D3282" w14:paraId="1922617F" w14:textId="77777777" w:rsidTr="00F53C44">
        <w:tc>
          <w:tcPr>
            <w:tcW w:w="8221" w:type="dxa"/>
            <w:shd w:val="clear" w:color="auto" w:fill="F2F2F2" w:themeFill="background1" w:themeFillShade="F2"/>
          </w:tcPr>
          <w:p w14:paraId="3418091D" w14:textId="75A509A7" w:rsidR="001D3282" w:rsidRPr="001D3282" w:rsidRDefault="00FF3732" w:rsidP="001D3282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52553684"/>
                <w:placeholder>
                  <w:docPart w:val="B159FBED0D4748FC9414281B3F1C5A05"/>
                </w:placeholder>
                <w:showingPlcHdr/>
                <w:text/>
              </w:sdtPr>
              <w:sdtEndPr/>
              <w:sdtContent>
                <w:r w:rsidR="00F53C4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5703154F" w14:textId="77777777" w:rsidR="001D3282" w:rsidRPr="001D3282" w:rsidRDefault="001D3282" w:rsidP="00A14383">
      <w:pPr>
        <w:spacing w:before="0"/>
        <w:rPr>
          <w:rFonts w:cs="Arial"/>
          <w:sz w:val="24"/>
          <w:szCs w:val="24"/>
        </w:rPr>
      </w:pPr>
    </w:p>
    <w:p w14:paraId="2C555F2D" w14:textId="77777777" w:rsidR="001D3282" w:rsidRPr="001D3282" w:rsidRDefault="001D3282" w:rsidP="005F1102">
      <w:pPr>
        <w:spacing w:after="240"/>
        <w:ind w:left="426"/>
        <w:outlineLvl w:val="1"/>
        <w:rPr>
          <w:rFonts w:cs="Arial"/>
          <w:szCs w:val="24"/>
        </w:rPr>
      </w:pPr>
      <w:r w:rsidRPr="001D3282">
        <w:rPr>
          <w:rFonts w:cs="Arial"/>
          <w:szCs w:val="24"/>
        </w:rPr>
        <w:t>Modalités d’inscription (évaluation du niveau, vérification des prérequis avant l’entrée en formation)</w:t>
      </w:r>
    </w:p>
    <w:tbl>
      <w:tblPr>
        <w:tblStyle w:val="Grilledutableau"/>
        <w:tblW w:w="8221" w:type="dxa"/>
        <w:tblInd w:w="42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221"/>
      </w:tblGrid>
      <w:tr w:rsidR="001D3282" w:rsidRPr="001D3282" w14:paraId="1009BC54" w14:textId="77777777" w:rsidTr="00F53C44">
        <w:tc>
          <w:tcPr>
            <w:tcW w:w="8221" w:type="dxa"/>
            <w:shd w:val="clear" w:color="auto" w:fill="F2F2F2" w:themeFill="background1" w:themeFillShade="F2"/>
          </w:tcPr>
          <w:p w14:paraId="62311544" w14:textId="0CD47D6E" w:rsidR="001D3282" w:rsidRPr="001D3282" w:rsidRDefault="00FF3732" w:rsidP="001D3282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42642097"/>
                <w:placeholder>
                  <w:docPart w:val="6A8386D38A104B8991EC8B8F5356F647"/>
                </w:placeholder>
                <w:showingPlcHdr/>
                <w:text/>
              </w:sdtPr>
              <w:sdtEndPr/>
              <w:sdtContent>
                <w:r w:rsidR="00F53C4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608AA833" w14:textId="54093C71" w:rsidR="007B2117" w:rsidRDefault="007B2117" w:rsidP="00272103">
      <w:pPr>
        <w:widowControl w:val="0"/>
        <w:tabs>
          <w:tab w:val="left" w:leader="dot" w:pos="9072"/>
        </w:tabs>
        <w:autoSpaceDE w:val="0"/>
        <w:autoSpaceDN w:val="0"/>
        <w:adjustRightInd w:val="0"/>
        <w:rPr>
          <w:rFonts w:cs="Arial"/>
          <w:b/>
          <w:sz w:val="18"/>
          <w:szCs w:val="18"/>
          <w:lang w:val="fr-CH"/>
        </w:rPr>
      </w:pPr>
    </w:p>
    <w:p w14:paraId="01609FAF" w14:textId="77777777" w:rsidR="007B2117" w:rsidRDefault="007B2117">
      <w:pPr>
        <w:spacing w:before="0"/>
        <w:jc w:val="left"/>
        <w:rPr>
          <w:rFonts w:cs="Arial"/>
          <w:b/>
          <w:sz w:val="18"/>
          <w:szCs w:val="18"/>
          <w:lang w:val="fr-CH"/>
        </w:rPr>
      </w:pPr>
      <w:r>
        <w:rPr>
          <w:rFonts w:cs="Arial"/>
          <w:b/>
          <w:sz w:val="18"/>
          <w:szCs w:val="18"/>
          <w:lang w:val="fr-CH"/>
        </w:rPr>
        <w:br w:type="page"/>
      </w:r>
    </w:p>
    <w:p w14:paraId="42766B90" w14:textId="77777777" w:rsidR="001D3282" w:rsidRDefault="001D3282" w:rsidP="00272103">
      <w:pPr>
        <w:widowControl w:val="0"/>
        <w:tabs>
          <w:tab w:val="left" w:leader="dot" w:pos="9072"/>
        </w:tabs>
        <w:autoSpaceDE w:val="0"/>
        <w:autoSpaceDN w:val="0"/>
        <w:adjustRightInd w:val="0"/>
        <w:rPr>
          <w:rFonts w:cs="Arial"/>
          <w:b/>
          <w:sz w:val="18"/>
          <w:szCs w:val="18"/>
          <w:lang w:val="fr-CH"/>
        </w:rPr>
      </w:pPr>
    </w:p>
    <w:p w14:paraId="42638385" w14:textId="77777777" w:rsidR="001D3282" w:rsidRPr="001D3282" w:rsidRDefault="001D3282" w:rsidP="001D3282">
      <w:pPr>
        <w:spacing w:before="200"/>
        <w:outlineLvl w:val="0"/>
        <w:rPr>
          <w:rFonts w:cs="Arial"/>
          <w:b/>
          <w:bCs/>
          <w:sz w:val="28"/>
          <w:szCs w:val="28"/>
          <w:lang w:val="fr-CH"/>
        </w:rPr>
      </w:pPr>
      <w:r w:rsidRPr="001D3282">
        <w:rPr>
          <w:rFonts w:cs="Arial"/>
          <w:b/>
          <w:bCs/>
          <w:sz w:val="28"/>
          <w:szCs w:val="28"/>
          <w:lang w:val="fr-CH"/>
        </w:rPr>
        <w:t>Financement</w:t>
      </w:r>
    </w:p>
    <w:p w14:paraId="7EB95ABB" w14:textId="1ABAD2FA" w:rsidR="001D3282" w:rsidRPr="001D3282" w:rsidRDefault="001D3282" w:rsidP="005F1102">
      <w:pPr>
        <w:spacing w:after="240"/>
        <w:ind w:left="426"/>
        <w:outlineLvl w:val="1"/>
        <w:rPr>
          <w:rFonts w:cs="Arial"/>
          <w:szCs w:val="24"/>
        </w:rPr>
      </w:pPr>
      <w:r w:rsidRPr="001D3282">
        <w:rPr>
          <w:rFonts w:cs="Arial"/>
          <w:szCs w:val="24"/>
        </w:rPr>
        <w:t>Coût total de l</w:t>
      </w:r>
      <w:r w:rsidR="00352A67">
        <w:rPr>
          <w:rFonts w:cs="Arial"/>
          <w:szCs w:val="24"/>
        </w:rPr>
        <w:t>a</w:t>
      </w:r>
      <w:r w:rsidRPr="001D3282">
        <w:rPr>
          <w:rFonts w:cs="Arial"/>
          <w:szCs w:val="24"/>
        </w:rPr>
        <w:t xml:space="preserve"> formation (charges personnel, frais d’infrastructures, frais de mise en œuvre, travail de communication et relations publiques, mesures de recrutement, etc.)</w:t>
      </w:r>
    </w:p>
    <w:tbl>
      <w:tblPr>
        <w:tblStyle w:val="Grilledutableau"/>
        <w:tblW w:w="8221" w:type="dxa"/>
        <w:tblInd w:w="42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221"/>
      </w:tblGrid>
      <w:tr w:rsidR="001D3282" w:rsidRPr="001D3282" w14:paraId="0D3E63CF" w14:textId="77777777" w:rsidTr="00F53C44">
        <w:tc>
          <w:tcPr>
            <w:tcW w:w="8221" w:type="dxa"/>
            <w:shd w:val="clear" w:color="auto" w:fill="F2F2F2" w:themeFill="background1" w:themeFillShade="F2"/>
          </w:tcPr>
          <w:p w14:paraId="27DABAD6" w14:textId="3CA20D1C" w:rsidR="001D3282" w:rsidRPr="001D3282" w:rsidRDefault="00FF3732" w:rsidP="001D3282">
            <w:pPr>
              <w:spacing w:before="120" w:after="120"/>
              <w:ind w:left="31"/>
              <w:rPr>
                <w:rFonts w:cs="Arial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82760436"/>
                <w:placeholder>
                  <w:docPart w:val="48A51F9CF944498583AADDEF5796855F"/>
                </w:placeholder>
                <w:showingPlcHdr/>
                <w:text/>
              </w:sdtPr>
              <w:sdtEndPr/>
              <w:sdtContent>
                <w:r w:rsidR="00F53C4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4B28DD79" w14:textId="176B0C59" w:rsidR="001D3282" w:rsidRDefault="001D3282" w:rsidP="005F1102">
      <w:pPr>
        <w:spacing w:after="240"/>
        <w:ind w:left="426"/>
        <w:outlineLvl w:val="1"/>
        <w:rPr>
          <w:rFonts w:cs="Arial"/>
          <w:szCs w:val="24"/>
        </w:rPr>
      </w:pPr>
      <w:r w:rsidRPr="001D3282">
        <w:rPr>
          <w:rFonts w:cs="Arial"/>
          <w:szCs w:val="24"/>
        </w:rPr>
        <w:t>Recettes (contributions étatiques confirmées, contributions de tiers, participation prévue pour les personnes inscrites, contribution communale, fonds propres, etc.)</w:t>
      </w:r>
    </w:p>
    <w:p w14:paraId="4B553D14" w14:textId="77777777" w:rsidR="007B2117" w:rsidRPr="001D3282" w:rsidRDefault="007B2117" w:rsidP="00EB5AD0">
      <w:pPr>
        <w:spacing w:after="240"/>
        <w:outlineLvl w:val="1"/>
        <w:rPr>
          <w:rFonts w:cs="Arial"/>
          <w:szCs w:val="24"/>
        </w:rPr>
      </w:pPr>
    </w:p>
    <w:tbl>
      <w:tblPr>
        <w:tblStyle w:val="Grilledutableau"/>
        <w:tblW w:w="8221" w:type="dxa"/>
        <w:tblInd w:w="42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221"/>
      </w:tblGrid>
      <w:tr w:rsidR="001D3282" w:rsidRPr="001D3282" w14:paraId="21DE6169" w14:textId="77777777" w:rsidTr="00F53C44">
        <w:tc>
          <w:tcPr>
            <w:tcW w:w="8221" w:type="dxa"/>
            <w:shd w:val="clear" w:color="auto" w:fill="F2F2F2" w:themeFill="background1" w:themeFillShade="F2"/>
          </w:tcPr>
          <w:p w14:paraId="79C551C1" w14:textId="7E70B91A" w:rsidR="001D3282" w:rsidRPr="001D3282" w:rsidRDefault="00FF3732" w:rsidP="001D3282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4137917"/>
                <w:placeholder>
                  <w:docPart w:val="69408644B15248E8BBEB3A516F47EB40"/>
                </w:placeholder>
                <w:showingPlcHdr/>
                <w:text/>
              </w:sdtPr>
              <w:sdtEndPr/>
              <w:sdtContent>
                <w:r w:rsidR="00F53C4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7086AF14" w14:textId="77777777" w:rsidR="007B2117" w:rsidRPr="001D3282" w:rsidRDefault="007B2117" w:rsidP="00272103"/>
    <w:p w14:paraId="53800688" w14:textId="77777777" w:rsidR="001D3282" w:rsidRPr="001D3282" w:rsidRDefault="001D3282" w:rsidP="005F1102">
      <w:pPr>
        <w:spacing w:after="240"/>
        <w:ind w:left="426"/>
        <w:outlineLvl w:val="1"/>
        <w:rPr>
          <w:rFonts w:cs="Arial"/>
          <w:szCs w:val="24"/>
        </w:rPr>
      </w:pPr>
      <w:r w:rsidRPr="001D3282">
        <w:rPr>
          <w:rFonts w:cs="Arial"/>
          <w:szCs w:val="24"/>
        </w:rPr>
        <w:t xml:space="preserve">Autres demandes de subventionnement déposées et en cours </w:t>
      </w:r>
    </w:p>
    <w:tbl>
      <w:tblPr>
        <w:tblStyle w:val="Grilledutableau"/>
        <w:tblW w:w="8221" w:type="dxa"/>
        <w:tblInd w:w="42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221"/>
      </w:tblGrid>
      <w:tr w:rsidR="001D3282" w:rsidRPr="001D3282" w14:paraId="7697BC9F" w14:textId="77777777" w:rsidTr="00F53C44">
        <w:tc>
          <w:tcPr>
            <w:tcW w:w="8221" w:type="dxa"/>
            <w:shd w:val="clear" w:color="auto" w:fill="F2F2F2" w:themeFill="background1" w:themeFillShade="F2"/>
          </w:tcPr>
          <w:p w14:paraId="7187821E" w14:textId="1E813429" w:rsidR="001D3282" w:rsidRPr="001D3282" w:rsidRDefault="00FF3732" w:rsidP="001D3282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34860861"/>
                <w:placeholder>
                  <w:docPart w:val="34AA53469C1B4D4FA921F30D77C24717"/>
                </w:placeholder>
                <w:showingPlcHdr/>
                <w:text/>
              </w:sdtPr>
              <w:sdtEndPr/>
              <w:sdtContent>
                <w:r w:rsidR="00F53C4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4099FE1C" w14:textId="77777777" w:rsidR="007B2117" w:rsidRPr="001D3282" w:rsidRDefault="007B2117" w:rsidP="00272103">
      <w:pPr>
        <w:rPr>
          <w:lang w:val="fr-CH"/>
        </w:rPr>
      </w:pPr>
    </w:p>
    <w:p w14:paraId="51F644F7" w14:textId="77777777" w:rsidR="001D3282" w:rsidRPr="001D3282" w:rsidRDefault="001D3282" w:rsidP="005F1102">
      <w:pPr>
        <w:spacing w:after="240"/>
        <w:ind w:left="426"/>
        <w:outlineLvl w:val="1"/>
        <w:rPr>
          <w:rFonts w:cs="Arial"/>
          <w:szCs w:val="24"/>
        </w:rPr>
      </w:pPr>
      <w:r w:rsidRPr="001D3282">
        <w:rPr>
          <w:rFonts w:cs="Arial"/>
          <w:szCs w:val="24"/>
        </w:rPr>
        <w:t>Montant de la subvention demandée</w:t>
      </w:r>
    </w:p>
    <w:tbl>
      <w:tblPr>
        <w:tblStyle w:val="Grilledutableau"/>
        <w:tblW w:w="8221" w:type="dxa"/>
        <w:tblInd w:w="42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221"/>
      </w:tblGrid>
      <w:tr w:rsidR="001D3282" w:rsidRPr="001D3282" w14:paraId="4A527790" w14:textId="77777777" w:rsidTr="00F53C44">
        <w:tc>
          <w:tcPr>
            <w:tcW w:w="8221" w:type="dxa"/>
            <w:shd w:val="clear" w:color="auto" w:fill="F2F2F2" w:themeFill="background1" w:themeFillShade="F2"/>
          </w:tcPr>
          <w:bookmarkStart w:id="6" w:name="_Hlk153522588"/>
          <w:p w14:paraId="6FC0964A" w14:textId="10AE3D54" w:rsidR="001D3282" w:rsidRPr="001D3282" w:rsidRDefault="00FF3732" w:rsidP="001D3282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5048702"/>
                <w:placeholder>
                  <w:docPart w:val="228A74BF265A42548810E41CCB68B045"/>
                </w:placeholder>
                <w:showingPlcHdr/>
                <w:text/>
              </w:sdtPr>
              <w:sdtEndPr/>
              <w:sdtContent>
                <w:r w:rsidR="00F53C4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bookmarkEnd w:id="6"/>
    </w:tbl>
    <w:p w14:paraId="4BAD94CF" w14:textId="77777777" w:rsidR="007B2117" w:rsidRDefault="007B2117" w:rsidP="001D3282">
      <w:pPr>
        <w:rPr>
          <w:lang w:val="fr-CH"/>
        </w:rPr>
      </w:pPr>
    </w:p>
    <w:p w14:paraId="0D0D45B7" w14:textId="5BDCF798" w:rsidR="00272103" w:rsidRPr="00FF3732" w:rsidRDefault="00272103" w:rsidP="00272103">
      <w:pPr>
        <w:spacing w:after="240"/>
        <w:ind w:left="425"/>
        <w:rPr>
          <w:b/>
          <w:bCs/>
          <w:lang w:val="fr-CH"/>
        </w:rPr>
      </w:pPr>
      <w:r w:rsidRPr="00FF3732">
        <w:rPr>
          <w:b/>
          <w:bCs/>
          <w:lang w:val="fr-CH"/>
        </w:rPr>
        <w:t>Coordonnées bancaires ou postales</w:t>
      </w:r>
      <w:r w:rsidR="007B2117" w:rsidRPr="00FF3732">
        <w:rPr>
          <w:b/>
          <w:bCs/>
          <w:lang w:val="fr-CH"/>
        </w:rPr>
        <w:t> :</w:t>
      </w:r>
    </w:p>
    <w:p w14:paraId="19E48DDE" w14:textId="1D35436A" w:rsidR="00272103" w:rsidRDefault="00272103" w:rsidP="00272103">
      <w:pPr>
        <w:spacing w:after="240"/>
        <w:ind w:left="425"/>
        <w:rPr>
          <w:lang w:val="fr-CH"/>
        </w:rPr>
      </w:pPr>
      <w:bookmarkStart w:id="7" w:name="_Hlk153522664"/>
      <w:r>
        <w:rPr>
          <w:lang w:val="fr-CH"/>
        </w:rPr>
        <w:t>Nom et adresse</w:t>
      </w:r>
    </w:p>
    <w:tbl>
      <w:tblPr>
        <w:tblStyle w:val="Grilledutableau"/>
        <w:tblW w:w="8221" w:type="dxa"/>
        <w:tblInd w:w="42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221"/>
      </w:tblGrid>
      <w:tr w:rsidR="00272103" w:rsidRPr="001D3282" w14:paraId="7CC382C9" w14:textId="77777777" w:rsidTr="003E5F70">
        <w:tc>
          <w:tcPr>
            <w:tcW w:w="8221" w:type="dxa"/>
            <w:shd w:val="clear" w:color="auto" w:fill="F2F2F2" w:themeFill="background1" w:themeFillShade="F2"/>
          </w:tcPr>
          <w:p w14:paraId="6C39B437" w14:textId="77777777" w:rsidR="00272103" w:rsidRPr="001D3282" w:rsidRDefault="00FF3732" w:rsidP="003E5F70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29888557"/>
                <w:placeholder>
                  <w:docPart w:val="7DBD0E205DCB4DB28B4E6D34C73A2DF0"/>
                </w:placeholder>
                <w:showingPlcHdr/>
                <w:text/>
              </w:sdtPr>
              <w:sdtEndPr/>
              <w:sdtContent>
                <w:r w:rsidR="0027210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bookmarkEnd w:id="7"/>
    <w:p w14:paraId="43440FD4" w14:textId="08F1A8C3" w:rsidR="00272103" w:rsidRDefault="00272103" w:rsidP="00272103">
      <w:pPr>
        <w:spacing w:after="240"/>
        <w:ind w:left="425"/>
        <w:rPr>
          <w:lang w:val="fr-CH"/>
        </w:rPr>
      </w:pPr>
      <w:r>
        <w:rPr>
          <w:lang w:val="fr-CH"/>
        </w:rPr>
        <w:t>Numéro IBAN</w:t>
      </w:r>
    </w:p>
    <w:tbl>
      <w:tblPr>
        <w:tblStyle w:val="Grilledutableau"/>
        <w:tblW w:w="8221" w:type="dxa"/>
        <w:tblInd w:w="42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221"/>
      </w:tblGrid>
      <w:tr w:rsidR="00272103" w:rsidRPr="001D3282" w14:paraId="58152A5A" w14:textId="77777777" w:rsidTr="003E5F70">
        <w:tc>
          <w:tcPr>
            <w:tcW w:w="8221" w:type="dxa"/>
            <w:shd w:val="clear" w:color="auto" w:fill="F2F2F2" w:themeFill="background1" w:themeFillShade="F2"/>
          </w:tcPr>
          <w:p w14:paraId="252002B9" w14:textId="77777777" w:rsidR="00272103" w:rsidRPr="001D3282" w:rsidRDefault="00FF3732" w:rsidP="003E5F70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5524772"/>
                <w:placeholder>
                  <w:docPart w:val="081892B11A8D48C9BC48AFE5A4FD789A"/>
                </w:placeholder>
                <w:showingPlcHdr/>
                <w:text/>
              </w:sdtPr>
              <w:sdtEndPr/>
              <w:sdtContent>
                <w:r w:rsidR="0027210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34BCD628" w14:textId="40DDFAC9" w:rsidR="00272103" w:rsidRDefault="00272103" w:rsidP="001D3282">
      <w:pPr>
        <w:rPr>
          <w:lang w:val="fr-CH"/>
        </w:rPr>
      </w:pPr>
    </w:p>
    <w:p w14:paraId="1EEACD8F" w14:textId="254F2657" w:rsidR="007B2117" w:rsidRDefault="007B2117">
      <w:pPr>
        <w:spacing w:before="0"/>
        <w:jc w:val="left"/>
        <w:rPr>
          <w:lang w:val="fr-CH"/>
        </w:rPr>
      </w:pPr>
      <w:r>
        <w:rPr>
          <w:lang w:val="fr-CH"/>
        </w:rPr>
        <w:br w:type="page"/>
      </w:r>
    </w:p>
    <w:p w14:paraId="687E8FEE" w14:textId="77777777" w:rsidR="00272103" w:rsidRDefault="00272103" w:rsidP="001D3282">
      <w:pPr>
        <w:rPr>
          <w:lang w:val="fr-CH"/>
        </w:rPr>
      </w:pPr>
    </w:p>
    <w:p w14:paraId="19CAC019" w14:textId="4AE95BCF" w:rsidR="001D3282" w:rsidRPr="001D3282" w:rsidRDefault="001D3282" w:rsidP="001D3282">
      <w:pPr>
        <w:outlineLvl w:val="0"/>
        <w:rPr>
          <w:rFonts w:cs="Arial"/>
          <w:b/>
          <w:bCs/>
          <w:sz w:val="28"/>
          <w:szCs w:val="28"/>
          <w:lang w:val="fr-CH"/>
        </w:rPr>
      </w:pPr>
      <w:r w:rsidRPr="001D3282">
        <w:rPr>
          <w:rFonts w:cs="Arial"/>
          <w:b/>
          <w:bCs/>
          <w:sz w:val="28"/>
          <w:szCs w:val="28"/>
          <w:lang w:val="fr-CH"/>
        </w:rPr>
        <w:t>Annexes</w:t>
      </w:r>
    </w:p>
    <w:p w14:paraId="12384F09" w14:textId="77777777" w:rsidR="001D3282" w:rsidRPr="001D3282" w:rsidRDefault="001D3282" w:rsidP="001D3282">
      <w:pPr>
        <w:spacing w:before="0"/>
        <w:rPr>
          <w:lang w:val="fr-CH"/>
        </w:rPr>
      </w:pPr>
    </w:p>
    <w:p w14:paraId="153CB87B" w14:textId="77777777" w:rsidR="001D3282" w:rsidRPr="001D3282" w:rsidRDefault="001D3282" w:rsidP="005F1102">
      <w:pPr>
        <w:numPr>
          <w:ilvl w:val="0"/>
          <w:numId w:val="21"/>
        </w:numPr>
        <w:spacing w:before="0"/>
        <w:ind w:left="709" w:hanging="283"/>
        <w:rPr>
          <w:rFonts w:cs="Arial"/>
          <w:lang w:val="fr-CH"/>
        </w:rPr>
      </w:pPr>
      <w:r w:rsidRPr="001D3282">
        <w:rPr>
          <w:rFonts w:cs="Arial"/>
          <w:lang w:val="fr-CH"/>
        </w:rPr>
        <w:t>Statuts de l’entité à but non lucratif (obligatoire)</w:t>
      </w:r>
    </w:p>
    <w:p w14:paraId="557E009A" w14:textId="77777777" w:rsidR="001D3282" w:rsidRPr="001D3282" w:rsidRDefault="001D3282" w:rsidP="005F1102">
      <w:pPr>
        <w:numPr>
          <w:ilvl w:val="0"/>
          <w:numId w:val="21"/>
        </w:numPr>
        <w:spacing w:before="0"/>
        <w:ind w:left="709" w:hanging="283"/>
        <w:rPr>
          <w:rFonts w:cs="Arial"/>
          <w:lang w:val="fr-CH"/>
        </w:rPr>
      </w:pPr>
      <w:r w:rsidRPr="001D3282">
        <w:rPr>
          <w:rFonts w:cs="Arial"/>
          <w:lang w:val="fr-CH"/>
        </w:rPr>
        <w:t xml:space="preserve">Liste des membres de </w:t>
      </w:r>
      <w:r w:rsidRPr="00272103">
        <w:rPr>
          <w:rFonts w:cs="Arial"/>
          <w:lang w:val="fr-CH"/>
        </w:rPr>
        <w:t>l’organe suprême</w:t>
      </w:r>
      <w:r w:rsidRPr="001D3282">
        <w:rPr>
          <w:rFonts w:cs="Arial"/>
          <w:lang w:val="fr-CH"/>
        </w:rPr>
        <w:t xml:space="preserve"> de l’entité selon les statuts (obligatoire)</w:t>
      </w:r>
    </w:p>
    <w:p w14:paraId="5DE9FD71" w14:textId="77777777" w:rsidR="001D3282" w:rsidRPr="001D3282" w:rsidRDefault="001D3282" w:rsidP="005F1102">
      <w:pPr>
        <w:numPr>
          <w:ilvl w:val="0"/>
          <w:numId w:val="21"/>
        </w:numPr>
        <w:spacing w:before="0"/>
        <w:ind w:left="709" w:hanging="283"/>
        <w:rPr>
          <w:rFonts w:cs="Arial"/>
          <w:lang w:val="fr-CH"/>
        </w:rPr>
      </w:pPr>
      <w:r w:rsidRPr="001D3282">
        <w:rPr>
          <w:rFonts w:cs="Arial"/>
          <w:lang w:val="fr-CH"/>
        </w:rPr>
        <w:t>Certification EduQua ou équivalent (obligatoire)</w:t>
      </w:r>
    </w:p>
    <w:p w14:paraId="74ACCEA9" w14:textId="77777777" w:rsidR="001D3282" w:rsidRPr="001D3282" w:rsidRDefault="001D3282" w:rsidP="005F1102">
      <w:pPr>
        <w:numPr>
          <w:ilvl w:val="0"/>
          <w:numId w:val="21"/>
        </w:numPr>
        <w:spacing w:before="0"/>
        <w:ind w:left="709" w:hanging="283"/>
        <w:rPr>
          <w:rFonts w:cs="Arial"/>
          <w:lang w:val="fr-CH"/>
        </w:rPr>
      </w:pPr>
      <w:bookmarkStart w:id="8" w:name="_Hlk153805716"/>
      <w:r w:rsidRPr="001D3282">
        <w:rPr>
          <w:rFonts w:cs="Arial"/>
          <w:lang w:val="fr-CH"/>
        </w:rPr>
        <w:t xml:space="preserve">Plan de financement indiquant la répartition des coûts et le montant de la subvention demandée </w:t>
      </w:r>
      <w:bookmarkEnd w:id="8"/>
      <w:r w:rsidRPr="001D3282">
        <w:rPr>
          <w:rFonts w:cs="Arial"/>
          <w:lang w:val="fr-CH"/>
        </w:rPr>
        <w:t>(obligatoire)</w:t>
      </w:r>
    </w:p>
    <w:p w14:paraId="248117D7" w14:textId="77777777" w:rsidR="001D3282" w:rsidRPr="001D3282" w:rsidRDefault="001D3282" w:rsidP="005F1102">
      <w:pPr>
        <w:numPr>
          <w:ilvl w:val="0"/>
          <w:numId w:val="21"/>
        </w:numPr>
        <w:spacing w:before="0"/>
        <w:ind w:left="709" w:hanging="283"/>
        <w:rPr>
          <w:rFonts w:cs="Arial"/>
          <w:lang w:val="fr-CH"/>
        </w:rPr>
      </w:pPr>
      <w:bookmarkStart w:id="9" w:name="_Hlk153805753"/>
      <w:r w:rsidRPr="001D3282">
        <w:rPr>
          <w:rFonts w:cs="Arial"/>
          <w:lang w:val="fr-CH"/>
        </w:rPr>
        <w:t>Rapport/budget de l’année précédente si le cours existait déjà (donnée quantitative comprise)</w:t>
      </w:r>
    </w:p>
    <w:bookmarkEnd w:id="9"/>
    <w:p w14:paraId="077C630F" w14:textId="77777777" w:rsidR="001D3282" w:rsidRPr="001D3282" w:rsidRDefault="001D3282" w:rsidP="001D3282">
      <w:pPr>
        <w:widowControl w:val="0"/>
        <w:tabs>
          <w:tab w:val="left" w:pos="1418"/>
          <w:tab w:val="left" w:pos="3119"/>
          <w:tab w:val="left" w:pos="6096"/>
        </w:tabs>
        <w:autoSpaceDE w:val="0"/>
        <w:autoSpaceDN w:val="0"/>
        <w:adjustRightInd w:val="0"/>
        <w:spacing w:before="120"/>
        <w:rPr>
          <w:rFonts w:cs="Arial"/>
          <w:lang w:val="fr-CH"/>
        </w:rPr>
      </w:pPr>
    </w:p>
    <w:p w14:paraId="49F0E2A8" w14:textId="287CF5B7" w:rsidR="001D3282" w:rsidRPr="001D3282" w:rsidRDefault="001D3282" w:rsidP="001D3282">
      <w:pPr>
        <w:outlineLvl w:val="0"/>
        <w:rPr>
          <w:rFonts w:cs="Arial"/>
          <w:b/>
          <w:bCs/>
          <w:sz w:val="28"/>
          <w:szCs w:val="28"/>
          <w:lang w:val="fr-CH"/>
        </w:rPr>
      </w:pPr>
      <w:r w:rsidRPr="001D3282">
        <w:rPr>
          <w:rFonts w:cs="Arial"/>
          <w:b/>
          <w:bCs/>
          <w:sz w:val="28"/>
          <w:szCs w:val="28"/>
          <w:lang w:val="fr-CH"/>
        </w:rPr>
        <w:t>Divers</w:t>
      </w:r>
    </w:p>
    <w:p w14:paraId="39342751" w14:textId="77777777" w:rsidR="001D3282" w:rsidRPr="001D3282" w:rsidRDefault="001D3282" w:rsidP="005F1102">
      <w:pPr>
        <w:spacing w:after="240"/>
        <w:ind w:left="426"/>
        <w:outlineLvl w:val="1"/>
        <w:rPr>
          <w:rFonts w:cs="Arial"/>
          <w:szCs w:val="24"/>
        </w:rPr>
      </w:pPr>
      <w:r w:rsidRPr="001D3282">
        <w:rPr>
          <w:rFonts w:cs="Arial"/>
          <w:szCs w:val="24"/>
        </w:rPr>
        <w:t>Complément d’information</w:t>
      </w:r>
    </w:p>
    <w:tbl>
      <w:tblPr>
        <w:tblStyle w:val="Grilledutableau"/>
        <w:tblW w:w="8363" w:type="dxa"/>
        <w:tblInd w:w="42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363"/>
      </w:tblGrid>
      <w:tr w:rsidR="001D3282" w:rsidRPr="001D3282" w14:paraId="290F9190" w14:textId="77777777" w:rsidTr="00F53C44">
        <w:tc>
          <w:tcPr>
            <w:tcW w:w="8363" w:type="dxa"/>
            <w:shd w:val="clear" w:color="auto" w:fill="F2F2F2" w:themeFill="background1" w:themeFillShade="F2"/>
          </w:tcPr>
          <w:bookmarkStart w:id="10" w:name="_Hlk152841638"/>
          <w:p w14:paraId="20D51190" w14:textId="3A357DDF" w:rsidR="001D3282" w:rsidRPr="001D3282" w:rsidRDefault="00FF3732" w:rsidP="001D3282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71784773"/>
                <w:placeholder>
                  <w:docPart w:val="7CC6A986A82544249100B1EDCF35FF97"/>
                </w:placeholder>
                <w:showingPlcHdr/>
                <w:text/>
              </w:sdtPr>
              <w:sdtEndPr/>
              <w:sdtContent>
                <w:r w:rsidR="00F53C44">
                  <w:rPr>
                    <w:rStyle w:val="Textedelespacerserv"/>
                  </w:rPr>
                  <w:t>Cliquez ou appuyez ici pour entrer du texte.</w:t>
                </w:r>
              </w:sdtContent>
            </w:sdt>
            <w:bookmarkEnd w:id="10"/>
          </w:p>
        </w:tc>
      </w:tr>
    </w:tbl>
    <w:p w14:paraId="55500964" w14:textId="193BC08E" w:rsidR="001D3282" w:rsidRDefault="001D3282" w:rsidP="001D3282">
      <w:pPr>
        <w:widowControl w:val="0"/>
        <w:tabs>
          <w:tab w:val="left" w:pos="1418"/>
          <w:tab w:val="left" w:pos="3119"/>
          <w:tab w:val="left" w:pos="6096"/>
        </w:tabs>
        <w:autoSpaceDE w:val="0"/>
        <w:autoSpaceDN w:val="0"/>
        <w:adjustRightInd w:val="0"/>
        <w:spacing w:before="120"/>
        <w:rPr>
          <w:rFonts w:cs="Arial"/>
          <w:lang w:val="fr-CH"/>
        </w:rPr>
      </w:pPr>
    </w:p>
    <w:p w14:paraId="2456BFB6" w14:textId="77777777" w:rsidR="00272103" w:rsidRPr="001D3282" w:rsidRDefault="00272103" w:rsidP="001D3282">
      <w:pPr>
        <w:widowControl w:val="0"/>
        <w:tabs>
          <w:tab w:val="left" w:pos="1418"/>
          <w:tab w:val="left" w:pos="3119"/>
          <w:tab w:val="left" w:pos="6096"/>
        </w:tabs>
        <w:autoSpaceDE w:val="0"/>
        <w:autoSpaceDN w:val="0"/>
        <w:adjustRightInd w:val="0"/>
        <w:spacing w:before="120"/>
        <w:rPr>
          <w:rFonts w:cs="Arial"/>
          <w:lang w:val="fr-CH"/>
        </w:rPr>
      </w:pPr>
    </w:p>
    <w:p w14:paraId="7A85377D" w14:textId="77777777" w:rsidR="001D3282" w:rsidRPr="001D3282" w:rsidRDefault="001D3282" w:rsidP="001D3282">
      <w:pPr>
        <w:widowControl w:val="0"/>
        <w:tabs>
          <w:tab w:val="left" w:pos="1418"/>
          <w:tab w:val="left" w:pos="3119"/>
          <w:tab w:val="left" w:pos="6096"/>
        </w:tabs>
        <w:autoSpaceDE w:val="0"/>
        <w:autoSpaceDN w:val="0"/>
        <w:adjustRightInd w:val="0"/>
        <w:spacing w:before="120"/>
        <w:rPr>
          <w:rFonts w:cs="Arial"/>
          <w:lang w:val="fr-CH"/>
        </w:rPr>
      </w:pPr>
    </w:p>
    <w:p w14:paraId="63AEA168" w14:textId="1AACF3EC" w:rsidR="001D3282" w:rsidRDefault="001D3282" w:rsidP="001D3282">
      <w:pPr>
        <w:widowControl w:val="0"/>
        <w:tabs>
          <w:tab w:val="left" w:pos="1418"/>
          <w:tab w:val="left" w:pos="3119"/>
          <w:tab w:val="left" w:pos="6096"/>
        </w:tabs>
        <w:autoSpaceDE w:val="0"/>
        <w:autoSpaceDN w:val="0"/>
        <w:adjustRightInd w:val="0"/>
        <w:spacing w:before="120"/>
        <w:rPr>
          <w:rFonts w:cs="Arial"/>
          <w:lang w:val="fr-CH"/>
        </w:rPr>
      </w:pPr>
      <w:r w:rsidRPr="005F1102">
        <w:rPr>
          <w:rFonts w:cs="Arial"/>
          <w:lang w:val="fr-CH"/>
        </w:rPr>
        <w:t>Par la présente, je</w:t>
      </w:r>
      <w:r w:rsidR="005F0669">
        <w:rPr>
          <w:rFonts w:cs="Arial"/>
          <w:lang w:val="fr-CH"/>
        </w:rPr>
        <w:t xml:space="preserve"> soussigné</w:t>
      </w:r>
      <w:r w:rsidRPr="005F1102">
        <w:rPr>
          <w:rFonts w:cs="Arial"/>
          <w:lang w:val="fr-CH"/>
        </w:rPr>
        <w:t xml:space="preserve"> déclare l’exactitude des données fournies</w:t>
      </w:r>
      <w:r w:rsidR="006957C7">
        <w:rPr>
          <w:rFonts w:cs="Arial"/>
          <w:lang w:val="fr-CH"/>
        </w:rPr>
        <w:t>.</w:t>
      </w:r>
    </w:p>
    <w:p w14:paraId="7816616C" w14:textId="77777777" w:rsidR="004112FB" w:rsidRPr="001D3282" w:rsidRDefault="004112FB" w:rsidP="001D3282">
      <w:pPr>
        <w:widowControl w:val="0"/>
        <w:tabs>
          <w:tab w:val="left" w:pos="1418"/>
          <w:tab w:val="left" w:pos="3119"/>
          <w:tab w:val="left" w:pos="6096"/>
        </w:tabs>
        <w:autoSpaceDE w:val="0"/>
        <w:autoSpaceDN w:val="0"/>
        <w:adjustRightInd w:val="0"/>
        <w:spacing w:before="120"/>
        <w:rPr>
          <w:rFonts w:cs="Arial"/>
          <w:lang w:val="fr-CH"/>
        </w:rPr>
      </w:pPr>
    </w:p>
    <w:p w14:paraId="7F1FC815" w14:textId="0D16FB65" w:rsidR="001D3282" w:rsidRPr="005F1102" w:rsidRDefault="001D3282" w:rsidP="001D3282">
      <w:pPr>
        <w:widowControl w:val="0"/>
        <w:tabs>
          <w:tab w:val="left" w:pos="1418"/>
          <w:tab w:val="left" w:pos="3119"/>
          <w:tab w:val="left" w:pos="6096"/>
        </w:tabs>
        <w:autoSpaceDE w:val="0"/>
        <w:autoSpaceDN w:val="0"/>
        <w:adjustRightInd w:val="0"/>
        <w:spacing w:before="120"/>
        <w:rPr>
          <w:rFonts w:cs="Arial"/>
          <w:lang w:val="fr-CH"/>
        </w:rPr>
      </w:pPr>
      <w:r w:rsidRPr="005F1102">
        <w:rPr>
          <w:rFonts w:cs="Arial"/>
          <w:lang w:val="fr-CH"/>
        </w:rPr>
        <w:t>Nom-s, prénom</w:t>
      </w:r>
      <w:r w:rsidRPr="005F1102">
        <w:rPr>
          <w:rFonts w:cs="Arial"/>
          <w:lang w:val="fr-CH"/>
        </w:rPr>
        <w:tab/>
      </w:r>
      <w:sdt>
        <w:sdtPr>
          <w:rPr>
            <w:rFonts w:cs="Arial"/>
            <w:sz w:val="20"/>
            <w:szCs w:val="20"/>
          </w:rPr>
          <w:id w:val="-116757020"/>
          <w:placeholder>
            <w:docPart w:val="BE5036323471444E9376B318C01FFCE1"/>
          </w:placeholder>
          <w:showingPlcHdr/>
          <w:text/>
        </w:sdtPr>
        <w:sdtEndPr/>
        <w:sdtContent>
          <w:r w:rsidR="005F1102">
            <w:rPr>
              <w:rStyle w:val="Textedelespacerserv"/>
            </w:rPr>
            <w:t>Cliquez ou appuyez ici pour entrer du texte.</w:t>
          </w:r>
        </w:sdtContent>
      </w:sdt>
    </w:p>
    <w:p w14:paraId="0F39D16E" w14:textId="60457A99" w:rsidR="00950352" w:rsidRPr="001D3282" w:rsidRDefault="00950352" w:rsidP="004112FB">
      <w:pPr>
        <w:widowControl w:val="0"/>
        <w:tabs>
          <w:tab w:val="left" w:pos="1418"/>
          <w:tab w:val="left" w:pos="3119"/>
          <w:tab w:val="left" w:pos="6096"/>
        </w:tabs>
        <w:autoSpaceDE w:val="0"/>
        <w:autoSpaceDN w:val="0"/>
        <w:adjustRightInd w:val="0"/>
        <w:rPr>
          <w:rFonts w:cs="Arial"/>
          <w:lang w:val="fr-CH"/>
        </w:rPr>
      </w:pPr>
      <w:r w:rsidRPr="005F1102">
        <w:rPr>
          <w:rFonts w:cs="Arial"/>
          <w:lang w:val="fr-CH"/>
        </w:rPr>
        <w:t>Fonction</w:t>
      </w:r>
      <w:r w:rsidRPr="005F1102">
        <w:rPr>
          <w:rFonts w:cs="Arial"/>
          <w:lang w:val="fr-CH"/>
        </w:rPr>
        <w:tab/>
      </w:r>
      <w:r w:rsidRPr="005F1102">
        <w:rPr>
          <w:rFonts w:cs="Arial"/>
          <w:lang w:val="fr-CH"/>
        </w:rPr>
        <w:tab/>
      </w:r>
      <w:sdt>
        <w:sdtPr>
          <w:rPr>
            <w:rFonts w:cs="Arial"/>
            <w:sz w:val="20"/>
            <w:szCs w:val="20"/>
          </w:rPr>
          <w:id w:val="-684899964"/>
          <w:placeholder>
            <w:docPart w:val="402208D6BEE84B399F9E36D5F71FBF8B"/>
          </w:placeholder>
          <w:showingPlcHdr/>
          <w:text/>
        </w:sdtPr>
        <w:sdtEndPr/>
        <w:sdtContent>
          <w:r w:rsidR="005F1102">
            <w:rPr>
              <w:rStyle w:val="Textedelespacerserv"/>
            </w:rPr>
            <w:t>Cliquez ou appuyez ici pour entrer du texte.</w:t>
          </w:r>
        </w:sdtContent>
      </w:sdt>
    </w:p>
    <w:p w14:paraId="014BCB4A" w14:textId="0D03EFB1" w:rsidR="001D3282" w:rsidRPr="001D3282" w:rsidRDefault="001D3282" w:rsidP="004112FB">
      <w:pPr>
        <w:widowControl w:val="0"/>
        <w:tabs>
          <w:tab w:val="left" w:pos="1418"/>
          <w:tab w:val="left" w:pos="3119"/>
          <w:tab w:val="left" w:pos="6096"/>
        </w:tabs>
        <w:autoSpaceDE w:val="0"/>
        <w:autoSpaceDN w:val="0"/>
        <w:adjustRightInd w:val="0"/>
        <w:rPr>
          <w:rFonts w:cs="Arial"/>
          <w:lang w:val="fr-CH"/>
        </w:rPr>
      </w:pPr>
      <w:r w:rsidRPr="001D3282">
        <w:rPr>
          <w:rFonts w:cs="Arial"/>
          <w:lang w:val="fr-CH"/>
        </w:rPr>
        <w:t>Date</w:t>
      </w:r>
      <w:r w:rsidRPr="001D3282">
        <w:rPr>
          <w:rFonts w:cs="Arial"/>
          <w:lang w:val="fr-CH"/>
        </w:rPr>
        <w:tab/>
      </w:r>
      <w:r w:rsidRPr="001D3282">
        <w:rPr>
          <w:rFonts w:cs="Arial"/>
          <w:lang w:val="fr-CH"/>
        </w:rPr>
        <w:tab/>
      </w:r>
      <w:bookmarkStart w:id="11" w:name="_Hlk152141818"/>
      <w:sdt>
        <w:sdtPr>
          <w:rPr>
            <w:rFonts w:cs="Arial"/>
            <w:sz w:val="20"/>
            <w:szCs w:val="20"/>
          </w:rPr>
          <w:id w:val="1860314976"/>
          <w:placeholder>
            <w:docPart w:val="187EF19970B3470798B30D12FCC1819A"/>
          </w:placeholder>
          <w:showingPlcHdr/>
          <w:text/>
        </w:sdtPr>
        <w:sdtEndPr/>
        <w:sdtContent>
          <w:r w:rsidR="005F1102">
            <w:rPr>
              <w:rStyle w:val="Textedelespacerserv"/>
            </w:rPr>
            <w:t>Cliquez ou appuyez ici pour entrer du texte.</w:t>
          </w:r>
        </w:sdtContent>
      </w:sdt>
      <w:r w:rsidR="005F1102" w:rsidRPr="001D3282">
        <w:rPr>
          <w:rFonts w:cs="Arial"/>
          <w:lang w:val="fr-CH"/>
        </w:rPr>
        <w:t xml:space="preserve"> </w:t>
      </w:r>
      <w:bookmarkEnd w:id="11"/>
    </w:p>
    <w:p w14:paraId="53C27A86" w14:textId="7C05E1A7" w:rsidR="001D3282" w:rsidRPr="001D3282" w:rsidRDefault="001D3282" w:rsidP="004112FB">
      <w:pPr>
        <w:widowControl w:val="0"/>
        <w:tabs>
          <w:tab w:val="left" w:pos="1418"/>
          <w:tab w:val="left" w:pos="3119"/>
          <w:tab w:val="left" w:pos="6096"/>
        </w:tabs>
        <w:autoSpaceDE w:val="0"/>
        <w:autoSpaceDN w:val="0"/>
        <w:adjustRightInd w:val="0"/>
        <w:rPr>
          <w:rFonts w:cs="Arial"/>
          <w:lang w:val="fr-CH"/>
        </w:rPr>
      </w:pPr>
      <w:r w:rsidRPr="001D3282">
        <w:rPr>
          <w:rFonts w:cs="Arial"/>
          <w:lang w:val="fr-CH"/>
        </w:rPr>
        <w:t>Signature</w:t>
      </w:r>
    </w:p>
    <w:p w14:paraId="37D85C0A" w14:textId="3EE7922E" w:rsidR="004265DF" w:rsidRPr="00365B33" w:rsidRDefault="004265DF" w:rsidP="004265DF">
      <w:pPr>
        <w:shd w:val="clear" w:color="auto" w:fill="FFFFFF"/>
        <w:spacing w:before="0"/>
        <w:jc w:val="left"/>
        <w:rPr>
          <w:rFonts w:cs="Arial"/>
          <w:sz w:val="12"/>
          <w:szCs w:val="12"/>
        </w:rPr>
      </w:pPr>
    </w:p>
    <w:sectPr w:rsidR="004265DF" w:rsidRPr="00365B33" w:rsidSect="005560C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-1985" w:right="1134" w:bottom="1559" w:left="2126" w:header="567" w:footer="5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B0034" w14:textId="77777777" w:rsidR="00317A42" w:rsidRDefault="00317A42">
      <w:pPr>
        <w:spacing w:before="0"/>
      </w:pPr>
      <w:r>
        <w:separator/>
      </w:r>
    </w:p>
  </w:endnote>
  <w:endnote w:type="continuationSeparator" w:id="0">
    <w:p w14:paraId="0E8A1FDB" w14:textId="77777777" w:rsidR="00317A42" w:rsidRDefault="00317A4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5" w:type="dxa"/>
      <w:tblInd w:w="-125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186"/>
      <w:gridCol w:w="232"/>
      <w:gridCol w:w="5439"/>
      <w:gridCol w:w="3098"/>
    </w:tblGrid>
    <w:tr w:rsidR="00595F36" w14:paraId="3A010AC9" w14:textId="77777777">
      <w:tc>
        <w:tcPr>
          <w:tcW w:w="1186" w:type="dxa"/>
          <w:vAlign w:val="center"/>
        </w:tcPr>
        <w:p w14:paraId="326668ED" w14:textId="77777777" w:rsidR="00595F36" w:rsidRPr="00AF53A8" w:rsidRDefault="00595F36" w:rsidP="00833467">
          <w:pPr>
            <w:spacing w:before="0"/>
            <w:jc w:val="left"/>
          </w:pPr>
        </w:p>
      </w:tc>
      <w:tc>
        <w:tcPr>
          <w:tcW w:w="232" w:type="dxa"/>
          <w:vAlign w:val="bottom"/>
        </w:tcPr>
        <w:p w14:paraId="1DD41D06" w14:textId="77777777" w:rsidR="00595F36" w:rsidRDefault="00485ED4" w:rsidP="00833467">
          <w:pPr>
            <w:pStyle w:val="Pieddepage"/>
            <w:spacing w:before="0"/>
            <w:jc w:val="center"/>
          </w:pPr>
          <w:r>
            <w:rPr>
              <w:noProof/>
              <w:lang w:val="fr-CH"/>
            </w:rPr>
            <w:drawing>
              <wp:inline distT="0" distB="0" distL="0" distR="0" wp14:anchorId="72AA3656" wp14:editId="06F385DE">
                <wp:extent cx="17145" cy="500380"/>
                <wp:effectExtent l="19050" t="0" r="1905" b="0"/>
                <wp:docPr id="15" name="Image 15" descr="barre_co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e_cou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" cy="500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9" w:type="dxa"/>
          <w:vAlign w:val="bottom"/>
        </w:tcPr>
        <w:p w14:paraId="54C9D4AA" w14:textId="6BDE726B" w:rsidR="00810BCD" w:rsidRPr="008B134C" w:rsidRDefault="00810BCD" w:rsidP="00810BCD">
          <w:pPr>
            <w:keepNext/>
            <w:autoSpaceDE w:val="0"/>
            <w:autoSpaceDN w:val="0"/>
            <w:spacing w:before="0"/>
            <w:jc w:val="left"/>
            <w:rPr>
              <w:rFonts w:cs="Arial"/>
              <w:sz w:val="16"/>
              <w:szCs w:val="16"/>
              <w:lang w:val="fr-CH"/>
            </w:rPr>
          </w:pPr>
          <w:r w:rsidRPr="008B134C">
            <w:rPr>
              <w:rFonts w:cs="Arial"/>
              <w:sz w:val="16"/>
              <w:szCs w:val="16"/>
              <w:lang w:val="fr-CH"/>
            </w:rPr>
            <w:t>Département de l’enseignement et de la formation professionnelle</w:t>
          </w:r>
        </w:p>
        <w:p w14:paraId="37CD9E80" w14:textId="77777777" w:rsidR="000D4733" w:rsidRPr="008B134C" w:rsidRDefault="000D4733" w:rsidP="000D4733">
          <w:pPr>
            <w:keepNext/>
            <w:autoSpaceDE w:val="0"/>
            <w:autoSpaceDN w:val="0"/>
            <w:spacing w:before="0"/>
            <w:jc w:val="left"/>
            <w:rPr>
              <w:rFonts w:cs="Arial"/>
              <w:sz w:val="16"/>
              <w:szCs w:val="16"/>
              <w:lang w:val="fr-CH"/>
            </w:rPr>
          </w:pPr>
          <w:r w:rsidRPr="008B134C">
            <w:rPr>
              <w:rFonts w:cs="Arial"/>
              <w:sz w:val="16"/>
              <w:szCs w:val="16"/>
              <w:lang w:val="fr-CH"/>
            </w:rPr>
            <w:t>Direction générale de l’enseignement postobligatoire (DGEP)</w:t>
          </w:r>
        </w:p>
        <w:p w14:paraId="254C314F" w14:textId="585FFE36" w:rsidR="00595F36" w:rsidRPr="00582A61" w:rsidRDefault="00FF3732" w:rsidP="00EF0C25">
          <w:pPr>
            <w:pStyle w:val="Pieddepage"/>
            <w:tabs>
              <w:tab w:val="clear" w:pos="4536"/>
              <w:tab w:val="left" w:pos="1825"/>
            </w:tabs>
            <w:spacing w:before="0"/>
            <w:rPr>
              <w:rFonts w:cs="Arial"/>
              <w:spacing w:val="-6"/>
              <w:sz w:val="16"/>
              <w:szCs w:val="16"/>
              <w:lang w:val="fr-CH"/>
            </w:rPr>
          </w:pPr>
          <w:hyperlink r:id="rId2" w:history="1">
            <w:r w:rsidR="00595F36" w:rsidRPr="00582A61">
              <w:rPr>
                <w:rStyle w:val="Lienhypertexte"/>
                <w:rFonts w:cs="Arial"/>
                <w:color w:val="auto"/>
                <w:spacing w:val="-6"/>
                <w:sz w:val="16"/>
                <w:szCs w:val="16"/>
                <w:u w:val="none"/>
              </w:rPr>
              <w:t>www.vd.ch/dgep</w:t>
            </w:r>
          </w:hyperlink>
          <w:r w:rsidR="00595F36">
            <w:rPr>
              <w:rFonts w:cs="Arial"/>
              <w:spacing w:val="-6"/>
              <w:sz w:val="16"/>
              <w:szCs w:val="16"/>
            </w:rPr>
            <w:t xml:space="preserve"> </w:t>
          </w:r>
          <w:r w:rsidR="00595F36" w:rsidRPr="00E565F8">
            <w:rPr>
              <w:rFonts w:cs="Arial"/>
              <w:spacing w:val="-6"/>
              <w:sz w:val="16"/>
              <w:szCs w:val="16"/>
              <w:lang w:val="fr-CH"/>
            </w:rPr>
            <w:t xml:space="preserve">– </w:t>
          </w:r>
          <w:r w:rsidR="00595F36" w:rsidRPr="00582A61">
            <w:rPr>
              <w:rFonts w:cs="Arial"/>
              <w:noProof/>
              <w:sz w:val="16"/>
              <w:szCs w:val="16"/>
            </w:rPr>
            <w:t>T 021 316</w:t>
          </w:r>
          <w:r w:rsidR="00595F36">
            <w:rPr>
              <w:rFonts w:cs="Arial"/>
              <w:noProof/>
              <w:sz w:val="16"/>
              <w:szCs w:val="16"/>
            </w:rPr>
            <w:t xml:space="preserve"> </w:t>
          </w:r>
          <w:r w:rsidR="00810BCD">
            <w:rPr>
              <w:rFonts w:cs="Arial"/>
              <w:noProof/>
              <w:sz w:val="16"/>
              <w:szCs w:val="16"/>
            </w:rPr>
            <w:t>57 95</w:t>
          </w:r>
          <w:r w:rsidR="00595F36" w:rsidRPr="00582A61">
            <w:rPr>
              <w:rFonts w:cs="Arial"/>
              <w:noProof/>
              <w:sz w:val="16"/>
              <w:szCs w:val="16"/>
            </w:rPr>
            <w:t xml:space="preserve"> </w:t>
          </w:r>
          <w:r w:rsidR="00595F36" w:rsidRPr="00E565F8">
            <w:rPr>
              <w:rFonts w:cs="Arial"/>
              <w:spacing w:val="-6"/>
              <w:sz w:val="16"/>
              <w:szCs w:val="16"/>
              <w:lang w:val="fr-CH"/>
            </w:rPr>
            <w:t xml:space="preserve">– </w:t>
          </w:r>
          <w:hyperlink r:id="rId3" w:history="1">
            <w:r w:rsidR="00595F36" w:rsidRPr="00C706CF">
              <w:rPr>
                <w:rStyle w:val="Lienhypertexte"/>
                <w:rFonts w:cs="Arial"/>
                <w:color w:val="auto"/>
                <w:sz w:val="16"/>
                <w:szCs w:val="16"/>
                <w:u w:val="none"/>
              </w:rPr>
              <w:t>info.dgep@vd.ch</w:t>
            </w:r>
          </w:hyperlink>
        </w:p>
      </w:tc>
      <w:tc>
        <w:tcPr>
          <w:tcW w:w="3098" w:type="dxa"/>
          <w:vAlign w:val="bottom"/>
        </w:tcPr>
        <w:p w14:paraId="770C7A77" w14:textId="605A5A96" w:rsidR="005D5B2E" w:rsidRPr="00512E97" w:rsidRDefault="005D5B2E" w:rsidP="005D5B2E">
          <w:pPr>
            <w:tabs>
              <w:tab w:val="left" w:pos="459"/>
              <w:tab w:val="left" w:pos="497"/>
            </w:tabs>
            <w:spacing w:before="0"/>
            <w:rPr>
              <w:spacing w:val="-6"/>
              <w:sz w:val="16"/>
            </w:rPr>
          </w:pPr>
          <w:r w:rsidRPr="00512E97">
            <w:rPr>
              <w:spacing w:val="-6"/>
              <w:sz w:val="16"/>
            </w:rPr>
            <w:t>Personne de contact</w:t>
          </w:r>
          <w:r w:rsidR="00B24A71">
            <w:rPr>
              <w:spacing w:val="-6"/>
              <w:sz w:val="16"/>
            </w:rPr>
            <w:t xml:space="preserve"> : </w:t>
          </w:r>
          <w:r w:rsidR="00D86D77">
            <w:rPr>
              <w:spacing w:val="-6"/>
              <w:sz w:val="16"/>
            </w:rPr>
            <w:t>Stéphanie Schot</w:t>
          </w:r>
        </w:p>
        <w:p w14:paraId="34C30E1C" w14:textId="5A5E1989" w:rsidR="00595F36" w:rsidRPr="00512E97" w:rsidRDefault="005D5B2E" w:rsidP="005D5B2E">
          <w:pPr>
            <w:pStyle w:val="Pieddepage"/>
            <w:tabs>
              <w:tab w:val="clear" w:pos="4536"/>
            </w:tabs>
            <w:spacing w:before="0"/>
            <w:rPr>
              <w:spacing w:val="-6"/>
              <w:sz w:val="16"/>
            </w:rPr>
          </w:pPr>
          <w:r w:rsidRPr="00512E97">
            <w:rPr>
              <w:spacing w:val="-6"/>
              <w:sz w:val="16"/>
            </w:rPr>
            <w:t>Mail :</w:t>
          </w:r>
          <w:r>
            <w:rPr>
              <w:spacing w:val="-6"/>
              <w:sz w:val="16"/>
            </w:rPr>
            <w:t xml:space="preserve"> </w:t>
          </w:r>
          <w:r w:rsidR="00D86D77">
            <w:rPr>
              <w:spacing w:val="-6"/>
              <w:sz w:val="16"/>
            </w:rPr>
            <w:t>stephanie.schot</w:t>
          </w:r>
          <w:r w:rsidRPr="00512E97">
            <w:rPr>
              <w:spacing w:val="-6"/>
              <w:sz w:val="16"/>
            </w:rPr>
            <w:t>@vd.ch</w:t>
          </w:r>
        </w:p>
      </w:tc>
    </w:tr>
  </w:tbl>
  <w:p w14:paraId="550786DA" w14:textId="77777777" w:rsidR="00411014" w:rsidRPr="00E565F8" w:rsidRDefault="00411014">
    <w:pPr>
      <w:pStyle w:val="Pieddepage"/>
      <w:rPr>
        <w:sz w:val="2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5" w:type="dxa"/>
      <w:tblInd w:w="-125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186"/>
      <w:gridCol w:w="232"/>
      <w:gridCol w:w="5439"/>
      <w:gridCol w:w="3098"/>
    </w:tblGrid>
    <w:tr w:rsidR="00411014" w14:paraId="5DD372A8" w14:textId="77777777">
      <w:tc>
        <w:tcPr>
          <w:tcW w:w="1186" w:type="dxa"/>
          <w:vAlign w:val="center"/>
        </w:tcPr>
        <w:p w14:paraId="5DB6A938" w14:textId="77777777" w:rsidR="00411014" w:rsidRPr="00AF53A8" w:rsidRDefault="00411014" w:rsidP="009D3C98">
          <w:pPr>
            <w:spacing w:before="0"/>
            <w:jc w:val="left"/>
          </w:pPr>
        </w:p>
      </w:tc>
      <w:tc>
        <w:tcPr>
          <w:tcW w:w="232" w:type="dxa"/>
          <w:vAlign w:val="bottom"/>
        </w:tcPr>
        <w:p w14:paraId="43869ED6" w14:textId="77777777" w:rsidR="00411014" w:rsidRDefault="00485ED4" w:rsidP="000D19A0">
          <w:pPr>
            <w:pStyle w:val="Pieddepage"/>
            <w:spacing w:before="0"/>
            <w:jc w:val="center"/>
          </w:pPr>
          <w:r>
            <w:rPr>
              <w:noProof/>
              <w:lang w:val="fr-CH"/>
            </w:rPr>
            <w:drawing>
              <wp:inline distT="0" distB="0" distL="0" distR="0" wp14:anchorId="5E292292" wp14:editId="6B201DF1">
                <wp:extent cx="17145" cy="500380"/>
                <wp:effectExtent l="19050" t="0" r="1905" b="0"/>
                <wp:docPr id="17" name="Image 17" descr="barre_co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arre_cou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" cy="500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9" w:type="dxa"/>
          <w:vAlign w:val="bottom"/>
        </w:tcPr>
        <w:p w14:paraId="190BEFC9" w14:textId="52320869" w:rsidR="000D4733" w:rsidRPr="008B134C" w:rsidRDefault="000D4733" w:rsidP="000D4733">
          <w:pPr>
            <w:keepNext/>
            <w:autoSpaceDE w:val="0"/>
            <w:autoSpaceDN w:val="0"/>
            <w:spacing w:before="0"/>
            <w:jc w:val="left"/>
            <w:rPr>
              <w:rFonts w:cs="Arial"/>
              <w:sz w:val="16"/>
              <w:szCs w:val="16"/>
              <w:lang w:val="fr-CH"/>
            </w:rPr>
          </w:pPr>
          <w:r w:rsidRPr="008B134C">
            <w:rPr>
              <w:rFonts w:cs="Arial"/>
              <w:sz w:val="16"/>
              <w:szCs w:val="16"/>
              <w:lang w:val="fr-CH"/>
            </w:rPr>
            <w:t>Département de l’enseignement et de la formation professionnelle</w:t>
          </w:r>
        </w:p>
        <w:p w14:paraId="36D0586F" w14:textId="77777777" w:rsidR="00810BCD" w:rsidRPr="008B134C" w:rsidRDefault="00810BCD" w:rsidP="00810BCD">
          <w:pPr>
            <w:keepNext/>
            <w:autoSpaceDE w:val="0"/>
            <w:autoSpaceDN w:val="0"/>
            <w:spacing w:before="0"/>
            <w:jc w:val="left"/>
            <w:rPr>
              <w:rFonts w:cs="Arial"/>
              <w:sz w:val="16"/>
              <w:szCs w:val="16"/>
              <w:lang w:val="fr-CH"/>
            </w:rPr>
          </w:pPr>
          <w:r w:rsidRPr="008B134C">
            <w:rPr>
              <w:rFonts w:cs="Arial"/>
              <w:sz w:val="16"/>
              <w:szCs w:val="16"/>
              <w:lang w:val="fr-CH"/>
            </w:rPr>
            <w:t>Direction générale de l’enseignement postobligatoire (DGEP)</w:t>
          </w:r>
        </w:p>
        <w:p w14:paraId="4BBDF7C2" w14:textId="3DF4EA57" w:rsidR="00411014" w:rsidRPr="00582A61" w:rsidRDefault="00FF3732" w:rsidP="00EF0C25">
          <w:pPr>
            <w:pStyle w:val="Pieddepage"/>
            <w:tabs>
              <w:tab w:val="clear" w:pos="4536"/>
              <w:tab w:val="left" w:pos="1825"/>
            </w:tabs>
            <w:spacing w:before="0"/>
            <w:rPr>
              <w:rFonts w:cs="Arial"/>
              <w:spacing w:val="-6"/>
              <w:sz w:val="16"/>
              <w:szCs w:val="16"/>
              <w:lang w:val="fr-CH"/>
            </w:rPr>
          </w:pPr>
          <w:hyperlink r:id="rId2" w:history="1">
            <w:r w:rsidR="00645D6E" w:rsidRPr="00582A61">
              <w:rPr>
                <w:rStyle w:val="Lienhypertexte"/>
                <w:rFonts w:cs="Arial"/>
                <w:color w:val="auto"/>
                <w:spacing w:val="-6"/>
                <w:sz w:val="16"/>
                <w:szCs w:val="16"/>
                <w:u w:val="none"/>
              </w:rPr>
              <w:t>www.vd.ch/dgep</w:t>
            </w:r>
          </w:hyperlink>
          <w:r w:rsidR="00582A61">
            <w:rPr>
              <w:rFonts w:cs="Arial"/>
              <w:spacing w:val="-6"/>
              <w:sz w:val="16"/>
              <w:szCs w:val="16"/>
            </w:rPr>
            <w:t xml:space="preserve"> </w:t>
          </w:r>
          <w:r w:rsidR="00582A61" w:rsidRPr="00E565F8">
            <w:rPr>
              <w:rFonts w:cs="Arial"/>
              <w:spacing w:val="-6"/>
              <w:sz w:val="16"/>
              <w:szCs w:val="16"/>
              <w:lang w:val="fr-CH"/>
            </w:rPr>
            <w:t xml:space="preserve">– </w:t>
          </w:r>
          <w:r w:rsidR="00582A61" w:rsidRPr="00582A61">
            <w:rPr>
              <w:rFonts w:cs="Arial"/>
              <w:noProof/>
              <w:sz w:val="16"/>
              <w:szCs w:val="16"/>
            </w:rPr>
            <w:t xml:space="preserve">T 021 </w:t>
          </w:r>
          <w:r w:rsidR="00582A61" w:rsidRPr="00810BCD">
            <w:rPr>
              <w:rFonts w:cs="Arial"/>
              <w:noProof/>
              <w:sz w:val="16"/>
              <w:szCs w:val="16"/>
            </w:rPr>
            <w:t>316</w:t>
          </w:r>
          <w:r w:rsidR="009208E2" w:rsidRPr="00810BCD">
            <w:rPr>
              <w:rFonts w:cs="Arial"/>
              <w:noProof/>
              <w:sz w:val="16"/>
              <w:szCs w:val="16"/>
            </w:rPr>
            <w:t xml:space="preserve"> </w:t>
          </w:r>
          <w:r w:rsidR="00810BCD">
            <w:rPr>
              <w:rFonts w:cs="Arial"/>
              <w:noProof/>
              <w:sz w:val="16"/>
              <w:szCs w:val="16"/>
            </w:rPr>
            <w:t>57 95</w:t>
          </w:r>
          <w:r w:rsidR="004C5B92">
            <w:rPr>
              <w:rFonts w:cs="Arial"/>
              <w:noProof/>
              <w:sz w:val="16"/>
              <w:szCs w:val="16"/>
            </w:rPr>
            <w:t xml:space="preserve"> </w:t>
          </w:r>
          <w:r w:rsidR="00582A61" w:rsidRPr="00E565F8">
            <w:rPr>
              <w:rFonts w:cs="Arial"/>
              <w:spacing w:val="-6"/>
              <w:sz w:val="16"/>
              <w:szCs w:val="16"/>
              <w:lang w:val="fr-CH"/>
            </w:rPr>
            <w:t xml:space="preserve">– </w:t>
          </w:r>
          <w:hyperlink r:id="rId3" w:history="1">
            <w:r w:rsidR="0041610E" w:rsidRPr="005E053E">
              <w:rPr>
                <w:rStyle w:val="Lienhypertexte"/>
                <w:rFonts w:cs="Arial"/>
                <w:color w:val="auto"/>
                <w:sz w:val="16"/>
                <w:szCs w:val="16"/>
                <w:u w:val="none"/>
              </w:rPr>
              <w:t>info.dgep@vd.ch</w:t>
            </w:r>
          </w:hyperlink>
        </w:p>
      </w:tc>
      <w:tc>
        <w:tcPr>
          <w:tcW w:w="3098" w:type="dxa"/>
          <w:vAlign w:val="bottom"/>
        </w:tcPr>
        <w:p w14:paraId="51D6A5D1" w14:textId="1B656660" w:rsidR="000E58A0" w:rsidRPr="00512E97" w:rsidRDefault="000E58A0" w:rsidP="000E58A0">
          <w:pPr>
            <w:tabs>
              <w:tab w:val="left" w:pos="459"/>
              <w:tab w:val="left" w:pos="497"/>
            </w:tabs>
            <w:spacing w:before="0"/>
            <w:rPr>
              <w:spacing w:val="-6"/>
              <w:sz w:val="16"/>
            </w:rPr>
          </w:pPr>
          <w:r w:rsidRPr="00512E97">
            <w:rPr>
              <w:spacing w:val="-6"/>
              <w:sz w:val="16"/>
            </w:rPr>
            <w:t>Personne de contact</w:t>
          </w:r>
          <w:r w:rsidR="00B24A71">
            <w:rPr>
              <w:spacing w:val="-6"/>
              <w:sz w:val="16"/>
            </w:rPr>
            <w:t xml:space="preserve"> : </w:t>
          </w:r>
          <w:r w:rsidR="00D9411D">
            <w:rPr>
              <w:spacing w:val="-6"/>
              <w:sz w:val="16"/>
            </w:rPr>
            <w:t>Stéphanie Schot</w:t>
          </w:r>
        </w:p>
        <w:p w14:paraId="32A422AF" w14:textId="7875E7CD" w:rsidR="00411014" w:rsidRPr="00512E97" w:rsidRDefault="000E58A0" w:rsidP="000E58A0">
          <w:pPr>
            <w:pStyle w:val="Pieddepage"/>
            <w:tabs>
              <w:tab w:val="clear" w:pos="4536"/>
            </w:tabs>
            <w:spacing w:before="0"/>
            <w:rPr>
              <w:spacing w:val="-6"/>
              <w:sz w:val="16"/>
            </w:rPr>
          </w:pPr>
          <w:r w:rsidRPr="00512E97">
            <w:rPr>
              <w:spacing w:val="-6"/>
              <w:sz w:val="16"/>
            </w:rPr>
            <w:t>Mail :</w:t>
          </w:r>
          <w:r>
            <w:rPr>
              <w:spacing w:val="-6"/>
              <w:sz w:val="16"/>
            </w:rPr>
            <w:t xml:space="preserve"> </w:t>
          </w:r>
          <w:r w:rsidR="00D9411D">
            <w:rPr>
              <w:spacing w:val="-6"/>
              <w:sz w:val="16"/>
            </w:rPr>
            <w:t>stephanie.schot</w:t>
          </w:r>
          <w:r w:rsidRPr="00512E97">
            <w:rPr>
              <w:spacing w:val="-6"/>
              <w:sz w:val="16"/>
            </w:rPr>
            <w:t>@vd.ch</w:t>
          </w:r>
        </w:p>
      </w:tc>
    </w:tr>
  </w:tbl>
  <w:p w14:paraId="13E28421" w14:textId="77777777" w:rsidR="00411014" w:rsidRDefault="00411014">
    <w:pPr>
      <w:pStyle w:val="Pieddepage"/>
      <w:rPr>
        <w:sz w:val="2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5DF77" w14:textId="77777777" w:rsidR="00317A42" w:rsidRDefault="00317A42">
      <w:pPr>
        <w:spacing w:before="0"/>
      </w:pPr>
      <w:r>
        <w:separator/>
      </w:r>
    </w:p>
  </w:footnote>
  <w:footnote w:type="continuationSeparator" w:id="0">
    <w:p w14:paraId="0E315AB4" w14:textId="77777777" w:rsidR="00317A42" w:rsidRDefault="00317A4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E053E" w14:textId="77777777" w:rsidR="00411014" w:rsidRDefault="000006B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1101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11014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9DBE03B" w14:textId="77777777" w:rsidR="00411014" w:rsidRDefault="00411014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2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574"/>
    </w:tblGrid>
    <w:tr w:rsidR="00411014" w14:paraId="67BEB47C" w14:textId="77777777">
      <w:trPr>
        <w:trHeight w:hRule="exact" w:val="1270"/>
      </w:trPr>
      <w:tc>
        <w:tcPr>
          <w:tcW w:w="1418" w:type="dxa"/>
        </w:tcPr>
        <w:p w14:paraId="1F8036BB" w14:textId="77777777" w:rsidR="00411014" w:rsidRDefault="00FD6B59">
          <w:pPr>
            <w:spacing w:before="0"/>
            <w:ind w:right="71"/>
            <w:jc w:val="right"/>
          </w:pPr>
          <w:r>
            <w:rPr>
              <w:noProof/>
              <w:szCs w:val="24"/>
              <w:lang w:val="fr-CH"/>
            </w:rPr>
            <w:drawing>
              <wp:inline distT="0" distB="0" distL="0" distR="0" wp14:anchorId="6D312C37" wp14:editId="127A2355">
                <wp:extent cx="474345" cy="793750"/>
                <wp:effectExtent l="19050" t="0" r="1905" b="0"/>
                <wp:docPr id="14" name="Image 14" descr="vd_logo_noir_2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vd_logo_noir_2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345" cy="79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4" w:type="dxa"/>
        </w:tcPr>
        <w:p w14:paraId="14C0553D" w14:textId="77777777" w:rsidR="005D5B2E" w:rsidRDefault="00411014">
          <w:pPr>
            <w:tabs>
              <w:tab w:val="right" w:pos="8434"/>
            </w:tabs>
            <w:spacing w:before="0"/>
            <w:rPr>
              <w:sz w:val="20"/>
            </w:rPr>
          </w:pPr>
          <w:r>
            <w:rPr>
              <w:sz w:val="20"/>
            </w:rPr>
            <w:t>Direction générale de l'enseignement postobligatoire</w:t>
          </w:r>
        </w:p>
        <w:p w14:paraId="259BAAFD" w14:textId="5A85C62A" w:rsidR="00D9411D" w:rsidRDefault="005F0669" w:rsidP="00365694">
          <w:pPr>
            <w:spacing w:before="0"/>
            <w:jc w:val="lef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Programme cantonal pour </w:t>
          </w:r>
          <w:r w:rsidRPr="000B305B">
            <w:rPr>
              <w:rFonts w:cs="Arial"/>
              <w:sz w:val="18"/>
              <w:szCs w:val="18"/>
            </w:rPr>
            <w:t>l’encouragement à l’acquisition et au maintien des compétences de base des adultes</w:t>
          </w:r>
          <w:r>
            <w:rPr>
              <w:rFonts w:cs="Arial"/>
              <w:sz w:val="18"/>
              <w:szCs w:val="18"/>
            </w:rPr>
            <w:t xml:space="preserve"> 2025-2028</w:t>
          </w:r>
        </w:p>
        <w:p w14:paraId="5972E51F" w14:textId="5B687926" w:rsidR="00365694" w:rsidRPr="00D86D77" w:rsidRDefault="00365694" w:rsidP="00365694">
          <w:pPr>
            <w:spacing w:before="0"/>
            <w:jc w:val="left"/>
            <w:rPr>
              <w:rFonts w:cs="Arial"/>
              <w:sz w:val="18"/>
              <w:szCs w:val="18"/>
            </w:rPr>
          </w:pPr>
          <w:r w:rsidRPr="00365694">
            <w:rPr>
              <w:rFonts w:cs="Arial"/>
              <w:b/>
              <w:bCs/>
              <w:sz w:val="18"/>
              <w:szCs w:val="18"/>
            </w:rPr>
            <w:t>Demande de subvention</w:t>
          </w:r>
          <w:r w:rsidR="005F0669">
            <w:rPr>
              <w:rFonts w:cs="Arial"/>
              <w:b/>
              <w:bCs/>
              <w:sz w:val="18"/>
              <w:szCs w:val="18"/>
            </w:rPr>
            <w:t xml:space="preserve"> pour les formations </w:t>
          </w:r>
          <w:r w:rsidR="0085752F">
            <w:rPr>
              <w:rFonts w:cs="Arial"/>
              <w:b/>
              <w:bCs/>
              <w:sz w:val="18"/>
              <w:szCs w:val="18"/>
            </w:rPr>
            <w:t xml:space="preserve">continues </w:t>
          </w:r>
          <w:r w:rsidR="006957C7">
            <w:rPr>
              <w:rFonts w:cs="Arial"/>
              <w:b/>
              <w:bCs/>
              <w:sz w:val="18"/>
              <w:szCs w:val="18"/>
            </w:rPr>
            <w:t>de base</w:t>
          </w:r>
        </w:p>
        <w:p w14:paraId="3192CC91" w14:textId="18A891E9" w:rsidR="00411014" w:rsidRPr="005D5B2E" w:rsidRDefault="00411014">
          <w:pPr>
            <w:tabs>
              <w:tab w:val="right" w:pos="8434"/>
            </w:tabs>
            <w:spacing w:before="0"/>
          </w:pPr>
          <w:r>
            <w:rPr>
              <w:sz w:val="20"/>
            </w:rPr>
            <w:tab/>
          </w:r>
          <w:r w:rsidR="000006BC"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</w:instrText>
          </w:r>
          <w:r w:rsidR="000006BC">
            <w:rPr>
              <w:rStyle w:val="Numrodepage"/>
            </w:rPr>
            <w:fldChar w:fldCharType="separate"/>
          </w:r>
          <w:r w:rsidR="00325CD8">
            <w:rPr>
              <w:rStyle w:val="Numrodepage"/>
              <w:noProof/>
            </w:rPr>
            <w:t>2</w:t>
          </w:r>
          <w:r w:rsidR="000006BC">
            <w:rPr>
              <w:rStyle w:val="Numrodepage"/>
            </w:rPr>
            <w:fldChar w:fldCharType="end"/>
          </w:r>
        </w:p>
      </w:tc>
    </w:tr>
  </w:tbl>
  <w:p w14:paraId="1A1EE2C6" w14:textId="77777777" w:rsidR="009318B7" w:rsidRDefault="009318B7" w:rsidP="00595F3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2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2410"/>
      <w:gridCol w:w="1701"/>
      <w:gridCol w:w="4394"/>
    </w:tblGrid>
    <w:tr w:rsidR="00411014" w14:paraId="5A463970" w14:textId="77777777">
      <w:trPr>
        <w:cantSplit/>
        <w:trHeight w:val="2069"/>
      </w:trPr>
      <w:tc>
        <w:tcPr>
          <w:tcW w:w="1418" w:type="dxa"/>
        </w:tcPr>
        <w:p w14:paraId="08D51ECE" w14:textId="77777777" w:rsidR="00411014" w:rsidRDefault="00FD6B59" w:rsidP="00B20CF8">
          <w:pPr>
            <w:spacing w:before="0"/>
            <w:jc w:val="center"/>
          </w:pPr>
          <w:r>
            <w:rPr>
              <w:noProof/>
              <w:lang w:val="fr-CH"/>
            </w:rPr>
            <w:drawing>
              <wp:inline distT="0" distB="0" distL="0" distR="0" wp14:anchorId="47635C9B" wp14:editId="49E480AC">
                <wp:extent cx="767715" cy="1294130"/>
                <wp:effectExtent l="19050" t="0" r="0" b="0"/>
                <wp:docPr id="16" name="Image 16" descr="vd_logo_noir_36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d_logo_noir_36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1294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14:paraId="730B7BC1" w14:textId="77777777" w:rsidR="006E1136" w:rsidRPr="00DF7752" w:rsidRDefault="006E1136" w:rsidP="006E1136">
          <w:pPr>
            <w:spacing w:before="0"/>
            <w:jc w:val="left"/>
            <w:rPr>
              <w:b/>
              <w:sz w:val="20"/>
            </w:rPr>
          </w:pPr>
          <w:r>
            <w:rPr>
              <w:b/>
              <w:sz w:val="20"/>
            </w:rPr>
            <w:t>Direction générale de </w:t>
          </w:r>
          <w:r w:rsidRPr="00DF7752">
            <w:rPr>
              <w:b/>
              <w:sz w:val="20"/>
            </w:rPr>
            <w:t>l'enseignement postobligatoire</w:t>
          </w:r>
        </w:p>
        <w:p w14:paraId="1A97A0CA" w14:textId="77777777" w:rsidR="006E1136" w:rsidRPr="00607AFF" w:rsidRDefault="006E1136" w:rsidP="006E1136">
          <w:pPr>
            <w:spacing w:before="0"/>
            <w:jc w:val="left"/>
            <w:rPr>
              <w:sz w:val="20"/>
            </w:rPr>
          </w:pPr>
        </w:p>
        <w:p w14:paraId="0D0B7E7E" w14:textId="77777777" w:rsidR="006E1136" w:rsidRDefault="006E1136" w:rsidP="006E1136">
          <w:pPr>
            <w:spacing w:before="0"/>
            <w:jc w:val="left"/>
            <w:rPr>
              <w:spacing w:val="-8"/>
              <w:sz w:val="20"/>
            </w:rPr>
          </w:pPr>
        </w:p>
        <w:p w14:paraId="0D006AFD" w14:textId="2EA25B7C" w:rsidR="006E1136" w:rsidRDefault="006E1136" w:rsidP="006E1136">
          <w:pPr>
            <w:spacing w:before="0"/>
            <w:jc w:val="left"/>
            <w:rPr>
              <w:spacing w:val="-8"/>
              <w:sz w:val="20"/>
            </w:rPr>
          </w:pPr>
          <w:r>
            <w:rPr>
              <w:spacing w:val="-8"/>
              <w:sz w:val="20"/>
            </w:rPr>
            <w:t>Rue Saint-Martin 2</w:t>
          </w:r>
          <w:r w:rsidR="004C5B92">
            <w:rPr>
              <w:spacing w:val="-8"/>
              <w:sz w:val="20"/>
            </w:rPr>
            <w:t>6</w:t>
          </w:r>
        </w:p>
        <w:p w14:paraId="64151CC3" w14:textId="77777777" w:rsidR="00411014" w:rsidRDefault="006E1136" w:rsidP="006E1136">
          <w:pPr>
            <w:spacing w:before="0"/>
            <w:jc w:val="left"/>
            <w:rPr>
              <w:sz w:val="20"/>
            </w:rPr>
          </w:pPr>
          <w:r>
            <w:rPr>
              <w:spacing w:val="-8"/>
              <w:sz w:val="20"/>
            </w:rPr>
            <w:t>1014 Lausanne</w:t>
          </w:r>
        </w:p>
      </w:tc>
      <w:tc>
        <w:tcPr>
          <w:tcW w:w="1701" w:type="dxa"/>
        </w:tcPr>
        <w:p w14:paraId="18FD4F2A" w14:textId="77777777" w:rsidR="00411014" w:rsidRDefault="00411014">
          <w:pPr>
            <w:rPr>
              <w:sz w:val="20"/>
            </w:rPr>
          </w:pPr>
        </w:p>
      </w:tc>
      <w:tc>
        <w:tcPr>
          <w:tcW w:w="4394" w:type="dxa"/>
        </w:tcPr>
        <w:p w14:paraId="48D2CE6E" w14:textId="77777777" w:rsidR="00411014" w:rsidRDefault="00411014"/>
      </w:tc>
    </w:tr>
  </w:tbl>
  <w:p w14:paraId="5316519B" w14:textId="77777777" w:rsidR="00411014" w:rsidRDefault="00411014">
    <w:pPr>
      <w:pStyle w:val="En-tte"/>
    </w:pPr>
  </w:p>
  <w:p w14:paraId="1A4591EF" w14:textId="77777777" w:rsidR="00EF0C25" w:rsidRDefault="00EF0C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5AA33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9807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4A7B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F86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DEE0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F49A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607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AA6B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848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24E9F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212C4269"/>
    <w:multiLevelType w:val="multilevel"/>
    <w:tmpl w:val="CB46DFC2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429"/>
        </w:tabs>
        <w:ind w:left="1429" w:hanging="72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89"/>
        </w:tabs>
        <w:ind w:left="1789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2" w15:restartNumberingAfterBreak="0">
    <w:nsid w:val="327C77FA"/>
    <w:multiLevelType w:val="hybridMultilevel"/>
    <w:tmpl w:val="EDAA4C2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A73F5"/>
    <w:multiLevelType w:val="singleLevel"/>
    <w:tmpl w:val="BD863DB2"/>
    <w:lvl w:ilvl="0">
      <w:numFmt w:val="bullet"/>
      <w:lvlText w:val="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</w:rPr>
    </w:lvl>
  </w:abstractNum>
  <w:abstractNum w:abstractNumId="14" w15:restartNumberingAfterBreak="0">
    <w:nsid w:val="5BA45E49"/>
    <w:multiLevelType w:val="hybridMultilevel"/>
    <w:tmpl w:val="A4AE25A0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2746F"/>
    <w:multiLevelType w:val="singleLevel"/>
    <w:tmpl w:val="54383B8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 w15:restartNumberingAfterBreak="0">
    <w:nsid w:val="64A847CE"/>
    <w:multiLevelType w:val="hybridMultilevel"/>
    <w:tmpl w:val="B3380FE0"/>
    <w:lvl w:ilvl="0" w:tplc="10D06D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40BA1"/>
    <w:multiLevelType w:val="hybridMultilevel"/>
    <w:tmpl w:val="C7F47174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C665B5"/>
    <w:multiLevelType w:val="hybridMultilevel"/>
    <w:tmpl w:val="1C788126"/>
    <w:lvl w:ilvl="0" w:tplc="15E66BC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10D63"/>
    <w:multiLevelType w:val="hybridMultilevel"/>
    <w:tmpl w:val="8424EFC6"/>
    <w:lvl w:ilvl="0" w:tplc="10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61E21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87463566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819880949">
    <w:abstractNumId w:val="8"/>
  </w:num>
  <w:num w:numId="3" w16cid:durableId="397676245">
    <w:abstractNumId w:val="3"/>
  </w:num>
  <w:num w:numId="4" w16cid:durableId="624117154">
    <w:abstractNumId w:val="2"/>
  </w:num>
  <w:num w:numId="5" w16cid:durableId="173808288">
    <w:abstractNumId w:val="1"/>
  </w:num>
  <w:num w:numId="6" w16cid:durableId="1570266352">
    <w:abstractNumId w:val="0"/>
  </w:num>
  <w:num w:numId="7" w16cid:durableId="498079077">
    <w:abstractNumId w:val="9"/>
  </w:num>
  <w:num w:numId="8" w16cid:durableId="1366521080">
    <w:abstractNumId w:val="7"/>
  </w:num>
  <w:num w:numId="9" w16cid:durableId="1864710936">
    <w:abstractNumId w:val="6"/>
  </w:num>
  <w:num w:numId="10" w16cid:durableId="567502094">
    <w:abstractNumId w:val="5"/>
  </w:num>
  <w:num w:numId="11" w16cid:durableId="1109545663">
    <w:abstractNumId w:val="4"/>
  </w:num>
  <w:num w:numId="12" w16cid:durableId="737631316">
    <w:abstractNumId w:val="20"/>
  </w:num>
  <w:num w:numId="13" w16cid:durableId="1134830679">
    <w:abstractNumId w:val="13"/>
  </w:num>
  <w:num w:numId="14" w16cid:durableId="892471708">
    <w:abstractNumId w:val="15"/>
  </w:num>
  <w:num w:numId="15" w16cid:durableId="2065252566">
    <w:abstractNumId w:val="14"/>
  </w:num>
  <w:num w:numId="16" w16cid:durableId="348413490">
    <w:abstractNumId w:val="18"/>
  </w:num>
  <w:num w:numId="17" w16cid:durableId="872117308">
    <w:abstractNumId w:val="17"/>
  </w:num>
  <w:num w:numId="18" w16cid:durableId="1325165268">
    <w:abstractNumId w:val="16"/>
  </w:num>
  <w:num w:numId="19" w16cid:durableId="156502037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24252046">
    <w:abstractNumId w:val="11"/>
  </w:num>
  <w:num w:numId="21" w16cid:durableId="1373844897">
    <w:abstractNumId w:val="12"/>
  </w:num>
  <w:num w:numId="22" w16cid:durableId="2523942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A7"/>
    <w:rsid w:val="000006BC"/>
    <w:rsid w:val="000070B5"/>
    <w:rsid w:val="000518E3"/>
    <w:rsid w:val="00054A5B"/>
    <w:rsid w:val="00076686"/>
    <w:rsid w:val="00094198"/>
    <w:rsid w:val="000A0F1B"/>
    <w:rsid w:val="000B0B8E"/>
    <w:rsid w:val="000B13CA"/>
    <w:rsid w:val="000B162B"/>
    <w:rsid w:val="000B305B"/>
    <w:rsid w:val="000B44D0"/>
    <w:rsid w:val="000B4942"/>
    <w:rsid w:val="000D19A0"/>
    <w:rsid w:val="000D4733"/>
    <w:rsid w:val="000E58A0"/>
    <w:rsid w:val="00116D0D"/>
    <w:rsid w:val="001714AA"/>
    <w:rsid w:val="00171AA5"/>
    <w:rsid w:val="001C466C"/>
    <w:rsid w:val="001D3282"/>
    <w:rsid w:val="00242C42"/>
    <w:rsid w:val="00242E4E"/>
    <w:rsid w:val="00243464"/>
    <w:rsid w:val="00251732"/>
    <w:rsid w:val="00264ADB"/>
    <w:rsid w:val="00272103"/>
    <w:rsid w:val="00280B33"/>
    <w:rsid w:val="00280D60"/>
    <w:rsid w:val="002947AE"/>
    <w:rsid w:val="002D4610"/>
    <w:rsid w:val="002E5320"/>
    <w:rsid w:val="002F414B"/>
    <w:rsid w:val="00302623"/>
    <w:rsid w:val="00315856"/>
    <w:rsid w:val="00317A42"/>
    <w:rsid w:val="00325CD8"/>
    <w:rsid w:val="00332C82"/>
    <w:rsid w:val="00352A67"/>
    <w:rsid w:val="00365694"/>
    <w:rsid w:val="003C1B7B"/>
    <w:rsid w:val="003D7756"/>
    <w:rsid w:val="00411014"/>
    <w:rsid w:val="004112FB"/>
    <w:rsid w:val="00411F01"/>
    <w:rsid w:val="0041610E"/>
    <w:rsid w:val="004171CA"/>
    <w:rsid w:val="00423F7A"/>
    <w:rsid w:val="004265DF"/>
    <w:rsid w:val="00426964"/>
    <w:rsid w:val="00460C7E"/>
    <w:rsid w:val="0047315F"/>
    <w:rsid w:val="00480CEB"/>
    <w:rsid w:val="00485ED4"/>
    <w:rsid w:val="00496888"/>
    <w:rsid w:val="004A2483"/>
    <w:rsid w:val="004C1248"/>
    <w:rsid w:val="004C5B92"/>
    <w:rsid w:val="004E46BF"/>
    <w:rsid w:val="004E6E8A"/>
    <w:rsid w:val="00512E97"/>
    <w:rsid w:val="005147C3"/>
    <w:rsid w:val="005354B8"/>
    <w:rsid w:val="005560CE"/>
    <w:rsid w:val="00582A61"/>
    <w:rsid w:val="00595F36"/>
    <w:rsid w:val="005A3F30"/>
    <w:rsid w:val="005C74BE"/>
    <w:rsid w:val="005D5B2E"/>
    <w:rsid w:val="005E053E"/>
    <w:rsid w:val="005F0669"/>
    <w:rsid w:val="005F08E2"/>
    <w:rsid w:val="005F1102"/>
    <w:rsid w:val="005F46A7"/>
    <w:rsid w:val="00607AFF"/>
    <w:rsid w:val="00627F8F"/>
    <w:rsid w:val="00645D6E"/>
    <w:rsid w:val="00661F60"/>
    <w:rsid w:val="006957C7"/>
    <w:rsid w:val="006A1CFD"/>
    <w:rsid w:val="006B6760"/>
    <w:rsid w:val="006D074F"/>
    <w:rsid w:val="006E1136"/>
    <w:rsid w:val="006E1E74"/>
    <w:rsid w:val="006E646F"/>
    <w:rsid w:val="006F44BC"/>
    <w:rsid w:val="00703C68"/>
    <w:rsid w:val="00730DE0"/>
    <w:rsid w:val="00732006"/>
    <w:rsid w:val="00746016"/>
    <w:rsid w:val="007803D8"/>
    <w:rsid w:val="00786514"/>
    <w:rsid w:val="00790C05"/>
    <w:rsid w:val="00797464"/>
    <w:rsid w:val="007A301B"/>
    <w:rsid w:val="007B2117"/>
    <w:rsid w:val="007C28B7"/>
    <w:rsid w:val="007C42F0"/>
    <w:rsid w:val="007F5A1C"/>
    <w:rsid w:val="007F5FC0"/>
    <w:rsid w:val="008052BB"/>
    <w:rsid w:val="008104D9"/>
    <w:rsid w:val="00810BCD"/>
    <w:rsid w:val="00833467"/>
    <w:rsid w:val="00855B27"/>
    <w:rsid w:val="0085752F"/>
    <w:rsid w:val="00860CDD"/>
    <w:rsid w:val="0087593D"/>
    <w:rsid w:val="008838F8"/>
    <w:rsid w:val="008A429F"/>
    <w:rsid w:val="008B7C17"/>
    <w:rsid w:val="008C3581"/>
    <w:rsid w:val="008D515A"/>
    <w:rsid w:val="00905D57"/>
    <w:rsid w:val="00906D05"/>
    <w:rsid w:val="009208E2"/>
    <w:rsid w:val="009318B7"/>
    <w:rsid w:val="00950352"/>
    <w:rsid w:val="00963993"/>
    <w:rsid w:val="00964D6B"/>
    <w:rsid w:val="0096775B"/>
    <w:rsid w:val="00970896"/>
    <w:rsid w:val="0097562F"/>
    <w:rsid w:val="00987129"/>
    <w:rsid w:val="009A1308"/>
    <w:rsid w:val="009D3C98"/>
    <w:rsid w:val="00A12E47"/>
    <w:rsid w:val="00A14383"/>
    <w:rsid w:val="00A16535"/>
    <w:rsid w:val="00A43882"/>
    <w:rsid w:val="00A44D9C"/>
    <w:rsid w:val="00A52027"/>
    <w:rsid w:val="00A60793"/>
    <w:rsid w:val="00A75C50"/>
    <w:rsid w:val="00A777D2"/>
    <w:rsid w:val="00A8038E"/>
    <w:rsid w:val="00A81BEA"/>
    <w:rsid w:val="00A8529B"/>
    <w:rsid w:val="00AA6AFF"/>
    <w:rsid w:val="00AA7D1B"/>
    <w:rsid w:val="00AC0812"/>
    <w:rsid w:val="00AD16C5"/>
    <w:rsid w:val="00AD506D"/>
    <w:rsid w:val="00AD50C5"/>
    <w:rsid w:val="00AF53A8"/>
    <w:rsid w:val="00B20CF8"/>
    <w:rsid w:val="00B24A71"/>
    <w:rsid w:val="00B3058D"/>
    <w:rsid w:val="00B3329D"/>
    <w:rsid w:val="00B74F20"/>
    <w:rsid w:val="00B866B3"/>
    <w:rsid w:val="00B96DEC"/>
    <w:rsid w:val="00BA0A97"/>
    <w:rsid w:val="00BA1E53"/>
    <w:rsid w:val="00BA31AA"/>
    <w:rsid w:val="00BB75CA"/>
    <w:rsid w:val="00BC269E"/>
    <w:rsid w:val="00BE1340"/>
    <w:rsid w:val="00C044A8"/>
    <w:rsid w:val="00C13B25"/>
    <w:rsid w:val="00C26FC8"/>
    <w:rsid w:val="00C36A27"/>
    <w:rsid w:val="00C45E73"/>
    <w:rsid w:val="00C706CF"/>
    <w:rsid w:val="00C730D6"/>
    <w:rsid w:val="00C80DEE"/>
    <w:rsid w:val="00CC0150"/>
    <w:rsid w:val="00CD4AB8"/>
    <w:rsid w:val="00CE16E4"/>
    <w:rsid w:val="00CF1760"/>
    <w:rsid w:val="00CF3F84"/>
    <w:rsid w:val="00CF7EF9"/>
    <w:rsid w:val="00D404B9"/>
    <w:rsid w:val="00D52A9E"/>
    <w:rsid w:val="00D536C1"/>
    <w:rsid w:val="00D86D77"/>
    <w:rsid w:val="00D9411D"/>
    <w:rsid w:val="00D95AC0"/>
    <w:rsid w:val="00DA3436"/>
    <w:rsid w:val="00DB1827"/>
    <w:rsid w:val="00DC4D0C"/>
    <w:rsid w:val="00DF32D0"/>
    <w:rsid w:val="00DF7752"/>
    <w:rsid w:val="00E006D1"/>
    <w:rsid w:val="00E17E3F"/>
    <w:rsid w:val="00E309FD"/>
    <w:rsid w:val="00E31E7D"/>
    <w:rsid w:val="00E565F8"/>
    <w:rsid w:val="00E67BDF"/>
    <w:rsid w:val="00E746AD"/>
    <w:rsid w:val="00E8621B"/>
    <w:rsid w:val="00E87809"/>
    <w:rsid w:val="00E931A7"/>
    <w:rsid w:val="00E967AC"/>
    <w:rsid w:val="00EA5F1F"/>
    <w:rsid w:val="00EB2FF6"/>
    <w:rsid w:val="00EB5AD0"/>
    <w:rsid w:val="00EC4170"/>
    <w:rsid w:val="00ED187D"/>
    <w:rsid w:val="00ED7D72"/>
    <w:rsid w:val="00EF0C25"/>
    <w:rsid w:val="00F15DA5"/>
    <w:rsid w:val="00F17021"/>
    <w:rsid w:val="00F21472"/>
    <w:rsid w:val="00F53C44"/>
    <w:rsid w:val="00F65840"/>
    <w:rsid w:val="00FA51A3"/>
    <w:rsid w:val="00FC1AB1"/>
    <w:rsid w:val="00FD6B59"/>
    <w:rsid w:val="00FD75EB"/>
    <w:rsid w:val="00FE3E36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9961B61"/>
  <w15:docId w15:val="{9379A98C-F726-4F43-B7B1-CF034A4B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103"/>
    <w:pPr>
      <w:spacing w:before="240"/>
      <w:jc w:val="both"/>
    </w:pPr>
    <w:rPr>
      <w:rFonts w:ascii="Arial" w:hAnsi="Arial"/>
      <w:sz w:val="22"/>
      <w:szCs w:val="22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D3282"/>
    <w:pPr>
      <w:keepNext/>
      <w:keepLines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qFormat/>
    <w:rsid w:val="000006BC"/>
    <w:pPr>
      <w:keepNext/>
      <w:spacing w:after="60"/>
      <w:ind w:left="709" w:hanging="709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0006BC"/>
    <w:pPr>
      <w:keepNext/>
      <w:spacing w:after="60"/>
      <w:ind w:left="709" w:hanging="709"/>
      <w:outlineLvl w:val="2"/>
    </w:pPr>
    <w:rPr>
      <w:sz w:val="24"/>
    </w:rPr>
  </w:style>
  <w:style w:type="paragraph" w:styleId="Titre5">
    <w:name w:val="heading 5"/>
    <w:basedOn w:val="Normal"/>
    <w:next w:val="Normal"/>
    <w:qFormat/>
    <w:rsid w:val="000006BC"/>
    <w:pPr>
      <w:keepNext/>
      <w:spacing w:before="0"/>
      <w:jc w:val="left"/>
      <w:outlineLvl w:val="4"/>
    </w:pPr>
    <w:rPr>
      <w:rFonts w:ascii="Tahoma" w:hAnsi="Tahoma"/>
      <w:b/>
    </w:rPr>
  </w:style>
  <w:style w:type="paragraph" w:styleId="Titre7">
    <w:name w:val="heading 7"/>
    <w:basedOn w:val="Normal"/>
    <w:next w:val="Normal"/>
    <w:qFormat/>
    <w:rsid w:val="000006BC"/>
    <w:pPr>
      <w:keepNext/>
      <w:outlineLvl w:val="6"/>
    </w:pPr>
    <w:rPr>
      <w:rFonts w:ascii="Tahoma" w:hAnsi="Tahoma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006B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006B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006BC"/>
  </w:style>
  <w:style w:type="paragraph" w:customStyle="1" w:styleId="Adressedestination">
    <w:name w:val="Adresse destination"/>
    <w:basedOn w:val="Normal"/>
    <w:rsid w:val="00C13B25"/>
    <w:pPr>
      <w:spacing w:before="0"/>
      <w:ind w:left="74"/>
    </w:pPr>
  </w:style>
  <w:style w:type="character" w:styleId="Lienhypertexte">
    <w:name w:val="Hyperlink"/>
    <w:basedOn w:val="Policepardfaut"/>
    <w:rsid w:val="000006BC"/>
    <w:rPr>
      <w:color w:val="0000FF"/>
      <w:u w:val="single"/>
    </w:rPr>
  </w:style>
  <w:style w:type="paragraph" w:customStyle="1" w:styleId="Annexeetcopie">
    <w:name w:val="Annexe et copie"/>
    <w:basedOn w:val="Normal"/>
    <w:next w:val="Listepuces"/>
    <w:rsid w:val="000006BC"/>
    <w:pPr>
      <w:tabs>
        <w:tab w:val="left" w:pos="0"/>
      </w:tabs>
    </w:pPr>
    <w:rPr>
      <w:b/>
      <w:i/>
      <w:sz w:val="20"/>
    </w:rPr>
  </w:style>
  <w:style w:type="paragraph" w:customStyle="1" w:styleId="Concerne">
    <w:name w:val="Concerne"/>
    <w:basedOn w:val="Normal"/>
    <w:rsid w:val="00C13B25"/>
    <w:pPr>
      <w:pBdr>
        <w:bottom w:val="single" w:sz="4" w:space="1" w:color="auto"/>
      </w:pBdr>
      <w:spacing w:before="0"/>
    </w:pPr>
    <w:rPr>
      <w:b/>
    </w:rPr>
  </w:style>
  <w:style w:type="paragraph" w:styleId="Corpsdetexte">
    <w:name w:val="Body Text"/>
    <w:basedOn w:val="Normal"/>
    <w:rsid w:val="00C13B25"/>
  </w:style>
  <w:style w:type="paragraph" w:styleId="Date">
    <w:name w:val="Date"/>
    <w:basedOn w:val="Normal"/>
    <w:next w:val="Normal"/>
    <w:rsid w:val="000006BC"/>
    <w:pPr>
      <w:tabs>
        <w:tab w:val="left" w:pos="4820"/>
      </w:tabs>
      <w:spacing w:after="240"/>
    </w:pPr>
  </w:style>
  <w:style w:type="character" w:customStyle="1" w:styleId="Rfrences">
    <w:name w:val="Références"/>
    <w:basedOn w:val="Policepardfaut"/>
    <w:rsid w:val="00CC0150"/>
    <w:rPr>
      <w:sz w:val="16"/>
    </w:rPr>
  </w:style>
  <w:style w:type="paragraph" w:styleId="Signature">
    <w:name w:val="Signature"/>
    <w:basedOn w:val="Normal"/>
    <w:rsid w:val="00790C05"/>
    <w:pPr>
      <w:ind w:left="3828" w:right="850"/>
      <w:jc w:val="center"/>
    </w:pPr>
  </w:style>
  <w:style w:type="paragraph" w:styleId="Listepuces">
    <w:name w:val="List Bullet"/>
    <w:basedOn w:val="Normal"/>
    <w:autoRedefine/>
    <w:rsid w:val="000006BC"/>
    <w:pPr>
      <w:numPr>
        <w:numId w:val="7"/>
      </w:numPr>
    </w:pPr>
  </w:style>
  <w:style w:type="character" w:styleId="Lienhypertextesuivivisit">
    <w:name w:val="FollowedHyperlink"/>
    <w:basedOn w:val="Policepardfaut"/>
    <w:rsid w:val="000006BC"/>
    <w:rPr>
      <w:color w:val="800080"/>
      <w:u w:val="single"/>
    </w:rPr>
  </w:style>
  <w:style w:type="paragraph" w:styleId="TM4">
    <w:name w:val="toc 4"/>
    <w:basedOn w:val="Normal"/>
    <w:next w:val="Normal"/>
    <w:autoRedefine/>
    <w:semiHidden/>
    <w:rsid w:val="000006BC"/>
    <w:pPr>
      <w:ind w:left="660"/>
    </w:pPr>
  </w:style>
  <w:style w:type="paragraph" w:styleId="Retraitcorpsdetexte">
    <w:name w:val="Body Text Indent"/>
    <w:basedOn w:val="Normal"/>
    <w:rsid w:val="000006BC"/>
    <w:pPr>
      <w:spacing w:before="120"/>
      <w:ind w:left="1134"/>
      <w:jc w:val="left"/>
    </w:pPr>
    <w:rPr>
      <w:rFonts w:ascii="Bookman Old Style" w:hAnsi="Bookman Old Style"/>
    </w:rPr>
  </w:style>
  <w:style w:type="table" w:styleId="Grilledutableau">
    <w:name w:val="Table Grid"/>
    <w:basedOn w:val="TableauNormal"/>
    <w:rsid w:val="00512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6F44B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E3E36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DF32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F32D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F32D0"/>
    <w:rPr>
      <w:rFonts w:ascii="Arial" w:hAnsi="Arial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32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32D0"/>
    <w:rPr>
      <w:rFonts w:ascii="Arial" w:hAnsi="Arial"/>
      <w:b/>
      <w:bCs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1D328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810BC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16D0D"/>
    <w:pPr>
      <w:ind w:left="720"/>
      <w:contextualSpacing/>
    </w:pPr>
  </w:style>
  <w:style w:type="paragraph" w:styleId="Rvision">
    <w:name w:val="Revision"/>
    <w:hidden/>
    <w:uiPriority w:val="99"/>
    <w:semiHidden/>
    <w:rsid w:val="00352A67"/>
    <w:rPr>
      <w:rFonts w:ascii="Arial" w:hAnsi="Arial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2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.dgep@vd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dgep@vd.ch" TargetMode="External"/><Relationship Id="rId2" Type="http://schemas.openxmlformats.org/officeDocument/2006/relationships/hyperlink" Target="http://www.vd.ch/dgep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dgep@vd.ch" TargetMode="External"/><Relationship Id="rId2" Type="http://schemas.openxmlformats.org/officeDocument/2006/relationships/hyperlink" Target="http://www.vd.ch/dgep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frpmh\Bureau\Mod&#232;le%20lettre%20DGEP_DAD%20v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EA2072E67D4F5FB9A0FA80FD896B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B0C0C2-6A26-4B3C-89F8-D7DF8F053ADE}"/>
      </w:docPartPr>
      <w:docPartBody>
        <w:p w:rsidR="00FB5F3F" w:rsidRDefault="00F67883" w:rsidP="00F67883">
          <w:pPr>
            <w:pStyle w:val="E9EA2072E67D4F5FB9A0FA80FD896BA1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DD69C71FD346389E4729AE88EFE0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DED2AF-08A5-4DA2-B153-995EAB5493E6}"/>
      </w:docPartPr>
      <w:docPartBody>
        <w:p w:rsidR="00FB5F3F" w:rsidRDefault="00F67883" w:rsidP="00F67883">
          <w:pPr>
            <w:pStyle w:val="12DD69C71FD346389E4729AE88EFE0AE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5C5717FA3E4D778825E986488384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B035FE-A1FE-4CD4-8EDE-7FE844CEF989}"/>
      </w:docPartPr>
      <w:docPartBody>
        <w:p w:rsidR="00FB5F3F" w:rsidRDefault="00F67883" w:rsidP="00F67883">
          <w:pPr>
            <w:pStyle w:val="3C5C5717FA3E4D778825E9864883848A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6400BD397A46BBB440BC1F0D76D5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34F7CB-A594-4C20-A218-B3133EEBA4DE}"/>
      </w:docPartPr>
      <w:docPartBody>
        <w:p w:rsidR="00FB5F3F" w:rsidRDefault="00F67883" w:rsidP="00F67883">
          <w:pPr>
            <w:pStyle w:val="D26400BD397A46BBB440BC1F0D76D5A6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01473405A6F422AA9992DD9B589BF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1B49CD-DE80-4109-8BFF-5DC374B56746}"/>
      </w:docPartPr>
      <w:docPartBody>
        <w:p w:rsidR="00FB5F3F" w:rsidRDefault="00F67883" w:rsidP="00F67883">
          <w:pPr>
            <w:pStyle w:val="E01473405A6F422AA9992DD9B589BFC8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DCDB4A893E4E41B5B5F0AFBC749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10B2C0-E123-4E3A-A28D-C5DED275D8AA}"/>
      </w:docPartPr>
      <w:docPartBody>
        <w:p w:rsidR="00FB5F3F" w:rsidRDefault="00F67883" w:rsidP="00F67883">
          <w:pPr>
            <w:pStyle w:val="90DCDB4A893E4E41B5B5F0AFBC749E7B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4DDE4908AD48CDAC889DA87F59EA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FCF163-C4DE-4F03-BF04-055CA06CDD2B}"/>
      </w:docPartPr>
      <w:docPartBody>
        <w:p w:rsidR="00FB5F3F" w:rsidRDefault="00F67883" w:rsidP="00F67883">
          <w:pPr>
            <w:pStyle w:val="264DDE4908AD48CDAC889DA87F59EAC5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D0CD38FC024E72A43B7D309BC75D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5DE6F5-AD31-4201-90C7-39820F9A8976}"/>
      </w:docPartPr>
      <w:docPartBody>
        <w:p w:rsidR="00FB5F3F" w:rsidRDefault="00F67883" w:rsidP="00F67883">
          <w:pPr>
            <w:pStyle w:val="F8D0CD38FC024E72A43B7D309BC75D79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F913348B264F03B02569169F1967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7D2EB5-FBBB-4236-8166-DC694F5462D4}"/>
      </w:docPartPr>
      <w:docPartBody>
        <w:p w:rsidR="00FB5F3F" w:rsidRDefault="00F67883" w:rsidP="00F67883">
          <w:pPr>
            <w:pStyle w:val="24F913348B264F03B02569169F19673F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5D8EDCF8FF4D3EB6CC28235165BF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043C54-17D1-4E8E-998F-ADFC8232F459}"/>
      </w:docPartPr>
      <w:docPartBody>
        <w:p w:rsidR="00FB5F3F" w:rsidRDefault="00F67883" w:rsidP="00F67883">
          <w:pPr>
            <w:pStyle w:val="EF5D8EDCF8FF4D3EB6CC28235165BF66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07D61317F24D15893A512BFBD53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953AA5-73A4-44CC-8715-A947AB0C18E6}"/>
      </w:docPartPr>
      <w:docPartBody>
        <w:p w:rsidR="00FB5F3F" w:rsidRDefault="00F67883" w:rsidP="00F67883">
          <w:pPr>
            <w:pStyle w:val="A307D61317F24D15893A512BFBD532A9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81775A08FF435284DFD760770A2C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E70DCA-7735-4379-AA49-8DB9BFE34FB3}"/>
      </w:docPartPr>
      <w:docPartBody>
        <w:p w:rsidR="00FB5F3F" w:rsidRDefault="00F67883" w:rsidP="00F67883">
          <w:pPr>
            <w:pStyle w:val="6D81775A08FF435284DFD760770A2CA6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ED861B701F4930A6159E40FF2BD5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106E2B-C2E4-4ADF-807D-95FF7A09EEA5}"/>
      </w:docPartPr>
      <w:docPartBody>
        <w:p w:rsidR="00FB5F3F" w:rsidRDefault="00F67883" w:rsidP="00F67883">
          <w:pPr>
            <w:pStyle w:val="A5ED861B701F4930A6159E40FF2BD523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82EEAA9FB14F67AC5FAE08F19974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B509E3-81F3-4C15-A579-646DCA393FCC}"/>
      </w:docPartPr>
      <w:docPartBody>
        <w:p w:rsidR="00FB5F3F" w:rsidRDefault="00F67883" w:rsidP="00F67883">
          <w:pPr>
            <w:pStyle w:val="EF82EEAA9FB14F67AC5FAE08F19974AD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3625102F3747CD8A59F2291E6C0E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16D3DA-0B68-4606-B89A-4EFFEDF96982}"/>
      </w:docPartPr>
      <w:docPartBody>
        <w:p w:rsidR="00FB5F3F" w:rsidRDefault="00F67883" w:rsidP="00F67883">
          <w:pPr>
            <w:pStyle w:val="7B3625102F3747CD8A59F2291E6C0EFA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25A8E823C243B883DA84335C3F50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9041F7-FAE1-40CB-B707-E0A09ABAA56F}"/>
      </w:docPartPr>
      <w:docPartBody>
        <w:p w:rsidR="00FB5F3F" w:rsidRDefault="00F67883" w:rsidP="00F67883">
          <w:pPr>
            <w:pStyle w:val="C925A8E823C243B883DA84335C3F5020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59FBED0D4748FC9414281B3F1C5A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DD0704-95AA-453D-9909-55383C82C90E}"/>
      </w:docPartPr>
      <w:docPartBody>
        <w:p w:rsidR="00FB5F3F" w:rsidRDefault="00F67883" w:rsidP="00F67883">
          <w:pPr>
            <w:pStyle w:val="B159FBED0D4748FC9414281B3F1C5A05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8386D38A104B8991EC8B8F5356F6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23C592-4F01-47D3-8928-4A43EBAF8D42}"/>
      </w:docPartPr>
      <w:docPartBody>
        <w:p w:rsidR="00FB5F3F" w:rsidRDefault="00F67883" w:rsidP="00F67883">
          <w:pPr>
            <w:pStyle w:val="6A8386D38A104B8991EC8B8F5356F647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A51F9CF944498583AADDEF579685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31F3B1-F8BC-41F0-98E7-B7DC4DFF3055}"/>
      </w:docPartPr>
      <w:docPartBody>
        <w:p w:rsidR="00FB5F3F" w:rsidRDefault="00F67883" w:rsidP="00F67883">
          <w:pPr>
            <w:pStyle w:val="48A51F9CF944498583AADDEF5796855F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408644B15248E8BBEB3A516F47EB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4DBD67-C0F6-41D0-A366-DBFA3BDABE63}"/>
      </w:docPartPr>
      <w:docPartBody>
        <w:p w:rsidR="00FB5F3F" w:rsidRDefault="00F67883" w:rsidP="00F67883">
          <w:pPr>
            <w:pStyle w:val="69408644B15248E8BBEB3A516F47EB40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AA53469C1B4D4FA921F30D77C247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9E384F-EB5C-4673-AEB8-118215374AB4}"/>
      </w:docPartPr>
      <w:docPartBody>
        <w:p w:rsidR="00FB5F3F" w:rsidRDefault="00F67883" w:rsidP="00F67883">
          <w:pPr>
            <w:pStyle w:val="34AA53469C1B4D4FA921F30D77C24717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28A74BF265A42548810E41CCB68B0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ED3182-458E-4044-AC03-43F4C2F4F00A}"/>
      </w:docPartPr>
      <w:docPartBody>
        <w:p w:rsidR="00FB5F3F" w:rsidRDefault="00F67883" w:rsidP="00F67883">
          <w:pPr>
            <w:pStyle w:val="228A74BF265A42548810E41CCB68B045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C6A986A82544249100B1EDCF35FF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A3FAE1-71CD-4D4E-AAD5-8F9422D6597C}"/>
      </w:docPartPr>
      <w:docPartBody>
        <w:p w:rsidR="00FB5F3F" w:rsidRDefault="00F67883" w:rsidP="00F67883">
          <w:pPr>
            <w:pStyle w:val="7CC6A986A82544249100B1EDCF35FF97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359951DB574BE4971317142EDB26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DE9686-1AD9-49DE-A6B6-236A01A254CF}"/>
      </w:docPartPr>
      <w:docPartBody>
        <w:p w:rsidR="006E44F4" w:rsidRDefault="00FB5F3F" w:rsidP="00FB5F3F">
          <w:pPr>
            <w:pStyle w:val="04359951DB574BE4971317142EDB2676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231A3596F540389F0EDFCD43EE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F1845-CF00-4AA4-AE42-E720AE8216E5}"/>
      </w:docPartPr>
      <w:docPartBody>
        <w:p w:rsidR="00C92BDE" w:rsidRDefault="006E44F4" w:rsidP="006E44F4">
          <w:pPr>
            <w:pStyle w:val="29231A3596F540389F0EDFCD43EEF2BB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CB8309754644D0900869C28FA5C0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AD9430-D121-46FD-8279-1374227989D8}"/>
      </w:docPartPr>
      <w:docPartBody>
        <w:p w:rsidR="00C92BDE" w:rsidRDefault="006E44F4" w:rsidP="006E44F4">
          <w:pPr>
            <w:pStyle w:val="46CB8309754644D0900869C28FA5C0E4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50A68423D04003B4915C20FC4338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16A333-1321-43AD-B4C7-A4302570BA64}"/>
      </w:docPartPr>
      <w:docPartBody>
        <w:p w:rsidR="00C92BDE" w:rsidRDefault="006E44F4" w:rsidP="006E44F4">
          <w:pPr>
            <w:pStyle w:val="0550A68423D04003B4915C20FC43389F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A9AB4CF9744B97AAD552B5FF5479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EA3E9-D2DD-4709-A8BF-D99E7E15F565}"/>
      </w:docPartPr>
      <w:docPartBody>
        <w:p w:rsidR="00C92BDE" w:rsidRDefault="006E44F4" w:rsidP="006E44F4">
          <w:pPr>
            <w:pStyle w:val="28A9AB4CF9744B97AAD552B5FF5479A3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BDD9F87E7642D5B33D740DD76FF4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5DAC4F-7601-4D80-B4E3-BF3C37541C65}"/>
      </w:docPartPr>
      <w:docPartBody>
        <w:p w:rsidR="00C92BDE" w:rsidRDefault="006E44F4" w:rsidP="006E44F4">
          <w:pPr>
            <w:pStyle w:val="F6BDD9F87E7642D5B33D740DD76FF417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54D2D7A93F444BBF731EBC30FBD2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29AD49-9EF3-45A6-A187-36C647E11E31}"/>
      </w:docPartPr>
      <w:docPartBody>
        <w:p w:rsidR="00C92BDE" w:rsidRDefault="006E44F4" w:rsidP="006E44F4">
          <w:pPr>
            <w:pStyle w:val="D554D2D7A93F444BBF731EBC30FBD24E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5036323471444E9376B318C01FFC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9E8C9A-AA5C-4B5C-B67B-28CE94726A43}"/>
      </w:docPartPr>
      <w:docPartBody>
        <w:p w:rsidR="00C92BDE" w:rsidRDefault="006E44F4" w:rsidP="006E44F4">
          <w:pPr>
            <w:pStyle w:val="BE5036323471444E9376B318C01FFCE1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2208D6BEE84B399F9E36D5F71FBF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26A737-9C64-4D97-B229-10CACEB8949C}"/>
      </w:docPartPr>
      <w:docPartBody>
        <w:p w:rsidR="00C92BDE" w:rsidRDefault="006E44F4" w:rsidP="006E44F4">
          <w:pPr>
            <w:pStyle w:val="402208D6BEE84B399F9E36D5F71FBF8B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7EF19970B3470798B30D12FCC181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537E3A-5DA5-42DA-A875-79CE5A2FBAAC}"/>
      </w:docPartPr>
      <w:docPartBody>
        <w:p w:rsidR="00C92BDE" w:rsidRDefault="006E44F4" w:rsidP="006E44F4">
          <w:pPr>
            <w:pStyle w:val="187EF19970B3470798B30D12FCC1819A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BD0E205DCB4DB28B4E6D34C73A2D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F676C6-A1D1-46CE-8CB6-D1085FFFEFA8}"/>
      </w:docPartPr>
      <w:docPartBody>
        <w:p w:rsidR="00CE78B6" w:rsidRDefault="00260B20" w:rsidP="00260B20">
          <w:pPr>
            <w:pStyle w:val="7DBD0E205DCB4DB28B4E6D34C73A2DF0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1892B11A8D48C9BC48AFE5A4FD78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3B5ABC-3DFE-4B08-A904-FBD1EE27266E}"/>
      </w:docPartPr>
      <w:docPartBody>
        <w:p w:rsidR="00CE78B6" w:rsidRDefault="00260B20" w:rsidP="00260B20">
          <w:pPr>
            <w:pStyle w:val="081892B11A8D48C9BC48AFE5A4FD789A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DF996AA57F47C8BEF73C629DCAB7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7B0F0B-2B5F-4B09-BFB4-BC1274588649}"/>
      </w:docPartPr>
      <w:docPartBody>
        <w:p w:rsidR="00000000" w:rsidRDefault="003E2067" w:rsidP="003E2067">
          <w:pPr>
            <w:pStyle w:val="DADF996AA57F47C8BEF73C629DCAB7B1"/>
          </w:pPr>
          <w:r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83"/>
    <w:rsid w:val="00085F1E"/>
    <w:rsid w:val="00186C33"/>
    <w:rsid w:val="00260B20"/>
    <w:rsid w:val="003E2067"/>
    <w:rsid w:val="004F72A0"/>
    <w:rsid w:val="00554427"/>
    <w:rsid w:val="00663052"/>
    <w:rsid w:val="006637D1"/>
    <w:rsid w:val="006E44F4"/>
    <w:rsid w:val="00C92BDE"/>
    <w:rsid w:val="00CB00A0"/>
    <w:rsid w:val="00CE78B6"/>
    <w:rsid w:val="00F442E3"/>
    <w:rsid w:val="00F67883"/>
    <w:rsid w:val="00FB5F3F"/>
    <w:rsid w:val="00FD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E2067"/>
  </w:style>
  <w:style w:type="paragraph" w:customStyle="1" w:styleId="E9EA2072E67D4F5FB9A0FA80FD896BA1">
    <w:name w:val="E9EA2072E67D4F5FB9A0FA80FD896BA1"/>
    <w:rsid w:val="00F67883"/>
  </w:style>
  <w:style w:type="paragraph" w:customStyle="1" w:styleId="12DD69C71FD346389E4729AE88EFE0AE">
    <w:name w:val="12DD69C71FD346389E4729AE88EFE0AE"/>
    <w:rsid w:val="00F67883"/>
  </w:style>
  <w:style w:type="paragraph" w:customStyle="1" w:styleId="3C5C5717FA3E4D778825E9864883848A">
    <w:name w:val="3C5C5717FA3E4D778825E9864883848A"/>
    <w:rsid w:val="00F67883"/>
  </w:style>
  <w:style w:type="paragraph" w:customStyle="1" w:styleId="D26400BD397A46BBB440BC1F0D76D5A6">
    <w:name w:val="D26400BD397A46BBB440BC1F0D76D5A6"/>
    <w:rsid w:val="00F67883"/>
  </w:style>
  <w:style w:type="paragraph" w:customStyle="1" w:styleId="E01473405A6F422AA9992DD9B589BFC8">
    <w:name w:val="E01473405A6F422AA9992DD9B589BFC8"/>
    <w:rsid w:val="00F67883"/>
  </w:style>
  <w:style w:type="paragraph" w:customStyle="1" w:styleId="B94E86086AC340FDAB814B6EEA5AAC03">
    <w:name w:val="B94E86086AC340FDAB814B6EEA5AAC03"/>
    <w:rsid w:val="00F67883"/>
  </w:style>
  <w:style w:type="paragraph" w:customStyle="1" w:styleId="FB96D9287C9F42E196CF52F69978D1DE">
    <w:name w:val="FB96D9287C9F42E196CF52F69978D1DE"/>
    <w:rsid w:val="00F67883"/>
  </w:style>
  <w:style w:type="paragraph" w:customStyle="1" w:styleId="13C054DBFC134D1C99CD16FBE2A31F45">
    <w:name w:val="13C054DBFC134D1C99CD16FBE2A31F45"/>
    <w:rsid w:val="00F67883"/>
  </w:style>
  <w:style w:type="paragraph" w:customStyle="1" w:styleId="C1C8CE0131D649C2A1D3FCD0C964EC98">
    <w:name w:val="C1C8CE0131D649C2A1D3FCD0C964EC98"/>
    <w:rsid w:val="00F67883"/>
  </w:style>
  <w:style w:type="paragraph" w:customStyle="1" w:styleId="DD0D8987D5A743DEAF8C8CA442F28ACD">
    <w:name w:val="DD0D8987D5A743DEAF8C8CA442F28ACD"/>
    <w:rsid w:val="00F67883"/>
  </w:style>
  <w:style w:type="paragraph" w:customStyle="1" w:styleId="306B4CAB0A8E4E618B82D931A2104BDC">
    <w:name w:val="306B4CAB0A8E4E618B82D931A2104BDC"/>
    <w:rsid w:val="00F67883"/>
  </w:style>
  <w:style w:type="paragraph" w:customStyle="1" w:styleId="EAB2C60F0F94470F81EA8955FE5D879C">
    <w:name w:val="EAB2C60F0F94470F81EA8955FE5D879C"/>
    <w:rsid w:val="00F67883"/>
  </w:style>
  <w:style w:type="paragraph" w:customStyle="1" w:styleId="82560D65DD8B4806AA4C7CB95FC3E45A">
    <w:name w:val="82560D65DD8B4806AA4C7CB95FC3E45A"/>
    <w:rsid w:val="00F67883"/>
  </w:style>
  <w:style w:type="paragraph" w:customStyle="1" w:styleId="631B2BB752204A209692695D2A3398A8">
    <w:name w:val="631B2BB752204A209692695D2A3398A8"/>
    <w:rsid w:val="00F67883"/>
  </w:style>
  <w:style w:type="paragraph" w:customStyle="1" w:styleId="D2C312E0B87548BDBC6FA4B3B2E2466E">
    <w:name w:val="D2C312E0B87548BDBC6FA4B3B2E2466E"/>
    <w:rsid w:val="00F67883"/>
  </w:style>
  <w:style w:type="paragraph" w:customStyle="1" w:styleId="90DCDB4A893E4E41B5B5F0AFBC749E7B">
    <w:name w:val="90DCDB4A893E4E41B5B5F0AFBC749E7B"/>
    <w:rsid w:val="00F67883"/>
  </w:style>
  <w:style w:type="paragraph" w:customStyle="1" w:styleId="264DDE4908AD48CDAC889DA87F59EAC5">
    <w:name w:val="264DDE4908AD48CDAC889DA87F59EAC5"/>
    <w:rsid w:val="00F67883"/>
  </w:style>
  <w:style w:type="paragraph" w:customStyle="1" w:styleId="F8D0CD38FC024E72A43B7D309BC75D79">
    <w:name w:val="F8D0CD38FC024E72A43B7D309BC75D79"/>
    <w:rsid w:val="00F67883"/>
  </w:style>
  <w:style w:type="paragraph" w:customStyle="1" w:styleId="24F913348B264F03B02569169F19673F">
    <w:name w:val="24F913348B264F03B02569169F19673F"/>
    <w:rsid w:val="00F67883"/>
  </w:style>
  <w:style w:type="paragraph" w:customStyle="1" w:styleId="EF5D8EDCF8FF4D3EB6CC28235165BF66">
    <w:name w:val="EF5D8EDCF8FF4D3EB6CC28235165BF66"/>
    <w:rsid w:val="00F67883"/>
  </w:style>
  <w:style w:type="paragraph" w:customStyle="1" w:styleId="A307D61317F24D15893A512BFBD532A9">
    <w:name w:val="A307D61317F24D15893A512BFBD532A9"/>
    <w:rsid w:val="00F67883"/>
  </w:style>
  <w:style w:type="paragraph" w:customStyle="1" w:styleId="6D81775A08FF435284DFD760770A2CA6">
    <w:name w:val="6D81775A08FF435284DFD760770A2CA6"/>
    <w:rsid w:val="00F67883"/>
  </w:style>
  <w:style w:type="paragraph" w:customStyle="1" w:styleId="A5ED861B701F4930A6159E40FF2BD523">
    <w:name w:val="A5ED861B701F4930A6159E40FF2BD523"/>
    <w:rsid w:val="00F67883"/>
  </w:style>
  <w:style w:type="paragraph" w:customStyle="1" w:styleId="EF82EEAA9FB14F67AC5FAE08F19974AD">
    <w:name w:val="EF82EEAA9FB14F67AC5FAE08F19974AD"/>
    <w:rsid w:val="00F67883"/>
  </w:style>
  <w:style w:type="paragraph" w:customStyle="1" w:styleId="7B3625102F3747CD8A59F2291E6C0EFA">
    <w:name w:val="7B3625102F3747CD8A59F2291E6C0EFA"/>
    <w:rsid w:val="00F67883"/>
  </w:style>
  <w:style w:type="paragraph" w:customStyle="1" w:styleId="C925A8E823C243B883DA84335C3F5020">
    <w:name w:val="C925A8E823C243B883DA84335C3F5020"/>
    <w:rsid w:val="00F67883"/>
  </w:style>
  <w:style w:type="paragraph" w:customStyle="1" w:styleId="B159FBED0D4748FC9414281B3F1C5A05">
    <w:name w:val="B159FBED0D4748FC9414281B3F1C5A05"/>
    <w:rsid w:val="00F67883"/>
  </w:style>
  <w:style w:type="paragraph" w:customStyle="1" w:styleId="6A8386D38A104B8991EC8B8F5356F647">
    <w:name w:val="6A8386D38A104B8991EC8B8F5356F647"/>
    <w:rsid w:val="00F67883"/>
  </w:style>
  <w:style w:type="paragraph" w:customStyle="1" w:styleId="48A51F9CF944498583AADDEF5796855F">
    <w:name w:val="48A51F9CF944498583AADDEF5796855F"/>
    <w:rsid w:val="00F67883"/>
  </w:style>
  <w:style w:type="paragraph" w:customStyle="1" w:styleId="69408644B15248E8BBEB3A516F47EB40">
    <w:name w:val="69408644B15248E8BBEB3A516F47EB40"/>
    <w:rsid w:val="00F67883"/>
  </w:style>
  <w:style w:type="paragraph" w:customStyle="1" w:styleId="34AA53469C1B4D4FA921F30D77C24717">
    <w:name w:val="34AA53469C1B4D4FA921F30D77C24717"/>
    <w:rsid w:val="00F67883"/>
  </w:style>
  <w:style w:type="paragraph" w:customStyle="1" w:styleId="228A74BF265A42548810E41CCB68B045">
    <w:name w:val="228A74BF265A42548810E41CCB68B045"/>
    <w:rsid w:val="00F67883"/>
  </w:style>
  <w:style w:type="paragraph" w:customStyle="1" w:styleId="7CC6A986A82544249100B1EDCF35FF97">
    <w:name w:val="7CC6A986A82544249100B1EDCF35FF97"/>
    <w:rsid w:val="00F67883"/>
  </w:style>
  <w:style w:type="paragraph" w:customStyle="1" w:styleId="04359951DB574BE4971317142EDB2676">
    <w:name w:val="04359951DB574BE4971317142EDB2676"/>
    <w:rsid w:val="00FB5F3F"/>
  </w:style>
  <w:style w:type="paragraph" w:customStyle="1" w:styleId="9D449E2EC614448BA9E161CA16EC76F0">
    <w:name w:val="9D449E2EC614448BA9E161CA16EC76F0"/>
    <w:rsid w:val="006E44F4"/>
  </w:style>
  <w:style w:type="paragraph" w:customStyle="1" w:styleId="29231A3596F540389F0EDFCD43EEF2BB">
    <w:name w:val="29231A3596F540389F0EDFCD43EEF2BB"/>
    <w:rsid w:val="006E44F4"/>
  </w:style>
  <w:style w:type="paragraph" w:customStyle="1" w:styleId="46CB8309754644D0900869C28FA5C0E4">
    <w:name w:val="46CB8309754644D0900869C28FA5C0E4"/>
    <w:rsid w:val="006E44F4"/>
  </w:style>
  <w:style w:type="paragraph" w:customStyle="1" w:styleId="0550A68423D04003B4915C20FC43389F">
    <w:name w:val="0550A68423D04003B4915C20FC43389F"/>
    <w:rsid w:val="006E44F4"/>
  </w:style>
  <w:style w:type="paragraph" w:customStyle="1" w:styleId="28A9AB4CF9744B97AAD552B5FF5479A3">
    <w:name w:val="28A9AB4CF9744B97AAD552B5FF5479A3"/>
    <w:rsid w:val="006E44F4"/>
  </w:style>
  <w:style w:type="paragraph" w:customStyle="1" w:styleId="F6BDD9F87E7642D5B33D740DD76FF417">
    <w:name w:val="F6BDD9F87E7642D5B33D740DD76FF417"/>
    <w:rsid w:val="006E44F4"/>
  </w:style>
  <w:style w:type="paragraph" w:customStyle="1" w:styleId="D554D2D7A93F444BBF731EBC30FBD24E">
    <w:name w:val="D554D2D7A93F444BBF731EBC30FBD24E"/>
    <w:rsid w:val="006E44F4"/>
  </w:style>
  <w:style w:type="paragraph" w:customStyle="1" w:styleId="BE5036323471444E9376B318C01FFCE1">
    <w:name w:val="BE5036323471444E9376B318C01FFCE1"/>
    <w:rsid w:val="006E44F4"/>
  </w:style>
  <w:style w:type="paragraph" w:customStyle="1" w:styleId="402208D6BEE84B399F9E36D5F71FBF8B">
    <w:name w:val="402208D6BEE84B399F9E36D5F71FBF8B"/>
    <w:rsid w:val="006E44F4"/>
  </w:style>
  <w:style w:type="paragraph" w:customStyle="1" w:styleId="187EF19970B3470798B30D12FCC1819A">
    <w:name w:val="187EF19970B3470798B30D12FCC1819A"/>
    <w:rsid w:val="006E44F4"/>
  </w:style>
  <w:style w:type="paragraph" w:customStyle="1" w:styleId="54C0F9C359AF4C6E90CD4F8E22933DBB">
    <w:name w:val="54C0F9C359AF4C6E90CD4F8E22933DBB"/>
    <w:rsid w:val="006E44F4"/>
  </w:style>
  <w:style w:type="paragraph" w:customStyle="1" w:styleId="984A124073BA442FBC666836C520699B">
    <w:name w:val="984A124073BA442FBC666836C520699B"/>
    <w:rsid w:val="00260B20"/>
  </w:style>
  <w:style w:type="paragraph" w:customStyle="1" w:styleId="D586A802DE2D4B05B86B599C7A59DDCA">
    <w:name w:val="D586A802DE2D4B05B86B599C7A59DDCA"/>
    <w:rsid w:val="00260B20"/>
  </w:style>
  <w:style w:type="paragraph" w:customStyle="1" w:styleId="7DBD0E205DCB4DB28B4E6D34C73A2DF0">
    <w:name w:val="7DBD0E205DCB4DB28B4E6D34C73A2DF0"/>
    <w:rsid w:val="00260B20"/>
  </w:style>
  <w:style w:type="paragraph" w:customStyle="1" w:styleId="081892B11A8D48C9BC48AFE5A4FD789A">
    <w:name w:val="081892B11A8D48C9BC48AFE5A4FD789A"/>
    <w:rsid w:val="00260B20"/>
  </w:style>
  <w:style w:type="paragraph" w:customStyle="1" w:styleId="DADF996AA57F47C8BEF73C629DCAB7B1">
    <w:name w:val="DADF996AA57F47C8BEF73C629DCAB7B1"/>
    <w:rsid w:val="003E2067"/>
  </w:style>
  <w:style w:type="paragraph" w:customStyle="1" w:styleId="A5A6B1B4A6A74D64A86CD732EFF1ABD2">
    <w:name w:val="A5A6B1B4A6A74D64A86CD732EFF1ABD2"/>
    <w:rsid w:val="003E2067"/>
  </w:style>
  <w:style w:type="paragraph" w:customStyle="1" w:styleId="BDE82136B08F4C9DA207334B70F0CECB">
    <w:name w:val="BDE82136B08F4C9DA207334B70F0CECB"/>
    <w:rsid w:val="003E2067"/>
  </w:style>
  <w:style w:type="paragraph" w:customStyle="1" w:styleId="51CA3724FC6449D183112824EC649E92">
    <w:name w:val="51CA3724FC6449D183112824EC649E92"/>
    <w:rsid w:val="003E2067"/>
  </w:style>
  <w:style w:type="paragraph" w:customStyle="1" w:styleId="4961FF28F1BA40E1812DCB7111E761DD">
    <w:name w:val="4961FF28F1BA40E1812DCB7111E761DD"/>
    <w:rsid w:val="003E2067"/>
  </w:style>
  <w:style w:type="paragraph" w:customStyle="1" w:styleId="16F039677D224B958FE99D6CE57B883A">
    <w:name w:val="16F039677D224B958FE99D6CE57B883A"/>
    <w:rsid w:val="003E2067"/>
  </w:style>
  <w:style w:type="paragraph" w:customStyle="1" w:styleId="AA9786DC749B4D03B1E95982AB77348E">
    <w:name w:val="AA9786DC749B4D03B1E95982AB77348E"/>
    <w:rsid w:val="003E2067"/>
  </w:style>
  <w:style w:type="paragraph" w:customStyle="1" w:styleId="DB38772C138146EF9AFCCD2CAFFE02D6">
    <w:name w:val="DB38772C138146EF9AFCCD2CAFFE02D6"/>
    <w:rsid w:val="003E2067"/>
  </w:style>
  <w:style w:type="paragraph" w:customStyle="1" w:styleId="4B8BFC4D639C4273A707A2245427A905">
    <w:name w:val="4B8BFC4D639C4273A707A2245427A905"/>
    <w:rsid w:val="003E2067"/>
  </w:style>
  <w:style w:type="paragraph" w:customStyle="1" w:styleId="630A2AB01F26450DA75342E84CBB1426">
    <w:name w:val="630A2AB01F26450DA75342E84CBB1426"/>
    <w:rsid w:val="003E20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19537-8FFA-4A81-80A6-A0A28053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lettre DGEP_DAD v01.dot</Template>
  <TotalTime>29</TotalTime>
  <Pages>6</Pages>
  <Words>758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lettre DGEP</vt:lpstr>
    </vt:vector>
  </TitlesOfParts>
  <Company>Etat de Vaud</Company>
  <LinksUpToDate>false</LinksUpToDate>
  <CharactersWithSpaces>5208</CharactersWithSpaces>
  <SharedDoc>false</SharedDoc>
  <HLinks>
    <vt:vector size="24" baseType="variant">
      <vt:variant>
        <vt:i4>6553613</vt:i4>
      </vt:variant>
      <vt:variant>
        <vt:i4>15</vt:i4>
      </vt:variant>
      <vt:variant>
        <vt:i4>0</vt:i4>
      </vt:variant>
      <vt:variant>
        <vt:i4>5</vt:i4>
      </vt:variant>
      <vt:variant>
        <vt:lpwstr>mailto:info.dgep@vd.ch</vt:lpwstr>
      </vt:variant>
      <vt:variant>
        <vt:lpwstr/>
      </vt:variant>
      <vt:variant>
        <vt:i4>1703967</vt:i4>
      </vt:variant>
      <vt:variant>
        <vt:i4>12</vt:i4>
      </vt:variant>
      <vt:variant>
        <vt:i4>0</vt:i4>
      </vt:variant>
      <vt:variant>
        <vt:i4>5</vt:i4>
      </vt:variant>
      <vt:variant>
        <vt:lpwstr>http://www.vd.ch/dgep</vt:lpwstr>
      </vt:variant>
      <vt:variant>
        <vt:lpwstr/>
      </vt:variant>
      <vt:variant>
        <vt:i4>6553613</vt:i4>
      </vt:variant>
      <vt:variant>
        <vt:i4>9</vt:i4>
      </vt:variant>
      <vt:variant>
        <vt:i4>0</vt:i4>
      </vt:variant>
      <vt:variant>
        <vt:i4>5</vt:i4>
      </vt:variant>
      <vt:variant>
        <vt:lpwstr>mailto:info.dgep@vd.ch</vt:lpwstr>
      </vt:variant>
      <vt:variant>
        <vt:lpwstr/>
      </vt:variant>
      <vt:variant>
        <vt:i4>1703967</vt:i4>
      </vt:variant>
      <vt:variant>
        <vt:i4>6</vt:i4>
      </vt:variant>
      <vt:variant>
        <vt:i4>0</vt:i4>
      </vt:variant>
      <vt:variant>
        <vt:i4>5</vt:i4>
      </vt:variant>
      <vt:variant>
        <vt:lpwstr>http://www.vd.ch/dgep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lettre DGEP</dc:title>
  <dc:creator>zfrpmh</dc:creator>
  <cp:lastModifiedBy>Schot Stéphanie</cp:lastModifiedBy>
  <cp:revision>7</cp:revision>
  <cp:lastPrinted>2024-01-08T13:19:00Z</cp:lastPrinted>
  <dcterms:created xsi:type="dcterms:W3CDTF">2023-12-22T06:48:00Z</dcterms:created>
  <dcterms:modified xsi:type="dcterms:W3CDTF">2024-01-16T14:14:00Z</dcterms:modified>
</cp:coreProperties>
</file>