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82BF" w14:textId="77777777" w:rsidR="00DC42B3" w:rsidRPr="001E40FF" w:rsidRDefault="00DC42B3" w:rsidP="0034059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84"/>
      </w:tblGrid>
      <w:tr w:rsidR="00DC42B3" w:rsidRPr="006D20DE" w14:paraId="4B447B73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768BBE2A" w14:textId="77777777" w:rsidR="00DC42B3" w:rsidRPr="006D20DE" w:rsidRDefault="00DC42B3" w:rsidP="00DC42B3">
            <w:pPr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Nom de la manifestation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6A0B36DC" w14:textId="77777777" w:rsidR="00DC42B3" w:rsidRPr="00D50F1B" w:rsidRDefault="0009154F" w:rsidP="00962E14">
            <w:pPr>
              <w:rPr>
                <w:color w:val="0070C0"/>
                <w:sz w:val="20"/>
              </w:rPr>
            </w:pPr>
            <w:r w:rsidRPr="00D50F1B">
              <w:rPr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0F1B">
              <w:rPr>
                <w:color w:val="0070C0"/>
                <w:sz w:val="20"/>
              </w:rPr>
              <w:instrText xml:space="preserve"> FORMTEXT </w:instrText>
            </w:r>
            <w:r w:rsidRPr="00D50F1B">
              <w:rPr>
                <w:color w:val="0070C0"/>
                <w:sz w:val="20"/>
              </w:rPr>
            </w:r>
            <w:r w:rsidRPr="00D50F1B">
              <w:rPr>
                <w:color w:val="0070C0"/>
                <w:sz w:val="20"/>
              </w:rPr>
              <w:fldChar w:fldCharType="separate"/>
            </w:r>
            <w:r w:rsidR="00962E14" w:rsidRPr="00D50F1B">
              <w:rPr>
                <w:color w:val="0070C0"/>
                <w:sz w:val="20"/>
              </w:rPr>
              <w:t> </w:t>
            </w:r>
            <w:r w:rsidR="00962E14" w:rsidRPr="00D50F1B">
              <w:rPr>
                <w:color w:val="0070C0"/>
                <w:sz w:val="20"/>
              </w:rPr>
              <w:t> </w:t>
            </w:r>
            <w:r w:rsidR="00962E14" w:rsidRPr="00D50F1B">
              <w:rPr>
                <w:color w:val="0070C0"/>
                <w:sz w:val="20"/>
              </w:rPr>
              <w:t> </w:t>
            </w:r>
            <w:r w:rsidR="00962E14" w:rsidRPr="00D50F1B">
              <w:rPr>
                <w:color w:val="0070C0"/>
                <w:sz w:val="20"/>
              </w:rPr>
              <w:t> </w:t>
            </w:r>
            <w:r w:rsidR="00962E14" w:rsidRPr="00D50F1B">
              <w:rPr>
                <w:color w:val="0070C0"/>
                <w:sz w:val="20"/>
              </w:rPr>
              <w:t> </w:t>
            </w:r>
            <w:r w:rsidRPr="00D50F1B">
              <w:rPr>
                <w:color w:val="0070C0"/>
                <w:sz w:val="20"/>
              </w:rPr>
              <w:fldChar w:fldCharType="end"/>
            </w:r>
            <w:bookmarkEnd w:id="0"/>
            <w:r w:rsidRPr="00D50F1B">
              <w:rPr>
                <w:color w:val="0070C0"/>
                <w:sz w:val="20"/>
              </w:rPr>
              <w:t xml:space="preserve"> </w:t>
            </w:r>
          </w:p>
        </w:tc>
      </w:tr>
      <w:tr w:rsidR="00DC42B3" w:rsidRPr="006D20DE" w14:paraId="0A0DA20B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1D40C957" w14:textId="77777777" w:rsidR="00DC42B3" w:rsidRPr="006D20DE" w:rsidRDefault="00DC42B3" w:rsidP="00DC42B3">
            <w:pPr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No POCAMA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5978CAEC" w14:textId="77777777" w:rsidR="00DC42B3" w:rsidRPr="00D50F1B" w:rsidRDefault="0009154F" w:rsidP="00962E14">
            <w:pPr>
              <w:rPr>
                <w:color w:val="0070C0"/>
                <w:sz w:val="20"/>
              </w:rPr>
            </w:pPr>
            <w:r w:rsidRPr="00D50F1B">
              <w:rPr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0F1B">
              <w:rPr>
                <w:color w:val="0070C0"/>
                <w:sz w:val="20"/>
              </w:rPr>
              <w:instrText xml:space="preserve"> FORMTEXT </w:instrText>
            </w:r>
            <w:r w:rsidRPr="00D50F1B">
              <w:rPr>
                <w:color w:val="0070C0"/>
                <w:sz w:val="20"/>
              </w:rPr>
            </w:r>
            <w:r w:rsidRPr="00D50F1B">
              <w:rPr>
                <w:color w:val="0070C0"/>
                <w:sz w:val="20"/>
              </w:rPr>
              <w:fldChar w:fldCharType="separate"/>
            </w:r>
            <w:r w:rsidR="00962E14" w:rsidRPr="00D50F1B">
              <w:rPr>
                <w:color w:val="0070C0"/>
                <w:sz w:val="20"/>
              </w:rPr>
              <w:t> </w:t>
            </w:r>
            <w:r w:rsidR="00962E14" w:rsidRPr="00D50F1B">
              <w:rPr>
                <w:color w:val="0070C0"/>
                <w:sz w:val="20"/>
              </w:rPr>
              <w:t> </w:t>
            </w:r>
            <w:r w:rsidR="00962E14" w:rsidRPr="00D50F1B">
              <w:rPr>
                <w:color w:val="0070C0"/>
                <w:sz w:val="20"/>
              </w:rPr>
              <w:t> </w:t>
            </w:r>
            <w:r w:rsidR="00962E14" w:rsidRPr="00D50F1B">
              <w:rPr>
                <w:color w:val="0070C0"/>
                <w:sz w:val="20"/>
              </w:rPr>
              <w:t> </w:t>
            </w:r>
            <w:r w:rsidR="00962E14" w:rsidRPr="00D50F1B">
              <w:rPr>
                <w:color w:val="0070C0"/>
                <w:sz w:val="20"/>
              </w:rPr>
              <w:t> </w:t>
            </w:r>
            <w:r w:rsidRPr="00D50F1B">
              <w:rPr>
                <w:color w:val="0070C0"/>
                <w:sz w:val="20"/>
              </w:rPr>
              <w:fldChar w:fldCharType="end"/>
            </w:r>
            <w:bookmarkEnd w:id="1"/>
          </w:p>
        </w:tc>
      </w:tr>
      <w:tr w:rsidR="00DC42B3" w:rsidRPr="006D20DE" w14:paraId="15447A63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480E3F76" w14:textId="77777777" w:rsidR="00DC42B3" w:rsidRPr="006D20DE" w:rsidRDefault="00DC42B3" w:rsidP="00DC42B3">
            <w:pPr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Commune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65A565EF" w14:textId="77777777" w:rsidR="00DC42B3" w:rsidRPr="00D50F1B" w:rsidRDefault="0009154F" w:rsidP="008D0ECA">
            <w:pPr>
              <w:rPr>
                <w:color w:val="0070C0"/>
                <w:sz w:val="20"/>
              </w:rPr>
            </w:pPr>
            <w:r w:rsidRPr="00D50F1B">
              <w:rPr>
                <w:color w:val="0070C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0F1B">
              <w:rPr>
                <w:color w:val="0070C0"/>
                <w:sz w:val="20"/>
              </w:rPr>
              <w:instrText xml:space="preserve"> FORMTEXT </w:instrText>
            </w:r>
            <w:r w:rsidRPr="00D50F1B">
              <w:rPr>
                <w:color w:val="0070C0"/>
                <w:sz w:val="20"/>
              </w:rPr>
            </w:r>
            <w:r w:rsidRPr="00D50F1B">
              <w:rPr>
                <w:color w:val="0070C0"/>
                <w:sz w:val="20"/>
              </w:rPr>
              <w:fldChar w:fldCharType="separate"/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color w:val="0070C0"/>
                <w:sz w:val="20"/>
              </w:rPr>
              <w:fldChar w:fldCharType="end"/>
            </w:r>
            <w:bookmarkEnd w:id="2"/>
          </w:p>
        </w:tc>
      </w:tr>
      <w:tr w:rsidR="00DC42B3" w:rsidRPr="006D20DE" w14:paraId="75764920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7F17E567" w14:textId="77777777" w:rsidR="00DC42B3" w:rsidRPr="006D20DE" w:rsidRDefault="00DC42B3" w:rsidP="00DC42B3">
            <w:pPr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Parcelles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52C89E85" w14:textId="77777777" w:rsidR="00DC42B3" w:rsidRPr="00D50F1B" w:rsidRDefault="0009154F" w:rsidP="008D0ECA">
            <w:pPr>
              <w:rPr>
                <w:color w:val="0070C0"/>
                <w:sz w:val="20"/>
              </w:rPr>
            </w:pPr>
            <w:r w:rsidRPr="00D50F1B">
              <w:rPr>
                <w:color w:val="0070C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0F1B">
              <w:rPr>
                <w:color w:val="0070C0"/>
                <w:sz w:val="20"/>
              </w:rPr>
              <w:instrText xml:space="preserve"> FORMTEXT </w:instrText>
            </w:r>
            <w:r w:rsidRPr="00D50F1B">
              <w:rPr>
                <w:color w:val="0070C0"/>
                <w:sz w:val="20"/>
              </w:rPr>
            </w:r>
            <w:r w:rsidRPr="00D50F1B">
              <w:rPr>
                <w:color w:val="0070C0"/>
                <w:sz w:val="20"/>
              </w:rPr>
              <w:fldChar w:fldCharType="separate"/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noProof/>
                <w:color w:val="0070C0"/>
                <w:sz w:val="20"/>
              </w:rPr>
              <w:t> </w:t>
            </w:r>
            <w:r w:rsidRPr="00D50F1B">
              <w:rPr>
                <w:color w:val="0070C0"/>
                <w:sz w:val="20"/>
              </w:rPr>
              <w:fldChar w:fldCharType="end"/>
            </w:r>
            <w:bookmarkEnd w:id="3"/>
          </w:p>
        </w:tc>
      </w:tr>
    </w:tbl>
    <w:p w14:paraId="55E057A5" w14:textId="77777777" w:rsidR="002D3E93" w:rsidRPr="001E40FF" w:rsidRDefault="002D3E93" w:rsidP="001E7041">
      <w:pPr>
        <w:spacing w:line="260" w:lineRule="exact"/>
        <w:rPr>
          <w:b/>
          <w:sz w:val="18"/>
          <w:szCs w:val="12"/>
        </w:rPr>
      </w:pPr>
    </w:p>
    <w:p w14:paraId="1A8F3B12" w14:textId="77777777" w:rsidR="009D2297" w:rsidRDefault="002F5BC5" w:rsidP="009D2297">
      <w:pPr>
        <w:spacing w:before="120" w:line="260" w:lineRule="exact"/>
        <w:rPr>
          <w:b/>
          <w:sz w:val="32"/>
        </w:rPr>
      </w:pPr>
      <w:r w:rsidRPr="004A0309">
        <w:rPr>
          <w:b/>
          <w:sz w:val="40"/>
        </w:rPr>
        <w:t xml:space="preserve">01 </w:t>
      </w:r>
      <w:r w:rsidR="002B7CAC" w:rsidRPr="009D2297">
        <w:rPr>
          <w:b/>
          <w:sz w:val="32"/>
        </w:rPr>
        <w:t>Mémo pour la protection des Sols</w:t>
      </w:r>
    </w:p>
    <w:p w14:paraId="03D9EB1F" w14:textId="359DC13C" w:rsidR="009D2297" w:rsidRPr="00DD0A1A" w:rsidRDefault="009D2297" w:rsidP="009D2297">
      <w:pPr>
        <w:spacing w:after="120" w:line="260" w:lineRule="exact"/>
        <w:rPr>
          <w:b/>
          <w:i/>
          <w:color w:val="7F7F7F"/>
          <w:szCs w:val="16"/>
        </w:rPr>
      </w:pPr>
      <w:r w:rsidRPr="00DD0A1A">
        <w:rPr>
          <w:b/>
          <w:i/>
          <w:color w:val="7F7F7F"/>
          <w:szCs w:val="16"/>
        </w:rPr>
        <w:t>Remplir 1 formulaire par manifestation</w:t>
      </w:r>
      <w:r w:rsidR="001E40FF">
        <w:rPr>
          <w:b/>
          <w:i/>
          <w:color w:val="7F7F7F"/>
          <w:szCs w:val="16"/>
        </w:rPr>
        <w:t xml:space="preserve"> (au besoin, écrire des remarques au verso)</w:t>
      </w:r>
    </w:p>
    <w:p w14:paraId="5A1DC5F9" w14:textId="77777777" w:rsidR="00DC42B3" w:rsidRPr="008D0ECA" w:rsidRDefault="00DC42B3" w:rsidP="001E7041">
      <w:pPr>
        <w:pStyle w:val="Corpsdetexte2"/>
        <w:tabs>
          <w:tab w:val="left" w:pos="360"/>
        </w:tabs>
        <w:spacing w:before="120" w:after="60" w:line="240" w:lineRule="auto"/>
        <w:rPr>
          <w:rFonts w:cs="Arial"/>
          <w:b/>
        </w:rPr>
      </w:pPr>
      <w:r w:rsidRPr="008D0ECA">
        <w:rPr>
          <w:rFonts w:cs="Arial"/>
          <w:b/>
        </w:rPr>
        <w:t>1. Sols</w:t>
      </w:r>
    </w:p>
    <w:p w14:paraId="215D7374" w14:textId="79FAACDE" w:rsidR="0040505E" w:rsidRDefault="0009154F" w:rsidP="001E7041">
      <w:pPr>
        <w:spacing w:after="240"/>
        <w:ind w:left="567" w:hanging="567"/>
        <w:rPr>
          <w:rFonts w:cs="Arial"/>
          <w:sz w:val="20"/>
        </w:rPr>
      </w:pPr>
      <w:r w:rsidRPr="001E7041">
        <w:rPr>
          <w:rFonts w:cs="Arial"/>
          <w:color w:val="0070C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Pr="001E7041">
        <w:rPr>
          <w:rFonts w:cs="Arial"/>
          <w:color w:val="0070C0"/>
          <w:sz w:val="20"/>
        </w:rPr>
        <w:instrText xml:space="preserve"> FORMCHECKBOX </w:instrText>
      </w:r>
      <w:r w:rsidR="00B712E5" w:rsidRPr="001E7041">
        <w:rPr>
          <w:rFonts w:cs="Arial"/>
          <w:color w:val="0070C0"/>
          <w:sz w:val="20"/>
        </w:rPr>
      </w:r>
      <w:r w:rsidR="00B712E5" w:rsidRPr="001E7041">
        <w:rPr>
          <w:rFonts w:cs="Arial"/>
          <w:color w:val="0070C0"/>
          <w:sz w:val="20"/>
        </w:rPr>
        <w:fldChar w:fldCharType="separate"/>
      </w:r>
      <w:r w:rsidRPr="001E7041">
        <w:rPr>
          <w:rFonts w:cs="Arial"/>
          <w:color w:val="0070C0"/>
          <w:sz w:val="20"/>
        </w:rPr>
        <w:fldChar w:fldCharType="end"/>
      </w:r>
      <w:bookmarkEnd w:id="4"/>
      <w:r w:rsidRPr="00D50F1B">
        <w:rPr>
          <w:rFonts w:cs="Arial"/>
          <w:color w:val="0070C0"/>
          <w:sz w:val="20"/>
        </w:rPr>
        <w:t xml:space="preserve"> </w:t>
      </w:r>
      <w:r w:rsidR="00962E14">
        <w:rPr>
          <w:rFonts w:cs="Arial"/>
          <w:sz w:val="20"/>
        </w:rPr>
        <w:tab/>
      </w:r>
      <w:r w:rsidR="00DC42B3" w:rsidRPr="006F3BC3">
        <w:rPr>
          <w:rFonts w:cs="Arial"/>
          <w:sz w:val="20"/>
        </w:rPr>
        <w:t>Avez-vous désigné une personne responsable de la protection du sol, des eaux et des déchets dans le comité d’organisation</w:t>
      </w:r>
      <w:r w:rsidR="00212C05">
        <w:rPr>
          <w:rFonts w:cs="Arial"/>
          <w:sz w:val="20"/>
        </w:rPr>
        <w:t xml:space="preserve"> </w:t>
      </w:r>
      <w:r w:rsidR="00DC42B3" w:rsidRPr="006F3BC3">
        <w:rPr>
          <w:rFonts w:cs="Arial"/>
          <w:sz w:val="20"/>
        </w:rPr>
        <w:t>?</w:t>
      </w:r>
    </w:p>
    <w:p w14:paraId="20C6B47D" w14:textId="4197BE9B" w:rsidR="0040505E" w:rsidRPr="0040505E" w:rsidRDefault="0040505E" w:rsidP="0040505E">
      <w:pPr>
        <w:spacing w:after="240" w:line="240" w:lineRule="exact"/>
        <w:ind w:left="567" w:hanging="567"/>
        <w:rPr>
          <w:rFonts w:cs="Arial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F1B">
        <w:rPr>
          <w:rFonts w:cs="Arial"/>
          <w:color w:val="0070C0"/>
          <w:sz w:val="20"/>
        </w:rPr>
        <w:instrText xml:space="preserve"> FORMCHECKBOX </w:instrText>
      </w:r>
      <w:r>
        <w:rPr>
          <w:rFonts w:cs="Arial"/>
          <w:color w:val="0070C0"/>
          <w:sz w:val="20"/>
        </w:rPr>
      </w:r>
      <w:r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r w:rsidRPr="00D50F1B">
        <w:rPr>
          <w:rFonts w:cs="Arial"/>
          <w:color w:val="0070C0"/>
          <w:sz w:val="20"/>
        </w:rPr>
        <w:t xml:space="preserve"> </w:t>
      </w:r>
      <w:r>
        <w:rPr>
          <w:rFonts w:cs="Arial"/>
          <w:sz w:val="20"/>
        </w:rPr>
        <w:tab/>
      </w:r>
      <w:r w:rsidRPr="006F3BC3">
        <w:rPr>
          <w:rFonts w:cs="Arial"/>
          <w:sz w:val="20"/>
        </w:rPr>
        <w:t xml:space="preserve">Avez-vous </w:t>
      </w:r>
      <w:r>
        <w:rPr>
          <w:rFonts w:cs="Arial"/>
          <w:sz w:val="20"/>
        </w:rPr>
        <w:t>pris connaissance des recommandations pour protéger le sol lors des manifestations</w:t>
      </w:r>
      <w:r w:rsidR="00982219">
        <w:rPr>
          <w:rFonts w:cs="Arial"/>
          <w:sz w:val="20"/>
        </w:rPr>
        <w:t> </w:t>
      </w:r>
      <w:r w:rsidRPr="006F3BC3">
        <w:rPr>
          <w:rFonts w:cs="Arial"/>
          <w:sz w:val="20"/>
        </w:rPr>
        <w:t>?</w:t>
      </w:r>
      <w:r w:rsidR="00982219" w:rsidRPr="00982219">
        <w:rPr>
          <w:rFonts w:cs="Arial"/>
          <w:sz w:val="20"/>
        </w:rPr>
        <w:t xml:space="preserve"> </w:t>
      </w:r>
      <w:r w:rsidR="00982219">
        <w:rPr>
          <w:rFonts w:cs="Arial"/>
          <w:sz w:val="20"/>
        </w:rPr>
        <w:t>(</w:t>
      </w:r>
      <w:proofErr w:type="gramStart"/>
      <w:r w:rsidR="00982219">
        <w:rPr>
          <w:rFonts w:cs="Arial"/>
          <w:sz w:val="20"/>
        </w:rPr>
        <w:t>document</w:t>
      </w:r>
      <w:proofErr w:type="gramEnd"/>
      <w:r w:rsidR="00982219">
        <w:rPr>
          <w:rFonts w:cs="Arial"/>
          <w:sz w:val="20"/>
        </w:rPr>
        <w:t xml:space="preserve"> </w:t>
      </w:r>
      <w:r w:rsidR="00982219" w:rsidRPr="0040505E">
        <w:rPr>
          <w:rFonts w:cs="Arial"/>
          <w:i/>
          <w:iCs/>
          <w:sz w:val="20"/>
        </w:rPr>
        <w:t>POCAMA</w:t>
      </w:r>
      <w:r w:rsidR="00982219">
        <w:rPr>
          <w:rFonts w:cs="Arial"/>
          <w:i/>
          <w:iCs/>
          <w:sz w:val="20"/>
        </w:rPr>
        <w:t xml:space="preserve"> 04</w:t>
      </w:r>
      <w:r w:rsidR="00982219" w:rsidRPr="0040505E">
        <w:rPr>
          <w:rFonts w:cs="Arial"/>
          <w:i/>
          <w:iCs/>
          <w:sz w:val="20"/>
        </w:rPr>
        <w:t xml:space="preserve"> </w:t>
      </w:r>
      <w:r w:rsidR="00982219">
        <w:rPr>
          <w:rFonts w:cs="Arial"/>
          <w:sz w:val="20"/>
        </w:rPr>
        <w:t>en ligne</w:t>
      </w:r>
      <w:bookmarkStart w:id="5" w:name="_Ref151727374"/>
      <w:r w:rsidR="00982219">
        <w:rPr>
          <w:rStyle w:val="Appeldenotedefin"/>
          <w:rFonts w:cs="Arial"/>
          <w:sz w:val="20"/>
        </w:rPr>
        <w:endnoteReference w:id="1"/>
      </w:r>
      <w:bookmarkEnd w:id="5"/>
      <w:r w:rsidR="00982219">
        <w:rPr>
          <w:rFonts w:cs="Arial"/>
          <w:sz w:val="20"/>
        </w:rPr>
        <w:t>)</w:t>
      </w:r>
    </w:p>
    <w:p w14:paraId="2715F07F" w14:textId="78AF7702" w:rsidR="00DC42B3" w:rsidRPr="000554BB" w:rsidRDefault="0009154F" w:rsidP="00962E14">
      <w:pPr>
        <w:spacing w:after="240" w:line="240" w:lineRule="exact"/>
        <w:ind w:left="567" w:hanging="567"/>
        <w:rPr>
          <w:rFonts w:cs="Arial"/>
          <w:color w:val="0070C0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Pr="00D50F1B">
        <w:rPr>
          <w:rFonts w:cs="Arial"/>
          <w:color w:val="0070C0"/>
          <w:sz w:val="20"/>
        </w:rPr>
        <w:instrText xml:space="preserve"> FORMCHECKBOX </w:instrText>
      </w:r>
      <w:r w:rsidR="00B712E5">
        <w:rPr>
          <w:rFonts w:cs="Arial"/>
          <w:color w:val="0070C0"/>
          <w:sz w:val="20"/>
        </w:rPr>
      </w:r>
      <w:r w:rsidR="00B712E5"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bookmarkEnd w:id="6"/>
      <w:r w:rsidR="00962E14">
        <w:rPr>
          <w:rFonts w:cs="Arial"/>
          <w:sz w:val="20"/>
        </w:rPr>
        <w:tab/>
      </w:r>
      <w:r w:rsidR="00DC42B3" w:rsidRPr="006F3BC3">
        <w:rPr>
          <w:rFonts w:cs="Arial"/>
          <w:sz w:val="20"/>
        </w:rPr>
        <w:t>Avez-vous</w:t>
      </w:r>
      <w:r w:rsidR="0040505E">
        <w:rPr>
          <w:rFonts w:cs="Arial"/>
          <w:sz w:val="20"/>
        </w:rPr>
        <w:t xml:space="preserve">, en accord avec l’exploitant agricole ou forestier, </w:t>
      </w:r>
      <w:r w:rsidR="00DC42B3" w:rsidRPr="006F3BC3">
        <w:rPr>
          <w:rFonts w:cs="Arial"/>
          <w:sz w:val="20"/>
        </w:rPr>
        <w:t xml:space="preserve">privilégié des sols bien </w:t>
      </w:r>
      <w:r w:rsidR="0040505E">
        <w:rPr>
          <w:rFonts w:cs="Arial"/>
          <w:sz w:val="20"/>
        </w:rPr>
        <w:t>drainés, légers et</w:t>
      </w:r>
      <w:r w:rsidR="00DC42B3" w:rsidRPr="006F3BC3">
        <w:rPr>
          <w:rFonts w:cs="Arial"/>
          <w:sz w:val="20"/>
        </w:rPr>
        <w:t xml:space="preserve"> graveleux et évité les combes humides</w:t>
      </w:r>
      <w:r w:rsidR="00212C05">
        <w:rPr>
          <w:rFonts w:cs="Arial"/>
          <w:sz w:val="20"/>
        </w:rPr>
        <w:t xml:space="preserve"> </w:t>
      </w:r>
      <w:r w:rsidR="00DC42B3" w:rsidRPr="006F3BC3">
        <w:rPr>
          <w:rFonts w:cs="Arial"/>
          <w:sz w:val="20"/>
        </w:rPr>
        <w:t xml:space="preserve">? </w:t>
      </w:r>
    </w:p>
    <w:p w14:paraId="0FB800D2" w14:textId="1AA4CE41" w:rsidR="00DC42B3" w:rsidRPr="000554BB" w:rsidRDefault="0009154F" w:rsidP="00962E14">
      <w:pPr>
        <w:spacing w:after="240" w:line="240" w:lineRule="exact"/>
        <w:ind w:left="567" w:hanging="567"/>
        <w:rPr>
          <w:rFonts w:cs="Arial"/>
          <w:color w:val="0070C0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3"/>
      <w:r w:rsidRPr="00D50F1B">
        <w:rPr>
          <w:rFonts w:cs="Arial"/>
          <w:color w:val="0070C0"/>
          <w:sz w:val="20"/>
        </w:rPr>
        <w:instrText xml:space="preserve"> FORMCHECKBOX </w:instrText>
      </w:r>
      <w:r w:rsidR="00B712E5">
        <w:rPr>
          <w:rFonts w:cs="Arial"/>
          <w:color w:val="0070C0"/>
          <w:sz w:val="20"/>
        </w:rPr>
      </w:r>
      <w:r w:rsidR="00B712E5"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bookmarkEnd w:id="7"/>
      <w:r w:rsidR="00962E14">
        <w:rPr>
          <w:rFonts w:cs="Arial"/>
          <w:sz w:val="20"/>
        </w:rPr>
        <w:tab/>
      </w:r>
      <w:r w:rsidR="00DC42B3" w:rsidRPr="006F3BC3">
        <w:rPr>
          <w:rFonts w:cs="Arial"/>
          <w:sz w:val="20"/>
        </w:rPr>
        <w:t>La mise en herbe et l’état des parcelles utilisées par la manifestation ont-ils été décrits et signés en accord avec l’exploitant</w:t>
      </w:r>
      <w:r w:rsidR="00982219">
        <w:rPr>
          <w:rFonts w:cs="Arial"/>
          <w:sz w:val="20"/>
        </w:rPr>
        <w:t> </w:t>
      </w:r>
      <w:r w:rsidR="00DC42B3" w:rsidRPr="006F3BC3">
        <w:rPr>
          <w:rFonts w:cs="Arial"/>
          <w:sz w:val="20"/>
        </w:rPr>
        <w:t>? (</w:t>
      </w:r>
      <w:proofErr w:type="gramStart"/>
      <w:r w:rsidR="00DC42B3" w:rsidRPr="006F3BC3">
        <w:rPr>
          <w:rFonts w:cs="Arial"/>
          <w:sz w:val="20"/>
        </w:rPr>
        <w:t>voir</w:t>
      </w:r>
      <w:proofErr w:type="gramEnd"/>
      <w:r w:rsidR="00DC42B3" w:rsidRPr="006F3BC3">
        <w:rPr>
          <w:rFonts w:cs="Arial"/>
          <w:sz w:val="20"/>
        </w:rPr>
        <w:t xml:space="preserve"> </w:t>
      </w:r>
      <w:r w:rsidR="009507C3">
        <w:rPr>
          <w:rFonts w:cs="Arial"/>
          <w:sz w:val="20"/>
        </w:rPr>
        <w:t>formulaire</w:t>
      </w:r>
      <w:r w:rsidR="00B712E5">
        <w:rPr>
          <w:rFonts w:cs="Arial"/>
          <w:sz w:val="20"/>
        </w:rPr>
        <w:t xml:space="preserve"> </w:t>
      </w:r>
      <w:r w:rsidR="00B712E5" w:rsidRPr="00B712E5">
        <w:rPr>
          <w:rFonts w:cs="Arial"/>
          <w:i/>
          <w:iCs/>
          <w:sz w:val="20"/>
        </w:rPr>
        <w:t>POCAMA</w:t>
      </w:r>
      <w:r w:rsidR="009507C3" w:rsidRPr="00B712E5">
        <w:rPr>
          <w:rFonts w:cs="Arial"/>
          <w:i/>
          <w:iCs/>
          <w:sz w:val="20"/>
        </w:rPr>
        <w:t xml:space="preserve"> 02</w:t>
      </w:r>
      <w:r w:rsidR="00982219">
        <w:rPr>
          <w:rFonts w:cs="Arial"/>
          <w:sz w:val="20"/>
        </w:rPr>
        <w:t xml:space="preserve"> en </w:t>
      </w:r>
      <w:proofErr w:type="spellStart"/>
      <w:r w:rsidR="00982219">
        <w:rPr>
          <w:rFonts w:cs="Arial"/>
          <w:sz w:val="20"/>
        </w:rPr>
        <w:t>ligne</w:t>
      </w:r>
      <w:r w:rsidR="00982219" w:rsidRPr="00982219">
        <w:rPr>
          <w:rFonts w:cs="Arial"/>
          <w:sz w:val="20"/>
          <w:vertAlign w:val="superscript"/>
        </w:rPr>
        <w:fldChar w:fldCharType="begin"/>
      </w:r>
      <w:r w:rsidR="00982219" w:rsidRPr="00982219">
        <w:rPr>
          <w:rFonts w:cs="Arial"/>
          <w:sz w:val="20"/>
          <w:vertAlign w:val="superscript"/>
        </w:rPr>
        <w:instrText xml:space="preserve"> NOTEREF _Ref151727374 \h </w:instrText>
      </w:r>
      <w:r w:rsidR="00982219" w:rsidRPr="00982219">
        <w:rPr>
          <w:rFonts w:cs="Arial"/>
          <w:sz w:val="20"/>
          <w:vertAlign w:val="superscript"/>
        </w:rPr>
      </w:r>
      <w:r w:rsidR="00982219">
        <w:rPr>
          <w:rFonts w:cs="Arial"/>
          <w:sz w:val="20"/>
          <w:vertAlign w:val="superscript"/>
        </w:rPr>
        <w:instrText xml:space="preserve"> \* MERGEFORMAT </w:instrText>
      </w:r>
      <w:r w:rsidR="00982219" w:rsidRPr="00982219">
        <w:rPr>
          <w:rFonts w:cs="Arial"/>
          <w:sz w:val="20"/>
          <w:vertAlign w:val="superscript"/>
        </w:rPr>
        <w:fldChar w:fldCharType="separate"/>
      </w:r>
      <w:r w:rsidR="00982219" w:rsidRPr="00982219">
        <w:rPr>
          <w:rFonts w:cs="Arial"/>
          <w:sz w:val="20"/>
          <w:vertAlign w:val="superscript"/>
        </w:rPr>
        <w:t>i</w:t>
      </w:r>
      <w:proofErr w:type="spellEnd"/>
      <w:r w:rsidR="00982219" w:rsidRPr="00982219">
        <w:rPr>
          <w:rFonts w:cs="Arial"/>
          <w:sz w:val="20"/>
          <w:vertAlign w:val="superscript"/>
        </w:rPr>
        <w:fldChar w:fldCharType="end"/>
      </w:r>
      <w:r w:rsidR="00DC42B3" w:rsidRPr="006F3BC3">
        <w:rPr>
          <w:rFonts w:cs="Arial"/>
          <w:sz w:val="20"/>
        </w:rPr>
        <w:t>)</w:t>
      </w:r>
      <w:r w:rsidR="000554BB">
        <w:rPr>
          <w:rFonts w:cs="Arial"/>
          <w:sz w:val="20"/>
        </w:rPr>
        <w:t xml:space="preserve"> </w:t>
      </w:r>
    </w:p>
    <w:p w14:paraId="7AB5771B" w14:textId="64FE2095" w:rsidR="0040505E" w:rsidRPr="0040505E" w:rsidRDefault="0009154F" w:rsidP="0040505E">
      <w:pPr>
        <w:spacing w:after="240" w:line="240" w:lineRule="exact"/>
        <w:ind w:left="567" w:hanging="567"/>
        <w:rPr>
          <w:rFonts w:cs="Arial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D50F1B">
        <w:rPr>
          <w:rFonts w:cs="Arial"/>
          <w:color w:val="0070C0"/>
          <w:sz w:val="20"/>
        </w:rPr>
        <w:instrText xml:space="preserve"> FORMCHECKBOX </w:instrText>
      </w:r>
      <w:r w:rsidR="00B712E5">
        <w:rPr>
          <w:rFonts w:cs="Arial"/>
          <w:color w:val="0070C0"/>
          <w:sz w:val="20"/>
        </w:rPr>
      </w:r>
      <w:r w:rsidR="00B712E5"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bookmarkEnd w:id="8"/>
      <w:r w:rsidR="00962E14">
        <w:rPr>
          <w:rFonts w:cs="Arial"/>
          <w:sz w:val="20"/>
        </w:rPr>
        <w:tab/>
      </w:r>
      <w:r w:rsidR="0040505E">
        <w:rPr>
          <w:rFonts w:cs="Arial"/>
          <w:sz w:val="20"/>
        </w:rPr>
        <w:t>Avez-vous rédigé et transmis dans la demande POCAMA (avec le présent formulaire) un</w:t>
      </w:r>
      <w:r w:rsidR="00DC42B3" w:rsidRPr="006F3BC3">
        <w:rPr>
          <w:rFonts w:cs="Arial"/>
          <w:sz w:val="20"/>
        </w:rPr>
        <w:t xml:space="preserve"> </w:t>
      </w:r>
      <w:r w:rsidR="00DC42B3" w:rsidRPr="00982219">
        <w:rPr>
          <w:rFonts w:cs="Arial"/>
          <w:sz w:val="20"/>
        </w:rPr>
        <w:t xml:space="preserve">plan </w:t>
      </w:r>
      <w:r w:rsidR="0040505E" w:rsidRPr="00982219">
        <w:rPr>
          <w:rFonts w:cs="Arial"/>
          <w:sz w:val="20"/>
        </w:rPr>
        <w:t xml:space="preserve">de la manifestation avec le détail </w:t>
      </w:r>
      <w:r w:rsidR="0040505E" w:rsidRPr="00982219">
        <w:rPr>
          <w:rFonts w:cs="Arial"/>
          <w:sz w:val="20"/>
        </w:rPr>
        <w:t>des différents secteurs</w:t>
      </w:r>
      <w:r w:rsidR="0040505E">
        <w:rPr>
          <w:rFonts w:cs="Arial"/>
          <w:sz w:val="20"/>
        </w:rPr>
        <w:t xml:space="preserve"> (place de fête, parkings, chemins, campings, </w:t>
      </w:r>
      <w:r w:rsidR="0040505E" w:rsidRPr="00705994">
        <w:rPr>
          <w:rFonts w:cs="Arial"/>
          <w:sz w:val="20"/>
        </w:rPr>
        <w:t xml:space="preserve">tribunes, </w:t>
      </w:r>
      <w:r w:rsidR="0040505E">
        <w:rPr>
          <w:rFonts w:cs="Arial"/>
          <w:sz w:val="20"/>
        </w:rPr>
        <w:t>etc.</w:t>
      </w:r>
      <w:r w:rsidR="0040505E">
        <w:rPr>
          <w:rFonts w:cs="Arial"/>
          <w:sz w:val="20"/>
        </w:rPr>
        <w:t xml:space="preserve">) </w:t>
      </w:r>
      <w:r w:rsidR="0040505E" w:rsidRPr="00982219">
        <w:rPr>
          <w:rFonts w:cs="Arial"/>
          <w:sz w:val="20"/>
        </w:rPr>
        <w:t>et</w:t>
      </w:r>
      <w:r w:rsidR="00DC42B3" w:rsidRPr="00982219">
        <w:rPr>
          <w:rFonts w:cs="Arial"/>
          <w:sz w:val="20"/>
        </w:rPr>
        <w:t xml:space="preserve"> les mesures de protection du sol</w:t>
      </w:r>
      <w:r w:rsidR="00DC42B3" w:rsidRPr="006F3BC3">
        <w:rPr>
          <w:rFonts w:cs="Arial"/>
          <w:sz w:val="20"/>
        </w:rPr>
        <w:t xml:space="preserve"> contre les dégâts dus aux véhicules (</w:t>
      </w:r>
      <w:r w:rsidR="0040505E">
        <w:rPr>
          <w:rFonts w:cs="Arial"/>
          <w:sz w:val="20"/>
        </w:rPr>
        <w:t xml:space="preserve">parkings, </w:t>
      </w:r>
      <w:r w:rsidR="00DC42B3" w:rsidRPr="006F3BC3">
        <w:rPr>
          <w:rFonts w:cs="Arial"/>
          <w:sz w:val="20"/>
        </w:rPr>
        <w:t>livraisons, etc.)</w:t>
      </w:r>
      <w:r w:rsidR="0040505E">
        <w:rPr>
          <w:rFonts w:cs="Arial"/>
          <w:sz w:val="20"/>
        </w:rPr>
        <w:t> </w:t>
      </w:r>
      <w:r w:rsidR="00DC42B3" w:rsidRPr="006F3BC3">
        <w:rPr>
          <w:rFonts w:cs="Arial"/>
          <w:sz w:val="20"/>
        </w:rPr>
        <w:t>?</w:t>
      </w:r>
      <w:r w:rsidR="00A85F38">
        <w:rPr>
          <w:rFonts w:cs="Arial"/>
          <w:sz w:val="20"/>
        </w:rPr>
        <w:t xml:space="preserve">  </w:t>
      </w:r>
    </w:p>
    <w:p w14:paraId="39298334" w14:textId="2A65A7DD" w:rsidR="00DC42B3" w:rsidRPr="000554BB" w:rsidRDefault="0009154F" w:rsidP="00962E14">
      <w:pPr>
        <w:spacing w:after="240" w:line="240" w:lineRule="exact"/>
        <w:ind w:left="567" w:hanging="567"/>
        <w:rPr>
          <w:rFonts w:cs="Arial"/>
          <w:color w:val="0070C0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Pr="00D50F1B">
        <w:rPr>
          <w:rFonts w:cs="Arial"/>
          <w:color w:val="0070C0"/>
          <w:sz w:val="20"/>
        </w:rPr>
        <w:instrText xml:space="preserve"> FORMCHECKBOX </w:instrText>
      </w:r>
      <w:r w:rsidR="00B712E5">
        <w:rPr>
          <w:rFonts w:cs="Arial"/>
          <w:color w:val="0070C0"/>
          <w:sz w:val="20"/>
        </w:rPr>
      </w:r>
      <w:r w:rsidR="00B712E5"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bookmarkEnd w:id="9"/>
      <w:r w:rsidR="00962E14">
        <w:rPr>
          <w:rFonts w:cs="Arial"/>
          <w:sz w:val="20"/>
        </w:rPr>
        <w:tab/>
      </w:r>
      <w:r w:rsidR="00DC42B3" w:rsidRPr="006F3BC3">
        <w:rPr>
          <w:rFonts w:cs="Arial"/>
          <w:sz w:val="20"/>
        </w:rPr>
        <w:t xml:space="preserve">En cas de modification du sol : </w:t>
      </w:r>
      <w:r w:rsidR="0040505E">
        <w:rPr>
          <w:rFonts w:cs="Arial"/>
          <w:sz w:val="20"/>
        </w:rPr>
        <w:t>l</w:t>
      </w:r>
      <w:r w:rsidR="00DC42B3" w:rsidRPr="006F3BC3">
        <w:rPr>
          <w:rFonts w:cs="Arial"/>
          <w:sz w:val="20"/>
        </w:rPr>
        <w:t xml:space="preserve">es </w:t>
      </w:r>
      <w:r w:rsidR="0040505E">
        <w:rPr>
          <w:rFonts w:cs="Arial"/>
          <w:sz w:val="20"/>
        </w:rPr>
        <w:t xml:space="preserve">personnes ou </w:t>
      </w:r>
      <w:r w:rsidR="00DC42B3" w:rsidRPr="006F3BC3">
        <w:rPr>
          <w:rFonts w:cs="Arial"/>
          <w:sz w:val="20"/>
        </w:rPr>
        <w:t>entreprises mandatées sont-elles informées quant au maniement correct d</w:t>
      </w:r>
      <w:r w:rsidR="00982219">
        <w:rPr>
          <w:rFonts w:cs="Arial"/>
          <w:sz w:val="20"/>
        </w:rPr>
        <w:t>es couches d</w:t>
      </w:r>
      <w:r w:rsidR="00DC42B3" w:rsidRPr="006F3BC3">
        <w:rPr>
          <w:rFonts w:cs="Arial"/>
          <w:sz w:val="20"/>
        </w:rPr>
        <w:t>u sol et du sous-</w:t>
      </w:r>
      <w:proofErr w:type="gramStart"/>
      <w:r w:rsidR="00DC42B3" w:rsidRPr="006F3BC3">
        <w:rPr>
          <w:rFonts w:cs="Arial"/>
          <w:sz w:val="20"/>
        </w:rPr>
        <w:t>sol</w:t>
      </w:r>
      <w:r w:rsidR="0040505E">
        <w:rPr>
          <w:rFonts w:cs="Arial"/>
          <w:sz w:val="20"/>
        </w:rPr>
        <w:t>?</w:t>
      </w:r>
      <w:proofErr w:type="gramEnd"/>
      <w:r w:rsidR="0040505E">
        <w:rPr>
          <w:rFonts w:cs="Arial"/>
          <w:sz w:val="20"/>
        </w:rPr>
        <w:t xml:space="preserve"> </w:t>
      </w:r>
      <w:proofErr w:type="gramStart"/>
      <w:r w:rsidR="00DC42B3" w:rsidRPr="006F3BC3">
        <w:rPr>
          <w:rFonts w:cs="Arial"/>
          <w:sz w:val="20"/>
        </w:rPr>
        <w:t>Les</w:t>
      </w:r>
      <w:proofErr w:type="gramEnd"/>
      <w:r w:rsidR="00DC42B3" w:rsidRPr="006F3BC3">
        <w:rPr>
          <w:rFonts w:cs="Arial"/>
          <w:sz w:val="20"/>
        </w:rPr>
        <w:t xml:space="preserve"> mesures appropriées ont-elles été inclues dans le prix</w:t>
      </w:r>
      <w:r w:rsidR="00212C05">
        <w:rPr>
          <w:rFonts w:cs="Arial"/>
          <w:sz w:val="20"/>
        </w:rPr>
        <w:t> </w:t>
      </w:r>
      <w:r w:rsidR="00DC42B3" w:rsidRPr="006F3BC3">
        <w:rPr>
          <w:rFonts w:cs="Arial"/>
          <w:sz w:val="20"/>
        </w:rPr>
        <w:t>?</w:t>
      </w:r>
      <w:r w:rsidR="0040505E">
        <w:rPr>
          <w:rFonts w:cs="Arial"/>
          <w:sz w:val="20"/>
        </w:rPr>
        <w:t xml:space="preserve"> </w:t>
      </w:r>
    </w:p>
    <w:p w14:paraId="089B270E" w14:textId="685C5AC8" w:rsidR="00DC42B3" w:rsidRPr="000554BB" w:rsidRDefault="0009154F" w:rsidP="001E7041">
      <w:pPr>
        <w:spacing w:line="240" w:lineRule="exact"/>
        <w:ind w:left="567" w:hanging="567"/>
        <w:rPr>
          <w:rFonts w:cs="Arial"/>
          <w:color w:val="0070C0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Pr="00D50F1B">
        <w:rPr>
          <w:rFonts w:cs="Arial"/>
          <w:color w:val="0070C0"/>
          <w:sz w:val="20"/>
        </w:rPr>
        <w:instrText xml:space="preserve"> FORMCHECKBOX </w:instrText>
      </w:r>
      <w:r w:rsidR="00B712E5">
        <w:rPr>
          <w:rFonts w:cs="Arial"/>
          <w:color w:val="0070C0"/>
          <w:sz w:val="20"/>
        </w:rPr>
      </w:r>
      <w:r w:rsidR="00B712E5"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bookmarkEnd w:id="10"/>
      <w:r w:rsidR="00962E14">
        <w:rPr>
          <w:rFonts w:cs="Arial"/>
          <w:sz w:val="20"/>
        </w:rPr>
        <w:tab/>
      </w:r>
      <w:r w:rsidR="0040505E">
        <w:rPr>
          <w:rFonts w:cs="Arial"/>
          <w:sz w:val="20"/>
        </w:rPr>
        <w:t>Les mesures</w:t>
      </w:r>
      <w:r w:rsidR="00DC42B3" w:rsidRPr="006F3BC3">
        <w:rPr>
          <w:rFonts w:cs="Arial"/>
          <w:sz w:val="20"/>
        </w:rPr>
        <w:t xml:space="preserve"> pour la remise en état </w:t>
      </w:r>
      <w:r w:rsidR="0040505E">
        <w:rPr>
          <w:rFonts w:cs="Arial"/>
          <w:sz w:val="20"/>
        </w:rPr>
        <w:t>après la manifestation ont</w:t>
      </w:r>
      <w:r w:rsidR="00DC42B3" w:rsidRPr="006F3BC3">
        <w:rPr>
          <w:rFonts w:cs="Arial"/>
          <w:sz w:val="20"/>
        </w:rPr>
        <w:t>-</w:t>
      </w:r>
      <w:r w:rsidR="0040505E">
        <w:rPr>
          <w:rFonts w:cs="Arial"/>
          <w:sz w:val="20"/>
        </w:rPr>
        <w:t>el</w:t>
      </w:r>
      <w:r w:rsidR="00DC42B3" w:rsidRPr="006F3BC3">
        <w:rPr>
          <w:rFonts w:cs="Arial"/>
          <w:sz w:val="20"/>
        </w:rPr>
        <w:t>l</w:t>
      </w:r>
      <w:r w:rsidR="0040505E">
        <w:rPr>
          <w:rFonts w:cs="Arial"/>
          <w:sz w:val="20"/>
        </w:rPr>
        <w:t>es</w:t>
      </w:r>
      <w:r w:rsidR="00DC42B3" w:rsidRPr="006F3BC3">
        <w:rPr>
          <w:rFonts w:cs="Arial"/>
          <w:sz w:val="20"/>
        </w:rPr>
        <w:t xml:space="preserve"> été défini</w:t>
      </w:r>
      <w:r w:rsidR="0040505E">
        <w:rPr>
          <w:rFonts w:cs="Arial"/>
          <w:sz w:val="20"/>
        </w:rPr>
        <w:t>es avec l’exploitant</w:t>
      </w:r>
      <w:r w:rsidR="00212C05">
        <w:rPr>
          <w:rFonts w:cs="Arial"/>
          <w:sz w:val="20"/>
        </w:rPr>
        <w:t> </w:t>
      </w:r>
      <w:r w:rsidR="00DC42B3" w:rsidRPr="006F3BC3">
        <w:rPr>
          <w:rFonts w:cs="Arial"/>
          <w:sz w:val="20"/>
        </w:rPr>
        <w:t>?</w:t>
      </w:r>
    </w:p>
    <w:p w14:paraId="4335EA4D" w14:textId="0FC0DA32" w:rsidR="00DC42B3" w:rsidRPr="008D0ECA" w:rsidRDefault="00DC42B3" w:rsidP="001E7041">
      <w:pPr>
        <w:pStyle w:val="Corpsdetexte2"/>
        <w:tabs>
          <w:tab w:val="left" w:pos="360"/>
        </w:tabs>
        <w:spacing w:before="240" w:after="60" w:line="240" w:lineRule="auto"/>
        <w:rPr>
          <w:rFonts w:cs="Arial"/>
          <w:b/>
        </w:rPr>
      </w:pPr>
      <w:r w:rsidRPr="008D0ECA">
        <w:rPr>
          <w:rFonts w:cs="Arial"/>
          <w:b/>
        </w:rPr>
        <w:t>2.</w:t>
      </w:r>
      <w:r w:rsidRPr="008D0ECA">
        <w:rPr>
          <w:rFonts w:cs="Arial"/>
          <w:b/>
        </w:rPr>
        <w:tab/>
        <w:t>Mesures « mauvais temps »</w:t>
      </w:r>
      <w:r w:rsidR="00521C3E">
        <w:rPr>
          <w:rFonts w:cs="Arial"/>
          <w:b/>
        </w:rPr>
        <w:t xml:space="preserve"> (plan </w:t>
      </w:r>
      <w:r w:rsidR="001E7041">
        <w:rPr>
          <w:rFonts w:cs="Arial"/>
          <w:b/>
        </w:rPr>
        <w:t>« </w:t>
      </w:r>
      <w:r w:rsidR="00521C3E">
        <w:rPr>
          <w:rFonts w:cs="Arial"/>
          <w:b/>
        </w:rPr>
        <w:t>DILUVIO</w:t>
      </w:r>
      <w:r w:rsidR="001E7041">
        <w:rPr>
          <w:rFonts w:cs="Arial"/>
          <w:b/>
        </w:rPr>
        <w:t> »</w:t>
      </w:r>
      <w:r w:rsidR="00521C3E">
        <w:rPr>
          <w:rFonts w:cs="Arial"/>
          <w:b/>
        </w:rPr>
        <w:t>)</w:t>
      </w:r>
    </w:p>
    <w:p w14:paraId="066A57E1" w14:textId="7A036FC9" w:rsidR="00DC42B3" w:rsidRDefault="0009154F" w:rsidP="00A85F38">
      <w:pPr>
        <w:spacing w:after="120" w:line="240" w:lineRule="exact"/>
        <w:ind w:left="567" w:hanging="567"/>
        <w:rPr>
          <w:rFonts w:cs="Arial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Pr="00D50F1B">
        <w:rPr>
          <w:rFonts w:cs="Arial"/>
          <w:color w:val="0070C0"/>
          <w:sz w:val="20"/>
        </w:rPr>
        <w:instrText xml:space="preserve"> FORMCHECKBOX </w:instrText>
      </w:r>
      <w:r w:rsidR="00B712E5">
        <w:rPr>
          <w:rFonts w:cs="Arial"/>
          <w:color w:val="0070C0"/>
          <w:sz w:val="20"/>
        </w:rPr>
      </w:r>
      <w:r w:rsidR="00B712E5"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bookmarkEnd w:id="11"/>
      <w:r w:rsidR="00962E14">
        <w:rPr>
          <w:rFonts w:cs="Arial"/>
          <w:sz w:val="20"/>
        </w:rPr>
        <w:tab/>
      </w:r>
      <w:r w:rsidR="00DC42B3" w:rsidRPr="006F3BC3">
        <w:rPr>
          <w:rFonts w:cs="Arial"/>
          <w:sz w:val="20"/>
        </w:rPr>
        <w:t>Un concept « mauvais temps » avec détermination d</w:t>
      </w:r>
      <w:r w:rsidR="00A85F38">
        <w:rPr>
          <w:rFonts w:cs="Arial"/>
          <w:sz w:val="20"/>
        </w:rPr>
        <w:t>e son mode d’activation et d</w:t>
      </w:r>
      <w:r w:rsidR="00DC42B3" w:rsidRPr="006F3BC3">
        <w:rPr>
          <w:rFonts w:cs="Arial"/>
          <w:sz w:val="20"/>
        </w:rPr>
        <w:t>es responsabilités dans le comité a-t-il été fait</w:t>
      </w:r>
      <w:r w:rsidR="00212C05">
        <w:rPr>
          <w:rFonts w:cs="Arial"/>
          <w:sz w:val="20"/>
        </w:rPr>
        <w:t> </w:t>
      </w:r>
      <w:r w:rsidR="00DC42B3" w:rsidRPr="006F3BC3">
        <w:rPr>
          <w:rFonts w:cs="Arial"/>
          <w:sz w:val="20"/>
        </w:rPr>
        <w:t>?</w:t>
      </w:r>
      <w:r w:rsidR="00A85F38">
        <w:rPr>
          <w:rFonts w:cs="Arial"/>
          <w:sz w:val="20"/>
        </w:rPr>
        <w:t xml:space="preserve"> Merci de le décrire brièvement : </w:t>
      </w:r>
    </w:p>
    <w:p w14:paraId="68BB3C39" w14:textId="578B469C" w:rsidR="00A85F38" w:rsidRPr="00CF79FF" w:rsidRDefault="00A85F38" w:rsidP="00A85F38">
      <w:pPr>
        <w:spacing w:after="240" w:line="240" w:lineRule="exact"/>
        <w:ind w:left="567"/>
        <w:rPr>
          <w:rFonts w:cs="Arial"/>
          <w:color w:val="0070C0"/>
          <w:sz w:val="20"/>
        </w:rPr>
      </w:pPr>
      <w:r w:rsidRPr="00CF79FF">
        <w:rPr>
          <w:rFonts w:cs="Arial"/>
          <w:color w:val="0070C0"/>
          <w:sz w:val="20"/>
        </w:rPr>
        <w:t>________________________________________________________________________</w:t>
      </w:r>
    </w:p>
    <w:p w14:paraId="191A1FED" w14:textId="29BDD833" w:rsidR="00A85F38" w:rsidRPr="00CF79FF" w:rsidRDefault="00A85F38" w:rsidP="001E7041">
      <w:pPr>
        <w:spacing w:after="240" w:line="240" w:lineRule="exact"/>
        <w:ind w:left="567"/>
        <w:rPr>
          <w:rFonts w:cs="Arial"/>
          <w:color w:val="0070C0"/>
          <w:sz w:val="20"/>
        </w:rPr>
      </w:pPr>
      <w:r w:rsidRPr="00CF79FF">
        <w:rPr>
          <w:rFonts w:cs="Arial"/>
          <w:color w:val="0070C0"/>
          <w:sz w:val="20"/>
        </w:rPr>
        <w:t>________________________________________________________________________</w:t>
      </w:r>
    </w:p>
    <w:p w14:paraId="4FC425CD" w14:textId="4E404B56" w:rsidR="001E7041" w:rsidRPr="001E7041" w:rsidRDefault="001E7041" w:rsidP="001E7041">
      <w:pPr>
        <w:spacing w:after="240" w:line="240" w:lineRule="exact"/>
        <w:ind w:left="567" w:hanging="567"/>
        <w:rPr>
          <w:rFonts w:cs="Arial"/>
          <w:sz w:val="20"/>
        </w:rPr>
      </w:pPr>
      <w:r w:rsidRPr="001E7041">
        <w:rPr>
          <w:rFonts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Pr="001E7041">
        <w:rPr>
          <w:rFonts w:cs="Arial"/>
          <w:sz w:val="20"/>
        </w:rPr>
        <w:instrText xml:space="preserve"> FORMCHECKBOX </w:instrText>
      </w:r>
      <w:r w:rsidRPr="001E7041">
        <w:rPr>
          <w:rFonts w:cs="Arial"/>
          <w:sz w:val="20"/>
        </w:rPr>
      </w:r>
      <w:r w:rsidRPr="001E7041">
        <w:rPr>
          <w:rFonts w:cs="Arial"/>
          <w:sz w:val="20"/>
        </w:rPr>
        <w:fldChar w:fldCharType="separate"/>
      </w:r>
      <w:r w:rsidRPr="001E7041">
        <w:rPr>
          <w:rFonts w:cs="Arial"/>
          <w:sz w:val="20"/>
        </w:rPr>
        <w:fldChar w:fldCharType="end"/>
      </w:r>
      <w:bookmarkEnd w:id="12"/>
      <w:r>
        <w:rPr>
          <w:rFonts w:cs="Arial"/>
          <w:sz w:val="20"/>
        </w:rPr>
        <w:tab/>
      </w:r>
      <w:r w:rsidRPr="006F3BC3">
        <w:rPr>
          <w:rFonts w:cs="Arial"/>
          <w:sz w:val="20"/>
        </w:rPr>
        <w:t>Avez-vous préparé une réserve suf</w:t>
      </w:r>
      <w:r>
        <w:rPr>
          <w:rFonts w:cs="Arial"/>
          <w:sz w:val="20"/>
        </w:rPr>
        <w:t>fisante de parking</w:t>
      </w:r>
      <w:r>
        <w:rPr>
          <w:rFonts w:cs="Arial"/>
          <w:sz w:val="20"/>
        </w:rPr>
        <w:t xml:space="preserve">s sur des terrains en béton/gravier, </w:t>
      </w:r>
      <w:r>
        <w:rPr>
          <w:rFonts w:cs="Arial"/>
          <w:sz w:val="20"/>
        </w:rPr>
        <w:t xml:space="preserve">en cas de </w:t>
      </w:r>
      <w:r w:rsidRPr="006F3BC3">
        <w:rPr>
          <w:rFonts w:cs="Arial"/>
          <w:sz w:val="20"/>
        </w:rPr>
        <w:t>mauvais temps</w:t>
      </w:r>
      <w:r>
        <w:rPr>
          <w:rFonts w:cs="Arial"/>
          <w:sz w:val="20"/>
        </w:rPr>
        <w:t xml:space="preserve"> (plan DILUVIO) </w:t>
      </w:r>
      <w:r w:rsidRPr="006F3BC3">
        <w:rPr>
          <w:rFonts w:cs="Arial"/>
          <w:sz w:val="20"/>
        </w:rPr>
        <w:t>?</w:t>
      </w:r>
    </w:p>
    <w:p w14:paraId="38BA064A" w14:textId="52239B81" w:rsidR="00DC42B3" w:rsidRPr="000554BB" w:rsidRDefault="0009154F" w:rsidP="00962E14">
      <w:pPr>
        <w:spacing w:after="240" w:line="240" w:lineRule="exact"/>
        <w:ind w:left="567" w:hanging="567"/>
        <w:rPr>
          <w:rFonts w:cs="Arial"/>
          <w:color w:val="0070C0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Pr="00D50F1B">
        <w:rPr>
          <w:rFonts w:cs="Arial"/>
          <w:color w:val="0070C0"/>
          <w:sz w:val="20"/>
        </w:rPr>
        <w:instrText xml:space="preserve"> FORMCHECKBOX </w:instrText>
      </w:r>
      <w:r w:rsidR="00B712E5">
        <w:rPr>
          <w:rFonts w:cs="Arial"/>
          <w:color w:val="0070C0"/>
          <w:sz w:val="20"/>
        </w:rPr>
      </w:r>
      <w:r w:rsidR="00B712E5"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bookmarkEnd w:id="13"/>
      <w:r w:rsidR="00962E14">
        <w:rPr>
          <w:rFonts w:cs="Arial"/>
          <w:sz w:val="20"/>
        </w:rPr>
        <w:tab/>
      </w:r>
      <w:r w:rsidR="00DC42B3" w:rsidRPr="006F3BC3">
        <w:rPr>
          <w:rFonts w:cs="Arial"/>
          <w:sz w:val="20"/>
        </w:rPr>
        <w:t xml:space="preserve">Avez-vous préparé une réserve suffisante de </w:t>
      </w:r>
      <w:r w:rsidR="009507C3">
        <w:rPr>
          <w:rFonts w:cs="Arial"/>
          <w:sz w:val="20"/>
        </w:rPr>
        <w:t xml:space="preserve">paille, plaques, grilles ou </w:t>
      </w:r>
      <w:r w:rsidR="00DC42B3" w:rsidRPr="006F3BC3">
        <w:rPr>
          <w:rFonts w:cs="Arial"/>
          <w:sz w:val="20"/>
        </w:rPr>
        <w:t>planches en bois</w:t>
      </w:r>
      <w:r w:rsidR="00212C05">
        <w:rPr>
          <w:rFonts w:cs="Arial"/>
          <w:sz w:val="20"/>
        </w:rPr>
        <w:t> </w:t>
      </w:r>
      <w:r w:rsidR="00DC42B3" w:rsidRPr="006F3BC3">
        <w:rPr>
          <w:rFonts w:cs="Arial"/>
          <w:sz w:val="20"/>
        </w:rPr>
        <w:t>?</w:t>
      </w:r>
    </w:p>
    <w:p w14:paraId="20434A6A" w14:textId="047A0DD8" w:rsidR="00A85F38" w:rsidRPr="000554BB" w:rsidRDefault="0009154F" w:rsidP="001E7041">
      <w:pPr>
        <w:spacing w:after="120"/>
        <w:ind w:left="567" w:hanging="567"/>
        <w:rPr>
          <w:rFonts w:cs="Arial"/>
          <w:color w:val="0070C0"/>
          <w:sz w:val="20"/>
        </w:rPr>
      </w:pPr>
      <w:r w:rsidRPr="00D50F1B">
        <w:rPr>
          <w:rFonts w:cs="Arial"/>
          <w:color w:val="0070C0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Pr="00D50F1B">
        <w:rPr>
          <w:rFonts w:cs="Arial"/>
          <w:color w:val="0070C0"/>
          <w:sz w:val="20"/>
        </w:rPr>
        <w:instrText xml:space="preserve"> FORMCHECKBOX </w:instrText>
      </w:r>
      <w:r w:rsidR="00B712E5">
        <w:rPr>
          <w:rFonts w:cs="Arial"/>
          <w:color w:val="0070C0"/>
          <w:sz w:val="20"/>
        </w:rPr>
      </w:r>
      <w:r w:rsidR="00B712E5">
        <w:rPr>
          <w:rFonts w:cs="Arial"/>
          <w:color w:val="0070C0"/>
          <w:sz w:val="20"/>
        </w:rPr>
        <w:fldChar w:fldCharType="separate"/>
      </w:r>
      <w:r w:rsidRPr="00D50F1B">
        <w:rPr>
          <w:rFonts w:cs="Arial"/>
          <w:color w:val="0070C0"/>
          <w:sz w:val="20"/>
        </w:rPr>
        <w:fldChar w:fldCharType="end"/>
      </w:r>
      <w:bookmarkEnd w:id="14"/>
      <w:r w:rsidR="00962E14">
        <w:rPr>
          <w:rFonts w:cs="Arial"/>
          <w:sz w:val="20"/>
        </w:rPr>
        <w:tab/>
      </w:r>
      <w:r w:rsidR="00DC42B3" w:rsidRPr="006F3BC3">
        <w:rPr>
          <w:rFonts w:cs="Arial"/>
          <w:sz w:val="20"/>
        </w:rPr>
        <w:t>Avez-vous déterminé à quels endroits l’eau doit être détournée (par ex. eaux de pluie à proximité des tentes foraines)</w:t>
      </w:r>
      <w:r w:rsidR="00212C05">
        <w:rPr>
          <w:rFonts w:cs="Arial"/>
          <w:sz w:val="20"/>
        </w:rPr>
        <w:t xml:space="preserve"> </w:t>
      </w:r>
      <w:r w:rsidR="00DC42B3" w:rsidRPr="006F3BC3">
        <w:rPr>
          <w:rFonts w:cs="Arial"/>
          <w:sz w:val="20"/>
        </w:rPr>
        <w:t>?</w:t>
      </w:r>
      <w:r w:rsidR="002F5BC5" w:rsidRPr="00962E14">
        <w:rPr>
          <w:rFonts w:cs="Arial"/>
          <w:sz w:val="20"/>
        </w:rPr>
        <w:t xml:space="preserve"> </w:t>
      </w:r>
    </w:p>
    <w:sectPr w:rsidR="00A85F38" w:rsidRPr="000554BB" w:rsidSect="001E70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64" w:right="992" w:bottom="1276" w:left="226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55FE" w14:textId="77777777" w:rsidR="000E205B" w:rsidRDefault="000E205B">
      <w:r>
        <w:separator/>
      </w:r>
    </w:p>
  </w:endnote>
  <w:endnote w:type="continuationSeparator" w:id="0">
    <w:p w14:paraId="01A9A5CB" w14:textId="77777777" w:rsidR="000E205B" w:rsidRDefault="000E205B">
      <w:r>
        <w:continuationSeparator/>
      </w:r>
    </w:p>
  </w:endnote>
  <w:endnote w:id="1">
    <w:p w14:paraId="6CB56B23" w14:textId="77777777" w:rsidR="00982219" w:rsidRPr="001E7041" w:rsidRDefault="00982219" w:rsidP="00982219">
      <w:pPr>
        <w:pStyle w:val="Notedefin"/>
        <w:rPr>
          <w:sz w:val="18"/>
          <w:szCs w:val="18"/>
          <w:lang w:val="fr-CH"/>
        </w:rPr>
      </w:pPr>
      <w:r w:rsidRPr="001E7041">
        <w:rPr>
          <w:rStyle w:val="Appeldenotedefin"/>
          <w:sz w:val="18"/>
          <w:szCs w:val="18"/>
        </w:rPr>
        <w:endnoteRef/>
      </w:r>
      <w:r w:rsidRPr="001E7041">
        <w:rPr>
          <w:sz w:val="18"/>
          <w:szCs w:val="18"/>
        </w:rPr>
        <w:t xml:space="preserve"> </w:t>
      </w:r>
      <w:hyperlink r:id="rId1" w:history="1">
        <w:r w:rsidRPr="001E7041">
          <w:rPr>
            <w:rStyle w:val="Lienhypertexte"/>
            <w:rFonts w:cs="Arial"/>
            <w:sz w:val="18"/>
            <w:szCs w:val="18"/>
          </w:rPr>
          <w:t>www.vd.ch/themes/environnement/sols/lois-et-directives</w:t>
        </w:r>
      </w:hyperlink>
      <w:r w:rsidRPr="001E7041">
        <w:rPr>
          <w:rFonts w:cs="Arial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0"/>
      <w:gridCol w:w="160"/>
      <w:gridCol w:w="6314"/>
      <w:gridCol w:w="2333"/>
    </w:tblGrid>
    <w:tr w:rsidR="00857B67" w14:paraId="22262DD0" w14:textId="77777777">
      <w:trPr>
        <w:trHeight w:val="992"/>
      </w:trPr>
      <w:tc>
        <w:tcPr>
          <w:tcW w:w="1400" w:type="dxa"/>
          <w:vAlign w:val="center"/>
        </w:tcPr>
        <w:p w14:paraId="2BE5EF53" w14:textId="77777777" w:rsidR="00857B67" w:rsidRDefault="00857B67">
          <w:pPr>
            <w:ind w:left="-108" w:right="-108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14:paraId="2F1B15BA" w14:textId="060E8EEB" w:rsidR="00857B67" w:rsidRDefault="00857B67">
          <w:pPr>
            <w:pStyle w:val="Pieddepage"/>
            <w:jc w:val="center"/>
          </w:pPr>
        </w:p>
      </w:tc>
      <w:tc>
        <w:tcPr>
          <w:tcW w:w="6314" w:type="dxa"/>
          <w:vAlign w:val="center"/>
        </w:tcPr>
        <w:p w14:paraId="3D1D3A7E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du territoire et de l’environnement</w:t>
          </w:r>
        </w:p>
        <w:p w14:paraId="2559B6E9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DGE - Direction des ressources et du patrimoine naturels</w:t>
          </w:r>
        </w:p>
        <w:p w14:paraId="7DCAD8E4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Géologie, sols et déchets</w:t>
          </w:r>
        </w:p>
        <w:p w14:paraId="69EF9145" w14:textId="77777777" w:rsidR="00857B67" w:rsidRDefault="00B712E5" w:rsidP="00BD7B12">
          <w:pPr>
            <w:pStyle w:val="Pieddepage"/>
            <w:rPr>
              <w:lang w:val="fr-CH"/>
            </w:rPr>
          </w:pPr>
          <w:hyperlink r:id="rId1" w:history="1">
            <w:r w:rsidR="00857B67" w:rsidRPr="006214F7">
              <w:rPr>
                <w:rStyle w:val="Lienhypertexte"/>
                <w:spacing w:val="-6"/>
                <w:sz w:val="16"/>
                <w:lang w:val="fr-CH"/>
              </w:rPr>
              <w:t>www.vd.ch/dge</w:t>
            </w:r>
          </w:hyperlink>
          <w:r w:rsidR="00857B67" w:rsidRPr="006214F7">
            <w:rPr>
              <w:spacing w:val="-6"/>
              <w:sz w:val="16"/>
              <w:lang w:val="fr-CH"/>
            </w:rPr>
            <w:t xml:space="preserve"> </w:t>
          </w:r>
          <w:proofErr w:type="gramStart"/>
          <w:r w:rsidR="00857B67" w:rsidRPr="006214F7">
            <w:rPr>
              <w:spacing w:val="-6"/>
              <w:sz w:val="16"/>
              <w:lang w:val="fr-CH"/>
            </w:rPr>
            <w:t>–  T</w:t>
          </w:r>
          <w:proofErr w:type="gramEnd"/>
          <w:r w:rsidR="00857B67" w:rsidRPr="006214F7">
            <w:rPr>
              <w:spacing w:val="-6"/>
              <w:sz w:val="16"/>
              <w:lang w:val="fr-CH"/>
            </w:rPr>
            <w:t xml:space="preserve"> 41 21 316 75 </w:t>
          </w:r>
          <w:r w:rsidR="00857B67">
            <w:rPr>
              <w:spacing w:val="-6"/>
              <w:sz w:val="16"/>
              <w:lang w:val="fr-CH"/>
            </w:rPr>
            <w:t>25</w:t>
          </w:r>
          <w:r w:rsidR="00857B67" w:rsidRPr="006214F7">
            <w:rPr>
              <w:spacing w:val="-6"/>
              <w:sz w:val="16"/>
              <w:lang w:val="fr-CH"/>
            </w:rPr>
            <w:t xml:space="preserve"> – F 41 21 316 75 12 – </w:t>
          </w:r>
          <w:hyperlink r:id="rId2" w:history="1">
            <w:r w:rsidR="00857B67">
              <w:rPr>
                <w:rStyle w:val="Lienhypertexte"/>
                <w:spacing w:val="-6"/>
                <w:sz w:val="16"/>
              </w:rPr>
              <w:t>info.dge</w:t>
            </w:r>
            <w:r w:rsidR="00857B67" w:rsidRPr="00EF6EF6">
              <w:rPr>
                <w:rStyle w:val="Lienhypertexte"/>
                <w:spacing w:val="-6"/>
                <w:sz w:val="16"/>
              </w:rPr>
              <w:t>@vd.ch</w:t>
            </w:r>
          </w:hyperlink>
        </w:p>
      </w:tc>
      <w:tc>
        <w:tcPr>
          <w:tcW w:w="2333" w:type="dxa"/>
        </w:tcPr>
        <w:p w14:paraId="26A4FA61" w14:textId="77777777" w:rsidR="00857B67" w:rsidRDefault="00857B67">
          <w:pPr>
            <w:pStyle w:val="Pieddepage"/>
            <w:rPr>
              <w:lang w:val="fr-CH"/>
            </w:rPr>
          </w:pPr>
        </w:p>
      </w:tc>
    </w:tr>
  </w:tbl>
  <w:p w14:paraId="2DB83E7C" w14:textId="77777777" w:rsidR="00857B67" w:rsidRDefault="00857B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0"/>
      <w:gridCol w:w="160"/>
      <w:gridCol w:w="6314"/>
      <w:gridCol w:w="2333"/>
    </w:tblGrid>
    <w:tr w:rsidR="001E7041" w14:paraId="40D460C2" w14:textId="77777777" w:rsidTr="00712604">
      <w:trPr>
        <w:trHeight w:val="992"/>
      </w:trPr>
      <w:tc>
        <w:tcPr>
          <w:tcW w:w="1400" w:type="dxa"/>
          <w:vAlign w:val="center"/>
        </w:tcPr>
        <w:p w14:paraId="2C3259B4" w14:textId="77777777" w:rsidR="001E7041" w:rsidRDefault="001E7041" w:rsidP="001E7041">
          <w:pPr>
            <w:ind w:left="-108" w:right="-108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14:paraId="22A825AF" w14:textId="77777777" w:rsidR="001E7041" w:rsidRDefault="001E7041" w:rsidP="001E7041">
          <w:pPr>
            <w:pStyle w:val="Pieddepage"/>
            <w:jc w:val="center"/>
          </w:pPr>
        </w:p>
      </w:tc>
      <w:tc>
        <w:tcPr>
          <w:tcW w:w="6314" w:type="dxa"/>
          <w:vAlign w:val="center"/>
        </w:tcPr>
        <w:p w14:paraId="27BA7581" w14:textId="77777777" w:rsidR="001E7041" w:rsidRDefault="001E7041" w:rsidP="001E704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du territoire et de l’environnement</w:t>
          </w:r>
        </w:p>
        <w:p w14:paraId="373AA1EB" w14:textId="77777777" w:rsidR="001E7041" w:rsidRDefault="001E7041" w:rsidP="001E704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DGE - Direction des ressources et du patrimoine naturels</w:t>
          </w:r>
        </w:p>
        <w:p w14:paraId="5F6275DB" w14:textId="77777777" w:rsidR="001E7041" w:rsidRDefault="001E7041" w:rsidP="001E704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Géologie, sols et déchets</w:t>
          </w:r>
        </w:p>
        <w:p w14:paraId="5F504951" w14:textId="77777777" w:rsidR="001E7041" w:rsidRDefault="001E7041" w:rsidP="001E7041">
          <w:pPr>
            <w:pStyle w:val="Pieddepage"/>
            <w:rPr>
              <w:lang w:val="fr-CH"/>
            </w:rPr>
          </w:pPr>
          <w:hyperlink r:id="rId1" w:history="1">
            <w:r w:rsidRPr="006214F7">
              <w:rPr>
                <w:rStyle w:val="Lienhypertexte"/>
                <w:spacing w:val="-6"/>
                <w:sz w:val="16"/>
                <w:lang w:val="fr-CH"/>
              </w:rPr>
              <w:t>www.vd.ch/dge</w:t>
            </w:r>
          </w:hyperlink>
          <w:r w:rsidRPr="006214F7">
            <w:rPr>
              <w:spacing w:val="-6"/>
              <w:sz w:val="16"/>
              <w:lang w:val="fr-CH"/>
            </w:rPr>
            <w:t xml:space="preserve"> </w:t>
          </w:r>
          <w:proofErr w:type="gramStart"/>
          <w:r w:rsidRPr="006214F7">
            <w:rPr>
              <w:spacing w:val="-6"/>
              <w:sz w:val="16"/>
              <w:lang w:val="fr-CH"/>
            </w:rPr>
            <w:t>–  T</w:t>
          </w:r>
          <w:proofErr w:type="gramEnd"/>
          <w:r w:rsidRPr="006214F7">
            <w:rPr>
              <w:spacing w:val="-6"/>
              <w:sz w:val="16"/>
              <w:lang w:val="fr-CH"/>
            </w:rPr>
            <w:t xml:space="preserve"> 41 21 316 75 </w:t>
          </w:r>
          <w:r>
            <w:rPr>
              <w:spacing w:val="-6"/>
              <w:sz w:val="16"/>
              <w:lang w:val="fr-CH"/>
            </w:rPr>
            <w:t>25</w:t>
          </w:r>
          <w:r w:rsidRPr="006214F7">
            <w:rPr>
              <w:spacing w:val="-6"/>
              <w:sz w:val="16"/>
              <w:lang w:val="fr-CH"/>
            </w:rPr>
            <w:t xml:space="preserve"> – F 41 21 316 75 12 – </w:t>
          </w:r>
          <w:hyperlink r:id="rId2" w:history="1">
            <w:r>
              <w:rPr>
                <w:rStyle w:val="Lienhypertexte"/>
                <w:spacing w:val="-6"/>
                <w:sz w:val="16"/>
              </w:rPr>
              <w:t>info.dge</w:t>
            </w:r>
            <w:r w:rsidRPr="00EF6EF6">
              <w:rPr>
                <w:rStyle w:val="Lienhypertexte"/>
                <w:spacing w:val="-6"/>
                <w:sz w:val="16"/>
              </w:rPr>
              <w:t>@vd.ch</w:t>
            </w:r>
          </w:hyperlink>
        </w:p>
      </w:tc>
      <w:tc>
        <w:tcPr>
          <w:tcW w:w="2333" w:type="dxa"/>
        </w:tcPr>
        <w:p w14:paraId="2619A4CF" w14:textId="77777777" w:rsidR="001E7041" w:rsidRDefault="001E7041" w:rsidP="001E7041">
          <w:pPr>
            <w:pStyle w:val="Pieddepage"/>
            <w:rPr>
              <w:lang w:val="fr-CH"/>
            </w:rPr>
          </w:pPr>
        </w:p>
      </w:tc>
    </w:tr>
  </w:tbl>
  <w:p w14:paraId="69A122D6" w14:textId="77777777" w:rsidR="001E7041" w:rsidRDefault="001E70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A2E0" w14:textId="77777777" w:rsidR="000E205B" w:rsidRDefault="000E205B">
      <w:r>
        <w:separator/>
      </w:r>
    </w:p>
  </w:footnote>
  <w:footnote w:type="continuationSeparator" w:id="0">
    <w:p w14:paraId="76EC5CD3" w14:textId="77777777" w:rsidR="000E205B" w:rsidRDefault="000E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9"/>
    </w:tblGrid>
    <w:tr w:rsidR="00857B67" w14:paraId="0B10B3DD" w14:textId="77777777">
      <w:tc>
        <w:tcPr>
          <w:tcW w:w="1418" w:type="dxa"/>
        </w:tcPr>
        <w:p w14:paraId="06D07E3B" w14:textId="77777777" w:rsidR="00857B67" w:rsidRDefault="0040505E">
          <w:pPr>
            <w:ind w:right="71"/>
            <w:jc w:val="right"/>
          </w:pPr>
          <w:r>
            <w:pict w14:anchorId="0C42A0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7" type="#_x0000_t75" style="width:36pt;height:61.15pt" fillcolor="window">
                <v:imagedata r:id="rId1" o:title="logo_NB+barre"/>
              </v:shape>
            </w:pict>
          </w:r>
        </w:p>
      </w:tc>
      <w:tc>
        <w:tcPr>
          <w:tcW w:w="8789" w:type="dxa"/>
        </w:tcPr>
        <w:p w14:paraId="0787552F" w14:textId="77777777" w:rsidR="00857B67" w:rsidRDefault="00857B67">
          <w:pPr>
            <w:pStyle w:val="Pieddepage"/>
            <w:tabs>
              <w:tab w:val="clear" w:pos="4536"/>
              <w:tab w:val="clear" w:pos="9072"/>
              <w:tab w:val="right" w:pos="8719"/>
            </w:tabs>
            <w:rPr>
              <w:spacing w:val="-6"/>
              <w:sz w:val="20"/>
            </w:rPr>
          </w:pPr>
          <w:r>
            <w:rPr>
              <w:spacing w:val="-6"/>
              <w:sz w:val="20"/>
            </w:rPr>
            <w:t>Direction générale de l’environnement (DGE)</w:t>
          </w:r>
          <w:r>
            <w:rPr>
              <w:spacing w:val="-6"/>
              <w:sz w:val="20"/>
            </w:rPr>
            <w:tab/>
          </w:r>
          <w:r>
            <w:rPr>
              <w:spacing w:val="-6"/>
              <w:sz w:val="21"/>
            </w:rPr>
            <w:t xml:space="preserve">- </w:t>
          </w:r>
          <w:r>
            <w:rPr>
              <w:rStyle w:val="Numrodepage"/>
              <w:sz w:val="21"/>
            </w:rPr>
            <w:fldChar w:fldCharType="begin"/>
          </w:r>
          <w:r>
            <w:rPr>
              <w:rStyle w:val="Numrodepage"/>
              <w:sz w:val="21"/>
            </w:rPr>
            <w:instrText xml:space="preserve"> PAGE </w:instrText>
          </w:r>
          <w:r>
            <w:rPr>
              <w:rStyle w:val="Numrodepage"/>
              <w:sz w:val="21"/>
            </w:rPr>
            <w:fldChar w:fldCharType="separate"/>
          </w:r>
          <w:r w:rsidR="002F5BC5">
            <w:rPr>
              <w:rStyle w:val="Numrodepage"/>
              <w:noProof/>
              <w:sz w:val="21"/>
            </w:rPr>
            <w:t>2</w:t>
          </w:r>
          <w:r>
            <w:rPr>
              <w:rStyle w:val="Numrodepage"/>
              <w:sz w:val="21"/>
            </w:rPr>
            <w:fldChar w:fldCharType="end"/>
          </w:r>
          <w:r>
            <w:rPr>
              <w:rStyle w:val="Numrodepage"/>
              <w:sz w:val="21"/>
            </w:rPr>
            <w:t xml:space="preserve"> -</w:t>
          </w:r>
        </w:p>
        <w:p w14:paraId="6DDBA4F1" w14:textId="77777777" w:rsidR="00857B67" w:rsidRDefault="00857B67" w:rsidP="00BD7B12">
          <w:pPr>
            <w:rPr>
              <w:rStyle w:val="Numrodepage"/>
              <w:sz w:val="16"/>
            </w:rPr>
          </w:pPr>
          <w:r>
            <w:rPr>
              <w:i/>
              <w:sz w:val="20"/>
            </w:rPr>
            <w:t>Géologie, sols et déchets</w:t>
          </w:r>
        </w:p>
        <w:p w14:paraId="1E53AC96" w14:textId="77777777" w:rsidR="00857B67" w:rsidRDefault="00857B67">
          <w:pPr>
            <w:tabs>
              <w:tab w:val="right" w:pos="8649"/>
            </w:tabs>
            <w:jc w:val="both"/>
            <w:rPr>
              <w:sz w:val="20"/>
            </w:rPr>
          </w:pPr>
        </w:p>
      </w:tc>
    </w:tr>
  </w:tbl>
  <w:p w14:paraId="1AD0CFB2" w14:textId="77777777" w:rsidR="00857B67" w:rsidRDefault="00857B67">
    <w:pPr>
      <w:pStyle w:val="En-tte"/>
    </w:pPr>
  </w:p>
  <w:p w14:paraId="7D0BA835" w14:textId="77777777" w:rsidR="00857B67" w:rsidRDefault="00857B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835"/>
      <w:gridCol w:w="1276"/>
      <w:gridCol w:w="4394"/>
    </w:tblGrid>
    <w:tr w:rsidR="00212C05" w14:paraId="72E50CFD" w14:textId="77777777">
      <w:trPr>
        <w:cantSplit/>
        <w:trHeight w:val="1985"/>
      </w:trPr>
      <w:tc>
        <w:tcPr>
          <w:tcW w:w="1418" w:type="dxa"/>
        </w:tcPr>
        <w:p w14:paraId="49F58152" w14:textId="5702B713" w:rsidR="00212C05" w:rsidRDefault="001E7041" w:rsidP="00212C05">
          <w:pPr>
            <w:pStyle w:val="Signatuer"/>
            <w:keepLines w:val="0"/>
            <w:widowControl/>
            <w:spacing w:before="0" w:after="0"/>
          </w:pPr>
          <w:r>
            <w:rPr>
              <w:noProof/>
              <w:lang w:val="fr-CH"/>
            </w:rPr>
            <w:pict w14:anchorId="445556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9" type="#_x0000_t75" style="width:58.4pt;height:98.5pt">
                <v:imagedata r:id="rId1" o:title=""/>
              </v:shape>
            </w:pict>
          </w:r>
        </w:p>
      </w:tc>
      <w:tc>
        <w:tcPr>
          <w:tcW w:w="2835" w:type="dxa"/>
          <w:vAlign w:val="center"/>
        </w:tcPr>
        <w:p w14:paraId="50CD20D4" w14:textId="77777777" w:rsidR="00212C05" w:rsidRPr="00D1729C" w:rsidRDefault="00212C05" w:rsidP="00212C05">
          <w:pPr>
            <w:rPr>
              <w:rFonts w:ascii="Arial Gras" w:hAnsi="Arial Gras"/>
              <w:b/>
              <w:spacing w:val="-4"/>
              <w:sz w:val="20"/>
            </w:rPr>
          </w:pPr>
          <w:r w:rsidRPr="00D1729C">
            <w:rPr>
              <w:rFonts w:ascii="Arial Gras" w:hAnsi="Arial Gras"/>
              <w:b/>
              <w:spacing w:val="-4"/>
              <w:sz w:val="20"/>
            </w:rPr>
            <w:t>Direction générale</w:t>
          </w:r>
        </w:p>
        <w:p w14:paraId="6871382F" w14:textId="77777777" w:rsidR="00212C05" w:rsidRPr="00D1729C" w:rsidRDefault="00212C05" w:rsidP="00212C05">
          <w:pPr>
            <w:rPr>
              <w:rFonts w:ascii="Arial Gras" w:hAnsi="Arial Gras"/>
              <w:b/>
              <w:spacing w:val="-4"/>
              <w:sz w:val="20"/>
            </w:rPr>
          </w:pPr>
          <w:proofErr w:type="gramStart"/>
          <w:r w:rsidRPr="00D1729C">
            <w:rPr>
              <w:rFonts w:ascii="Arial Gras" w:hAnsi="Arial Gras"/>
              <w:b/>
              <w:spacing w:val="-4"/>
              <w:sz w:val="20"/>
            </w:rPr>
            <w:t>de</w:t>
          </w:r>
          <w:proofErr w:type="gramEnd"/>
          <w:r w:rsidRPr="00D1729C">
            <w:rPr>
              <w:rFonts w:ascii="Arial Gras" w:hAnsi="Arial Gras"/>
              <w:b/>
              <w:spacing w:val="-4"/>
              <w:sz w:val="20"/>
            </w:rPr>
            <w:t xml:space="preserve"> l’environnement (DGE)</w:t>
          </w:r>
        </w:p>
        <w:p w14:paraId="5A8554BD" w14:textId="77777777" w:rsidR="00212C05" w:rsidRPr="00C72ABE" w:rsidRDefault="00212C05" w:rsidP="00212C05">
          <w:pPr>
            <w:rPr>
              <w:sz w:val="16"/>
              <w:szCs w:val="16"/>
            </w:rPr>
          </w:pPr>
        </w:p>
        <w:p w14:paraId="4810C58E" w14:textId="77777777" w:rsidR="00212C05" w:rsidRDefault="00212C05" w:rsidP="00212C05">
          <w:pPr>
            <w:rPr>
              <w:i/>
              <w:sz w:val="20"/>
            </w:rPr>
          </w:pPr>
          <w:r>
            <w:rPr>
              <w:i/>
              <w:sz w:val="20"/>
            </w:rPr>
            <w:t>Géologie, sols et déchets</w:t>
          </w:r>
        </w:p>
        <w:p w14:paraId="4677ABD5" w14:textId="77777777" w:rsidR="00212C05" w:rsidRPr="00C72ABE" w:rsidRDefault="00212C05" w:rsidP="00212C05">
          <w:pPr>
            <w:rPr>
              <w:sz w:val="16"/>
              <w:szCs w:val="16"/>
            </w:rPr>
          </w:pPr>
        </w:p>
        <w:p w14:paraId="6A6F153B" w14:textId="7807DCA6" w:rsidR="00212C05" w:rsidRDefault="00212C05" w:rsidP="00212C05">
          <w:pPr>
            <w:rPr>
              <w:sz w:val="20"/>
            </w:rPr>
          </w:pPr>
          <w:r>
            <w:rPr>
              <w:spacing w:val="-8"/>
              <w:sz w:val="20"/>
            </w:rPr>
            <w:t>Avenue de Valmont 30b</w:t>
          </w:r>
          <w:r>
            <w:rPr>
              <w:spacing w:val="-8"/>
              <w:sz w:val="20"/>
            </w:rPr>
            <w:br/>
            <w:t>1014 Lausanne</w:t>
          </w:r>
        </w:p>
      </w:tc>
      <w:tc>
        <w:tcPr>
          <w:tcW w:w="1276" w:type="dxa"/>
        </w:tcPr>
        <w:p w14:paraId="428E6E98" w14:textId="77777777" w:rsidR="00212C05" w:rsidRDefault="00212C05" w:rsidP="00212C05">
          <w:pPr>
            <w:rPr>
              <w:sz w:val="20"/>
            </w:rPr>
          </w:pPr>
        </w:p>
      </w:tc>
      <w:tc>
        <w:tcPr>
          <w:tcW w:w="4394" w:type="dxa"/>
        </w:tcPr>
        <w:p w14:paraId="6D35A837" w14:textId="77777777" w:rsidR="00212C05" w:rsidRDefault="00212C05" w:rsidP="00212C05">
          <w:pPr>
            <w:spacing w:line="360" w:lineRule="auto"/>
            <w:rPr>
              <w:sz w:val="16"/>
            </w:rPr>
          </w:pPr>
        </w:p>
        <w:p w14:paraId="3E832E81" w14:textId="77777777" w:rsidR="00212C05" w:rsidRPr="00472A47" w:rsidRDefault="00212C05" w:rsidP="00212C05">
          <w:pPr>
            <w:jc w:val="right"/>
            <w:rPr>
              <w:i/>
              <w:color w:val="000000"/>
            </w:rPr>
          </w:pPr>
          <w:r w:rsidRPr="00472A47">
            <w:rPr>
              <w:i/>
              <w:color w:val="000000"/>
            </w:rPr>
            <w:t>DOCUMENT A FOURNIR EN ANNEXE DE LA DEMANDE DE MANIFESTATION</w:t>
          </w:r>
        </w:p>
        <w:p w14:paraId="499BF3B0" w14:textId="77777777" w:rsidR="00212C05" w:rsidRDefault="00212C05" w:rsidP="00212C05"/>
        <w:p w14:paraId="7EE08532" w14:textId="77777777" w:rsidR="00212C05" w:rsidRDefault="00212C05" w:rsidP="00212C05"/>
        <w:p w14:paraId="0662BC57" w14:textId="77777777" w:rsidR="00212C05" w:rsidRDefault="00212C05" w:rsidP="00212C05"/>
        <w:p w14:paraId="14DFFBBF" w14:textId="77777777" w:rsidR="00212C05" w:rsidRDefault="00212C05" w:rsidP="00212C05"/>
        <w:p w14:paraId="23258ED3" w14:textId="77777777" w:rsidR="00212C05" w:rsidRDefault="00212C05" w:rsidP="00212C05"/>
      </w:tc>
    </w:tr>
  </w:tbl>
  <w:p w14:paraId="58304C08" w14:textId="77777777" w:rsidR="00857B67" w:rsidRDefault="00857B67">
    <w:pPr>
      <w:tabs>
        <w:tab w:val="left" w:pos="-142"/>
      </w:tabs>
      <w:ind w:left="-56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73831"/>
    <w:multiLevelType w:val="singleLevel"/>
    <w:tmpl w:val="B93223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B20E84"/>
    <w:multiLevelType w:val="hybridMultilevel"/>
    <w:tmpl w:val="910E34D0"/>
    <w:lvl w:ilvl="0" w:tplc="3C2A8E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27A0"/>
    <w:multiLevelType w:val="hybridMultilevel"/>
    <w:tmpl w:val="A4EC9ABA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4C71"/>
    <w:multiLevelType w:val="singleLevel"/>
    <w:tmpl w:val="98740168"/>
    <w:lvl w:ilvl="0">
      <w:start w:val="1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4B7E13"/>
    <w:multiLevelType w:val="hybridMultilevel"/>
    <w:tmpl w:val="8CF65200"/>
    <w:lvl w:ilvl="0" w:tplc="72AEE70C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95500392">
    <w:abstractNumId w:val="4"/>
  </w:num>
  <w:num w:numId="2" w16cid:durableId="868104044">
    <w:abstractNumId w:val="1"/>
  </w:num>
  <w:num w:numId="3" w16cid:durableId="16090021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226644744">
    <w:abstractNumId w:val="3"/>
  </w:num>
  <w:num w:numId="5" w16cid:durableId="40832539">
    <w:abstractNumId w:val="2"/>
  </w:num>
  <w:num w:numId="6" w16cid:durableId="1122965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226"/>
    <w:rsid w:val="00003452"/>
    <w:rsid w:val="000424FD"/>
    <w:rsid w:val="000554BB"/>
    <w:rsid w:val="0009154F"/>
    <w:rsid w:val="000B6532"/>
    <w:rsid w:val="000E205B"/>
    <w:rsid w:val="000E38EA"/>
    <w:rsid w:val="00191414"/>
    <w:rsid w:val="001E40FF"/>
    <w:rsid w:val="001E7041"/>
    <w:rsid w:val="00212C05"/>
    <w:rsid w:val="002B7CAC"/>
    <w:rsid w:val="002D3E93"/>
    <w:rsid w:val="002D5226"/>
    <w:rsid w:val="002F5BC5"/>
    <w:rsid w:val="00306950"/>
    <w:rsid w:val="003140C2"/>
    <w:rsid w:val="00340597"/>
    <w:rsid w:val="00387DAE"/>
    <w:rsid w:val="003F5205"/>
    <w:rsid w:val="0040505E"/>
    <w:rsid w:val="00446282"/>
    <w:rsid w:val="00472A47"/>
    <w:rsid w:val="004913E5"/>
    <w:rsid w:val="00493CC8"/>
    <w:rsid w:val="004A0309"/>
    <w:rsid w:val="004C367A"/>
    <w:rsid w:val="00516DB6"/>
    <w:rsid w:val="00521C3E"/>
    <w:rsid w:val="005B2C55"/>
    <w:rsid w:val="005D55FD"/>
    <w:rsid w:val="00627DE2"/>
    <w:rsid w:val="00696A07"/>
    <w:rsid w:val="006D20DE"/>
    <w:rsid w:val="00705D2A"/>
    <w:rsid w:val="007B5E2E"/>
    <w:rsid w:val="007D263C"/>
    <w:rsid w:val="008162CA"/>
    <w:rsid w:val="00841F1D"/>
    <w:rsid w:val="008519AB"/>
    <w:rsid w:val="00857B67"/>
    <w:rsid w:val="00864F82"/>
    <w:rsid w:val="0086725A"/>
    <w:rsid w:val="008D0ECA"/>
    <w:rsid w:val="009507C3"/>
    <w:rsid w:val="00962E14"/>
    <w:rsid w:val="00982219"/>
    <w:rsid w:val="009A21F4"/>
    <w:rsid w:val="009B57DB"/>
    <w:rsid w:val="009D2297"/>
    <w:rsid w:val="00A1366C"/>
    <w:rsid w:val="00A15323"/>
    <w:rsid w:val="00A20437"/>
    <w:rsid w:val="00A679FD"/>
    <w:rsid w:val="00A85F38"/>
    <w:rsid w:val="00B0327D"/>
    <w:rsid w:val="00B07CDB"/>
    <w:rsid w:val="00B712E5"/>
    <w:rsid w:val="00B74AA0"/>
    <w:rsid w:val="00B9599D"/>
    <w:rsid w:val="00BD7B12"/>
    <w:rsid w:val="00C72ABE"/>
    <w:rsid w:val="00C7615A"/>
    <w:rsid w:val="00C82DC1"/>
    <w:rsid w:val="00CC3D7C"/>
    <w:rsid w:val="00CD20CE"/>
    <w:rsid w:val="00CF79FF"/>
    <w:rsid w:val="00D50F1B"/>
    <w:rsid w:val="00DC0F5B"/>
    <w:rsid w:val="00DC42B3"/>
    <w:rsid w:val="00DD0A1A"/>
    <w:rsid w:val="00F54213"/>
    <w:rsid w:val="00F97CD6"/>
    <w:rsid w:val="00FE5192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8"/>
    <o:shapelayout v:ext="edit">
      <o:idmap v:ext="edit" data="1"/>
    </o:shapelayout>
  </w:shapeDefaults>
  <w:decimalSymbol w:val="."/>
  <w:listSeparator w:val=";"/>
  <w14:docId w14:val="284E4DEE"/>
  <w15:chartTrackingRefBased/>
  <w15:docId w15:val="{2FB830AA-CF8E-496A-A048-208CA813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71" w:hanging="567"/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Date">
    <w:name w:val="Date"/>
    <w:basedOn w:val="Normal"/>
    <w:next w:val="Normal"/>
  </w:style>
  <w:style w:type="paragraph" w:styleId="Adressedestinataire">
    <w:name w:val="envelope address"/>
    <w:basedOn w:val="Normal"/>
    <w:pPr>
      <w:framePr w:w="7938" w:h="1985" w:hRule="exact" w:vSpace="142" w:wrap="notBeside" w:vAnchor="page" w:hAnchor="page" w:yAlign="top" w:anchorLock="1"/>
    </w:pPr>
    <w:rPr>
      <w:sz w:val="24"/>
    </w:rPr>
  </w:style>
  <w:style w:type="paragraph" w:customStyle="1" w:styleId="Rf">
    <w:name w:val="Réf"/>
    <w:basedOn w:val="Normal"/>
    <w:pPr>
      <w:ind w:left="5325"/>
    </w:pPr>
  </w:style>
  <w:style w:type="paragraph" w:customStyle="1" w:styleId="Concerne">
    <w:name w:val="Concerne"/>
    <w:basedOn w:val="Normal"/>
    <w:pPr>
      <w:pBdr>
        <w:bottom w:val="single" w:sz="4" w:space="3" w:color="auto"/>
      </w:pBdr>
      <w:spacing w:before="480" w:after="480"/>
    </w:pPr>
    <w:rPr>
      <w:b/>
      <w:noProof/>
      <w:sz w:val="24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252"/>
    </w:pPr>
  </w:style>
  <w:style w:type="paragraph" w:customStyle="1" w:styleId="Annexes">
    <w:name w:val="Annexes"/>
    <w:basedOn w:val="Normal"/>
    <w:next w:val="Normal"/>
    <w:pPr>
      <w:spacing w:after="120"/>
    </w:pPr>
    <w:rPr>
      <w:noProof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ignatuer">
    <w:name w:val="Signatuer"/>
    <w:basedOn w:val="Normal"/>
    <w:pPr>
      <w:keepLines/>
      <w:widowControl w:val="0"/>
      <w:spacing w:before="360" w:after="360"/>
      <w:jc w:val="center"/>
    </w:pPr>
  </w:style>
  <w:style w:type="character" w:styleId="Lienhypertexte">
    <w:name w:val="Hyperlink"/>
    <w:rsid w:val="007B5E2E"/>
    <w:rPr>
      <w:color w:val="0000FF"/>
      <w:u w:val="single"/>
    </w:rPr>
  </w:style>
  <w:style w:type="paragraph" w:styleId="Corpsdetexte2">
    <w:name w:val="Body Text 2"/>
    <w:basedOn w:val="Normal"/>
    <w:rsid w:val="00DC42B3"/>
    <w:pPr>
      <w:spacing w:after="120" w:line="480" w:lineRule="auto"/>
    </w:pPr>
  </w:style>
  <w:style w:type="table" w:styleId="Grilledutableau">
    <w:name w:val="Table Grid"/>
    <w:basedOn w:val="TableauNormal"/>
    <w:rsid w:val="00DC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2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2E14"/>
    <w:rPr>
      <w:rFonts w:ascii="Tahoma" w:hAnsi="Tahoma" w:cs="Tahoma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40505E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2219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2219"/>
    <w:rPr>
      <w:rFonts w:ascii="Arial" w:hAnsi="Arial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98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themes/environnement/sols/lois-et-directiv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sesa@vd.ch" TargetMode="External"/><Relationship Id="rId1" Type="http://schemas.openxmlformats.org/officeDocument/2006/relationships/hyperlink" Target="http://www.vd.ch/dg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sesa@vd.ch" TargetMode="External"/><Relationship Id="rId1" Type="http://schemas.openxmlformats.org/officeDocument/2006/relationships/hyperlink" Target="http://www.vd.ch/d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doly\LOCALS~1\Temp\notesB335BF\L_Modele_GEODE_FZ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C03D-787D-4D83-A06F-7D26C789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L_Modele_GEODE_FZ.dot</Template>
  <TotalTime>34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CHEF DE SERVICE</vt:lpstr>
    </vt:vector>
  </TitlesOfParts>
  <Company>Etat de Vaud</Company>
  <LinksUpToDate>false</LinksUpToDate>
  <CharactersWithSpaces>2416</CharactersWithSpaces>
  <SharedDoc>false</SharedDoc>
  <HLinks>
    <vt:vector size="12" baseType="variant">
      <vt:variant>
        <vt:i4>7798796</vt:i4>
      </vt:variant>
      <vt:variant>
        <vt:i4>6</vt:i4>
      </vt:variant>
      <vt:variant>
        <vt:i4>0</vt:i4>
      </vt:variant>
      <vt:variant>
        <vt:i4>5</vt:i4>
      </vt:variant>
      <vt:variant>
        <vt:lpwstr>mailto:info.sesa@vd.ch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http://www.vd.ch/dge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CHEF DE SERVICE</dc:title>
  <dc:subject/>
  <dc:creator>codoly</dc:creator>
  <cp:keywords/>
  <cp:lastModifiedBy>Künzler Marie Zoélie</cp:lastModifiedBy>
  <cp:revision>11</cp:revision>
  <cp:lastPrinted>2015-10-22T14:43:00Z</cp:lastPrinted>
  <dcterms:created xsi:type="dcterms:W3CDTF">2022-10-25T13:50:00Z</dcterms:created>
  <dcterms:modified xsi:type="dcterms:W3CDTF">2023-11-24T13:17:00Z</dcterms:modified>
</cp:coreProperties>
</file>