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5" w:rsidRDefault="00A60C05" w:rsidP="00A60C05">
      <w:r>
        <w:rPr>
          <w:b/>
          <w:sz w:val="28"/>
          <w:szCs w:val="28"/>
        </w:rPr>
        <w:t xml:space="preserve">Fouilles préventives 2016 </w:t>
      </w:r>
      <w:r>
        <w:rPr>
          <w:b/>
          <w:sz w:val="28"/>
          <w:szCs w:val="28"/>
        </w:rPr>
        <w:t>campus du CIO</w:t>
      </w:r>
      <w:bookmarkStart w:id="0" w:name="_GoBack"/>
      <w:bookmarkEnd w:id="0"/>
    </w:p>
    <w:p w:rsidR="00A60C05" w:rsidRDefault="00A60C05" w:rsidP="00A60C05"/>
    <w:p w:rsidR="00A60C05" w:rsidRDefault="00A60C05" w:rsidP="00A60C05">
      <w:r>
        <w:t>Fig. 1 - Vestiges d’époque médiévale et moderne (Archeodunum SA).</w:t>
      </w:r>
    </w:p>
    <w:p w:rsidR="00A60C05" w:rsidRDefault="00A60C05" w:rsidP="00A60C05">
      <w:r>
        <w:t>Fig. 2 - Tombes d’époque médiévale (Archeodunum SA).</w:t>
      </w:r>
    </w:p>
    <w:p w:rsidR="00A60C05" w:rsidRDefault="00A60C05" w:rsidP="00A60C05">
      <w:r>
        <w:t>Fig. 3 - Aménagements de berge d’époque romaine (Archeodunum SA).</w:t>
      </w:r>
    </w:p>
    <w:p w:rsidR="00A60C05" w:rsidRDefault="00A60C05" w:rsidP="00A60C05">
      <w:r>
        <w:t>Fig. 4 - Entrepôt d’époque romaine (Archeodunum SA).</w:t>
      </w:r>
    </w:p>
    <w:p w:rsidR="00A60C05" w:rsidRDefault="00A60C05" w:rsidP="00A60C05">
      <w:r>
        <w:t>Fig. 5 - Amphores d’époque romaine (Archeodunum SA).</w:t>
      </w:r>
    </w:p>
    <w:p w:rsidR="006E40D6" w:rsidRDefault="006E40D6"/>
    <w:sectPr w:rsidR="006E40D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05"/>
    <w:rsid w:val="00086414"/>
    <w:rsid w:val="000A7D41"/>
    <w:rsid w:val="001178D5"/>
    <w:rsid w:val="00137095"/>
    <w:rsid w:val="006E40D6"/>
    <w:rsid w:val="0085189D"/>
    <w:rsid w:val="00A60C05"/>
    <w:rsid w:val="00A66C14"/>
    <w:rsid w:val="00BF2487"/>
    <w:rsid w:val="00C255D6"/>
    <w:rsid w:val="00C822FE"/>
    <w:rsid w:val="00DF7569"/>
    <w:rsid w:val="00E40D36"/>
    <w:rsid w:val="00E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1D9442A6.dotm</Template>
  <TotalTime>1</TotalTime>
  <Pages>1</Pages>
  <Words>50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Pousaz</dc:creator>
  <cp:keywords/>
  <dc:description/>
  <cp:lastModifiedBy>Nicole Pousaz</cp:lastModifiedBy>
  <cp:revision>1</cp:revision>
  <dcterms:created xsi:type="dcterms:W3CDTF">2016-07-12T08:57:00Z</dcterms:created>
  <dcterms:modified xsi:type="dcterms:W3CDTF">2016-07-12T08:59:00Z</dcterms:modified>
</cp:coreProperties>
</file>