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13" w:tblpY="-219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8505"/>
      </w:tblGrid>
      <w:tr w:rsidR="00255126" w:rsidRPr="00255126" w:rsidTr="00255126">
        <w:trPr>
          <w:trHeight w:val="237"/>
        </w:trPr>
        <w:tc>
          <w:tcPr>
            <w:tcW w:w="2376" w:type="dxa"/>
            <w:shd w:val="clear" w:color="auto" w:fill="BFBFBF"/>
            <w:vAlign w:val="center"/>
          </w:tcPr>
          <w:p w:rsidR="00255126" w:rsidRPr="00255126" w:rsidRDefault="00255126" w:rsidP="00255126">
            <w:pPr>
              <w:ind w:right="34"/>
              <w:rPr>
                <w:b/>
                <w:bCs/>
                <w:sz w:val="20"/>
                <w:szCs w:val="20"/>
              </w:rPr>
            </w:pPr>
            <w:r w:rsidRPr="00255126">
              <w:rPr>
                <w:b/>
                <w:bCs/>
                <w:sz w:val="20"/>
                <w:szCs w:val="20"/>
              </w:rPr>
              <w:t>Doc</w:t>
            </w:r>
            <w:r w:rsidR="0038075A">
              <w:rPr>
                <w:b/>
                <w:bCs/>
                <w:sz w:val="20"/>
                <w:szCs w:val="20"/>
              </w:rPr>
              <w:t>ument</w:t>
            </w:r>
          </w:p>
        </w:tc>
        <w:tc>
          <w:tcPr>
            <w:tcW w:w="8505" w:type="dxa"/>
            <w:vAlign w:val="center"/>
          </w:tcPr>
          <w:p w:rsidR="0038075A" w:rsidRPr="00255126" w:rsidRDefault="0038075A" w:rsidP="0038075A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Formulaire </w:t>
            </w:r>
            <w:r w:rsidR="00255126">
              <w:rPr>
                <w:sz w:val="20"/>
                <w:szCs w:val="20"/>
              </w:rPr>
              <w:t xml:space="preserve">demande </w:t>
            </w:r>
            <w:r w:rsidR="00255126" w:rsidRPr="00255126">
              <w:rPr>
                <w:sz w:val="20"/>
                <w:szCs w:val="20"/>
              </w:rPr>
              <w:t>autorisation survol DRONE</w:t>
            </w:r>
          </w:p>
        </w:tc>
      </w:tr>
      <w:tr w:rsidR="00255126" w:rsidRPr="00255126" w:rsidTr="0038075A">
        <w:trPr>
          <w:trHeight w:val="443"/>
        </w:trPr>
        <w:tc>
          <w:tcPr>
            <w:tcW w:w="2376" w:type="dxa"/>
            <w:shd w:val="clear" w:color="auto" w:fill="BFBFBF"/>
            <w:vAlign w:val="center"/>
          </w:tcPr>
          <w:p w:rsidR="00255126" w:rsidRPr="00255126" w:rsidRDefault="0038075A" w:rsidP="0038075A">
            <w:pPr>
              <w:ind w:righ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a</w:t>
            </w:r>
            <w:r w:rsidR="00255126">
              <w:rPr>
                <w:b/>
                <w:bCs/>
                <w:sz w:val="20"/>
                <w:szCs w:val="20"/>
              </w:rPr>
              <w:t>nnexe</w:t>
            </w:r>
            <w:r>
              <w:rPr>
                <w:b/>
                <w:bCs/>
                <w:sz w:val="20"/>
                <w:szCs w:val="20"/>
              </w:rPr>
              <w:t>r au présent formulaire</w:t>
            </w:r>
            <w:r w:rsidR="00255126">
              <w:rPr>
                <w:b/>
                <w:bCs/>
                <w:sz w:val="20"/>
                <w:szCs w:val="20"/>
              </w:rPr>
              <w:t xml:space="preserve"> : </w:t>
            </w:r>
            <w:r w:rsidR="00255126" w:rsidRPr="00255126">
              <w:rPr>
                <w:b/>
                <w:bCs/>
                <w:color w:val="FF0000"/>
                <w:sz w:val="20"/>
                <w:szCs w:val="20"/>
              </w:rPr>
              <w:t>impératif !</w:t>
            </w:r>
          </w:p>
        </w:tc>
        <w:tc>
          <w:tcPr>
            <w:tcW w:w="8505" w:type="dxa"/>
            <w:vAlign w:val="center"/>
          </w:tcPr>
          <w:p w:rsidR="00255126" w:rsidRPr="00255126" w:rsidRDefault="00255126" w:rsidP="002C6900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Autorisation de l’</w:t>
            </w:r>
            <w:r w:rsidR="002C6900">
              <w:rPr>
                <w:sz w:val="20"/>
                <w:szCs w:val="20"/>
              </w:rPr>
              <w:t>Office F</w:t>
            </w:r>
            <w:r>
              <w:rPr>
                <w:sz w:val="20"/>
                <w:szCs w:val="20"/>
              </w:rPr>
              <w:t>édéral de l’</w:t>
            </w:r>
            <w:r w:rsidR="002C690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viation </w:t>
            </w:r>
            <w:r w:rsidR="002C690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ivil (OFAC)</w:t>
            </w:r>
          </w:p>
        </w:tc>
      </w:tr>
      <w:tr w:rsidR="00255126" w:rsidRPr="00255126" w:rsidTr="00255126">
        <w:trPr>
          <w:trHeight w:val="225"/>
        </w:trPr>
        <w:tc>
          <w:tcPr>
            <w:tcW w:w="2376" w:type="dxa"/>
            <w:shd w:val="clear" w:color="auto" w:fill="BFBFBF"/>
            <w:vAlign w:val="center"/>
          </w:tcPr>
          <w:p w:rsidR="00255126" w:rsidRPr="00255126" w:rsidRDefault="00255126" w:rsidP="00255126">
            <w:pPr>
              <w:ind w:right="34"/>
              <w:rPr>
                <w:b/>
                <w:bCs/>
                <w:sz w:val="20"/>
                <w:szCs w:val="20"/>
              </w:rPr>
            </w:pPr>
            <w:r w:rsidRPr="00255126"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z w:val="20"/>
                <w:szCs w:val="20"/>
              </w:rPr>
              <w:t xml:space="preserve"> de la demande</w:t>
            </w:r>
          </w:p>
        </w:tc>
        <w:tc>
          <w:tcPr>
            <w:tcW w:w="8505" w:type="dxa"/>
            <w:vAlign w:val="center"/>
          </w:tcPr>
          <w:p w:rsidR="00255126" w:rsidRPr="00255126" w:rsidRDefault="00255126" w:rsidP="00255126">
            <w:pPr>
              <w:rPr>
                <w:sz w:val="20"/>
                <w:szCs w:val="20"/>
              </w:rPr>
            </w:pPr>
          </w:p>
          <w:p w:rsidR="00255126" w:rsidRDefault="00255126" w:rsidP="0025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</w:t>
            </w:r>
            <w:r w:rsidR="0038075A">
              <w:rPr>
                <w:sz w:val="20"/>
                <w:szCs w:val="20"/>
              </w:rPr>
              <w:t>………………………………………………….</w:t>
            </w:r>
          </w:p>
          <w:p w:rsidR="00255126" w:rsidRPr="00255126" w:rsidRDefault="00255126" w:rsidP="00255126">
            <w:pPr>
              <w:rPr>
                <w:sz w:val="20"/>
                <w:szCs w:val="20"/>
              </w:rPr>
            </w:pPr>
          </w:p>
        </w:tc>
      </w:tr>
    </w:tbl>
    <w:p w:rsidR="003B3EA0" w:rsidRPr="00255126" w:rsidRDefault="003B3EA0" w:rsidP="003B3EA0">
      <w:pPr>
        <w:pStyle w:val="Com-texte"/>
        <w:spacing w:before="100" w:beforeAutospacing="1" w:after="100" w:afterAutospacing="1"/>
        <w:ind w:left="-993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613" w:tblpY="-219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8505"/>
      </w:tblGrid>
      <w:tr w:rsidR="00255126" w:rsidRPr="00255126" w:rsidTr="00255126">
        <w:trPr>
          <w:trHeight w:val="237"/>
        </w:trPr>
        <w:tc>
          <w:tcPr>
            <w:tcW w:w="2376" w:type="dxa"/>
            <w:shd w:val="clear" w:color="auto" w:fill="BFBFBF"/>
            <w:vAlign w:val="center"/>
          </w:tcPr>
          <w:p w:rsidR="00255126" w:rsidRPr="00255126" w:rsidRDefault="00255126" w:rsidP="004B18D6">
            <w:pPr>
              <w:ind w:right="34"/>
              <w:rPr>
                <w:b/>
                <w:bCs/>
                <w:sz w:val="20"/>
                <w:szCs w:val="20"/>
              </w:rPr>
            </w:pPr>
            <w:r w:rsidRPr="00255126">
              <w:rPr>
                <w:b/>
                <w:bCs/>
                <w:sz w:val="20"/>
                <w:szCs w:val="20"/>
              </w:rPr>
              <w:t xml:space="preserve">Coordonnées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55126">
              <w:rPr>
                <w:b/>
                <w:bCs/>
                <w:sz w:val="20"/>
                <w:szCs w:val="20"/>
              </w:rPr>
              <w:t>du demandeur</w:t>
            </w:r>
          </w:p>
        </w:tc>
        <w:tc>
          <w:tcPr>
            <w:tcW w:w="8505" w:type="dxa"/>
          </w:tcPr>
          <w:p w:rsidR="00255126" w:rsidRPr="00255126" w:rsidRDefault="00255126" w:rsidP="00255126">
            <w:pPr>
              <w:ind w:left="-10"/>
              <w:rPr>
                <w:sz w:val="20"/>
                <w:szCs w:val="20"/>
              </w:rPr>
            </w:pPr>
            <w:r w:rsidRPr="00255126">
              <w:rPr>
                <w:sz w:val="20"/>
                <w:szCs w:val="20"/>
              </w:rPr>
              <w:br/>
              <w:t>Société 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551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..</w:t>
            </w:r>
            <w:proofErr w:type="gramEnd"/>
            <w:r w:rsidRPr="00255126">
              <w:rPr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55126" w:rsidRPr="00255126" w:rsidRDefault="00255126" w:rsidP="00255126">
            <w:pPr>
              <w:ind w:left="-10"/>
              <w:rPr>
                <w:sz w:val="20"/>
                <w:szCs w:val="20"/>
              </w:rPr>
            </w:pPr>
            <w:r w:rsidRPr="00255126">
              <w:rPr>
                <w:sz w:val="20"/>
                <w:szCs w:val="20"/>
              </w:rPr>
              <w:br/>
            </w:r>
            <w:proofErr w:type="spellStart"/>
            <w:r w:rsidRPr="00255126">
              <w:rPr>
                <w:sz w:val="20"/>
                <w:szCs w:val="20"/>
              </w:rPr>
              <w:t>Personne-s</w:t>
            </w:r>
            <w:proofErr w:type="spellEnd"/>
            <w:r w:rsidRPr="00255126">
              <w:rPr>
                <w:sz w:val="20"/>
                <w:szCs w:val="20"/>
              </w:rPr>
              <w:t xml:space="preserve"> de contact : </w:t>
            </w:r>
            <w:r w:rsidRPr="00255126"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  <w:p w:rsidR="00255126" w:rsidRPr="00255126" w:rsidRDefault="00255126" w:rsidP="00255126">
            <w:pPr>
              <w:ind w:left="-10"/>
              <w:rPr>
                <w:sz w:val="20"/>
                <w:szCs w:val="20"/>
              </w:rPr>
            </w:pPr>
          </w:p>
          <w:p w:rsidR="00255126" w:rsidRPr="00255126" w:rsidRDefault="00255126" w:rsidP="00255126">
            <w:pPr>
              <w:ind w:left="-10"/>
              <w:rPr>
                <w:sz w:val="20"/>
                <w:szCs w:val="20"/>
              </w:rPr>
            </w:pPr>
            <w:r w:rsidRPr="00255126">
              <w:rPr>
                <w:sz w:val="20"/>
                <w:szCs w:val="20"/>
              </w:rPr>
              <w:t>Courriel 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</w:p>
          <w:p w:rsidR="00255126" w:rsidRPr="00255126" w:rsidRDefault="00255126" w:rsidP="00255126">
            <w:pPr>
              <w:ind w:left="-10"/>
              <w:rPr>
                <w:sz w:val="20"/>
                <w:szCs w:val="20"/>
              </w:rPr>
            </w:pPr>
          </w:p>
          <w:p w:rsidR="00255126" w:rsidRPr="00255126" w:rsidRDefault="00255126" w:rsidP="00255126">
            <w:pPr>
              <w:ind w:left="-10"/>
              <w:rPr>
                <w:sz w:val="20"/>
                <w:szCs w:val="20"/>
              </w:rPr>
            </w:pPr>
            <w:r w:rsidRPr="00255126">
              <w:rPr>
                <w:sz w:val="20"/>
                <w:szCs w:val="20"/>
              </w:rPr>
              <w:t>Téléphone :</w:t>
            </w:r>
            <w:r>
              <w:rPr>
                <w:sz w:val="20"/>
                <w:szCs w:val="20"/>
              </w:rPr>
              <w:t xml:space="preserve"> ………………………………………………………………</w:t>
            </w:r>
            <w:bookmarkStart w:id="0" w:name="_GoBack"/>
            <w:bookmarkEnd w:id="0"/>
            <w:r>
              <w:rPr>
                <w:sz w:val="20"/>
                <w:szCs w:val="20"/>
              </w:rPr>
              <w:t>……………………………..</w:t>
            </w:r>
          </w:p>
          <w:p w:rsidR="00255126" w:rsidRPr="00255126" w:rsidRDefault="00255126" w:rsidP="00255126">
            <w:pPr>
              <w:ind w:left="-10"/>
              <w:rPr>
                <w:sz w:val="20"/>
                <w:szCs w:val="20"/>
              </w:rPr>
            </w:pPr>
          </w:p>
          <w:p w:rsidR="00255126" w:rsidRPr="00255126" w:rsidRDefault="00255126" w:rsidP="00255126">
            <w:pPr>
              <w:ind w:left="-10"/>
              <w:rPr>
                <w:sz w:val="20"/>
                <w:szCs w:val="20"/>
              </w:rPr>
            </w:pPr>
            <w:r w:rsidRPr="00255126">
              <w:rPr>
                <w:sz w:val="20"/>
                <w:szCs w:val="20"/>
              </w:rPr>
              <w:t>Adresse :</w:t>
            </w:r>
            <w:r>
              <w:rPr>
                <w:sz w:val="20"/>
                <w:szCs w:val="20"/>
              </w:rPr>
              <w:t xml:space="preserve"> ...………………………………………………………………………………………………</w:t>
            </w:r>
          </w:p>
          <w:p w:rsidR="00255126" w:rsidRPr="00255126" w:rsidRDefault="00255126" w:rsidP="00255126">
            <w:pPr>
              <w:ind w:left="-10"/>
              <w:rPr>
                <w:sz w:val="20"/>
                <w:szCs w:val="20"/>
              </w:rPr>
            </w:pPr>
            <w:r w:rsidRPr="00255126">
              <w:rPr>
                <w:sz w:val="20"/>
                <w:szCs w:val="20"/>
              </w:rPr>
              <w:br/>
            </w:r>
          </w:p>
        </w:tc>
      </w:tr>
      <w:tr w:rsidR="003B3EA0" w:rsidRPr="00255126" w:rsidTr="00255126">
        <w:trPr>
          <w:trHeight w:val="237"/>
        </w:trPr>
        <w:tc>
          <w:tcPr>
            <w:tcW w:w="2376" w:type="dxa"/>
            <w:shd w:val="clear" w:color="auto" w:fill="BFBFBF"/>
            <w:vAlign w:val="center"/>
          </w:tcPr>
          <w:p w:rsidR="003B3EA0" w:rsidRDefault="003B3EA0" w:rsidP="003B3EA0">
            <w:pPr>
              <w:ind w:right="34"/>
              <w:rPr>
                <w:b/>
                <w:bCs/>
                <w:sz w:val="20"/>
                <w:szCs w:val="20"/>
              </w:rPr>
            </w:pPr>
          </w:p>
          <w:p w:rsidR="003B3EA0" w:rsidRDefault="003B3EA0" w:rsidP="003B3EA0">
            <w:pPr>
              <w:ind w:right="34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Date-s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et </w:t>
            </w:r>
            <w:proofErr w:type="spellStart"/>
            <w:r>
              <w:rPr>
                <w:b/>
                <w:bCs/>
                <w:sz w:val="20"/>
                <w:szCs w:val="20"/>
              </w:rPr>
              <w:t>heure-s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8075A">
              <w:rPr>
                <w:b/>
                <w:bCs/>
                <w:sz w:val="20"/>
                <w:szCs w:val="20"/>
              </w:rPr>
              <w:t xml:space="preserve">du-des </w:t>
            </w:r>
            <w:proofErr w:type="spellStart"/>
            <w:r w:rsidR="0038075A">
              <w:rPr>
                <w:b/>
                <w:bCs/>
                <w:sz w:val="20"/>
                <w:szCs w:val="20"/>
              </w:rPr>
              <w:t>vol-s</w:t>
            </w:r>
            <w:proofErr w:type="spellEnd"/>
          </w:p>
          <w:p w:rsidR="003B3EA0" w:rsidRPr="00255126" w:rsidRDefault="003B3EA0" w:rsidP="003B3EA0">
            <w:pPr>
              <w:ind w:righ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</w:tcPr>
          <w:p w:rsidR="003B3EA0" w:rsidRDefault="003B3EA0" w:rsidP="003B3EA0">
            <w:pPr>
              <w:ind w:left="-10"/>
              <w:rPr>
                <w:sz w:val="20"/>
                <w:szCs w:val="20"/>
              </w:rPr>
            </w:pPr>
          </w:p>
          <w:p w:rsidR="003B3EA0" w:rsidRPr="00255126" w:rsidRDefault="003B3EA0" w:rsidP="003B3EA0">
            <w:pPr>
              <w:ind w:left="-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Date-s</w:t>
            </w:r>
            <w:proofErr w:type="spellEnd"/>
            <w:r w:rsidRPr="0025512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  <w:r w:rsidRPr="002551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..</w:t>
            </w:r>
            <w:r w:rsidRPr="00255126">
              <w:rPr>
                <w:sz w:val="20"/>
                <w:szCs w:val="20"/>
              </w:rPr>
              <w:t>……………………………………………………………………………………………….</w:t>
            </w:r>
            <w:r>
              <w:rPr>
                <w:sz w:val="20"/>
                <w:szCs w:val="20"/>
              </w:rPr>
              <w:t>.</w:t>
            </w:r>
          </w:p>
          <w:p w:rsidR="003B3EA0" w:rsidRPr="00255126" w:rsidRDefault="003B3EA0" w:rsidP="003B3EA0">
            <w:pPr>
              <w:ind w:left="-10"/>
              <w:rPr>
                <w:sz w:val="20"/>
                <w:szCs w:val="20"/>
              </w:rPr>
            </w:pPr>
            <w:r w:rsidRPr="00255126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Heure-s</w:t>
            </w:r>
            <w:proofErr w:type="spellEnd"/>
            <w:r w:rsidRPr="00255126">
              <w:rPr>
                <w:sz w:val="20"/>
                <w:szCs w:val="20"/>
              </w:rPr>
              <w:t> : 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  <w:p w:rsidR="003B3EA0" w:rsidRPr="00255126" w:rsidRDefault="003B3EA0" w:rsidP="003B3EA0">
            <w:pPr>
              <w:ind w:left="-10"/>
              <w:rPr>
                <w:sz w:val="20"/>
                <w:szCs w:val="20"/>
              </w:rPr>
            </w:pPr>
          </w:p>
        </w:tc>
      </w:tr>
      <w:tr w:rsidR="003B3EA0" w:rsidRPr="00255126" w:rsidTr="00255126">
        <w:trPr>
          <w:trHeight w:val="237"/>
        </w:trPr>
        <w:tc>
          <w:tcPr>
            <w:tcW w:w="2376" w:type="dxa"/>
            <w:shd w:val="clear" w:color="auto" w:fill="BFBFBF"/>
            <w:vAlign w:val="center"/>
          </w:tcPr>
          <w:p w:rsidR="003B3EA0" w:rsidRDefault="003B3EA0" w:rsidP="004B18D6">
            <w:pPr>
              <w:ind w:right="34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Type-s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DRONE-S</w:t>
            </w:r>
          </w:p>
          <w:p w:rsidR="003B3EA0" w:rsidRPr="00255126" w:rsidRDefault="003B3EA0" w:rsidP="004B18D6">
            <w:pPr>
              <w:ind w:righ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(spécifications techniques)</w:t>
            </w:r>
          </w:p>
        </w:tc>
        <w:tc>
          <w:tcPr>
            <w:tcW w:w="8505" w:type="dxa"/>
          </w:tcPr>
          <w:p w:rsidR="003B3EA0" w:rsidRDefault="003B3EA0" w:rsidP="003B3EA0">
            <w:pPr>
              <w:ind w:left="-10"/>
              <w:rPr>
                <w:sz w:val="20"/>
                <w:szCs w:val="20"/>
              </w:rPr>
            </w:pPr>
          </w:p>
          <w:p w:rsidR="003B3EA0" w:rsidRDefault="003B3EA0" w:rsidP="003B3EA0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  <w:r w:rsidRPr="00255126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………......</w:t>
            </w:r>
          </w:p>
          <w:p w:rsidR="003B3EA0" w:rsidRDefault="003B3EA0" w:rsidP="003B3EA0">
            <w:pPr>
              <w:ind w:left="-10"/>
              <w:rPr>
                <w:sz w:val="20"/>
                <w:szCs w:val="20"/>
              </w:rPr>
            </w:pPr>
          </w:p>
          <w:p w:rsidR="003B3EA0" w:rsidRPr="00255126" w:rsidRDefault="003B3EA0" w:rsidP="003B3EA0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3B3EA0" w:rsidRDefault="003B3EA0" w:rsidP="003B3EA0">
            <w:pPr>
              <w:ind w:left="-10"/>
              <w:rPr>
                <w:sz w:val="20"/>
                <w:szCs w:val="20"/>
              </w:rPr>
            </w:pPr>
            <w:r w:rsidRPr="0025512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..</w:t>
            </w:r>
            <w:r w:rsidRPr="00255126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………......</w:t>
            </w:r>
          </w:p>
          <w:p w:rsidR="003B3EA0" w:rsidRDefault="003B3EA0" w:rsidP="003B3EA0">
            <w:pPr>
              <w:ind w:left="-10"/>
              <w:rPr>
                <w:sz w:val="20"/>
                <w:szCs w:val="20"/>
              </w:rPr>
            </w:pPr>
          </w:p>
          <w:p w:rsidR="003B3EA0" w:rsidRPr="00255126" w:rsidRDefault="003B3EA0" w:rsidP="003B3EA0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3B3EA0" w:rsidRDefault="003B3EA0" w:rsidP="003B3EA0">
            <w:pPr>
              <w:ind w:left="-10"/>
              <w:rPr>
                <w:sz w:val="20"/>
                <w:szCs w:val="20"/>
              </w:rPr>
            </w:pPr>
          </w:p>
          <w:p w:rsidR="003B3EA0" w:rsidRPr="00255126" w:rsidRDefault="003B3EA0" w:rsidP="003B3EA0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  <w:r w:rsidRPr="00255126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………......</w:t>
            </w:r>
          </w:p>
          <w:p w:rsidR="003B3EA0" w:rsidRPr="00255126" w:rsidRDefault="003B3EA0" w:rsidP="00255126">
            <w:pPr>
              <w:ind w:left="-10"/>
              <w:rPr>
                <w:sz w:val="20"/>
                <w:szCs w:val="20"/>
              </w:rPr>
            </w:pPr>
          </w:p>
        </w:tc>
      </w:tr>
      <w:tr w:rsidR="003B3EA0" w:rsidRPr="00255126" w:rsidTr="0038075A">
        <w:trPr>
          <w:trHeight w:val="2904"/>
        </w:trPr>
        <w:tc>
          <w:tcPr>
            <w:tcW w:w="2376" w:type="dxa"/>
            <w:shd w:val="clear" w:color="auto" w:fill="BFBFBF"/>
            <w:vAlign w:val="center"/>
          </w:tcPr>
          <w:p w:rsidR="003B3EA0" w:rsidRPr="00255126" w:rsidRDefault="003B3EA0" w:rsidP="004B18D6">
            <w:pPr>
              <w:ind w:right="34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But</w:t>
            </w:r>
            <w:r w:rsidR="0038075A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du</w:t>
            </w:r>
            <w:r w:rsidR="0038075A">
              <w:rPr>
                <w:b/>
                <w:bCs/>
                <w:sz w:val="20"/>
                <w:szCs w:val="20"/>
              </w:rPr>
              <w:t>-des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vol</w:t>
            </w:r>
            <w:r w:rsidR="0038075A">
              <w:rPr>
                <w:b/>
                <w:bCs/>
                <w:sz w:val="20"/>
                <w:szCs w:val="20"/>
              </w:rPr>
              <w:t>-s</w:t>
            </w:r>
            <w:proofErr w:type="spellEnd"/>
          </w:p>
        </w:tc>
        <w:tc>
          <w:tcPr>
            <w:tcW w:w="8505" w:type="dxa"/>
          </w:tcPr>
          <w:p w:rsidR="003B3EA0" w:rsidRDefault="003B3EA0" w:rsidP="00255126">
            <w:pPr>
              <w:ind w:left="-10"/>
              <w:rPr>
                <w:sz w:val="20"/>
                <w:szCs w:val="20"/>
              </w:rPr>
            </w:pPr>
          </w:p>
          <w:p w:rsidR="003B3EA0" w:rsidRDefault="003B3EA0" w:rsidP="003B3EA0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  <w:r w:rsidRPr="00255126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………......</w:t>
            </w:r>
          </w:p>
          <w:p w:rsidR="003B3EA0" w:rsidRDefault="003B3EA0" w:rsidP="003B3EA0">
            <w:pPr>
              <w:ind w:left="-10"/>
              <w:rPr>
                <w:sz w:val="20"/>
                <w:szCs w:val="20"/>
              </w:rPr>
            </w:pPr>
          </w:p>
          <w:p w:rsidR="003B3EA0" w:rsidRPr="00255126" w:rsidRDefault="003B3EA0" w:rsidP="003B3EA0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3B3EA0" w:rsidRDefault="003B3EA0" w:rsidP="003B3EA0">
            <w:pPr>
              <w:ind w:left="-10"/>
              <w:rPr>
                <w:sz w:val="20"/>
                <w:szCs w:val="20"/>
              </w:rPr>
            </w:pPr>
            <w:r w:rsidRPr="0025512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..</w:t>
            </w:r>
            <w:r w:rsidRPr="00255126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………......</w:t>
            </w:r>
          </w:p>
          <w:p w:rsidR="003B3EA0" w:rsidRDefault="003B3EA0" w:rsidP="003B3EA0">
            <w:pPr>
              <w:ind w:left="-10"/>
              <w:rPr>
                <w:sz w:val="20"/>
                <w:szCs w:val="20"/>
              </w:rPr>
            </w:pPr>
          </w:p>
          <w:p w:rsidR="003B3EA0" w:rsidRPr="00255126" w:rsidRDefault="003B3EA0" w:rsidP="003B3EA0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3B3EA0" w:rsidRDefault="003B3EA0" w:rsidP="003B3EA0">
            <w:pPr>
              <w:ind w:left="-10"/>
              <w:rPr>
                <w:sz w:val="20"/>
                <w:szCs w:val="20"/>
              </w:rPr>
            </w:pPr>
          </w:p>
          <w:p w:rsidR="003B3EA0" w:rsidRDefault="003B3EA0" w:rsidP="003B3EA0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  <w:r w:rsidRPr="00255126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………......</w:t>
            </w:r>
          </w:p>
          <w:p w:rsidR="003B3EA0" w:rsidRDefault="003B3EA0" w:rsidP="003B3EA0">
            <w:pPr>
              <w:ind w:left="-10"/>
              <w:rPr>
                <w:sz w:val="20"/>
                <w:szCs w:val="20"/>
              </w:rPr>
            </w:pPr>
          </w:p>
          <w:p w:rsidR="003B3EA0" w:rsidRPr="00255126" w:rsidRDefault="003B3EA0" w:rsidP="0038075A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</w:tr>
      <w:tr w:rsidR="003B3EA0" w:rsidRPr="00255126" w:rsidTr="0038075A">
        <w:trPr>
          <w:trHeight w:val="502"/>
        </w:trPr>
        <w:tc>
          <w:tcPr>
            <w:tcW w:w="2376" w:type="dxa"/>
            <w:shd w:val="clear" w:color="auto" w:fill="BFBFBF"/>
            <w:vAlign w:val="center"/>
          </w:tcPr>
          <w:p w:rsidR="003B3EA0" w:rsidRPr="00255126" w:rsidRDefault="0038075A" w:rsidP="004B18D6">
            <w:pPr>
              <w:ind w:righ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Adresse@ retour formulaire demande autorisation</w:t>
            </w:r>
          </w:p>
        </w:tc>
        <w:tc>
          <w:tcPr>
            <w:tcW w:w="8505" w:type="dxa"/>
          </w:tcPr>
          <w:p w:rsidR="003B3EA0" w:rsidRDefault="003B3EA0" w:rsidP="00255126">
            <w:pPr>
              <w:ind w:left="-10"/>
              <w:rPr>
                <w:sz w:val="20"/>
                <w:szCs w:val="20"/>
              </w:rPr>
            </w:pPr>
          </w:p>
          <w:p w:rsidR="0038075A" w:rsidRDefault="0038075A" w:rsidP="00255126">
            <w:pPr>
              <w:ind w:left="-10"/>
              <w:rPr>
                <w:sz w:val="20"/>
                <w:szCs w:val="20"/>
              </w:rPr>
            </w:pPr>
            <w:hyperlink r:id="rId9" w:history="1">
              <w:r w:rsidRPr="00283DCA">
                <w:rPr>
                  <w:rStyle w:val="Lienhypertexte"/>
                  <w:sz w:val="20"/>
                  <w:szCs w:val="20"/>
                </w:rPr>
                <w:t>Fevi19@vd.ch</w:t>
              </w:r>
            </w:hyperlink>
          </w:p>
          <w:p w:rsidR="0038075A" w:rsidRPr="00255126" w:rsidRDefault="0038075A" w:rsidP="00255126">
            <w:pPr>
              <w:ind w:left="-10"/>
              <w:rPr>
                <w:sz w:val="20"/>
                <w:szCs w:val="20"/>
              </w:rPr>
            </w:pPr>
          </w:p>
        </w:tc>
      </w:tr>
      <w:tr w:rsidR="0038075A" w:rsidRPr="00255126" w:rsidTr="0058415C">
        <w:trPr>
          <w:trHeight w:val="535"/>
        </w:trPr>
        <w:tc>
          <w:tcPr>
            <w:tcW w:w="2376" w:type="dxa"/>
            <w:shd w:val="clear" w:color="auto" w:fill="BFBFBF"/>
            <w:vAlign w:val="center"/>
          </w:tcPr>
          <w:p w:rsidR="0038075A" w:rsidRDefault="0038075A" w:rsidP="004B18D6">
            <w:pPr>
              <w:ind w:righ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Annexe </w:t>
            </w:r>
          </w:p>
          <w:p w:rsidR="0038075A" w:rsidRDefault="0038075A" w:rsidP="004B18D6">
            <w:pPr>
              <w:ind w:righ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</w:tcPr>
          <w:p w:rsidR="0038075A" w:rsidRDefault="0058415C" w:rsidP="00255126">
            <w:pPr>
              <w:ind w:left="-1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18F36" wp14:editId="7E3FBBC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52070</wp:posOffset>
                      </wp:positionV>
                      <wp:extent cx="257175" cy="2286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35pt;margin-top:4.1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" filled="f" strokecolor="#243f60 [1604]" strokeweight="1.5pt"/>
                  </w:pict>
                </mc:Fallback>
              </mc:AlternateContent>
            </w:r>
          </w:p>
          <w:p w:rsidR="0038075A" w:rsidRDefault="0038075A" w:rsidP="00255126">
            <w:pPr>
              <w:ind w:left="-10"/>
              <w:rPr>
                <w:sz w:val="20"/>
                <w:szCs w:val="20"/>
              </w:rPr>
            </w:pPr>
          </w:p>
        </w:tc>
      </w:tr>
    </w:tbl>
    <w:p w:rsidR="00255126" w:rsidRPr="002703DC" w:rsidRDefault="00255126" w:rsidP="00255126">
      <w:pPr>
        <w:pStyle w:val="Com-texte"/>
        <w:spacing w:before="100" w:beforeAutospacing="1" w:after="100" w:afterAutospacing="1"/>
        <w:ind w:left="-993"/>
        <w:jc w:val="both"/>
      </w:pPr>
    </w:p>
    <w:sectPr w:rsidR="00255126" w:rsidRPr="002703DC" w:rsidSect="0058415C">
      <w:headerReference w:type="default" r:id="rId10"/>
      <w:footerReference w:type="default" r:id="rId11"/>
      <w:pgSz w:w="11906" w:h="16838" w:code="9"/>
      <w:pgMar w:top="733" w:right="1418" w:bottom="156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CF" w:rsidRDefault="009D25CF">
      <w:r>
        <w:separator/>
      </w:r>
    </w:p>
  </w:endnote>
  <w:endnote w:type="continuationSeparator" w:id="0">
    <w:p w:rsidR="009D25CF" w:rsidRDefault="009D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98" w:rsidRDefault="00751898" w:rsidP="00877E1E">
    <w:pPr>
      <w:tabs>
        <w:tab w:val="left" w:pos="0"/>
        <w:tab w:val="left" w:pos="1620"/>
      </w:tabs>
      <w:spacing w:before="120"/>
      <w:rPr>
        <w:rFonts w:eastAsia="Batang"/>
        <w:i/>
        <w:iCs/>
        <w:sz w:val="18"/>
        <w:szCs w:val="18"/>
      </w:rPr>
    </w:pPr>
    <w:r>
      <w:rPr>
        <w:rFonts w:eastAsia="Batang"/>
        <w:i/>
        <w:iCs/>
        <w:sz w:val="18"/>
        <w:szCs w:val="18"/>
      </w:rPr>
      <w:t>________________________________________________________</w:t>
    </w:r>
  </w:p>
  <w:p w:rsidR="00751898" w:rsidRPr="00AB1466" w:rsidRDefault="00AB1466" w:rsidP="00593F84">
    <w:pPr>
      <w:rPr>
        <w:sz w:val="16"/>
        <w:szCs w:val="16"/>
      </w:rPr>
    </w:pPr>
    <w:r>
      <w:rPr>
        <w:sz w:val="16"/>
        <w:szCs w:val="16"/>
      </w:rPr>
      <w:br/>
    </w:r>
    <w:r w:rsidR="00B402C3">
      <w:rPr>
        <w:sz w:val="16"/>
        <w:szCs w:val="16"/>
      </w:rPr>
      <w:t>Pour toute correspondance sur ce sujet : Etat-major cantonal de conduite</w:t>
    </w:r>
  </w:p>
  <w:p w:rsidR="00751898" w:rsidRPr="00AB1466" w:rsidRDefault="00B402C3" w:rsidP="00593F84">
    <w:r>
      <w:rPr>
        <w:sz w:val="16"/>
        <w:szCs w:val="16"/>
      </w:rPr>
      <w:t xml:space="preserve">Gollion – En </w:t>
    </w:r>
    <w:proofErr w:type="spellStart"/>
    <w:r>
      <w:rPr>
        <w:sz w:val="16"/>
        <w:szCs w:val="16"/>
      </w:rPr>
      <w:t>Crausaz</w:t>
    </w:r>
    <w:proofErr w:type="spellEnd"/>
    <w:r>
      <w:rPr>
        <w:sz w:val="16"/>
        <w:szCs w:val="16"/>
      </w:rPr>
      <w:t xml:space="preserve"> 11 – Case postale 80 </w:t>
    </w:r>
    <w:r w:rsidR="0038075A">
      <w:rPr>
        <w:sz w:val="16"/>
        <w:szCs w:val="16"/>
      </w:rPr>
      <w:t>– 1305 Penthalaz – 021 316 51 28</w:t>
    </w:r>
    <w:r>
      <w:rPr>
        <w:sz w:val="16"/>
        <w:szCs w:val="16"/>
      </w:rPr>
      <w:t xml:space="preserve"> – </w:t>
    </w:r>
    <w:r w:rsidR="0038075A">
      <w:rPr>
        <w:sz w:val="16"/>
        <w:szCs w:val="16"/>
      </w:rPr>
      <w:t>fevi19</w:t>
    </w:r>
    <w:r>
      <w:rPr>
        <w:sz w:val="16"/>
        <w:szCs w:val="16"/>
      </w:rPr>
      <w:t>@vd.ch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CF" w:rsidRDefault="009D25CF">
      <w:r>
        <w:separator/>
      </w:r>
    </w:p>
  </w:footnote>
  <w:footnote w:type="continuationSeparator" w:id="0">
    <w:p w:rsidR="009D25CF" w:rsidRDefault="009D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98" w:rsidRDefault="00DA13C2" w:rsidP="002908CD">
    <w:pPr>
      <w:tabs>
        <w:tab w:val="left" w:pos="0"/>
        <w:tab w:val="left" w:pos="1620"/>
      </w:tabs>
    </w:pPr>
    <w:r>
      <w:rPr>
        <w:rFonts w:eastAsia="Batang"/>
        <w:b/>
        <w:bCs/>
        <w:noProof/>
        <w:sz w:val="18"/>
        <w:szCs w:val="18"/>
        <w:lang w:val="fr-CH"/>
      </w:rPr>
      <w:drawing>
        <wp:anchor distT="0" distB="0" distL="114300" distR="114300" simplePos="0" relativeHeight="251658240" behindDoc="1" locked="0" layoutInCell="1" allowOverlap="1" wp14:anchorId="6A2A7C3D" wp14:editId="7AED2CFD">
          <wp:simplePos x="0" y="0"/>
          <wp:positionH relativeFrom="column">
            <wp:posOffset>4081780</wp:posOffset>
          </wp:positionH>
          <wp:positionV relativeFrom="paragraph">
            <wp:posOffset>123190</wp:posOffset>
          </wp:positionV>
          <wp:extent cx="1638935" cy="501650"/>
          <wp:effectExtent l="0" t="0" r="0" b="0"/>
          <wp:wrapNone/>
          <wp:docPr id="6" name="Image 1" descr="Y:\Archives_Direction\02_Com\GFO\EMCC\logos EMCC + ORCA\png\logoEMCCwhiteback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rchives_Direction\02_Com\GFO\EMCC\logos EMCC + ORCA\png\logoEMCCwhiteback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898">
      <w:tab/>
    </w:r>
  </w:p>
  <w:tbl>
    <w:tblPr>
      <w:tblW w:w="9952" w:type="dxa"/>
      <w:tblInd w:w="-289" w:type="dxa"/>
      <w:tblLook w:val="01E0" w:firstRow="1" w:lastRow="1" w:firstColumn="1" w:lastColumn="1" w:noHBand="0" w:noVBand="0"/>
    </w:tblPr>
    <w:tblGrid>
      <w:gridCol w:w="3351"/>
      <w:gridCol w:w="6601"/>
    </w:tblGrid>
    <w:tr w:rsidR="00751898" w:rsidTr="00B402C3">
      <w:trPr>
        <w:trHeight w:val="1021"/>
      </w:trPr>
      <w:tc>
        <w:tcPr>
          <w:tcW w:w="3351" w:type="dxa"/>
        </w:tcPr>
        <w:p w:rsidR="00751898" w:rsidRDefault="00B91E5B" w:rsidP="00EE6BA6">
          <w:pPr>
            <w:tabs>
              <w:tab w:val="left" w:pos="-180"/>
              <w:tab w:val="left" w:pos="1620"/>
            </w:tabs>
            <w:ind w:left="289"/>
          </w:pPr>
          <w:r>
            <w:rPr>
              <w:noProof/>
              <w:lang w:val="fr-CH"/>
            </w:rPr>
            <w:drawing>
              <wp:inline distT="0" distB="0" distL="0" distR="0" wp14:anchorId="77E3D746" wp14:editId="7AC691E3">
                <wp:extent cx="1676400" cy="495300"/>
                <wp:effectExtent l="0" t="0" r="0" b="0"/>
                <wp:docPr id="1" name="Image 1" descr="FeVi2019_Logo_Rouge_CMJN_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Vi2019_Logo_Rouge_CMJN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1" w:type="dxa"/>
        </w:tcPr>
        <w:p w:rsidR="00751898" w:rsidRPr="009D2614" w:rsidRDefault="00751898" w:rsidP="009D2614">
          <w:pPr>
            <w:tabs>
              <w:tab w:val="left" w:pos="0"/>
              <w:tab w:val="left" w:pos="1620"/>
            </w:tabs>
            <w:rPr>
              <w:rFonts w:eastAsia="Batang"/>
              <w:i/>
              <w:iCs/>
              <w:sz w:val="20"/>
              <w:szCs w:val="20"/>
            </w:rPr>
          </w:pPr>
        </w:p>
        <w:p w:rsidR="005A63C5" w:rsidRDefault="005A63C5" w:rsidP="009D2614">
          <w:pPr>
            <w:tabs>
              <w:tab w:val="left" w:pos="0"/>
              <w:tab w:val="left" w:pos="1620"/>
            </w:tabs>
            <w:jc w:val="right"/>
            <w:rPr>
              <w:rFonts w:ascii="Times New Roman" w:eastAsia="Batang" w:hAnsi="Times New Roman" w:cs="Times New Roman"/>
              <w:sz w:val="40"/>
              <w:szCs w:val="40"/>
            </w:rPr>
          </w:pPr>
        </w:p>
        <w:p w:rsidR="00751898" w:rsidRPr="00EE6BA6" w:rsidRDefault="00751898" w:rsidP="009D2614">
          <w:pPr>
            <w:tabs>
              <w:tab w:val="left" w:pos="0"/>
              <w:tab w:val="left" w:pos="1620"/>
            </w:tabs>
            <w:jc w:val="right"/>
            <w:rPr>
              <w:rFonts w:eastAsia="Batang"/>
              <w:sz w:val="40"/>
              <w:szCs w:val="40"/>
            </w:rPr>
          </w:pPr>
        </w:p>
      </w:tc>
    </w:tr>
  </w:tbl>
  <w:p w:rsidR="00751898" w:rsidRDefault="00751898" w:rsidP="00B402C3">
    <w:pPr>
      <w:tabs>
        <w:tab w:val="left" w:pos="0"/>
        <w:tab w:val="left" w:pos="16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719"/>
    <w:multiLevelType w:val="hybridMultilevel"/>
    <w:tmpl w:val="728252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631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31D5A"/>
    <w:multiLevelType w:val="hybridMultilevel"/>
    <w:tmpl w:val="22BE359A"/>
    <w:lvl w:ilvl="0" w:tplc="DF8A5B6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D02F5"/>
    <w:multiLevelType w:val="hybridMultilevel"/>
    <w:tmpl w:val="3C722A3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09CE"/>
    <w:multiLevelType w:val="hybridMultilevel"/>
    <w:tmpl w:val="BCDCD7A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B20A13"/>
    <w:multiLevelType w:val="hybridMultilevel"/>
    <w:tmpl w:val="6E66BE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254F6"/>
    <w:multiLevelType w:val="hybridMultilevel"/>
    <w:tmpl w:val="4FB8B3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E4CC7"/>
    <w:multiLevelType w:val="hybridMultilevel"/>
    <w:tmpl w:val="65E0D32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CF"/>
    <w:rsid w:val="000001A1"/>
    <w:rsid w:val="0004739D"/>
    <w:rsid w:val="00060D61"/>
    <w:rsid w:val="000816AD"/>
    <w:rsid w:val="00081CCE"/>
    <w:rsid w:val="000A7501"/>
    <w:rsid w:val="000C067A"/>
    <w:rsid w:val="000C0998"/>
    <w:rsid w:val="000C6DE5"/>
    <w:rsid w:val="000D2961"/>
    <w:rsid w:val="000D72B8"/>
    <w:rsid w:val="000F6872"/>
    <w:rsid w:val="001061F3"/>
    <w:rsid w:val="00116048"/>
    <w:rsid w:val="00154743"/>
    <w:rsid w:val="001607D3"/>
    <w:rsid w:val="001665EA"/>
    <w:rsid w:val="00185BEB"/>
    <w:rsid w:val="001A7CF1"/>
    <w:rsid w:val="001C372C"/>
    <w:rsid w:val="001D27DA"/>
    <w:rsid w:val="001F5A22"/>
    <w:rsid w:val="00253858"/>
    <w:rsid w:val="00255126"/>
    <w:rsid w:val="002703DC"/>
    <w:rsid w:val="00282D49"/>
    <w:rsid w:val="002908CD"/>
    <w:rsid w:val="002A35D1"/>
    <w:rsid w:val="002B37AB"/>
    <w:rsid w:val="002B4BF0"/>
    <w:rsid w:val="002C6900"/>
    <w:rsid w:val="002D0ED5"/>
    <w:rsid w:val="002D4944"/>
    <w:rsid w:val="002D4DBF"/>
    <w:rsid w:val="002D5D5E"/>
    <w:rsid w:val="002E0FAC"/>
    <w:rsid w:val="002E1B9B"/>
    <w:rsid w:val="002F4E93"/>
    <w:rsid w:val="00311F24"/>
    <w:rsid w:val="0032096F"/>
    <w:rsid w:val="00323143"/>
    <w:rsid w:val="0033437C"/>
    <w:rsid w:val="00357F72"/>
    <w:rsid w:val="00364C2B"/>
    <w:rsid w:val="00367FEF"/>
    <w:rsid w:val="0038075A"/>
    <w:rsid w:val="003835A9"/>
    <w:rsid w:val="00387B52"/>
    <w:rsid w:val="00392012"/>
    <w:rsid w:val="003B3EA0"/>
    <w:rsid w:val="00425589"/>
    <w:rsid w:val="00444BAB"/>
    <w:rsid w:val="00482DC1"/>
    <w:rsid w:val="00494BFC"/>
    <w:rsid w:val="004A2AE9"/>
    <w:rsid w:val="004B4FBD"/>
    <w:rsid w:val="004C1150"/>
    <w:rsid w:val="00507ADC"/>
    <w:rsid w:val="00527BB9"/>
    <w:rsid w:val="00546F33"/>
    <w:rsid w:val="00550CA6"/>
    <w:rsid w:val="00555755"/>
    <w:rsid w:val="00561E88"/>
    <w:rsid w:val="0057748E"/>
    <w:rsid w:val="0058415C"/>
    <w:rsid w:val="00593F84"/>
    <w:rsid w:val="005A63C5"/>
    <w:rsid w:val="005E403A"/>
    <w:rsid w:val="006311A5"/>
    <w:rsid w:val="006370AB"/>
    <w:rsid w:val="0063787D"/>
    <w:rsid w:val="00666B80"/>
    <w:rsid w:val="0069625F"/>
    <w:rsid w:val="006A017B"/>
    <w:rsid w:val="006B74E5"/>
    <w:rsid w:val="006E58CD"/>
    <w:rsid w:val="006F3CAC"/>
    <w:rsid w:val="00704AB7"/>
    <w:rsid w:val="00727F03"/>
    <w:rsid w:val="00751898"/>
    <w:rsid w:val="00765166"/>
    <w:rsid w:val="00765248"/>
    <w:rsid w:val="007C17F4"/>
    <w:rsid w:val="007D4983"/>
    <w:rsid w:val="007D4A1A"/>
    <w:rsid w:val="007D5D02"/>
    <w:rsid w:val="00800D9F"/>
    <w:rsid w:val="0081462A"/>
    <w:rsid w:val="00814EAF"/>
    <w:rsid w:val="0082395C"/>
    <w:rsid w:val="00866185"/>
    <w:rsid w:val="00877E1E"/>
    <w:rsid w:val="00884166"/>
    <w:rsid w:val="00885448"/>
    <w:rsid w:val="008B3534"/>
    <w:rsid w:val="008D2523"/>
    <w:rsid w:val="008E7983"/>
    <w:rsid w:val="008F67B5"/>
    <w:rsid w:val="009254D4"/>
    <w:rsid w:val="009616AC"/>
    <w:rsid w:val="00966B4C"/>
    <w:rsid w:val="00967B8C"/>
    <w:rsid w:val="009847F7"/>
    <w:rsid w:val="009B1628"/>
    <w:rsid w:val="009D25CF"/>
    <w:rsid w:val="009D2614"/>
    <w:rsid w:val="009D36A3"/>
    <w:rsid w:val="009F6AE1"/>
    <w:rsid w:val="00A0559F"/>
    <w:rsid w:val="00A23850"/>
    <w:rsid w:val="00A570C4"/>
    <w:rsid w:val="00A659A0"/>
    <w:rsid w:val="00A80E86"/>
    <w:rsid w:val="00A97E52"/>
    <w:rsid w:val="00AA21C8"/>
    <w:rsid w:val="00AA389F"/>
    <w:rsid w:val="00AB1466"/>
    <w:rsid w:val="00AD07DB"/>
    <w:rsid w:val="00AE4BBF"/>
    <w:rsid w:val="00AF45DF"/>
    <w:rsid w:val="00B16594"/>
    <w:rsid w:val="00B17E6A"/>
    <w:rsid w:val="00B36917"/>
    <w:rsid w:val="00B402C3"/>
    <w:rsid w:val="00B637FE"/>
    <w:rsid w:val="00B725D8"/>
    <w:rsid w:val="00B8357F"/>
    <w:rsid w:val="00B91E5B"/>
    <w:rsid w:val="00BB746D"/>
    <w:rsid w:val="00BC2D22"/>
    <w:rsid w:val="00BC39AC"/>
    <w:rsid w:val="00BE08AA"/>
    <w:rsid w:val="00BF59C1"/>
    <w:rsid w:val="00BF659B"/>
    <w:rsid w:val="00C31C69"/>
    <w:rsid w:val="00C56CFB"/>
    <w:rsid w:val="00C86AF9"/>
    <w:rsid w:val="00C96D78"/>
    <w:rsid w:val="00C9764B"/>
    <w:rsid w:val="00CB4C97"/>
    <w:rsid w:val="00CE1A55"/>
    <w:rsid w:val="00CF05CF"/>
    <w:rsid w:val="00D153FC"/>
    <w:rsid w:val="00D34DBE"/>
    <w:rsid w:val="00D54668"/>
    <w:rsid w:val="00DA0416"/>
    <w:rsid w:val="00DA13C2"/>
    <w:rsid w:val="00DB01A0"/>
    <w:rsid w:val="00DB6D21"/>
    <w:rsid w:val="00DF6A8D"/>
    <w:rsid w:val="00E026D9"/>
    <w:rsid w:val="00E30DC7"/>
    <w:rsid w:val="00E4773C"/>
    <w:rsid w:val="00E607D9"/>
    <w:rsid w:val="00E724EA"/>
    <w:rsid w:val="00EA4B56"/>
    <w:rsid w:val="00EC2BF0"/>
    <w:rsid w:val="00ED20C8"/>
    <w:rsid w:val="00EE6BA6"/>
    <w:rsid w:val="00EF2732"/>
    <w:rsid w:val="00F070ED"/>
    <w:rsid w:val="00F40AB0"/>
    <w:rsid w:val="00F60FB0"/>
    <w:rsid w:val="00F628D6"/>
    <w:rsid w:val="00F646DD"/>
    <w:rsid w:val="00F80F82"/>
    <w:rsid w:val="00FA586B"/>
    <w:rsid w:val="00FB797F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884166"/>
    <w:rPr>
      <w:rFonts w:ascii="Arial" w:hAnsi="Arial" w:cs="Arial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9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-titre">
    <w:name w:val="com-titre"/>
    <w:basedOn w:val="Normal"/>
    <w:rsid w:val="00884166"/>
    <w:pPr>
      <w:spacing w:before="240"/>
    </w:pPr>
    <w:rPr>
      <w:b/>
      <w:bCs/>
      <w:sz w:val="32"/>
      <w:szCs w:val="32"/>
    </w:rPr>
  </w:style>
  <w:style w:type="paragraph" w:customStyle="1" w:styleId="Com-rfrences">
    <w:name w:val="Com-références"/>
    <w:basedOn w:val="com-titre"/>
    <w:rsid w:val="00C86AF9"/>
    <w:pPr>
      <w:spacing w:before="360" w:after="240"/>
    </w:pPr>
    <w:rPr>
      <w:sz w:val="18"/>
      <w:szCs w:val="18"/>
    </w:rPr>
  </w:style>
  <w:style w:type="paragraph" w:customStyle="1" w:styleId="Com-surtitre">
    <w:name w:val="Com-surtitre"/>
    <w:basedOn w:val="Normal"/>
    <w:rsid w:val="00ED20C8"/>
    <w:pPr>
      <w:spacing w:before="240"/>
    </w:pPr>
    <w:rPr>
      <w:sz w:val="24"/>
      <w:szCs w:val="24"/>
    </w:rPr>
  </w:style>
  <w:style w:type="paragraph" w:customStyle="1" w:styleId="Com-chapeau">
    <w:name w:val="Com-chapeau"/>
    <w:basedOn w:val="com-titre"/>
    <w:rsid w:val="00ED20C8"/>
    <w:rPr>
      <w:sz w:val="22"/>
      <w:szCs w:val="22"/>
    </w:rPr>
  </w:style>
  <w:style w:type="paragraph" w:customStyle="1" w:styleId="Com-texte">
    <w:name w:val="Com-texte"/>
    <w:basedOn w:val="com-titre"/>
    <w:rsid w:val="00ED20C8"/>
    <w:pPr>
      <w:spacing w:before="120"/>
    </w:pPr>
    <w:rPr>
      <w:b w:val="0"/>
      <w:bCs w:val="0"/>
      <w:sz w:val="22"/>
      <w:szCs w:val="22"/>
    </w:rPr>
  </w:style>
  <w:style w:type="paragraph" w:styleId="Textedebulles">
    <w:name w:val="Balloon Text"/>
    <w:basedOn w:val="Normal"/>
    <w:semiHidden/>
    <w:rsid w:val="00967B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13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13C2"/>
    <w:rPr>
      <w:rFonts w:ascii="Arial" w:hAnsi="Arial" w:cs="Arial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A13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13C2"/>
    <w:rPr>
      <w:rFonts w:ascii="Arial" w:hAnsi="Arial" w:cs="Arial"/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EE6BA6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9616AC"/>
    <w:rPr>
      <w:rFonts w:ascii="Arial" w:hAnsi="Arial"/>
      <w:sz w:val="22"/>
    </w:rPr>
    <w:tblPr>
      <w:tblCellMar>
        <w:left w:w="0" w:type="dxa"/>
        <w:right w:w="0" w:type="dxa"/>
      </w:tblCellMar>
    </w:tblPr>
    <w:tcPr>
      <w:shd w:val="clear" w:color="auto" w:fill="auto"/>
      <w:noWrap/>
    </w:tcPr>
  </w:style>
  <w:style w:type="paragraph" w:styleId="Paragraphedeliste">
    <w:name w:val="List Paragraph"/>
    <w:basedOn w:val="Normal"/>
    <w:uiPriority w:val="34"/>
    <w:qFormat/>
    <w:rsid w:val="00961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884166"/>
    <w:rPr>
      <w:rFonts w:ascii="Arial" w:hAnsi="Arial" w:cs="Arial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9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-titre">
    <w:name w:val="com-titre"/>
    <w:basedOn w:val="Normal"/>
    <w:rsid w:val="00884166"/>
    <w:pPr>
      <w:spacing w:before="240"/>
    </w:pPr>
    <w:rPr>
      <w:b/>
      <w:bCs/>
      <w:sz w:val="32"/>
      <w:szCs w:val="32"/>
    </w:rPr>
  </w:style>
  <w:style w:type="paragraph" w:customStyle="1" w:styleId="Com-rfrences">
    <w:name w:val="Com-références"/>
    <w:basedOn w:val="com-titre"/>
    <w:rsid w:val="00C86AF9"/>
    <w:pPr>
      <w:spacing w:before="360" w:after="240"/>
    </w:pPr>
    <w:rPr>
      <w:sz w:val="18"/>
      <w:szCs w:val="18"/>
    </w:rPr>
  </w:style>
  <w:style w:type="paragraph" w:customStyle="1" w:styleId="Com-surtitre">
    <w:name w:val="Com-surtitre"/>
    <w:basedOn w:val="Normal"/>
    <w:rsid w:val="00ED20C8"/>
    <w:pPr>
      <w:spacing w:before="240"/>
    </w:pPr>
    <w:rPr>
      <w:sz w:val="24"/>
      <w:szCs w:val="24"/>
    </w:rPr>
  </w:style>
  <w:style w:type="paragraph" w:customStyle="1" w:styleId="Com-chapeau">
    <w:name w:val="Com-chapeau"/>
    <w:basedOn w:val="com-titre"/>
    <w:rsid w:val="00ED20C8"/>
    <w:rPr>
      <w:sz w:val="22"/>
      <w:szCs w:val="22"/>
    </w:rPr>
  </w:style>
  <w:style w:type="paragraph" w:customStyle="1" w:styleId="Com-texte">
    <w:name w:val="Com-texte"/>
    <w:basedOn w:val="com-titre"/>
    <w:rsid w:val="00ED20C8"/>
    <w:pPr>
      <w:spacing w:before="120"/>
    </w:pPr>
    <w:rPr>
      <w:b w:val="0"/>
      <w:bCs w:val="0"/>
      <w:sz w:val="22"/>
      <w:szCs w:val="22"/>
    </w:rPr>
  </w:style>
  <w:style w:type="paragraph" w:styleId="Textedebulles">
    <w:name w:val="Balloon Text"/>
    <w:basedOn w:val="Normal"/>
    <w:semiHidden/>
    <w:rsid w:val="00967B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13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13C2"/>
    <w:rPr>
      <w:rFonts w:ascii="Arial" w:hAnsi="Arial" w:cs="Arial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A13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13C2"/>
    <w:rPr>
      <w:rFonts w:ascii="Arial" w:hAnsi="Arial" w:cs="Arial"/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EE6BA6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9616AC"/>
    <w:rPr>
      <w:rFonts w:ascii="Arial" w:hAnsi="Arial"/>
      <w:sz w:val="22"/>
    </w:rPr>
    <w:tblPr>
      <w:tblCellMar>
        <w:left w:w="0" w:type="dxa"/>
        <w:right w:w="0" w:type="dxa"/>
      </w:tblCellMar>
    </w:tblPr>
    <w:tcPr>
      <w:shd w:val="clear" w:color="auto" w:fill="auto"/>
      <w:noWrap/>
    </w:tcPr>
  </w:style>
  <w:style w:type="paragraph" w:styleId="Paragraphedeliste">
    <w:name w:val="List Paragraph"/>
    <w:basedOn w:val="Normal"/>
    <w:uiPriority w:val="34"/>
    <w:qFormat/>
    <w:rsid w:val="0096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vi19@vd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en1023\en1023-1projets$\02_Com\02_03_Com_ext\ProtPop\Evenements\2019\FEVI_19\VIP_SS\190520_02_03_M_FEVI_Invitation_VIP_S&amp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621C3-9199-4DDA-811B-2004BDF2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190520_02_03_M_FEVI_Invitation_VIP_S&amp;S.dotx</Template>
  <TotalTime>0</TotalTime>
  <Pages>1</Pages>
  <Words>82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Avant-projet de loi fédérale sur I’internement à vie</vt:lpstr>
    </vt:vector>
  </TitlesOfParts>
  <Company>Etat de Vaud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Avant-projet de loi fédérale sur I’internement à vie</dc:title>
  <dc:creator>Aubry Pierre</dc:creator>
  <cp:lastModifiedBy>Denis Froidevaux</cp:lastModifiedBy>
  <cp:revision>2</cp:revision>
  <cp:lastPrinted>2019-05-20T10:13:00Z</cp:lastPrinted>
  <dcterms:created xsi:type="dcterms:W3CDTF">2019-06-11T15:09:00Z</dcterms:created>
  <dcterms:modified xsi:type="dcterms:W3CDTF">2019-06-11T15:09:00Z</dcterms:modified>
</cp:coreProperties>
</file>