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C7" w:rsidRPr="002C17E7" w:rsidRDefault="00112D1C" w:rsidP="002C17E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1134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2C17E7">
        <w:rPr>
          <w:b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-78298</wp:posOffset>
            </wp:positionH>
            <wp:positionV relativeFrom="paragraph">
              <wp:posOffset>34345</wp:posOffset>
            </wp:positionV>
            <wp:extent cx="434174" cy="747398"/>
            <wp:effectExtent l="19050" t="0" r="3976" b="0"/>
            <wp:wrapNone/>
            <wp:docPr id="19" name="Image 19" descr="logo-g-lettre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g-lettre-n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5" cy="7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20A" w:rsidRPr="002C17E7">
        <w:rPr>
          <w:rFonts w:ascii="Tahoma" w:hAnsi="Tahoma" w:cs="Tahoma"/>
          <w:b/>
          <w:bCs/>
          <w:sz w:val="32"/>
          <w:szCs w:val="32"/>
        </w:rPr>
        <w:t xml:space="preserve">Comment </w:t>
      </w:r>
      <w:r w:rsidR="00884AF3">
        <w:rPr>
          <w:rFonts w:ascii="Tahoma" w:hAnsi="Tahoma" w:cs="Tahoma"/>
          <w:b/>
          <w:bCs/>
          <w:sz w:val="32"/>
          <w:szCs w:val="32"/>
        </w:rPr>
        <w:t>faire</w:t>
      </w:r>
      <w:r w:rsidR="0091020A" w:rsidRPr="002C17E7">
        <w:rPr>
          <w:rFonts w:ascii="Tahoma" w:hAnsi="Tahoma" w:cs="Tahoma"/>
          <w:b/>
          <w:bCs/>
          <w:sz w:val="32"/>
          <w:szCs w:val="32"/>
        </w:rPr>
        <w:t xml:space="preserve"> une demande </w:t>
      </w:r>
      <w:r w:rsidR="00B24F95">
        <w:rPr>
          <w:rFonts w:ascii="Tahoma" w:hAnsi="Tahoma" w:cs="Tahoma"/>
          <w:b/>
          <w:bCs/>
          <w:sz w:val="32"/>
          <w:szCs w:val="32"/>
        </w:rPr>
        <w:t xml:space="preserve">de licence de </w:t>
      </w:r>
      <w:r w:rsidR="00271452">
        <w:rPr>
          <w:rFonts w:ascii="Tahoma" w:hAnsi="Tahoma" w:cs="Tahoma"/>
          <w:b/>
          <w:bCs/>
          <w:sz w:val="32"/>
          <w:szCs w:val="32"/>
        </w:rPr>
        <w:t xml:space="preserve">restauration </w:t>
      </w:r>
      <w:r w:rsidR="00271452">
        <w:rPr>
          <w:rFonts w:ascii="Tahoma" w:hAnsi="Tahoma" w:cs="Tahoma"/>
          <w:b/>
          <w:bCs/>
          <w:sz w:val="32"/>
          <w:szCs w:val="32"/>
        </w:rPr>
        <w:tab/>
        <w:t>mobile</w:t>
      </w:r>
      <w:r w:rsidR="0091020A" w:rsidRPr="002C17E7">
        <w:rPr>
          <w:rFonts w:ascii="Tahoma" w:hAnsi="Tahoma" w:cs="Tahoma"/>
          <w:b/>
          <w:bCs/>
          <w:sz w:val="32"/>
          <w:szCs w:val="32"/>
        </w:rPr>
        <w:t>?</w:t>
      </w:r>
    </w:p>
    <w:p w:rsidR="00B45B78" w:rsidRDefault="00112D1C" w:rsidP="00F823AB">
      <w:pPr>
        <w:tabs>
          <w:tab w:val="left" w:pos="1134"/>
          <w:tab w:val="left" w:pos="425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ab/>
      </w:r>
    </w:p>
    <w:p w:rsidR="00CC1378" w:rsidRDefault="00CC1378" w:rsidP="00CC1378">
      <w:pPr>
        <w:tabs>
          <w:tab w:val="left" w:pos="1134"/>
          <w:tab w:val="left" w:pos="4253"/>
        </w:tabs>
        <w:rPr>
          <w:rFonts w:ascii="Tahoma" w:hAnsi="Tahoma" w:cs="Tahoma"/>
          <w:sz w:val="16"/>
        </w:rPr>
      </w:pPr>
    </w:p>
    <w:p w:rsidR="00B17CA6" w:rsidRDefault="00B17CA6" w:rsidP="00CC1378">
      <w:pPr>
        <w:tabs>
          <w:tab w:val="left" w:pos="1134"/>
          <w:tab w:val="left" w:pos="4253"/>
        </w:tabs>
        <w:rPr>
          <w:rFonts w:ascii="Tahoma" w:hAnsi="Tahoma" w:cs="Tahoma"/>
          <w:sz w:val="16"/>
        </w:rPr>
      </w:pPr>
    </w:p>
    <w:p w:rsidR="00402DE2" w:rsidRDefault="00402DE2" w:rsidP="00CC1378">
      <w:pPr>
        <w:tabs>
          <w:tab w:val="left" w:pos="1134"/>
          <w:tab w:val="left" w:pos="4253"/>
        </w:tabs>
        <w:rPr>
          <w:rFonts w:ascii="Tahoma" w:hAnsi="Tahoma" w:cs="Tahoma"/>
          <w:sz w:val="16"/>
        </w:rPr>
      </w:pPr>
    </w:p>
    <w:p w:rsidR="001B3607" w:rsidRDefault="001B3607" w:rsidP="001B36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Etape 1</w:t>
      </w:r>
    </w:p>
    <w:p w:rsidR="00BC39DD" w:rsidRDefault="00B24F95" w:rsidP="00E475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Les 2 autorisations (d’exercer et d’exploiter) sont nécessaires pour l’acquisition d’une licence.</w:t>
      </w:r>
    </w:p>
    <w:p w:rsidR="00E47522" w:rsidRPr="00304E1E" w:rsidRDefault="00BC39DD" w:rsidP="00E47522">
      <w:pPr>
        <w:rPr>
          <w:rFonts w:ascii="Tahoma" w:hAnsi="Tahoma" w:cs="Tahoma"/>
          <w:sz w:val="20"/>
          <w:szCs w:val="20"/>
        </w:rPr>
      </w:pPr>
      <w:r w:rsidRPr="0035561A">
        <w:rPr>
          <w:rFonts w:ascii="Tahoma" w:hAnsi="Tahoma" w:cs="Tahoma"/>
          <w:b/>
          <w:sz w:val="20"/>
          <w:szCs w:val="20"/>
        </w:rPr>
        <w:t>Remplir</w:t>
      </w:r>
      <w:r w:rsidRPr="00304E1E">
        <w:rPr>
          <w:rFonts w:ascii="Tahoma" w:hAnsi="Tahoma" w:cs="Tahoma"/>
          <w:sz w:val="20"/>
          <w:szCs w:val="20"/>
        </w:rPr>
        <w:t xml:space="preserve"> </w:t>
      </w:r>
      <w:r w:rsidRPr="0035561A">
        <w:rPr>
          <w:rFonts w:ascii="Tahoma" w:hAnsi="Tahoma" w:cs="Tahoma"/>
          <w:b/>
          <w:sz w:val="20"/>
          <w:szCs w:val="20"/>
          <w:u w:val="single"/>
        </w:rPr>
        <w:t>tous</w:t>
      </w:r>
      <w:r w:rsidRPr="00304E1E">
        <w:rPr>
          <w:rFonts w:ascii="Tahoma" w:hAnsi="Tahoma" w:cs="Tahoma"/>
          <w:sz w:val="20"/>
          <w:szCs w:val="20"/>
        </w:rPr>
        <w:t xml:space="preserve"> les champs du formulaire</w:t>
      </w:r>
      <w:r>
        <w:rPr>
          <w:rFonts w:ascii="Tahoma" w:hAnsi="Tahoma" w:cs="Tahoma"/>
          <w:sz w:val="20"/>
          <w:szCs w:val="20"/>
        </w:rPr>
        <w:t>.</w:t>
      </w:r>
    </w:p>
    <w:p w:rsidR="00E47522" w:rsidRDefault="00E47522" w:rsidP="001C2C32">
      <w:pPr>
        <w:rPr>
          <w:rFonts w:ascii="Tahoma" w:hAnsi="Tahoma" w:cs="Tahoma"/>
          <w:b/>
          <w:sz w:val="20"/>
          <w:szCs w:val="20"/>
        </w:rPr>
      </w:pPr>
    </w:p>
    <w:p w:rsidR="001B3607" w:rsidRDefault="001B3607" w:rsidP="001B36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Etape 2</w:t>
      </w:r>
    </w:p>
    <w:p w:rsidR="004B4A28" w:rsidRPr="00304E1E" w:rsidRDefault="004B4A28" w:rsidP="001C2C32">
      <w:pPr>
        <w:rPr>
          <w:rFonts w:ascii="Tahoma" w:hAnsi="Tahoma" w:cs="Tahoma"/>
          <w:sz w:val="20"/>
          <w:szCs w:val="20"/>
        </w:rPr>
      </w:pPr>
      <w:r w:rsidRPr="0035561A">
        <w:rPr>
          <w:rFonts w:ascii="Tahoma" w:hAnsi="Tahoma" w:cs="Tahoma"/>
          <w:b/>
          <w:sz w:val="20"/>
          <w:szCs w:val="20"/>
        </w:rPr>
        <w:t>Faire signer</w:t>
      </w:r>
      <w:r w:rsidRPr="00304E1E">
        <w:rPr>
          <w:rFonts w:ascii="Tahoma" w:hAnsi="Tahoma" w:cs="Tahoma"/>
          <w:sz w:val="20"/>
          <w:szCs w:val="20"/>
        </w:rPr>
        <w:t xml:space="preserve"> le formulaire par les personnes suivantes : </w:t>
      </w:r>
    </w:p>
    <w:p w:rsidR="004B4A28" w:rsidRDefault="004B4A28" w:rsidP="001C2C32">
      <w:pPr>
        <w:rPr>
          <w:rFonts w:ascii="Tahoma" w:hAnsi="Tahoma" w:cs="Tahoma"/>
          <w:sz w:val="20"/>
          <w:szCs w:val="20"/>
        </w:rPr>
      </w:pPr>
    </w:p>
    <w:p w:rsidR="00F823AB" w:rsidRDefault="00624BA8" w:rsidP="004B4A28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55527414"/>
        </w:sdtPr>
        <w:sdtEndPr/>
        <w:sdtContent>
          <w:r w:rsidR="004B4A2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4B4A28">
        <w:rPr>
          <w:rFonts w:ascii="Tahoma" w:hAnsi="Tahoma" w:cs="Tahoma"/>
          <w:sz w:val="20"/>
          <w:szCs w:val="20"/>
        </w:rPr>
        <w:t xml:space="preserve"> </w:t>
      </w:r>
      <w:r w:rsidR="004B4A28" w:rsidRPr="004B4A28">
        <w:rPr>
          <w:rFonts w:ascii="Tahoma" w:hAnsi="Tahoma" w:cs="Tahoma"/>
          <w:sz w:val="20"/>
          <w:szCs w:val="20"/>
        </w:rPr>
        <w:t>Titulaire du certificat cantonal d’aptitude</w:t>
      </w:r>
      <w:r w:rsidR="0090360D">
        <w:rPr>
          <w:rFonts w:ascii="Tahoma" w:hAnsi="Tahoma" w:cs="Tahoma"/>
          <w:sz w:val="20"/>
          <w:szCs w:val="20"/>
        </w:rPr>
        <w:t xml:space="preserve">s (CCA) </w:t>
      </w:r>
      <w:r w:rsidR="004B4A28" w:rsidRPr="004B4A28">
        <w:rPr>
          <w:rFonts w:ascii="Tahoma" w:hAnsi="Tahoma" w:cs="Tahoma"/>
          <w:sz w:val="20"/>
          <w:szCs w:val="20"/>
        </w:rPr>
        <w:t>pour la demande d’autorisation d’exercer</w:t>
      </w:r>
    </w:p>
    <w:p w:rsidR="00B24F95" w:rsidRPr="00687C98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1195196448"/>
        </w:sdtPr>
        <w:sdtEndPr/>
        <w:sdtContent>
          <w:r w:rsidR="00B24F95">
            <w:rPr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B24F95">
        <w:rPr>
          <w:rFonts w:ascii="Tahoma" w:hAnsi="Tahoma" w:cs="Tahoma"/>
          <w:sz w:val="20"/>
          <w:szCs w:val="18"/>
        </w:rPr>
        <w:tab/>
        <w:t>Employeur (pour la demande d’autorisation d’exploiter)</w:t>
      </w:r>
    </w:p>
    <w:p w:rsidR="004B4A28" w:rsidRPr="004B4A28" w:rsidRDefault="00624BA8" w:rsidP="004B4A28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66389562"/>
        </w:sdtPr>
        <w:sdtEndPr/>
        <w:sdtContent>
          <w:r w:rsidR="004B4A2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B4A28">
        <w:rPr>
          <w:rFonts w:ascii="Tahoma" w:hAnsi="Tahoma" w:cs="Tahoma"/>
          <w:sz w:val="20"/>
          <w:szCs w:val="20"/>
        </w:rPr>
        <w:t xml:space="preserve"> </w:t>
      </w:r>
      <w:r w:rsidR="004B4A28" w:rsidRPr="004B4A28">
        <w:rPr>
          <w:rFonts w:ascii="Tahoma" w:hAnsi="Tahoma" w:cs="Tahoma"/>
          <w:sz w:val="20"/>
          <w:szCs w:val="20"/>
        </w:rPr>
        <w:t xml:space="preserve">Propriétaire </w:t>
      </w:r>
      <w:r w:rsidR="00271452">
        <w:rPr>
          <w:rFonts w:ascii="Tahoma" w:hAnsi="Tahoma" w:cs="Tahoma"/>
          <w:sz w:val="20"/>
          <w:szCs w:val="20"/>
        </w:rPr>
        <w:t>du véhicule ou de la remorque</w:t>
      </w:r>
      <w:r w:rsidR="00DE1DF1">
        <w:rPr>
          <w:rFonts w:ascii="Tahoma" w:hAnsi="Tahoma" w:cs="Tahoma"/>
          <w:sz w:val="20"/>
          <w:szCs w:val="20"/>
        </w:rPr>
        <w:t xml:space="preserve"> </w:t>
      </w:r>
    </w:p>
    <w:p w:rsidR="004B4A28" w:rsidRPr="004B4A28" w:rsidRDefault="004B4A28" w:rsidP="004B4A28">
      <w:pPr>
        <w:rPr>
          <w:rFonts w:ascii="Tahoma" w:hAnsi="Tahoma" w:cs="Tahoma"/>
          <w:sz w:val="20"/>
          <w:szCs w:val="20"/>
        </w:rPr>
      </w:pPr>
    </w:p>
    <w:p w:rsidR="004B4A28" w:rsidRDefault="00E47522" w:rsidP="001B36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Etape 3</w:t>
      </w:r>
    </w:p>
    <w:p w:rsidR="004B4A28" w:rsidRPr="00304E1E" w:rsidRDefault="004B4A28" w:rsidP="004B4A28">
      <w:pPr>
        <w:rPr>
          <w:rFonts w:ascii="Tahoma" w:hAnsi="Tahoma" w:cs="Tahoma"/>
          <w:sz w:val="20"/>
          <w:szCs w:val="20"/>
        </w:rPr>
      </w:pPr>
      <w:r w:rsidRPr="0035561A">
        <w:rPr>
          <w:rFonts w:ascii="Tahoma" w:hAnsi="Tahoma" w:cs="Tahoma"/>
          <w:b/>
          <w:sz w:val="20"/>
          <w:szCs w:val="20"/>
        </w:rPr>
        <w:t>Joindre les pièces</w:t>
      </w:r>
      <w:r w:rsidRPr="00304E1E">
        <w:rPr>
          <w:rFonts w:ascii="Tahoma" w:hAnsi="Tahoma" w:cs="Tahoma"/>
          <w:sz w:val="20"/>
          <w:szCs w:val="20"/>
        </w:rPr>
        <w:t xml:space="preserve"> justificatives suivantes :</w:t>
      </w:r>
    </w:p>
    <w:p w:rsidR="004B4A28" w:rsidRDefault="004B4A28" w:rsidP="004B4A28">
      <w:pPr>
        <w:rPr>
          <w:rFonts w:ascii="Tahoma" w:hAnsi="Tahoma" w:cs="Tahoma"/>
          <w:b/>
          <w:sz w:val="20"/>
          <w:szCs w:val="20"/>
        </w:rPr>
      </w:pPr>
    </w:p>
    <w:p w:rsidR="004B4A28" w:rsidRDefault="004B4A28" w:rsidP="00824EF7">
      <w:pPr>
        <w:spacing w:after="60"/>
        <w:rPr>
          <w:rFonts w:ascii="Tahoma" w:hAnsi="Tahoma" w:cs="Tahoma"/>
          <w:sz w:val="20"/>
          <w:szCs w:val="20"/>
          <w:u w:val="single"/>
        </w:rPr>
      </w:pPr>
      <w:r w:rsidRPr="0035561A">
        <w:rPr>
          <w:rFonts w:ascii="Tahoma" w:hAnsi="Tahoma" w:cs="Tahoma"/>
          <w:sz w:val="20"/>
          <w:szCs w:val="20"/>
          <w:u w:val="single"/>
        </w:rPr>
        <w:t>Pour l’autorisation d’exercer</w:t>
      </w:r>
      <w:r w:rsidR="00B24F95">
        <w:rPr>
          <w:rFonts w:ascii="Tahoma" w:hAnsi="Tahoma" w:cs="Tahoma"/>
          <w:sz w:val="20"/>
          <w:szCs w:val="20"/>
          <w:u w:val="single"/>
        </w:rPr>
        <w:t xml:space="preserve"> (titulaire du certificat cantonal d’aptitude</w:t>
      </w:r>
      <w:r w:rsidR="00A34180">
        <w:rPr>
          <w:rFonts w:ascii="Tahoma" w:hAnsi="Tahoma" w:cs="Tahoma"/>
          <w:sz w:val="20"/>
          <w:szCs w:val="20"/>
          <w:u w:val="single"/>
        </w:rPr>
        <w:t>s</w:t>
      </w:r>
      <w:r w:rsidR="00B24F95">
        <w:rPr>
          <w:rFonts w:ascii="Tahoma" w:hAnsi="Tahoma" w:cs="Tahoma"/>
          <w:sz w:val="20"/>
          <w:szCs w:val="20"/>
          <w:u w:val="single"/>
        </w:rPr>
        <w:t>)</w:t>
      </w:r>
    </w:p>
    <w:p w:rsidR="004B4A28" w:rsidRPr="00687C98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2014259448"/>
        </w:sdtPr>
        <w:sdtEndPr/>
        <w:sdtContent>
          <w:r w:rsidR="003F4448">
            <w:rPr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5D5455">
        <w:rPr>
          <w:rFonts w:ascii="Tahoma" w:hAnsi="Tahoma" w:cs="Tahoma"/>
          <w:sz w:val="20"/>
          <w:szCs w:val="18"/>
        </w:rPr>
        <w:t>P</w:t>
      </w:r>
      <w:r w:rsidR="005D5455" w:rsidRPr="00687C98">
        <w:rPr>
          <w:rFonts w:ascii="Tahoma" w:hAnsi="Tahoma" w:cs="Tahoma"/>
          <w:sz w:val="20"/>
          <w:szCs w:val="18"/>
        </w:rPr>
        <w:t>hotocopie du</w:t>
      </w:r>
      <w:r w:rsidR="005D5455" w:rsidRPr="00687C98">
        <w:rPr>
          <w:rFonts w:ascii="Tahoma" w:hAnsi="Tahoma" w:cs="Tahoma"/>
          <w:b/>
          <w:sz w:val="20"/>
          <w:szCs w:val="18"/>
        </w:rPr>
        <w:t xml:space="preserve"> </w:t>
      </w:r>
      <w:r w:rsidR="005D5455" w:rsidRPr="00687C98">
        <w:rPr>
          <w:rFonts w:ascii="Tahoma" w:hAnsi="Tahoma" w:cs="Tahoma"/>
          <w:sz w:val="20"/>
          <w:szCs w:val="18"/>
        </w:rPr>
        <w:t>permis de séjour</w:t>
      </w:r>
      <w:r w:rsidR="005D5455">
        <w:rPr>
          <w:rFonts w:ascii="Tahoma" w:hAnsi="Tahoma" w:cs="Tahoma"/>
          <w:sz w:val="20"/>
          <w:szCs w:val="18"/>
        </w:rPr>
        <w:t xml:space="preserve"> (ressortissants étrangers) ou de la pièce d’identité (ressortissants suisses)</w:t>
      </w:r>
    </w:p>
    <w:p w:rsidR="004B4A28" w:rsidRPr="00687C98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1203055840"/>
        </w:sdtPr>
        <w:sdtEndPr/>
        <w:sdtContent>
          <w:r w:rsidR="003F4448">
            <w:rPr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BD213C">
        <w:rPr>
          <w:rFonts w:ascii="Tahoma" w:hAnsi="Tahoma" w:cs="Tahoma"/>
          <w:sz w:val="20"/>
          <w:szCs w:val="18"/>
        </w:rPr>
        <w:t>C</w:t>
      </w:r>
      <w:r w:rsidR="0090360D">
        <w:rPr>
          <w:rFonts w:ascii="Tahoma" w:hAnsi="Tahoma" w:cs="Tahoma"/>
          <w:sz w:val="20"/>
          <w:szCs w:val="18"/>
        </w:rPr>
        <w:t>opie du</w:t>
      </w:r>
      <w:r w:rsidR="004B4A28" w:rsidRPr="00687C98">
        <w:rPr>
          <w:rFonts w:ascii="Tahoma" w:hAnsi="Tahoma" w:cs="Tahoma"/>
          <w:sz w:val="20"/>
          <w:szCs w:val="18"/>
        </w:rPr>
        <w:t xml:space="preserve"> CCA ou</w:t>
      </w:r>
      <w:r w:rsidR="00687C98" w:rsidRPr="00687C98">
        <w:rPr>
          <w:rFonts w:ascii="Tahoma" w:hAnsi="Tahoma" w:cs="Tahoma"/>
          <w:sz w:val="20"/>
          <w:szCs w:val="18"/>
        </w:rPr>
        <w:t xml:space="preserve"> diplôme d’une Ecole hôtelière </w:t>
      </w:r>
      <w:r w:rsidR="004B4A28" w:rsidRPr="00687C98">
        <w:rPr>
          <w:rFonts w:ascii="Tahoma" w:hAnsi="Tahoma" w:cs="Tahoma"/>
          <w:sz w:val="20"/>
          <w:szCs w:val="18"/>
        </w:rPr>
        <w:t>suisse</w:t>
      </w:r>
    </w:p>
    <w:p w:rsidR="004B4A28" w:rsidRPr="00687C98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848299660"/>
        </w:sdtPr>
        <w:sdtEndPr/>
        <w:sdtContent>
          <w:r w:rsidR="00687C98" w:rsidRPr="00687C98">
            <w:rPr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BD213C">
        <w:rPr>
          <w:rFonts w:ascii="Tahoma" w:hAnsi="Tahoma" w:cs="Tahoma"/>
          <w:sz w:val="20"/>
          <w:szCs w:val="18"/>
        </w:rPr>
        <w:t>C</w:t>
      </w:r>
      <w:r w:rsidR="004B4A28" w:rsidRPr="00687C98">
        <w:rPr>
          <w:rFonts w:ascii="Tahoma" w:hAnsi="Tahoma" w:cs="Tahoma"/>
          <w:sz w:val="20"/>
          <w:szCs w:val="18"/>
        </w:rPr>
        <w:t>opie du contrat de travail (si employé)</w:t>
      </w:r>
      <w:r w:rsidR="0070734D">
        <w:rPr>
          <w:rFonts w:ascii="Tahoma" w:hAnsi="Tahoma" w:cs="Tahoma"/>
          <w:sz w:val="20"/>
          <w:szCs w:val="18"/>
        </w:rPr>
        <w:t xml:space="preserve"> à 50% au minimum</w:t>
      </w:r>
    </w:p>
    <w:p w:rsidR="00687C98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1707056514"/>
        </w:sdtPr>
        <w:sdtEndPr/>
        <w:sdtContent>
          <w:r w:rsidR="00687C98" w:rsidRPr="00687C98">
            <w:rPr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5D5455">
        <w:rPr>
          <w:rFonts w:ascii="Tahoma" w:hAnsi="Tahoma" w:cs="Tahoma"/>
          <w:sz w:val="20"/>
          <w:szCs w:val="18"/>
        </w:rPr>
        <w:t>E</w:t>
      </w:r>
      <w:r w:rsidR="005D5455" w:rsidRPr="00687C98">
        <w:rPr>
          <w:rFonts w:ascii="Tahoma" w:hAnsi="Tahoma" w:cs="Tahoma"/>
          <w:sz w:val="20"/>
          <w:szCs w:val="18"/>
        </w:rPr>
        <w:t xml:space="preserve">xtrait du casier judiciaire </w:t>
      </w:r>
      <w:r w:rsidR="005D5455">
        <w:rPr>
          <w:rFonts w:ascii="Tahoma" w:hAnsi="Tahoma" w:cs="Tahoma"/>
          <w:sz w:val="20"/>
          <w:szCs w:val="18"/>
        </w:rPr>
        <w:t>établi</w:t>
      </w:r>
      <w:r w:rsidR="005D5455" w:rsidRPr="00687C98">
        <w:rPr>
          <w:rFonts w:ascii="Tahoma" w:hAnsi="Tahoma" w:cs="Tahoma"/>
          <w:sz w:val="20"/>
          <w:szCs w:val="18"/>
        </w:rPr>
        <w:t xml:space="preserve"> moins de 3 mois</w:t>
      </w:r>
      <w:r w:rsidR="005D5455">
        <w:rPr>
          <w:rFonts w:ascii="Tahoma" w:hAnsi="Tahoma" w:cs="Tahoma"/>
          <w:sz w:val="20"/>
          <w:szCs w:val="18"/>
        </w:rPr>
        <w:t xml:space="preserve"> avant le dépôt de la demande</w:t>
      </w:r>
    </w:p>
    <w:p w:rsidR="00A72739" w:rsidRDefault="00A72739" w:rsidP="00997763">
      <w:pPr>
        <w:widowControl w:val="0"/>
        <w:tabs>
          <w:tab w:val="left" w:leader="do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</w:p>
    <w:p w:rsidR="00A72739" w:rsidRPr="0035561A" w:rsidRDefault="00A72739" w:rsidP="005D6F5B">
      <w:pPr>
        <w:widowControl w:val="0"/>
        <w:tabs>
          <w:tab w:val="left" w:leader="do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spacing w:after="60"/>
        <w:rPr>
          <w:rFonts w:ascii="Tahoma" w:hAnsi="Tahoma" w:cs="Tahoma"/>
          <w:sz w:val="20"/>
          <w:szCs w:val="18"/>
        </w:rPr>
      </w:pPr>
      <w:r w:rsidRPr="0035561A">
        <w:rPr>
          <w:rFonts w:ascii="Tahoma" w:hAnsi="Tahoma" w:cs="Tahoma"/>
          <w:sz w:val="20"/>
          <w:szCs w:val="18"/>
        </w:rPr>
        <w:t>Si vous exploit</w:t>
      </w:r>
      <w:r w:rsidR="00824EF7">
        <w:rPr>
          <w:rFonts w:ascii="Tahoma" w:hAnsi="Tahoma" w:cs="Tahoma"/>
          <w:sz w:val="20"/>
          <w:szCs w:val="18"/>
        </w:rPr>
        <w:t xml:space="preserve">ez ou avez exploité </w:t>
      </w:r>
      <w:r w:rsidR="00A31E35">
        <w:rPr>
          <w:rFonts w:ascii="Tahoma" w:hAnsi="Tahoma" w:cs="Tahoma"/>
          <w:sz w:val="20"/>
          <w:szCs w:val="18"/>
        </w:rPr>
        <w:t xml:space="preserve">par le passé </w:t>
      </w:r>
      <w:r w:rsidRPr="0035561A">
        <w:rPr>
          <w:rFonts w:ascii="Tahoma" w:hAnsi="Tahoma" w:cs="Tahoma"/>
          <w:sz w:val="20"/>
          <w:szCs w:val="18"/>
        </w:rPr>
        <w:t>un établissement</w:t>
      </w:r>
      <w:r w:rsidR="00A31E35">
        <w:rPr>
          <w:rFonts w:ascii="Tahoma" w:hAnsi="Tahoma" w:cs="Tahoma"/>
          <w:sz w:val="20"/>
          <w:szCs w:val="18"/>
        </w:rPr>
        <w:t xml:space="preserve"> ou un commerce</w:t>
      </w:r>
      <w:r w:rsidRPr="0035561A">
        <w:rPr>
          <w:rFonts w:ascii="Tahoma" w:hAnsi="Tahoma" w:cs="Tahoma"/>
          <w:sz w:val="20"/>
          <w:szCs w:val="18"/>
        </w:rPr>
        <w:t>, joindre également :</w:t>
      </w:r>
    </w:p>
    <w:p w:rsidR="00304E1E" w:rsidRPr="002C17E7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8575346"/>
        </w:sdtPr>
        <w:sdtEndPr/>
        <w:sdtContent>
          <w:r w:rsidR="00304E1E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304E1E">
        <w:rPr>
          <w:rFonts w:ascii="Tahoma" w:hAnsi="Tahoma" w:cs="Tahoma"/>
          <w:sz w:val="20"/>
          <w:szCs w:val="18"/>
        </w:rPr>
        <w:t>A</w:t>
      </w:r>
      <w:r w:rsidR="00304E1E" w:rsidRPr="002C17E7">
        <w:rPr>
          <w:rFonts w:ascii="Tahoma" w:hAnsi="Tahoma" w:cs="Tahoma"/>
          <w:sz w:val="20"/>
          <w:szCs w:val="18"/>
        </w:rPr>
        <w:t>ttestation de la caisse de compensation prouvant le paiement des assurances sociales (</w:t>
      </w:r>
      <w:r w:rsidR="00304E1E" w:rsidRPr="0035561A">
        <w:rPr>
          <w:rFonts w:ascii="Tahoma" w:hAnsi="Tahoma" w:cs="Tahoma"/>
          <w:b/>
          <w:sz w:val="20"/>
          <w:szCs w:val="18"/>
        </w:rPr>
        <w:t>AVS</w:t>
      </w:r>
      <w:r w:rsidR="00304E1E" w:rsidRPr="002C17E7">
        <w:rPr>
          <w:rFonts w:ascii="Tahoma" w:hAnsi="Tahoma" w:cs="Tahoma"/>
          <w:sz w:val="20"/>
          <w:szCs w:val="18"/>
        </w:rPr>
        <w:t xml:space="preserve">, </w:t>
      </w:r>
      <w:r w:rsidR="00304E1E" w:rsidRPr="0035561A">
        <w:rPr>
          <w:rFonts w:ascii="Tahoma" w:hAnsi="Tahoma" w:cs="Tahoma"/>
          <w:b/>
          <w:sz w:val="20"/>
          <w:szCs w:val="18"/>
        </w:rPr>
        <w:t>AI</w:t>
      </w:r>
      <w:r w:rsidR="00304E1E" w:rsidRPr="002C17E7">
        <w:rPr>
          <w:rFonts w:ascii="Tahoma" w:hAnsi="Tahoma" w:cs="Tahoma"/>
          <w:sz w:val="20"/>
          <w:szCs w:val="18"/>
        </w:rPr>
        <w:t>,</w:t>
      </w:r>
      <w:r w:rsidR="0035561A">
        <w:rPr>
          <w:rFonts w:ascii="Tahoma" w:hAnsi="Tahoma" w:cs="Tahoma"/>
          <w:sz w:val="20"/>
          <w:szCs w:val="18"/>
        </w:rPr>
        <w:t xml:space="preserve"> </w:t>
      </w:r>
      <w:r w:rsidR="0035561A" w:rsidRPr="0035561A">
        <w:rPr>
          <w:rFonts w:ascii="Tahoma" w:hAnsi="Tahoma" w:cs="Tahoma"/>
          <w:b/>
          <w:sz w:val="20"/>
          <w:szCs w:val="18"/>
        </w:rPr>
        <w:t>APG</w:t>
      </w:r>
      <w:r w:rsidR="00644914" w:rsidRPr="00644914">
        <w:rPr>
          <w:rFonts w:ascii="Tahoma" w:hAnsi="Tahoma" w:cs="Tahoma"/>
          <w:sz w:val="20"/>
          <w:szCs w:val="18"/>
        </w:rPr>
        <w:t>…</w:t>
      </w:r>
      <w:r w:rsidR="00304E1E" w:rsidRPr="002C17E7">
        <w:rPr>
          <w:rFonts w:ascii="Tahoma" w:hAnsi="Tahoma" w:cs="Tahoma"/>
          <w:sz w:val="20"/>
          <w:szCs w:val="18"/>
        </w:rPr>
        <w:t xml:space="preserve">) </w:t>
      </w:r>
      <w:r w:rsidR="00644914">
        <w:rPr>
          <w:rFonts w:ascii="Tahoma" w:hAnsi="Tahoma" w:cs="Tahoma"/>
          <w:sz w:val="20"/>
          <w:szCs w:val="18"/>
        </w:rPr>
        <w:tab/>
        <w:t>pour</w:t>
      </w:r>
      <w:r w:rsidR="00304E1E">
        <w:rPr>
          <w:rFonts w:ascii="Tahoma" w:hAnsi="Tahoma" w:cs="Tahoma"/>
          <w:sz w:val="20"/>
          <w:szCs w:val="18"/>
        </w:rPr>
        <w:t xml:space="preserve"> vos employés</w:t>
      </w:r>
      <w:r w:rsidR="00905BD2">
        <w:rPr>
          <w:rFonts w:ascii="Tahoma" w:hAnsi="Tahoma" w:cs="Tahoma"/>
          <w:sz w:val="20"/>
          <w:szCs w:val="18"/>
        </w:rPr>
        <w:t xml:space="preserve"> </w:t>
      </w:r>
    </w:p>
    <w:p w:rsidR="00304E1E" w:rsidRPr="002C17E7" w:rsidRDefault="00624BA8" w:rsidP="00997763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8575347"/>
        </w:sdtPr>
        <w:sdtEndPr/>
        <w:sdtContent>
          <w:r w:rsidR="00304E1E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997763">
        <w:rPr>
          <w:rFonts w:ascii="Tahoma" w:hAnsi="Tahoma" w:cs="Tahoma"/>
          <w:sz w:val="20"/>
          <w:szCs w:val="18"/>
        </w:rPr>
        <w:tab/>
      </w:r>
      <w:r w:rsidR="00304E1E">
        <w:rPr>
          <w:rFonts w:ascii="Tahoma" w:hAnsi="Tahoma" w:cs="Tahoma"/>
          <w:sz w:val="20"/>
          <w:szCs w:val="18"/>
        </w:rPr>
        <w:t>A</w:t>
      </w:r>
      <w:r w:rsidR="00304E1E" w:rsidRPr="002C17E7">
        <w:rPr>
          <w:rFonts w:ascii="Tahoma" w:hAnsi="Tahoma" w:cs="Tahoma"/>
          <w:sz w:val="20"/>
          <w:szCs w:val="18"/>
        </w:rPr>
        <w:t xml:space="preserve">ttestation de la caisse de </w:t>
      </w:r>
      <w:r w:rsidR="00304E1E">
        <w:rPr>
          <w:rFonts w:ascii="Tahoma" w:hAnsi="Tahoma" w:cs="Tahoma"/>
          <w:sz w:val="20"/>
          <w:szCs w:val="18"/>
        </w:rPr>
        <w:t>pension</w:t>
      </w:r>
      <w:r w:rsidR="00304E1E" w:rsidRPr="002C17E7">
        <w:rPr>
          <w:rFonts w:ascii="Tahoma" w:hAnsi="Tahoma" w:cs="Tahoma"/>
          <w:sz w:val="20"/>
          <w:szCs w:val="18"/>
        </w:rPr>
        <w:t xml:space="preserve"> prouvant le paiement des assurances sociales (</w:t>
      </w:r>
      <w:r w:rsidR="00304E1E" w:rsidRPr="0035561A">
        <w:rPr>
          <w:rFonts w:ascii="Tahoma" w:hAnsi="Tahoma" w:cs="Tahoma"/>
          <w:b/>
          <w:sz w:val="20"/>
          <w:szCs w:val="18"/>
        </w:rPr>
        <w:t>LPP</w:t>
      </w:r>
      <w:r w:rsidR="00304E1E" w:rsidRPr="002C17E7">
        <w:rPr>
          <w:rFonts w:ascii="Tahoma" w:hAnsi="Tahoma" w:cs="Tahoma"/>
          <w:sz w:val="20"/>
          <w:szCs w:val="18"/>
        </w:rPr>
        <w:t xml:space="preserve">) </w:t>
      </w:r>
      <w:r w:rsidR="00997763">
        <w:rPr>
          <w:rFonts w:ascii="Tahoma" w:hAnsi="Tahoma" w:cs="Tahoma"/>
          <w:sz w:val="20"/>
          <w:szCs w:val="18"/>
        </w:rPr>
        <w:t xml:space="preserve">pour vos </w:t>
      </w:r>
      <w:r w:rsidR="00304E1E">
        <w:rPr>
          <w:rFonts w:ascii="Tahoma" w:hAnsi="Tahoma" w:cs="Tahoma"/>
          <w:sz w:val="20"/>
          <w:szCs w:val="18"/>
        </w:rPr>
        <w:t>employés</w:t>
      </w:r>
    </w:p>
    <w:p w:rsidR="004B4A28" w:rsidRDefault="004B4A28" w:rsidP="00997763">
      <w:pPr>
        <w:tabs>
          <w:tab w:val="left" w:leader="dot" w:pos="284"/>
        </w:tabs>
        <w:rPr>
          <w:rFonts w:ascii="Tahoma" w:hAnsi="Tahoma" w:cs="Tahoma"/>
          <w:sz w:val="22"/>
          <w:szCs w:val="20"/>
        </w:rPr>
      </w:pPr>
    </w:p>
    <w:p w:rsidR="00B24F95" w:rsidRPr="0035561A" w:rsidRDefault="00B24F95" w:rsidP="0070734D">
      <w:pPr>
        <w:spacing w:after="60"/>
        <w:rPr>
          <w:rFonts w:ascii="Tahoma" w:hAnsi="Tahoma" w:cs="Tahoma"/>
          <w:sz w:val="20"/>
          <w:szCs w:val="20"/>
          <w:u w:val="single"/>
        </w:rPr>
      </w:pPr>
      <w:r w:rsidRPr="0035561A">
        <w:rPr>
          <w:rFonts w:ascii="Tahoma" w:hAnsi="Tahoma" w:cs="Tahoma"/>
          <w:sz w:val="20"/>
          <w:szCs w:val="20"/>
          <w:u w:val="single"/>
        </w:rPr>
        <w:t>Pour l’autorisation d’exploiter (employeur)</w:t>
      </w:r>
    </w:p>
    <w:p w:rsidR="00B24F95" w:rsidRPr="002C17E7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431478140"/>
        </w:sdtPr>
        <w:sdtEndPr/>
        <w:sdtContent>
          <w:r w:rsidR="00B24F95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B24F95">
        <w:rPr>
          <w:rFonts w:ascii="Tahoma" w:hAnsi="Tahoma" w:cs="Tahoma"/>
          <w:sz w:val="20"/>
          <w:szCs w:val="18"/>
        </w:rPr>
        <w:tab/>
      </w:r>
      <w:r w:rsidR="00B24F95" w:rsidRPr="002C17E7">
        <w:rPr>
          <w:rFonts w:ascii="Tahoma" w:hAnsi="Tahoma" w:cs="Tahoma"/>
          <w:sz w:val="20"/>
          <w:szCs w:val="18"/>
        </w:rPr>
        <w:t xml:space="preserve">Photocopie du permis de séjour </w:t>
      </w:r>
      <w:r w:rsidR="00B24F95">
        <w:rPr>
          <w:rFonts w:ascii="Tahoma" w:hAnsi="Tahoma" w:cs="Tahoma"/>
          <w:sz w:val="20"/>
          <w:szCs w:val="18"/>
        </w:rPr>
        <w:t>(ressortissants étrangers) ou de la pièce d’identité (ressortissants suisses)</w:t>
      </w:r>
      <w:r w:rsidR="00A31E35">
        <w:rPr>
          <w:rFonts w:ascii="Tahoma" w:hAnsi="Tahoma" w:cs="Tahoma"/>
          <w:sz w:val="20"/>
          <w:szCs w:val="18"/>
        </w:rPr>
        <w:t xml:space="preserve"> </w:t>
      </w:r>
      <w:r w:rsidR="00A31E35">
        <w:rPr>
          <w:rFonts w:ascii="Tahoma" w:hAnsi="Tahoma" w:cs="Tahoma"/>
          <w:sz w:val="20"/>
          <w:szCs w:val="18"/>
        </w:rPr>
        <w:tab/>
        <w:t>pour l</w:t>
      </w:r>
      <w:r w:rsidR="00787AC8">
        <w:rPr>
          <w:rFonts w:ascii="Tahoma" w:hAnsi="Tahoma" w:cs="Tahoma"/>
          <w:sz w:val="20"/>
          <w:szCs w:val="18"/>
        </w:rPr>
        <w:t>a</w:t>
      </w:r>
      <w:r w:rsidR="00A31E35">
        <w:rPr>
          <w:rFonts w:ascii="Tahoma" w:hAnsi="Tahoma" w:cs="Tahoma"/>
          <w:sz w:val="20"/>
          <w:szCs w:val="18"/>
        </w:rPr>
        <w:t xml:space="preserve"> personne physique</w:t>
      </w:r>
    </w:p>
    <w:p w:rsidR="00B24F95" w:rsidRPr="002C17E7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-4056306"/>
        </w:sdtPr>
        <w:sdtEndPr/>
        <w:sdtContent>
          <w:r w:rsidR="00B24F95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B24F95" w:rsidRPr="002C17E7">
        <w:rPr>
          <w:rFonts w:ascii="Tahoma" w:hAnsi="Tahoma" w:cs="Tahoma"/>
          <w:sz w:val="20"/>
          <w:szCs w:val="18"/>
        </w:rPr>
        <w:tab/>
        <w:t xml:space="preserve">Extrait du casier judiciaire </w:t>
      </w:r>
      <w:r w:rsidR="00E67FB9">
        <w:rPr>
          <w:rFonts w:ascii="Tahoma" w:hAnsi="Tahoma" w:cs="Tahoma"/>
          <w:sz w:val="20"/>
          <w:szCs w:val="18"/>
        </w:rPr>
        <w:t>établi</w:t>
      </w:r>
      <w:r w:rsidR="00B24F95" w:rsidRPr="002C17E7">
        <w:rPr>
          <w:rFonts w:ascii="Tahoma" w:hAnsi="Tahoma" w:cs="Tahoma"/>
          <w:sz w:val="20"/>
          <w:szCs w:val="18"/>
        </w:rPr>
        <w:t xml:space="preserve"> moins de 3 mois</w:t>
      </w:r>
      <w:r w:rsidR="00E67FB9">
        <w:rPr>
          <w:rFonts w:ascii="Tahoma" w:hAnsi="Tahoma" w:cs="Tahoma"/>
          <w:sz w:val="20"/>
          <w:szCs w:val="18"/>
        </w:rPr>
        <w:t xml:space="preserve"> avant le dépôt de la demande</w:t>
      </w:r>
      <w:r w:rsidR="0070734D">
        <w:rPr>
          <w:rFonts w:ascii="Tahoma" w:hAnsi="Tahoma" w:cs="Tahoma"/>
          <w:sz w:val="20"/>
          <w:szCs w:val="18"/>
        </w:rPr>
        <w:t xml:space="preserve"> sauf pour les SA</w:t>
      </w:r>
      <w:r w:rsidR="004B3B53">
        <w:rPr>
          <w:rFonts w:ascii="Tahoma" w:hAnsi="Tahoma" w:cs="Tahoma"/>
          <w:sz w:val="20"/>
          <w:szCs w:val="18"/>
        </w:rPr>
        <w:t xml:space="preserve"> et</w:t>
      </w:r>
      <w:r w:rsidR="0070734D">
        <w:rPr>
          <w:rFonts w:ascii="Tahoma" w:hAnsi="Tahoma" w:cs="Tahoma"/>
          <w:sz w:val="20"/>
          <w:szCs w:val="18"/>
        </w:rPr>
        <w:t xml:space="preserve"> </w:t>
      </w:r>
      <w:proofErr w:type="spellStart"/>
      <w:r w:rsidR="00B24F95" w:rsidRPr="002C17E7">
        <w:rPr>
          <w:rFonts w:ascii="Tahoma" w:hAnsi="Tahoma" w:cs="Tahoma"/>
          <w:sz w:val="20"/>
          <w:szCs w:val="18"/>
        </w:rPr>
        <w:t>Sàrl</w:t>
      </w:r>
      <w:proofErr w:type="spellEnd"/>
      <w:r w:rsidR="0070734D">
        <w:rPr>
          <w:rFonts w:ascii="Tahoma" w:hAnsi="Tahoma" w:cs="Tahoma"/>
          <w:sz w:val="20"/>
          <w:szCs w:val="18"/>
        </w:rPr>
        <w:t>.</w:t>
      </w:r>
    </w:p>
    <w:p w:rsidR="00B24F95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1041563873"/>
        </w:sdtPr>
        <w:sdtEndPr/>
        <w:sdtContent>
          <w:r w:rsidR="00B24F95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B24F95">
        <w:rPr>
          <w:rFonts w:ascii="Tahoma" w:hAnsi="Tahoma" w:cs="Tahoma"/>
          <w:sz w:val="20"/>
          <w:szCs w:val="18"/>
        </w:rPr>
        <w:tab/>
      </w:r>
      <w:r w:rsidR="00B24F95" w:rsidRPr="002C17E7">
        <w:rPr>
          <w:rFonts w:ascii="Tahoma" w:hAnsi="Tahoma" w:cs="Tahoma"/>
          <w:sz w:val="20"/>
          <w:szCs w:val="18"/>
        </w:rPr>
        <w:t>Extrait du Registre du commerce (si inscrit au RC)</w:t>
      </w:r>
    </w:p>
    <w:p w:rsidR="00B24F95" w:rsidRDefault="00B24F95" w:rsidP="00B24F95">
      <w:pPr>
        <w:widowControl w:val="0"/>
        <w:tabs>
          <w:tab w:val="left" w:leader="do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</w:p>
    <w:p w:rsidR="00B24F95" w:rsidRPr="0035561A" w:rsidRDefault="00B24F95" w:rsidP="00B24F95">
      <w:pPr>
        <w:widowControl w:val="0"/>
        <w:tabs>
          <w:tab w:val="left" w:leader="do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spacing w:after="60"/>
        <w:rPr>
          <w:rFonts w:ascii="Tahoma" w:hAnsi="Tahoma" w:cs="Tahoma"/>
          <w:sz w:val="20"/>
          <w:szCs w:val="18"/>
        </w:rPr>
      </w:pPr>
      <w:r w:rsidRPr="0035561A">
        <w:rPr>
          <w:rFonts w:ascii="Tahoma" w:hAnsi="Tahoma" w:cs="Tahoma"/>
          <w:sz w:val="20"/>
          <w:szCs w:val="18"/>
        </w:rPr>
        <w:t>Si vous</w:t>
      </w:r>
      <w:r w:rsidR="00A31E35">
        <w:rPr>
          <w:rFonts w:ascii="Tahoma" w:hAnsi="Tahoma" w:cs="Tahoma"/>
          <w:sz w:val="20"/>
          <w:szCs w:val="18"/>
        </w:rPr>
        <w:t xml:space="preserve"> exploitez ou</w:t>
      </w:r>
      <w:r w:rsidRPr="0035561A">
        <w:rPr>
          <w:rFonts w:ascii="Tahoma" w:hAnsi="Tahoma" w:cs="Tahoma"/>
          <w:sz w:val="20"/>
          <w:szCs w:val="18"/>
        </w:rPr>
        <w:t xml:space="preserve"> avez déjà exploité par le passé un établissement</w:t>
      </w:r>
      <w:r w:rsidR="00A31E35">
        <w:rPr>
          <w:rFonts w:ascii="Tahoma" w:hAnsi="Tahoma" w:cs="Tahoma"/>
          <w:sz w:val="20"/>
          <w:szCs w:val="18"/>
        </w:rPr>
        <w:t xml:space="preserve"> ou un commerce</w:t>
      </w:r>
      <w:r w:rsidRPr="0035561A">
        <w:rPr>
          <w:rFonts w:ascii="Tahoma" w:hAnsi="Tahoma" w:cs="Tahoma"/>
          <w:sz w:val="20"/>
          <w:szCs w:val="18"/>
        </w:rPr>
        <w:t>, joindre également :</w:t>
      </w:r>
    </w:p>
    <w:p w:rsidR="00B24F95" w:rsidRPr="002C17E7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8575344"/>
        </w:sdtPr>
        <w:sdtEndPr/>
        <w:sdtContent>
          <w:r w:rsidR="00B24F95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B24F95">
        <w:rPr>
          <w:rFonts w:ascii="Tahoma" w:hAnsi="Tahoma" w:cs="Tahoma"/>
          <w:sz w:val="20"/>
          <w:szCs w:val="18"/>
        </w:rPr>
        <w:tab/>
        <w:t>A</w:t>
      </w:r>
      <w:r w:rsidR="00B24F95" w:rsidRPr="002C17E7">
        <w:rPr>
          <w:rFonts w:ascii="Tahoma" w:hAnsi="Tahoma" w:cs="Tahoma"/>
          <w:sz w:val="20"/>
          <w:szCs w:val="18"/>
        </w:rPr>
        <w:t>ttestation de la caisse de compensation prouvant le paiement des assurances sociales (</w:t>
      </w:r>
      <w:r w:rsidR="00B24F95" w:rsidRPr="0035561A">
        <w:rPr>
          <w:rFonts w:ascii="Tahoma" w:hAnsi="Tahoma" w:cs="Tahoma"/>
          <w:b/>
          <w:sz w:val="20"/>
          <w:szCs w:val="18"/>
        </w:rPr>
        <w:t>AVS</w:t>
      </w:r>
      <w:r w:rsidR="00B24F95" w:rsidRPr="002C17E7">
        <w:rPr>
          <w:rFonts w:ascii="Tahoma" w:hAnsi="Tahoma" w:cs="Tahoma"/>
          <w:sz w:val="20"/>
          <w:szCs w:val="18"/>
        </w:rPr>
        <w:t xml:space="preserve">, </w:t>
      </w:r>
      <w:r w:rsidR="00B24F95" w:rsidRPr="0035561A">
        <w:rPr>
          <w:rFonts w:ascii="Tahoma" w:hAnsi="Tahoma" w:cs="Tahoma"/>
          <w:b/>
          <w:sz w:val="20"/>
          <w:szCs w:val="18"/>
        </w:rPr>
        <w:t>AI</w:t>
      </w:r>
      <w:r w:rsidR="00B24F95" w:rsidRPr="002C17E7">
        <w:rPr>
          <w:rFonts w:ascii="Tahoma" w:hAnsi="Tahoma" w:cs="Tahoma"/>
          <w:sz w:val="20"/>
          <w:szCs w:val="18"/>
        </w:rPr>
        <w:t xml:space="preserve">, </w:t>
      </w:r>
      <w:r w:rsidR="00B24F95" w:rsidRPr="0035561A">
        <w:rPr>
          <w:rFonts w:ascii="Tahoma" w:hAnsi="Tahoma" w:cs="Tahoma"/>
          <w:b/>
          <w:sz w:val="20"/>
          <w:szCs w:val="18"/>
        </w:rPr>
        <w:t>APG</w:t>
      </w:r>
      <w:r w:rsidR="00B24F95">
        <w:rPr>
          <w:rFonts w:ascii="Tahoma" w:hAnsi="Tahoma" w:cs="Tahoma"/>
          <w:sz w:val="20"/>
          <w:szCs w:val="18"/>
        </w:rPr>
        <w:t>…</w:t>
      </w:r>
      <w:r w:rsidR="00B24F95" w:rsidRPr="002C17E7">
        <w:rPr>
          <w:rFonts w:ascii="Tahoma" w:hAnsi="Tahoma" w:cs="Tahoma"/>
          <w:sz w:val="20"/>
          <w:szCs w:val="18"/>
        </w:rPr>
        <w:t xml:space="preserve">) </w:t>
      </w:r>
      <w:r w:rsidR="00A31E35">
        <w:rPr>
          <w:rFonts w:ascii="Tahoma" w:hAnsi="Tahoma" w:cs="Tahoma"/>
          <w:sz w:val="20"/>
          <w:szCs w:val="18"/>
        </w:rPr>
        <w:tab/>
        <w:t>pour</w:t>
      </w:r>
      <w:r w:rsidR="00B24F95">
        <w:rPr>
          <w:rFonts w:ascii="Tahoma" w:hAnsi="Tahoma" w:cs="Tahoma"/>
          <w:sz w:val="20"/>
          <w:szCs w:val="18"/>
        </w:rPr>
        <w:t xml:space="preserve"> vos employés</w:t>
      </w:r>
    </w:p>
    <w:p w:rsidR="00B24F95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8575345"/>
        </w:sdtPr>
        <w:sdtEndPr/>
        <w:sdtContent>
          <w:r w:rsidR="00B24F95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B24F95">
        <w:rPr>
          <w:rFonts w:ascii="Tahoma" w:hAnsi="Tahoma" w:cs="Tahoma"/>
          <w:sz w:val="20"/>
          <w:szCs w:val="18"/>
        </w:rPr>
        <w:tab/>
        <w:t>A</w:t>
      </w:r>
      <w:r w:rsidR="00B24F95" w:rsidRPr="002C17E7">
        <w:rPr>
          <w:rFonts w:ascii="Tahoma" w:hAnsi="Tahoma" w:cs="Tahoma"/>
          <w:sz w:val="20"/>
          <w:szCs w:val="18"/>
        </w:rPr>
        <w:t xml:space="preserve">ttestation de la caisse de </w:t>
      </w:r>
      <w:r w:rsidR="00B24F95">
        <w:rPr>
          <w:rFonts w:ascii="Tahoma" w:hAnsi="Tahoma" w:cs="Tahoma"/>
          <w:sz w:val="20"/>
          <w:szCs w:val="18"/>
        </w:rPr>
        <w:t>pension</w:t>
      </w:r>
      <w:r w:rsidR="00B24F95" w:rsidRPr="002C17E7">
        <w:rPr>
          <w:rFonts w:ascii="Tahoma" w:hAnsi="Tahoma" w:cs="Tahoma"/>
          <w:sz w:val="20"/>
          <w:szCs w:val="18"/>
        </w:rPr>
        <w:t xml:space="preserve"> prouvant le paiement des assurances sociales (</w:t>
      </w:r>
      <w:r w:rsidR="00B24F95" w:rsidRPr="0035561A">
        <w:rPr>
          <w:rFonts w:ascii="Tahoma" w:hAnsi="Tahoma" w:cs="Tahoma"/>
          <w:b/>
          <w:sz w:val="20"/>
          <w:szCs w:val="18"/>
        </w:rPr>
        <w:t>LPP</w:t>
      </w:r>
      <w:r w:rsidR="00B24F95" w:rsidRPr="002C17E7">
        <w:rPr>
          <w:rFonts w:ascii="Tahoma" w:hAnsi="Tahoma" w:cs="Tahoma"/>
          <w:sz w:val="20"/>
          <w:szCs w:val="18"/>
        </w:rPr>
        <w:t xml:space="preserve">) </w:t>
      </w:r>
      <w:r w:rsidR="00B24F95">
        <w:rPr>
          <w:rFonts w:ascii="Tahoma" w:hAnsi="Tahoma" w:cs="Tahoma"/>
          <w:sz w:val="20"/>
          <w:szCs w:val="18"/>
        </w:rPr>
        <w:t>pour vos employés</w:t>
      </w:r>
    </w:p>
    <w:p w:rsidR="00271452" w:rsidRDefault="00271452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</w:p>
    <w:p w:rsidR="00271452" w:rsidRPr="002C17E7" w:rsidRDefault="00624BA8" w:rsidP="00B24F95">
      <w:pPr>
        <w:widowControl w:val="0"/>
        <w:tabs>
          <w:tab w:val="left" w:pos="284"/>
          <w:tab w:val="left" w:pos="568"/>
          <w:tab w:val="left" w:leader="dot" w:pos="2860"/>
          <w:tab w:val="left" w:pos="3960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sdt>
        <w:sdtPr>
          <w:rPr>
            <w:rFonts w:ascii="Tahoma" w:hAnsi="Tahoma" w:cs="Tahoma"/>
            <w:sz w:val="20"/>
            <w:szCs w:val="18"/>
          </w:rPr>
          <w:id w:val="-972595375"/>
        </w:sdtPr>
        <w:sdtEndPr/>
        <w:sdtContent>
          <w:r w:rsidR="00271452" w:rsidRPr="002C17E7">
            <w:rPr>
              <w:rFonts w:ascii="Tahoma" w:hAnsi="Tahoma" w:cs="Tahoma" w:hint="eastAsia"/>
              <w:sz w:val="20"/>
              <w:szCs w:val="18"/>
            </w:rPr>
            <w:t>☐</w:t>
          </w:r>
        </w:sdtContent>
      </w:sdt>
      <w:r w:rsidR="00271452">
        <w:rPr>
          <w:rFonts w:ascii="Tahoma" w:hAnsi="Tahoma" w:cs="Tahoma"/>
          <w:sz w:val="20"/>
          <w:szCs w:val="18"/>
        </w:rPr>
        <w:tab/>
      </w:r>
      <w:r w:rsidR="00271452" w:rsidRPr="00FA24AD">
        <w:rPr>
          <w:rFonts w:ascii="Tahoma" w:hAnsi="Tahoma" w:cs="Tahoma"/>
          <w:b/>
          <w:sz w:val="20"/>
          <w:szCs w:val="18"/>
        </w:rPr>
        <w:t>Copie du permis de circulation du véhicule ou de la remorque</w:t>
      </w:r>
    </w:p>
    <w:p w:rsidR="004B4A28" w:rsidRDefault="004B4A28" w:rsidP="001C2C32">
      <w:pPr>
        <w:rPr>
          <w:rFonts w:ascii="Tahoma" w:hAnsi="Tahoma" w:cs="Tahoma"/>
          <w:sz w:val="20"/>
          <w:szCs w:val="20"/>
        </w:rPr>
      </w:pPr>
    </w:p>
    <w:p w:rsidR="001B3607" w:rsidRDefault="001B3607" w:rsidP="001B36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14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Etape 4</w:t>
      </w:r>
    </w:p>
    <w:p w:rsidR="00D97FC4" w:rsidRDefault="00DE1DF1" w:rsidP="00750453">
      <w:pPr>
        <w:tabs>
          <w:tab w:val="left" w:pos="1134"/>
          <w:tab w:val="left" w:pos="4253"/>
        </w:tabs>
        <w:rPr>
          <w:rFonts w:ascii="Tahoma" w:hAnsi="Tahoma" w:cs="Tahoma"/>
          <w:sz w:val="20"/>
          <w:szCs w:val="20"/>
        </w:rPr>
      </w:pPr>
      <w:r w:rsidRPr="00304E1E">
        <w:rPr>
          <w:rFonts w:ascii="Tahoma" w:hAnsi="Tahoma" w:cs="Tahoma"/>
          <w:sz w:val="20"/>
          <w:szCs w:val="20"/>
        </w:rPr>
        <w:t xml:space="preserve">Ce formulaire est à </w:t>
      </w:r>
      <w:r w:rsidRPr="0035561A">
        <w:rPr>
          <w:rFonts w:ascii="Tahoma" w:hAnsi="Tahoma" w:cs="Tahoma"/>
          <w:b/>
          <w:sz w:val="20"/>
          <w:szCs w:val="20"/>
        </w:rPr>
        <w:t>déposer ou à envoyer</w:t>
      </w:r>
      <w:r w:rsidRPr="00304E1E">
        <w:rPr>
          <w:rFonts w:ascii="Tahoma" w:hAnsi="Tahoma" w:cs="Tahoma"/>
          <w:sz w:val="20"/>
          <w:szCs w:val="20"/>
        </w:rPr>
        <w:t xml:space="preserve"> avec le dossier complet à la</w:t>
      </w:r>
      <w:r w:rsidR="00D97FC4" w:rsidRPr="00304E1E">
        <w:rPr>
          <w:rFonts w:ascii="Tahoma" w:hAnsi="Tahoma" w:cs="Tahoma"/>
          <w:sz w:val="20"/>
          <w:szCs w:val="20"/>
        </w:rPr>
        <w:t> :</w:t>
      </w:r>
    </w:p>
    <w:p w:rsidR="00371546" w:rsidRDefault="00371546" w:rsidP="00750453">
      <w:pPr>
        <w:tabs>
          <w:tab w:val="left" w:pos="1134"/>
          <w:tab w:val="left" w:pos="4253"/>
        </w:tabs>
        <w:rPr>
          <w:rFonts w:ascii="Tahoma" w:hAnsi="Tahoma" w:cs="Tahoma"/>
          <w:sz w:val="20"/>
          <w:szCs w:val="20"/>
        </w:rPr>
      </w:pPr>
    </w:p>
    <w:p w:rsidR="00D97FC4" w:rsidRPr="00304E1E" w:rsidRDefault="00DE1DF1" w:rsidP="00310B90">
      <w:pPr>
        <w:tabs>
          <w:tab w:val="left" w:pos="1134"/>
          <w:tab w:val="left" w:pos="4253"/>
        </w:tabs>
        <w:jc w:val="center"/>
        <w:rPr>
          <w:rFonts w:ascii="Tahoma" w:hAnsi="Tahoma" w:cs="Tahoma"/>
          <w:sz w:val="20"/>
          <w:szCs w:val="20"/>
        </w:rPr>
      </w:pPr>
      <w:r w:rsidRPr="00304E1E">
        <w:rPr>
          <w:rFonts w:ascii="Tahoma" w:hAnsi="Tahoma" w:cs="Tahoma"/>
          <w:sz w:val="20"/>
          <w:szCs w:val="20"/>
        </w:rPr>
        <w:t>Police cantonale du commerce (PCC)</w:t>
      </w:r>
    </w:p>
    <w:p w:rsidR="00D97FC4" w:rsidRPr="00304E1E" w:rsidRDefault="00DE1DF1" w:rsidP="00310B90">
      <w:pPr>
        <w:tabs>
          <w:tab w:val="left" w:pos="1134"/>
          <w:tab w:val="left" w:pos="4253"/>
        </w:tabs>
        <w:jc w:val="center"/>
        <w:rPr>
          <w:rFonts w:ascii="Tahoma" w:hAnsi="Tahoma" w:cs="Tahoma"/>
          <w:sz w:val="20"/>
          <w:szCs w:val="20"/>
        </w:rPr>
      </w:pPr>
      <w:r w:rsidRPr="00304E1E">
        <w:rPr>
          <w:rFonts w:ascii="Tahoma" w:hAnsi="Tahoma" w:cs="Tahoma"/>
          <w:sz w:val="20"/>
          <w:szCs w:val="20"/>
        </w:rPr>
        <w:t>rue Caroline 11</w:t>
      </w:r>
    </w:p>
    <w:p w:rsidR="00371546" w:rsidRDefault="00D97FC4" w:rsidP="00371546">
      <w:pPr>
        <w:tabs>
          <w:tab w:val="left" w:pos="1134"/>
          <w:tab w:val="left" w:pos="4253"/>
        </w:tabs>
        <w:jc w:val="center"/>
        <w:rPr>
          <w:rFonts w:ascii="Tahoma" w:hAnsi="Tahoma" w:cs="Tahoma"/>
          <w:sz w:val="20"/>
          <w:szCs w:val="20"/>
        </w:rPr>
      </w:pPr>
      <w:r w:rsidRPr="00304E1E">
        <w:rPr>
          <w:rFonts w:ascii="Tahoma" w:hAnsi="Tahoma" w:cs="Tahoma"/>
          <w:sz w:val="20"/>
          <w:szCs w:val="20"/>
        </w:rPr>
        <w:t>1014 Lausanne</w:t>
      </w:r>
    </w:p>
    <w:p w:rsidR="00371546" w:rsidRDefault="00371546" w:rsidP="00310B90">
      <w:pPr>
        <w:tabs>
          <w:tab w:val="left" w:pos="1134"/>
          <w:tab w:val="left" w:pos="4253"/>
        </w:tabs>
        <w:jc w:val="center"/>
        <w:rPr>
          <w:rFonts w:ascii="Tahoma" w:hAnsi="Tahoma" w:cs="Tahoma"/>
          <w:sz w:val="20"/>
          <w:szCs w:val="20"/>
        </w:rPr>
      </w:pPr>
    </w:p>
    <w:p w:rsidR="009B0520" w:rsidRDefault="009B0520" w:rsidP="00F823AB">
      <w:pPr>
        <w:jc w:val="both"/>
        <w:rPr>
          <w:rFonts w:ascii="Tahoma" w:hAnsi="Tahoma" w:cs="Tahoma"/>
          <w:b/>
          <w:sz w:val="16"/>
          <w:szCs w:val="16"/>
        </w:rPr>
      </w:pPr>
    </w:p>
    <w:p w:rsidR="00271452" w:rsidRDefault="00271452" w:rsidP="00F823AB">
      <w:pPr>
        <w:jc w:val="both"/>
        <w:rPr>
          <w:rFonts w:ascii="Tahoma" w:hAnsi="Tahoma" w:cs="Tahoma"/>
          <w:b/>
          <w:sz w:val="16"/>
          <w:szCs w:val="16"/>
        </w:rPr>
      </w:pPr>
    </w:p>
    <w:p w:rsidR="003E00B8" w:rsidRDefault="003E00B8" w:rsidP="001B36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7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Remarques </w:t>
      </w:r>
    </w:p>
    <w:p w:rsidR="00750453" w:rsidRPr="004E19DF" w:rsidRDefault="000B706E" w:rsidP="004E19DF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7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traitement </w:t>
      </w:r>
      <w:r w:rsidR="00B24F95">
        <w:rPr>
          <w:rFonts w:ascii="Tahoma" w:hAnsi="Tahoma" w:cs="Tahoma"/>
          <w:sz w:val="20"/>
          <w:szCs w:val="20"/>
        </w:rPr>
        <w:t>de la licence</w:t>
      </w:r>
      <w:r>
        <w:rPr>
          <w:rFonts w:ascii="Tahoma" w:hAnsi="Tahoma" w:cs="Tahoma"/>
          <w:sz w:val="20"/>
          <w:szCs w:val="20"/>
        </w:rPr>
        <w:t xml:space="preserve"> </w:t>
      </w:r>
      <w:r w:rsidR="00750453" w:rsidRPr="00D97FC4">
        <w:rPr>
          <w:rFonts w:ascii="Tahoma" w:hAnsi="Tahoma" w:cs="Tahoma"/>
          <w:sz w:val="20"/>
          <w:szCs w:val="20"/>
        </w:rPr>
        <w:t xml:space="preserve">donnera lieu à la perception d’un émolument de </w:t>
      </w:r>
      <w:r w:rsidR="00750453" w:rsidRPr="00803CBE">
        <w:rPr>
          <w:rFonts w:ascii="Tahoma" w:hAnsi="Tahoma" w:cs="Tahoma"/>
          <w:b/>
          <w:sz w:val="20"/>
          <w:szCs w:val="20"/>
        </w:rPr>
        <w:t xml:space="preserve">CHF </w:t>
      </w:r>
      <w:r w:rsidR="0070734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00</w:t>
      </w:r>
      <w:r w:rsidR="00750453" w:rsidRPr="00803CBE">
        <w:rPr>
          <w:rFonts w:ascii="Tahoma" w:hAnsi="Tahoma" w:cs="Tahoma"/>
          <w:b/>
          <w:sz w:val="20"/>
          <w:szCs w:val="20"/>
        </w:rPr>
        <w:t>.-</w:t>
      </w:r>
      <w:r w:rsidR="00750453" w:rsidRPr="00D97FC4">
        <w:rPr>
          <w:rFonts w:ascii="Tahoma" w:hAnsi="Tahoma" w:cs="Tahoma"/>
          <w:sz w:val="20"/>
          <w:szCs w:val="20"/>
        </w:rPr>
        <w:t xml:space="preserve"> (art. 54 LADB).</w:t>
      </w:r>
    </w:p>
    <w:p w:rsidR="00750453" w:rsidRPr="00D97FC4" w:rsidRDefault="00750453" w:rsidP="001B3607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71" w:hanging="284"/>
        <w:jc w:val="both"/>
        <w:rPr>
          <w:rFonts w:ascii="Tahoma" w:hAnsi="Tahoma" w:cs="Tahoma"/>
          <w:sz w:val="20"/>
          <w:szCs w:val="20"/>
        </w:rPr>
      </w:pPr>
      <w:r w:rsidRPr="00D97FC4">
        <w:rPr>
          <w:rFonts w:ascii="Tahoma" w:hAnsi="Tahoma" w:cs="Tahoma"/>
          <w:sz w:val="20"/>
          <w:szCs w:val="20"/>
        </w:rPr>
        <w:t>Une demande incomplète pourra être refusée (art. 62 RLADB)</w:t>
      </w:r>
      <w:r w:rsidR="000D6FDE">
        <w:rPr>
          <w:rFonts w:ascii="Tahoma" w:hAnsi="Tahoma" w:cs="Tahoma"/>
          <w:sz w:val="20"/>
          <w:szCs w:val="20"/>
        </w:rPr>
        <w:t>.</w:t>
      </w:r>
    </w:p>
    <w:p w:rsidR="00750453" w:rsidRPr="003E00B8" w:rsidRDefault="00750453" w:rsidP="001B3607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71" w:hanging="284"/>
        <w:jc w:val="both"/>
        <w:rPr>
          <w:rFonts w:ascii="Tahoma" w:hAnsi="Tahoma" w:cs="Tahoma"/>
          <w:sz w:val="16"/>
          <w:szCs w:val="16"/>
        </w:rPr>
      </w:pPr>
      <w:r w:rsidRPr="00D97FC4">
        <w:rPr>
          <w:rFonts w:ascii="Tahoma" w:hAnsi="Tahoma" w:cs="Tahoma"/>
          <w:sz w:val="20"/>
          <w:szCs w:val="20"/>
        </w:rPr>
        <w:t>Tout changement de tit</w:t>
      </w:r>
      <w:r w:rsidR="000B706E">
        <w:rPr>
          <w:rFonts w:ascii="Tahoma" w:hAnsi="Tahoma" w:cs="Tahoma"/>
          <w:sz w:val="20"/>
          <w:szCs w:val="20"/>
        </w:rPr>
        <w:t>ulaire d’autorisation</w:t>
      </w:r>
      <w:r w:rsidR="00B24F95">
        <w:rPr>
          <w:rFonts w:ascii="Tahoma" w:hAnsi="Tahoma" w:cs="Tahoma"/>
          <w:sz w:val="20"/>
          <w:szCs w:val="20"/>
        </w:rPr>
        <w:t xml:space="preserve"> d’exercer et d’exploiter</w:t>
      </w:r>
      <w:r w:rsidR="000B706E">
        <w:rPr>
          <w:rFonts w:ascii="Tahoma" w:hAnsi="Tahoma" w:cs="Tahoma"/>
          <w:sz w:val="20"/>
          <w:szCs w:val="20"/>
        </w:rPr>
        <w:t xml:space="preserve"> </w:t>
      </w:r>
      <w:r w:rsidRPr="00D97FC4">
        <w:rPr>
          <w:rFonts w:ascii="Tahoma" w:hAnsi="Tahoma" w:cs="Tahoma"/>
          <w:sz w:val="20"/>
          <w:szCs w:val="20"/>
        </w:rPr>
        <w:t xml:space="preserve">doit être annoncé </w:t>
      </w:r>
      <w:r w:rsidRPr="00803CBE">
        <w:rPr>
          <w:rFonts w:ascii="Tahoma" w:hAnsi="Tahoma" w:cs="Tahoma"/>
          <w:b/>
          <w:sz w:val="20"/>
          <w:szCs w:val="20"/>
        </w:rPr>
        <w:t>30 jours</w:t>
      </w:r>
      <w:r w:rsidRPr="00D97FC4">
        <w:rPr>
          <w:rFonts w:ascii="Tahoma" w:hAnsi="Tahoma" w:cs="Tahoma"/>
          <w:sz w:val="20"/>
          <w:szCs w:val="20"/>
        </w:rPr>
        <w:t xml:space="preserve"> à l’avance au département, avec copie à la municip</w:t>
      </w:r>
      <w:r w:rsidR="000B706E">
        <w:rPr>
          <w:rFonts w:ascii="Tahoma" w:hAnsi="Tahoma" w:cs="Tahoma"/>
          <w:sz w:val="20"/>
          <w:szCs w:val="20"/>
        </w:rPr>
        <w:t xml:space="preserve">alité. Une nouvelle demande </w:t>
      </w:r>
      <w:r w:rsidR="00B24F95">
        <w:rPr>
          <w:rFonts w:ascii="Tahoma" w:hAnsi="Tahoma" w:cs="Tahoma"/>
          <w:sz w:val="20"/>
          <w:szCs w:val="20"/>
        </w:rPr>
        <w:t>de licence</w:t>
      </w:r>
      <w:r w:rsidRPr="00D97FC4">
        <w:rPr>
          <w:rFonts w:ascii="Tahoma" w:hAnsi="Tahoma" w:cs="Tahoma"/>
          <w:sz w:val="20"/>
          <w:szCs w:val="20"/>
        </w:rPr>
        <w:t xml:space="preserve"> doit être déposée auprès du département durant ces 30 jours (art. 63 RLADB)</w:t>
      </w:r>
      <w:r w:rsidR="000D6FDE">
        <w:rPr>
          <w:rFonts w:ascii="Tahoma" w:hAnsi="Tahoma" w:cs="Tahoma"/>
          <w:sz w:val="20"/>
          <w:szCs w:val="20"/>
        </w:rPr>
        <w:t>.</w:t>
      </w:r>
    </w:p>
    <w:p w:rsidR="003E00B8" w:rsidRPr="003E00B8" w:rsidRDefault="003E00B8" w:rsidP="001B36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71"/>
        <w:jc w:val="both"/>
        <w:rPr>
          <w:rFonts w:ascii="Tahoma" w:hAnsi="Tahoma" w:cs="Tahoma"/>
          <w:sz w:val="16"/>
          <w:szCs w:val="16"/>
        </w:rPr>
      </w:pPr>
    </w:p>
    <w:p w:rsidR="00EF1E22" w:rsidRPr="00371546" w:rsidRDefault="00EF1E22" w:rsidP="00EF1E22">
      <w:pPr>
        <w:rPr>
          <w:rFonts w:ascii="Tahoma" w:hAnsi="Tahoma" w:cs="Tahoma"/>
          <w:b/>
          <w:color w:val="A6A6A6" w:themeColor="background1" w:themeShade="A6"/>
        </w:rPr>
      </w:pPr>
    </w:p>
    <w:p w:rsidR="00EF1E22" w:rsidRDefault="00AA1998" w:rsidP="00B24F95">
      <w:pPr>
        <w:jc w:val="center"/>
        <w:rPr>
          <w:rFonts w:ascii="Tahoma" w:hAnsi="Tahoma" w:cs="Tahoma"/>
          <w:b/>
          <w:color w:val="A6A6A6" w:themeColor="background1" w:themeShade="A6"/>
        </w:rPr>
      </w:pPr>
      <w:r>
        <w:rPr>
          <w:rFonts w:ascii="Tahoma" w:hAnsi="Tahoma" w:cs="Tahoma"/>
          <w:b/>
          <w:color w:val="A6A6A6" w:themeColor="background1" w:themeShade="A6"/>
        </w:rPr>
        <w:t>Remplir le formulaire au dos</w:t>
      </w:r>
    </w:p>
    <w:p w:rsidR="00175E63" w:rsidRDefault="00175E63" w:rsidP="00B24F95">
      <w:pPr>
        <w:jc w:val="center"/>
        <w:rPr>
          <w:rFonts w:ascii="Tahoma" w:hAnsi="Tahoma" w:cs="Tahoma"/>
          <w:b/>
          <w:sz w:val="8"/>
          <w:szCs w:val="8"/>
        </w:rPr>
      </w:pPr>
    </w:p>
    <w:p w:rsidR="004B4A28" w:rsidRPr="00C816C7" w:rsidRDefault="00FA5472" w:rsidP="00E6011A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284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063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34290</wp:posOffset>
            </wp:positionV>
            <wp:extent cx="441960" cy="755015"/>
            <wp:effectExtent l="19050" t="0" r="0" b="0"/>
            <wp:wrapNone/>
            <wp:docPr id="144" name="Image 19" descr="logo-g-lettre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g-lettre-n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0B8">
        <w:rPr>
          <w:rFonts w:ascii="Tahoma" w:hAnsi="Tahoma" w:cs="Tahoma"/>
          <w:b/>
          <w:bCs/>
          <w:sz w:val="30"/>
          <w:szCs w:val="30"/>
        </w:rPr>
        <w:t>D</w:t>
      </w:r>
      <w:r w:rsidR="004B4A28" w:rsidRPr="0079270A">
        <w:rPr>
          <w:rFonts w:ascii="Tahoma" w:hAnsi="Tahoma" w:cs="Tahoma"/>
          <w:b/>
          <w:bCs/>
          <w:sz w:val="30"/>
          <w:szCs w:val="30"/>
        </w:rPr>
        <w:t xml:space="preserve">EMANDE </w:t>
      </w:r>
      <w:r w:rsidR="00733677">
        <w:rPr>
          <w:rFonts w:ascii="Tahoma" w:hAnsi="Tahoma" w:cs="Tahoma"/>
          <w:b/>
          <w:bCs/>
          <w:sz w:val="30"/>
          <w:szCs w:val="30"/>
        </w:rPr>
        <w:t xml:space="preserve">DE LICENCE DE </w:t>
      </w:r>
      <w:r w:rsidR="00617FFE">
        <w:rPr>
          <w:rFonts w:ascii="Tahoma" w:hAnsi="Tahoma" w:cs="Tahoma"/>
          <w:b/>
          <w:bCs/>
          <w:sz w:val="30"/>
          <w:szCs w:val="30"/>
        </w:rPr>
        <w:t xml:space="preserve">RESTAURATION MOBILE </w:t>
      </w:r>
      <w:r w:rsidR="00EB0424">
        <w:rPr>
          <w:rFonts w:ascii="Tahoma" w:hAnsi="Tahoma" w:cs="Tahoma"/>
          <w:b/>
          <w:bCs/>
          <w:sz w:val="18"/>
          <w:szCs w:val="18"/>
        </w:rPr>
        <w:t>(v201</w:t>
      </w:r>
      <w:r w:rsidR="00617FFE">
        <w:rPr>
          <w:rFonts w:ascii="Tahoma" w:hAnsi="Tahoma" w:cs="Tahoma"/>
          <w:b/>
          <w:bCs/>
          <w:sz w:val="18"/>
          <w:szCs w:val="18"/>
        </w:rPr>
        <w:t>8</w:t>
      </w:r>
      <w:r w:rsidR="00EB0424">
        <w:rPr>
          <w:rFonts w:ascii="Tahoma" w:hAnsi="Tahoma" w:cs="Tahoma"/>
          <w:b/>
          <w:bCs/>
          <w:sz w:val="18"/>
          <w:szCs w:val="18"/>
        </w:rPr>
        <w:t>.</w:t>
      </w:r>
      <w:r w:rsidR="00617FFE">
        <w:rPr>
          <w:rFonts w:ascii="Tahoma" w:hAnsi="Tahoma" w:cs="Tahoma"/>
          <w:b/>
          <w:bCs/>
          <w:sz w:val="18"/>
          <w:szCs w:val="18"/>
        </w:rPr>
        <w:t>1</w:t>
      </w:r>
      <w:r w:rsidR="00624406">
        <w:rPr>
          <w:rFonts w:ascii="Tahoma" w:hAnsi="Tahoma" w:cs="Tahoma"/>
          <w:b/>
          <w:bCs/>
          <w:sz w:val="18"/>
          <w:szCs w:val="18"/>
        </w:rPr>
        <w:t>b</w:t>
      </w:r>
      <w:r w:rsidR="00624406" w:rsidRPr="007A21F3">
        <w:rPr>
          <w:rFonts w:ascii="Tahoma" w:hAnsi="Tahoma" w:cs="Tahoma"/>
          <w:b/>
          <w:bCs/>
          <w:sz w:val="18"/>
          <w:szCs w:val="18"/>
        </w:rPr>
        <w:t>)</w:t>
      </w:r>
    </w:p>
    <w:p w:rsidR="004B4A28" w:rsidRDefault="004B4A28" w:rsidP="00E6011A">
      <w:pPr>
        <w:tabs>
          <w:tab w:val="left" w:pos="709"/>
          <w:tab w:val="left" w:pos="4253"/>
        </w:tabs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Police cantonale du commerce </w:t>
      </w:r>
      <w:r w:rsidR="00B56E84">
        <w:rPr>
          <w:rFonts w:ascii="Tahoma" w:hAnsi="Tahoma" w:cs="Tahoma"/>
          <w:sz w:val="22"/>
          <w:szCs w:val="22"/>
        </w:rPr>
        <w:t>(PCC)</w:t>
      </w:r>
    </w:p>
    <w:p w:rsidR="004B4A28" w:rsidRDefault="004B4A28" w:rsidP="00E6011A">
      <w:pPr>
        <w:tabs>
          <w:tab w:val="left" w:pos="709"/>
          <w:tab w:val="left" w:pos="4253"/>
        </w:tabs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rue Caroline 11 - 1014 Lausanne (tél. 021 316 46 01) </w:t>
      </w:r>
      <w:r w:rsidR="00310B90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310B90">
        <w:rPr>
          <w:rFonts w:ascii="Tahoma" w:hAnsi="Tahoma" w:cs="Tahoma"/>
          <w:sz w:val="22"/>
          <w:szCs w:val="22"/>
        </w:rPr>
        <w:t>www.vd.ch/police-commerce</w:t>
      </w:r>
    </w:p>
    <w:p w:rsidR="004B4A28" w:rsidRDefault="004B4A28" w:rsidP="004B4A28">
      <w:pPr>
        <w:tabs>
          <w:tab w:val="left" w:pos="1134"/>
          <w:tab w:val="left" w:pos="4253"/>
        </w:tabs>
        <w:rPr>
          <w:rFonts w:ascii="Tahoma" w:hAnsi="Tahoma" w:cs="Tahoma"/>
          <w:sz w:val="16"/>
        </w:rPr>
      </w:pPr>
    </w:p>
    <w:p w:rsidR="00617FFE" w:rsidRDefault="00617FFE" w:rsidP="004B4A28">
      <w:pPr>
        <w:tabs>
          <w:tab w:val="left" w:pos="1134"/>
          <w:tab w:val="left" w:pos="4253"/>
        </w:tabs>
        <w:rPr>
          <w:rFonts w:ascii="Tahoma" w:hAnsi="Tahoma" w:cs="Tahoma"/>
          <w:sz w:val="16"/>
        </w:rPr>
      </w:pPr>
    </w:p>
    <w:p w:rsidR="00271452" w:rsidRDefault="00271452" w:rsidP="0035561A">
      <w:pPr>
        <w:tabs>
          <w:tab w:val="left" w:leader="dot" w:pos="3544"/>
          <w:tab w:val="left" w:leader="dot" w:pos="4536"/>
          <w:tab w:val="left" w:leader="dot" w:pos="5387"/>
        </w:tabs>
        <w:ind w:left="284"/>
        <w:rPr>
          <w:rFonts w:ascii="Tahoma" w:hAnsi="Tahoma" w:cs="Tahoma"/>
          <w:b/>
          <w:sz w:val="20"/>
          <w:szCs w:val="20"/>
          <w:shd w:val="clear" w:color="auto" w:fill="D9D9D9" w:themeFill="background1" w:themeFillShade="D9"/>
        </w:rPr>
      </w:pPr>
    </w:p>
    <w:p w:rsidR="00D92E24" w:rsidRDefault="00D92E24" w:rsidP="0035561A">
      <w:pPr>
        <w:tabs>
          <w:tab w:val="left" w:leader="dot" w:pos="3544"/>
          <w:tab w:val="left" w:leader="dot" w:pos="4536"/>
          <w:tab w:val="left" w:leader="dot" w:pos="5387"/>
        </w:tabs>
        <w:ind w:left="284"/>
        <w:rPr>
          <w:rFonts w:ascii="Tahoma" w:hAnsi="Tahoma" w:cs="Tahoma"/>
          <w:b/>
          <w:sz w:val="20"/>
          <w:szCs w:val="20"/>
          <w:shd w:val="clear" w:color="auto" w:fill="D9D9D9" w:themeFill="background1" w:themeFillShade="D9"/>
        </w:rPr>
      </w:pPr>
    </w:p>
    <w:p w:rsidR="00310B90" w:rsidRDefault="00310B90" w:rsidP="0035561A">
      <w:pPr>
        <w:tabs>
          <w:tab w:val="left" w:leader="dot" w:pos="3544"/>
          <w:tab w:val="left" w:leader="dot" w:pos="4536"/>
          <w:tab w:val="left" w:leader="dot" w:pos="5387"/>
        </w:tabs>
        <w:ind w:left="284"/>
        <w:rPr>
          <w:rFonts w:ascii="Tahoma" w:hAnsi="Tahoma" w:cs="Tahoma"/>
          <w:sz w:val="20"/>
          <w:szCs w:val="20"/>
        </w:rPr>
      </w:pPr>
      <w:r w:rsidRPr="0035561A">
        <w:rPr>
          <w:rFonts w:ascii="Tahoma" w:hAnsi="Tahoma" w:cs="Tahoma"/>
          <w:b/>
          <w:sz w:val="20"/>
          <w:szCs w:val="20"/>
          <w:shd w:val="clear" w:color="auto" w:fill="D9D9D9" w:themeFill="background1" w:themeFillShade="D9"/>
        </w:rPr>
        <w:t xml:space="preserve">Dès le </w:t>
      </w:r>
      <w:r w:rsidRPr="0035561A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(jour/mois/année)</w:t>
      </w:r>
      <w:r>
        <w:rPr>
          <w:rFonts w:ascii="Tahoma" w:hAnsi="Tahoma" w:cs="Tahoma"/>
          <w:sz w:val="20"/>
          <w:szCs w:val="20"/>
        </w:rPr>
        <w:t> </w:t>
      </w:r>
      <w:r w:rsidRPr="0035561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AF5273">
        <w:rPr>
          <w:rFonts w:ascii="Tahoma" w:hAnsi="Tahoma" w:cs="Tahoma"/>
          <w:sz w:val="10"/>
          <w:szCs w:val="10"/>
        </w:rPr>
        <w:tab/>
      </w:r>
    </w:p>
    <w:p w:rsidR="0035561A" w:rsidRDefault="0035561A" w:rsidP="007F7FC0">
      <w:pPr>
        <w:tabs>
          <w:tab w:val="left" w:pos="426"/>
        </w:tabs>
        <w:ind w:left="284"/>
        <w:rPr>
          <w:rFonts w:ascii="Tahoma" w:hAnsi="Tahoma" w:cs="Tahoma"/>
          <w:sz w:val="20"/>
          <w:szCs w:val="20"/>
        </w:rPr>
      </w:pPr>
    </w:p>
    <w:p w:rsidR="004B4A28" w:rsidRPr="00013AED" w:rsidRDefault="004B4A28" w:rsidP="0032228D">
      <w:pPr>
        <w:spacing w:line="360" w:lineRule="auto"/>
        <w:ind w:left="284"/>
        <w:rPr>
          <w:rFonts w:ascii="Tahoma" w:hAnsi="Tahoma" w:cs="Tahoma"/>
          <w:b/>
          <w:i/>
          <w:sz w:val="20"/>
          <w:szCs w:val="20"/>
        </w:rPr>
      </w:pPr>
      <w:r w:rsidRPr="00013AED">
        <w:rPr>
          <w:rFonts w:ascii="Tahoma" w:hAnsi="Tahoma" w:cs="Tahoma"/>
          <w:b/>
          <w:i/>
          <w:sz w:val="20"/>
          <w:szCs w:val="20"/>
        </w:rPr>
        <w:t xml:space="preserve">Données relatives </w:t>
      </w:r>
      <w:r w:rsidR="0043290D">
        <w:rPr>
          <w:rFonts w:ascii="Tahoma" w:hAnsi="Tahoma" w:cs="Tahoma"/>
          <w:b/>
          <w:i/>
          <w:sz w:val="20"/>
          <w:szCs w:val="20"/>
        </w:rPr>
        <w:t>au</w:t>
      </w:r>
      <w:r w:rsidR="00271452">
        <w:rPr>
          <w:rFonts w:ascii="Tahoma" w:hAnsi="Tahoma" w:cs="Tahoma"/>
          <w:b/>
          <w:i/>
          <w:sz w:val="20"/>
          <w:szCs w:val="20"/>
        </w:rPr>
        <w:t xml:space="preserve"> véhicule ou </w:t>
      </w:r>
      <w:r w:rsidR="0043290D">
        <w:rPr>
          <w:rFonts w:ascii="Tahoma" w:hAnsi="Tahoma" w:cs="Tahoma"/>
          <w:b/>
          <w:i/>
          <w:sz w:val="20"/>
          <w:szCs w:val="20"/>
        </w:rPr>
        <w:t>à</w:t>
      </w:r>
      <w:r w:rsidR="00432EC7">
        <w:rPr>
          <w:rFonts w:ascii="Tahoma" w:hAnsi="Tahoma" w:cs="Tahoma"/>
          <w:b/>
          <w:i/>
          <w:sz w:val="20"/>
          <w:szCs w:val="20"/>
        </w:rPr>
        <w:t xml:space="preserve"> la </w:t>
      </w:r>
      <w:r w:rsidR="00271452">
        <w:rPr>
          <w:rFonts w:ascii="Tahoma" w:hAnsi="Tahoma" w:cs="Tahoma"/>
          <w:b/>
          <w:i/>
          <w:sz w:val="20"/>
          <w:szCs w:val="20"/>
        </w:rPr>
        <w:t>remorque</w:t>
      </w:r>
    </w:p>
    <w:p w:rsidR="0043290D" w:rsidRDefault="00FA24AD" w:rsidP="00FA24AD">
      <w:pPr>
        <w:tabs>
          <w:tab w:val="left" w:leader="dot" w:pos="9639"/>
          <w:tab w:val="left" w:leader="dot" w:pos="10890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de l’e</w:t>
      </w:r>
      <w:r w:rsidR="004E19DF">
        <w:rPr>
          <w:rFonts w:ascii="Tahoma" w:hAnsi="Tahoma" w:cs="Tahoma"/>
          <w:sz w:val="20"/>
          <w:szCs w:val="20"/>
        </w:rPr>
        <w:t>nseigne</w:t>
      </w:r>
      <w:r w:rsidR="0043290D">
        <w:rPr>
          <w:rFonts w:ascii="Tahoma" w:hAnsi="Tahoma" w:cs="Tahoma"/>
          <w:sz w:val="20"/>
          <w:szCs w:val="20"/>
        </w:rPr>
        <w:t xml:space="preserve"> du véhicule ou de la remorque : </w:t>
      </w:r>
      <w:r w:rsidR="0043290D" w:rsidRPr="00AF5273">
        <w:rPr>
          <w:rFonts w:ascii="Tahoma" w:hAnsi="Tahoma" w:cs="Tahoma"/>
          <w:sz w:val="10"/>
          <w:szCs w:val="10"/>
        </w:rPr>
        <w:tab/>
      </w:r>
    </w:p>
    <w:p w:rsidR="00F520D3" w:rsidRDefault="00271452" w:rsidP="004449AF">
      <w:pPr>
        <w:tabs>
          <w:tab w:val="left" w:leader="dot" w:pos="9639"/>
          <w:tab w:val="left" w:leader="dot" w:pos="10890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Numéro d’immatriculation</w:t>
      </w:r>
      <w:r w:rsidR="00FA24AD">
        <w:rPr>
          <w:rFonts w:ascii="Tahoma" w:hAnsi="Tahoma" w:cs="Tahoma"/>
          <w:sz w:val="20"/>
          <w:szCs w:val="20"/>
        </w:rPr>
        <w:t xml:space="preserve"> (ex : VD 000'000)</w:t>
      </w:r>
      <w:r w:rsidR="00F520D3">
        <w:rPr>
          <w:rFonts w:ascii="Tahoma" w:hAnsi="Tahoma" w:cs="Tahoma"/>
          <w:sz w:val="20"/>
          <w:szCs w:val="20"/>
        </w:rPr>
        <w:t xml:space="preserve"> : </w:t>
      </w:r>
      <w:r w:rsidR="00F520D3" w:rsidRPr="00AF5273">
        <w:rPr>
          <w:rFonts w:ascii="Tahoma" w:hAnsi="Tahoma" w:cs="Tahoma"/>
          <w:sz w:val="10"/>
          <w:szCs w:val="10"/>
        </w:rPr>
        <w:tab/>
      </w:r>
    </w:p>
    <w:p w:rsidR="004B4A28" w:rsidRPr="0035561A" w:rsidRDefault="004B4A28" w:rsidP="007F7FC0">
      <w:pPr>
        <w:pBdr>
          <w:top w:val="single" w:sz="4" w:space="1" w:color="auto"/>
        </w:pBdr>
        <w:tabs>
          <w:tab w:val="left" w:pos="284"/>
        </w:tabs>
        <w:spacing w:after="60"/>
        <w:ind w:left="284" w:right="425"/>
        <w:rPr>
          <w:rFonts w:ascii="Tahoma" w:hAnsi="Tahoma" w:cs="Tahoma"/>
          <w:i/>
          <w:sz w:val="20"/>
          <w:szCs w:val="20"/>
        </w:rPr>
      </w:pPr>
      <w:r w:rsidRPr="00013AED">
        <w:rPr>
          <w:rFonts w:ascii="Tahoma" w:hAnsi="Tahoma" w:cs="Tahoma"/>
          <w:b/>
          <w:i/>
          <w:sz w:val="20"/>
          <w:szCs w:val="20"/>
        </w:rPr>
        <w:t>1</w:t>
      </w:r>
      <w:r w:rsidR="00997763">
        <w:rPr>
          <w:rFonts w:ascii="Tahoma" w:hAnsi="Tahoma" w:cs="Tahoma"/>
          <w:b/>
          <w:i/>
          <w:sz w:val="20"/>
          <w:szCs w:val="20"/>
        </w:rPr>
        <w:t>.</w:t>
      </w:r>
      <w:r w:rsidRPr="00013AED">
        <w:rPr>
          <w:rFonts w:ascii="Tahoma" w:hAnsi="Tahoma" w:cs="Tahoma"/>
          <w:b/>
          <w:i/>
          <w:sz w:val="20"/>
          <w:szCs w:val="20"/>
        </w:rPr>
        <w:t xml:space="preserve"> Demande d’autorisation d’exercer </w:t>
      </w:r>
      <w:r w:rsidRPr="0035561A">
        <w:rPr>
          <w:rFonts w:ascii="Tahoma" w:hAnsi="Tahoma" w:cs="Tahoma"/>
          <w:i/>
          <w:sz w:val="20"/>
          <w:szCs w:val="20"/>
        </w:rPr>
        <w:t>(titulaire du certificat cantonal d’aptitude</w:t>
      </w:r>
      <w:r w:rsidR="00A34180">
        <w:rPr>
          <w:rFonts w:ascii="Tahoma" w:hAnsi="Tahoma" w:cs="Tahoma"/>
          <w:i/>
          <w:sz w:val="20"/>
          <w:szCs w:val="20"/>
        </w:rPr>
        <w:t xml:space="preserve">s </w:t>
      </w:r>
      <w:r w:rsidRPr="0035561A">
        <w:rPr>
          <w:rFonts w:ascii="Tahoma" w:hAnsi="Tahoma" w:cs="Tahoma"/>
          <w:i/>
          <w:sz w:val="20"/>
          <w:szCs w:val="20"/>
        </w:rPr>
        <w:t>CCA)</w:t>
      </w:r>
    </w:p>
    <w:p w:rsidR="00FA5472" w:rsidRPr="009418BF" w:rsidRDefault="00FA5472" w:rsidP="00A46AEC">
      <w:pPr>
        <w:tabs>
          <w:tab w:val="left" w:leader="dot" w:pos="4962"/>
          <w:tab w:val="left" w:pos="5387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6251D2">
        <w:rPr>
          <w:rFonts w:ascii="Tahoma" w:hAnsi="Tahoma" w:cs="Tahoma"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 xml:space="preserve"> : </w:t>
      </w:r>
      <w:r w:rsidRPr="00FC2F60">
        <w:rPr>
          <w:rFonts w:ascii="Tahoma" w:hAnsi="Tahoma" w:cs="Tahoma"/>
          <w:sz w:val="10"/>
          <w:szCs w:val="10"/>
        </w:rPr>
        <w:tab/>
      </w:r>
      <w:r w:rsidR="0032228D">
        <w:rPr>
          <w:rFonts w:ascii="Tahoma" w:hAnsi="Tahoma" w:cs="Tahoma"/>
          <w:sz w:val="10"/>
          <w:szCs w:val="10"/>
        </w:rPr>
        <w:tab/>
      </w:r>
      <w:r w:rsidR="0032228D">
        <w:rPr>
          <w:rFonts w:ascii="Tahoma" w:hAnsi="Tahoma" w:cs="Tahoma"/>
          <w:sz w:val="20"/>
          <w:szCs w:val="20"/>
        </w:rPr>
        <w:t>Tél. fixe</w:t>
      </w:r>
      <w:r w:rsidR="009418BF">
        <w:rPr>
          <w:rFonts w:ascii="Tahoma" w:hAnsi="Tahoma" w:cs="Tahoma"/>
          <w:sz w:val="20"/>
          <w:szCs w:val="20"/>
        </w:rPr>
        <w:t xml:space="preserve"> : </w:t>
      </w:r>
      <w:r w:rsidR="009418BF" w:rsidRPr="004C2E30">
        <w:rPr>
          <w:rFonts w:ascii="Tahoma" w:hAnsi="Tahoma" w:cs="Tahoma"/>
          <w:sz w:val="10"/>
          <w:szCs w:val="10"/>
        </w:rPr>
        <w:tab/>
      </w:r>
    </w:p>
    <w:p w:rsidR="0032228D" w:rsidRPr="009418BF" w:rsidRDefault="0032228D" w:rsidP="00A46AEC">
      <w:pPr>
        <w:tabs>
          <w:tab w:val="left" w:leader="dot" w:pos="4962"/>
          <w:tab w:val="left" w:pos="5387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Prénom : </w:t>
      </w:r>
      <w:r w:rsidRPr="00FC2F6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 xml:space="preserve">Tél. portable : </w:t>
      </w:r>
      <w:r w:rsidRPr="004C2E30">
        <w:rPr>
          <w:rFonts w:ascii="Tahoma" w:hAnsi="Tahoma" w:cs="Tahoma"/>
          <w:sz w:val="10"/>
          <w:szCs w:val="10"/>
        </w:rPr>
        <w:tab/>
      </w:r>
    </w:p>
    <w:p w:rsidR="00FA5472" w:rsidRDefault="00FA5472" w:rsidP="00434947">
      <w:pPr>
        <w:tabs>
          <w:tab w:val="left" w:leader="dot" w:pos="3402"/>
          <w:tab w:val="left" w:leader="dot" w:pos="4111"/>
          <w:tab w:val="left" w:leader="dot" w:pos="4962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 w:rsidRPr="006251D2">
        <w:rPr>
          <w:rFonts w:ascii="Tahoma" w:hAnsi="Tahoma" w:cs="Tahoma"/>
          <w:sz w:val="20"/>
          <w:szCs w:val="20"/>
        </w:rPr>
        <w:t>Né(e) le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86408" w:rsidRPr="00F86408">
        <w:rPr>
          <w:rFonts w:ascii="Tahoma" w:hAnsi="Tahoma" w:cs="Tahoma"/>
          <w:sz w:val="20"/>
          <w:szCs w:val="20"/>
        </w:rPr>
        <w:t>(</w:t>
      </w:r>
      <w:r w:rsidRPr="001C2C32">
        <w:rPr>
          <w:rFonts w:ascii="Tahoma" w:hAnsi="Tahoma" w:cs="Tahoma"/>
          <w:sz w:val="20"/>
          <w:szCs w:val="20"/>
        </w:rPr>
        <w:t>jour/mois/année)</w:t>
      </w:r>
      <w:r w:rsidRPr="0035561A"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 xml:space="preserve"> 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AF5273">
        <w:rPr>
          <w:rFonts w:ascii="Tahoma" w:hAnsi="Tahoma" w:cs="Tahoma"/>
          <w:sz w:val="10"/>
          <w:szCs w:val="10"/>
        </w:rPr>
        <w:tab/>
      </w:r>
    </w:p>
    <w:p w:rsidR="00780B10" w:rsidRDefault="00780B10" w:rsidP="00780B10">
      <w:pPr>
        <w:tabs>
          <w:tab w:val="left" w:leader="dot" w:pos="7655"/>
          <w:tab w:val="left" w:pos="808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Adresse : </w:t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ab/>
        <w:t xml:space="preserve">Numéro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780B10" w:rsidRDefault="00780B10" w:rsidP="00780B10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NPA : </w:t>
      </w:r>
      <w:r w:rsidRPr="004C2E30">
        <w:rPr>
          <w:rFonts w:ascii="Tahoma" w:hAnsi="Tahoma" w:cs="Tahoma"/>
          <w:sz w:val="10"/>
          <w:szCs w:val="10"/>
        </w:rPr>
        <w:tab/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 xml:space="preserve">Localité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D92E24" w:rsidRDefault="00D92E24" w:rsidP="00780B10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</w:p>
    <w:p w:rsidR="00B24F95" w:rsidRPr="00013AED" w:rsidRDefault="00B24F95" w:rsidP="00B24F95">
      <w:pPr>
        <w:pBdr>
          <w:top w:val="single" w:sz="4" w:space="1" w:color="auto"/>
        </w:pBdr>
        <w:tabs>
          <w:tab w:val="left" w:pos="284"/>
        </w:tabs>
        <w:spacing w:after="60"/>
        <w:ind w:left="284" w:right="425"/>
        <w:rPr>
          <w:rFonts w:ascii="Tahoma" w:hAnsi="Tahoma" w:cs="Tahoma"/>
          <w:b/>
          <w:i/>
          <w:sz w:val="20"/>
          <w:szCs w:val="20"/>
        </w:rPr>
      </w:pPr>
      <w:r w:rsidRPr="00013AED">
        <w:rPr>
          <w:rFonts w:ascii="Tahoma" w:hAnsi="Tahoma" w:cs="Tahoma"/>
          <w:b/>
          <w:i/>
          <w:sz w:val="20"/>
          <w:szCs w:val="20"/>
        </w:rPr>
        <w:t>2</w:t>
      </w:r>
      <w:r>
        <w:rPr>
          <w:rFonts w:ascii="Tahoma" w:hAnsi="Tahoma" w:cs="Tahoma"/>
          <w:b/>
          <w:i/>
          <w:sz w:val="20"/>
          <w:szCs w:val="20"/>
        </w:rPr>
        <w:t>.</w:t>
      </w:r>
      <w:r w:rsidRPr="00013AED">
        <w:rPr>
          <w:rFonts w:ascii="Tahoma" w:hAnsi="Tahoma" w:cs="Tahoma"/>
          <w:b/>
          <w:i/>
          <w:sz w:val="20"/>
          <w:szCs w:val="20"/>
        </w:rPr>
        <w:t xml:space="preserve"> Demande d’autorisation d’exploiter </w:t>
      </w:r>
      <w:r w:rsidRPr="006E7379">
        <w:rPr>
          <w:rFonts w:ascii="Tahoma" w:hAnsi="Tahoma" w:cs="Tahoma"/>
          <w:i/>
          <w:sz w:val="20"/>
          <w:szCs w:val="20"/>
        </w:rPr>
        <w:t>(employeur)</w:t>
      </w:r>
    </w:p>
    <w:p w:rsidR="00B24F95" w:rsidRDefault="00B24F95" w:rsidP="00B24F95">
      <w:pPr>
        <w:tabs>
          <w:tab w:val="left" w:leader="dot" w:pos="4962"/>
          <w:tab w:val="left" w:pos="5387"/>
          <w:tab w:val="left" w:leader="dot" w:pos="9639"/>
          <w:tab w:val="left" w:leader="dot" w:pos="10890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58420</wp:posOffset>
                </wp:positionV>
                <wp:extent cx="420370" cy="307975"/>
                <wp:effectExtent l="0" t="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95" w:rsidRPr="008C54E4" w:rsidRDefault="00B24F95" w:rsidP="00B24F95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8C54E4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  <w:lang w:val="fr-FR" w:eastAsia="en-US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1.25pt;margin-top:4.6pt;width:33.1pt;height:24.2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HE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" stroked="f">
                <v:textbox>
                  <w:txbxContent>
                    <w:p w:rsidR="00B24F95" w:rsidRPr="008C54E4" w:rsidRDefault="00B24F95" w:rsidP="00B24F95">
                      <w:pPr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  <w:lang w:val="fr-FR" w:eastAsia="en-US"/>
                        </w:rPr>
                      </w:pPr>
                      <w:r w:rsidRPr="008C54E4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  <w:lang w:val="fr-FR" w:eastAsia="en-US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Société : </w:t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ab/>
        <w:t xml:space="preserve">Tél. fixe : </w:t>
      </w:r>
      <w:r w:rsidRPr="004C2E30">
        <w:rPr>
          <w:rFonts w:ascii="Tahoma" w:hAnsi="Tahoma" w:cs="Tahoma"/>
          <w:sz w:val="10"/>
          <w:szCs w:val="10"/>
        </w:rPr>
        <w:tab/>
      </w:r>
    </w:p>
    <w:p w:rsidR="00B24F95" w:rsidRDefault="00B24F95" w:rsidP="00B24F95">
      <w:pPr>
        <w:tabs>
          <w:tab w:val="left" w:leader="dot" w:pos="4962"/>
          <w:tab w:val="left" w:pos="5387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 w:rsidRPr="006251D2">
        <w:rPr>
          <w:rFonts w:ascii="Tahoma" w:hAnsi="Tahoma" w:cs="Tahoma"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 xml:space="preserve"> : </w:t>
      </w:r>
      <w:r w:rsidRPr="00FC2F6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 xml:space="preserve">Tél. portable : </w:t>
      </w:r>
      <w:r w:rsidRPr="004C2E30">
        <w:rPr>
          <w:rFonts w:ascii="Tahoma" w:hAnsi="Tahoma" w:cs="Tahoma"/>
          <w:sz w:val="10"/>
          <w:szCs w:val="10"/>
        </w:rPr>
        <w:tab/>
      </w:r>
    </w:p>
    <w:p w:rsidR="00B24F95" w:rsidRDefault="00B24F95" w:rsidP="00B24F95">
      <w:pPr>
        <w:tabs>
          <w:tab w:val="left" w:leader="dot" w:pos="4962"/>
          <w:tab w:val="left" w:pos="5387"/>
          <w:tab w:val="left" w:leader="dot" w:pos="8427"/>
          <w:tab w:val="left" w:leader="dot" w:pos="9001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Prénom : </w:t>
      </w:r>
      <w:r w:rsidRPr="00FC2F6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 w:rsidRPr="006251D2">
        <w:rPr>
          <w:rFonts w:ascii="Tahoma" w:hAnsi="Tahoma" w:cs="Tahoma"/>
          <w:sz w:val="20"/>
          <w:szCs w:val="20"/>
        </w:rPr>
        <w:t>Né(e) le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86408">
        <w:rPr>
          <w:rFonts w:ascii="Tahoma" w:hAnsi="Tahoma" w:cs="Tahoma"/>
          <w:sz w:val="20"/>
          <w:szCs w:val="20"/>
        </w:rPr>
        <w:t>(</w:t>
      </w:r>
      <w:r w:rsidRPr="001C2C32">
        <w:rPr>
          <w:rFonts w:ascii="Tahoma" w:hAnsi="Tahoma" w:cs="Tahoma"/>
          <w:sz w:val="20"/>
          <w:szCs w:val="20"/>
        </w:rPr>
        <w:t>jour/mois/année)</w:t>
      </w:r>
      <w:r>
        <w:rPr>
          <w:rFonts w:ascii="Tahoma" w:hAnsi="Tahoma" w:cs="Tahoma"/>
          <w:sz w:val="20"/>
          <w:szCs w:val="20"/>
        </w:rPr>
        <w:t xml:space="preserve"> </w:t>
      </w:r>
      <w:r w:rsidRPr="0035561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013AED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/</w:t>
      </w:r>
      <w:r w:rsidRPr="00AF5273">
        <w:rPr>
          <w:rFonts w:ascii="Tahoma" w:hAnsi="Tahoma" w:cs="Tahoma"/>
          <w:sz w:val="10"/>
          <w:szCs w:val="10"/>
        </w:rPr>
        <w:tab/>
      </w:r>
    </w:p>
    <w:p w:rsidR="00B24F95" w:rsidRDefault="00B24F95" w:rsidP="00B24F95">
      <w:pPr>
        <w:tabs>
          <w:tab w:val="left" w:leader="dot" w:pos="7655"/>
          <w:tab w:val="left" w:pos="808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Adresse : </w:t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ab/>
        <w:t xml:space="preserve">Numéro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B24F95" w:rsidRDefault="00B24F95" w:rsidP="00B24F95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NPA : </w:t>
      </w:r>
      <w:r w:rsidRPr="004C2E30">
        <w:rPr>
          <w:rFonts w:ascii="Tahoma" w:hAnsi="Tahoma" w:cs="Tahoma"/>
          <w:sz w:val="10"/>
          <w:szCs w:val="10"/>
        </w:rPr>
        <w:tab/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 xml:space="preserve">Localité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D92E24" w:rsidRDefault="00D92E24" w:rsidP="00B24F95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</w:p>
    <w:p w:rsidR="00CE7C8B" w:rsidRPr="00013AED" w:rsidRDefault="00B24F95" w:rsidP="007F7FC0">
      <w:pPr>
        <w:pBdr>
          <w:top w:val="single" w:sz="4" w:space="1" w:color="auto"/>
        </w:pBdr>
        <w:tabs>
          <w:tab w:val="left" w:pos="284"/>
        </w:tabs>
        <w:spacing w:after="60"/>
        <w:ind w:left="284" w:right="425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</w:t>
      </w:r>
      <w:r w:rsidR="00997763">
        <w:rPr>
          <w:rFonts w:ascii="Tahoma" w:hAnsi="Tahoma" w:cs="Tahoma"/>
          <w:b/>
          <w:i/>
          <w:sz w:val="20"/>
          <w:szCs w:val="20"/>
        </w:rPr>
        <w:t>.</w:t>
      </w:r>
      <w:r w:rsidR="002D530A" w:rsidRPr="00013AED">
        <w:rPr>
          <w:rFonts w:ascii="Tahoma" w:hAnsi="Tahoma" w:cs="Tahoma"/>
          <w:b/>
          <w:i/>
          <w:sz w:val="20"/>
          <w:szCs w:val="20"/>
        </w:rPr>
        <w:t xml:space="preserve"> </w:t>
      </w:r>
      <w:r w:rsidR="00995220" w:rsidRPr="00013AED">
        <w:rPr>
          <w:rFonts w:ascii="Tahoma" w:hAnsi="Tahoma" w:cs="Tahoma"/>
          <w:b/>
          <w:i/>
          <w:sz w:val="20"/>
          <w:szCs w:val="20"/>
        </w:rPr>
        <w:t>Accord</w:t>
      </w:r>
      <w:r w:rsidR="002D530A" w:rsidRPr="00013AED">
        <w:rPr>
          <w:rFonts w:ascii="Tahoma" w:hAnsi="Tahoma" w:cs="Tahoma"/>
          <w:b/>
          <w:i/>
          <w:sz w:val="20"/>
          <w:szCs w:val="20"/>
        </w:rPr>
        <w:t xml:space="preserve"> du propriétaire </w:t>
      </w:r>
      <w:r w:rsidR="00271452">
        <w:rPr>
          <w:rFonts w:ascii="Tahoma" w:hAnsi="Tahoma" w:cs="Tahoma"/>
          <w:b/>
          <w:i/>
          <w:sz w:val="20"/>
          <w:szCs w:val="20"/>
        </w:rPr>
        <w:t>du véhicule ou de la remorque</w:t>
      </w:r>
    </w:p>
    <w:p w:rsidR="002A5239" w:rsidRDefault="00B24F95" w:rsidP="002A5239">
      <w:pPr>
        <w:tabs>
          <w:tab w:val="left" w:leader="dot" w:pos="4962"/>
          <w:tab w:val="left" w:pos="5387"/>
          <w:tab w:val="left" w:leader="dot" w:pos="9639"/>
          <w:tab w:val="left" w:leader="dot" w:pos="10890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58420</wp:posOffset>
                </wp:positionV>
                <wp:extent cx="420370" cy="307975"/>
                <wp:effectExtent l="0" t="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06E" w:rsidRPr="008C54E4" w:rsidRDefault="000B706E" w:rsidP="00A46AEC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  <w:lang w:val="fr-FR" w:eastAsia="en-US"/>
                              </w:rPr>
                            </w:pPr>
                            <w:r w:rsidRPr="008C54E4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  <w:lang w:val="fr-FR" w:eastAsia="en-US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1.25pt;margin-top:4.6pt;width:33.1pt;height:24.2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uMhQIAABU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" stroked="f">
                <v:textbox>
                  <w:txbxContent>
                    <w:p w:rsidR="000B706E" w:rsidRPr="008C54E4" w:rsidRDefault="000B706E" w:rsidP="00A46AEC">
                      <w:pPr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  <w:lang w:val="fr-FR" w:eastAsia="en-US"/>
                        </w:rPr>
                      </w:pPr>
                      <w:r w:rsidRPr="008C54E4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  <w:lang w:val="fr-FR" w:eastAsia="en-US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2A5239">
        <w:rPr>
          <w:rFonts w:ascii="Tahoma" w:hAnsi="Tahoma" w:cs="Tahoma"/>
          <w:sz w:val="20"/>
          <w:szCs w:val="20"/>
        </w:rPr>
        <w:t xml:space="preserve">Société : </w:t>
      </w:r>
      <w:r w:rsidR="002A5239" w:rsidRPr="004C2E30">
        <w:rPr>
          <w:rFonts w:ascii="Tahoma" w:hAnsi="Tahoma" w:cs="Tahoma"/>
          <w:sz w:val="10"/>
          <w:szCs w:val="10"/>
        </w:rPr>
        <w:tab/>
      </w:r>
      <w:r w:rsidR="002A5239">
        <w:rPr>
          <w:rFonts w:ascii="Tahoma" w:hAnsi="Tahoma" w:cs="Tahoma"/>
          <w:sz w:val="20"/>
          <w:szCs w:val="20"/>
        </w:rPr>
        <w:tab/>
        <w:t xml:space="preserve">Tél. </w:t>
      </w:r>
      <w:r w:rsidR="002814EC">
        <w:rPr>
          <w:rFonts w:ascii="Tahoma" w:hAnsi="Tahoma" w:cs="Tahoma"/>
          <w:sz w:val="20"/>
          <w:szCs w:val="20"/>
        </w:rPr>
        <w:t>fixe</w:t>
      </w:r>
      <w:r w:rsidR="002A5239">
        <w:rPr>
          <w:rFonts w:ascii="Tahoma" w:hAnsi="Tahoma" w:cs="Tahoma"/>
          <w:sz w:val="20"/>
          <w:szCs w:val="20"/>
        </w:rPr>
        <w:t xml:space="preserve"> : </w:t>
      </w:r>
      <w:r w:rsidR="002A5239" w:rsidRPr="004C2E30">
        <w:rPr>
          <w:rFonts w:ascii="Tahoma" w:hAnsi="Tahoma" w:cs="Tahoma"/>
          <w:sz w:val="10"/>
          <w:szCs w:val="10"/>
        </w:rPr>
        <w:tab/>
      </w:r>
    </w:p>
    <w:p w:rsidR="002A5239" w:rsidRDefault="00A46AEC" w:rsidP="002A5239">
      <w:pPr>
        <w:tabs>
          <w:tab w:val="left" w:leader="dot" w:pos="4962"/>
          <w:tab w:val="left" w:pos="5387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 w:rsidRPr="006251D2">
        <w:rPr>
          <w:rFonts w:ascii="Tahoma" w:hAnsi="Tahoma" w:cs="Tahoma"/>
          <w:sz w:val="20"/>
          <w:szCs w:val="20"/>
        </w:rPr>
        <w:t>Nom</w:t>
      </w:r>
      <w:r>
        <w:rPr>
          <w:rFonts w:ascii="Tahoma" w:hAnsi="Tahoma" w:cs="Tahoma"/>
          <w:sz w:val="20"/>
          <w:szCs w:val="20"/>
        </w:rPr>
        <w:t xml:space="preserve"> : </w:t>
      </w:r>
      <w:r w:rsidRPr="00FC2F6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 w:rsidR="002A5239">
        <w:rPr>
          <w:rFonts w:ascii="Tahoma" w:hAnsi="Tahoma" w:cs="Tahoma"/>
          <w:sz w:val="20"/>
          <w:szCs w:val="20"/>
        </w:rPr>
        <w:t xml:space="preserve">Tél. portable : </w:t>
      </w:r>
      <w:r w:rsidR="002A5239" w:rsidRPr="004C2E30">
        <w:rPr>
          <w:rFonts w:ascii="Tahoma" w:hAnsi="Tahoma" w:cs="Tahoma"/>
          <w:sz w:val="10"/>
          <w:szCs w:val="10"/>
        </w:rPr>
        <w:tab/>
      </w:r>
    </w:p>
    <w:p w:rsidR="002A5239" w:rsidRDefault="00A46AEC" w:rsidP="002A5239">
      <w:pPr>
        <w:tabs>
          <w:tab w:val="left" w:leader="dot" w:pos="4962"/>
          <w:tab w:val="left" w:pos="5387"/>
          <w:tab w:val="left" w:leader="dot" w:pos="8427"/>
          <w:tab w:val="left" w:leader="dot" w:pos="9001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Prénom : </w:t>
      </w:r>
      <w:r w:rsidRPr="00FC2F60">
        <w:rPr>
          <w:rFonts w:ascii="Tahoma" w:hAnsi="Tahoma" w:cs="Tahoma"/>
          <w:sz w:val="10"/>
          <w:szCs w:val="10"/>
        </w:rPr>
        <w:tab/>
      </w:r>
      <w:r w:rsidR="002A5239">
        <w:rPr>
          <w:rFonts w:ascii="Tahoma" w:hAnsi="Tahoma" w:cs="Tahoma"/>
          <w:sz w:val="10"/>
          <w:szCs w:val="10"/>
        </w:rPr>
        <w:tab/>
      </w:r>
      <w:r w:rsidR="002A5239" w:rsidRPr="006251D2">
        <w:rPr>
          <w:rFonts w:ascii="Tahoma" w:hAnsi="Tahoma" w:cs="Tahoma"/>
          <w:sz w:val="20"/>
          <w:szCs w:val="20"/>
        </w:rPr>
        <w:t>Né(e) le</w:t>
      </w:r>
      <w:r w:rsidR="002A5239">
        <w:rPr>
          <w:rFonts w:ascii="Tahoma" w:hAnsi="Tahoma" w:cs="Tahoma"/>
          <w:b/>
          <w:sz w:val="20"/>
          <w:szCs w:val="20"/>
        </w:rPr>
        <w:t xml:space="preserve"> </w:t>
      </w:r>
      <w:r w:rsidR="002A5239" w:rsidRPr="00F86408">
        <w:rPr>
          <w:rFonts w:ascii="Tahoma" w:hAnsi="Tahoma" w:cs="Tahoma"/>
          <w:sz w:val="20"/>
          <w:szCs w:val="20"/>
        </w:rPr>
        <w:t>(</w:t>
      </w:r>
      <w:r w:rsidR="002A5239" w:rsidRPr="001C2C32">
        <w:rPr>
          <w:rFonts w:ascii="Tahoma" w:hAnsi="Tahoma" w:cs="Tahoma"/>
          <w:sz w:val="20"/>
          <w:szCs w:val="20"/>
        </w:rPr>
        <w:t>jour/mois/année)</w:t>
      </w:r>
      <w:r w:rsidR="002A5239">
        <w:rPr>
          <w:rFonts w:ascii="Tahoma" w:hAnsi="Tahoma" w:cs="Tahoma"/>
          <w:sz w:val="20"/>
          <w:szCs w:val="20"/>
        </w:rPr>
        <w:t xml:space="preserve"> </w:t>
      </w:r>
      <w:r w:rsidR="002A5239" w:rsidRPr="0035561A">
        <w:rPr>
          <w:rFonts w:ascii="Tahoma" w:hAnsi="Tahoma" w:cs="Tahoma"/>
          <w:sz w:val="20"/>
          <w:szCs w:val="20"/>
        </w:rPr>
        <w:t>:</w:t>
      </w:r>
      <w:r w:rsidR="002A5239">
        <w:rPr>
          <w:rFonts w:ascii="Tahoma" w:hAnsi="Tahoma" w:cs="Tahoma"/>
          <w:sz w:val="20"/>
          <w:szCs w:val="20"/>
        </w:rPr>
        <w:t xml:space="preserve"> </w:t>
      </w:r>
      <w:r w:rsidR="002A5239" w:rsidRPr="00013AED">
        <w:rPr>
          <w:rFonts w:ascii="Tahoma" w:hAnsi="Tahoma" w:cs="Tahoma"/>
          <w:sz w:val="10"/>
          <w:szCs w:val="10"/>
        </w:rPr>
        <w:tab/>
      </w:r>
      <w:r w:rsidR="002A5239">
        <w:rPr>
          <w:rFonts w:ascii="Tahoma" w:hAnsi="Tahoma" w:cs="Tahoma"/>
          <w:sz w:val="20"/>
          <w:szCs w:val="20"/>
        </w:rPr>
        <w:t>/</w:t>
      </w:r>
      <w:r w:rsidR="002A5239" w:rsidRPr="00013AED">
        <w:rPr>
          <w:rFonts w:ascii="Tahoma" w:hAnsi="Tahoma" w:cs="Tahoma"/>
          <w:sz w:val="10"/>
          <w:szCs w:val="10"/>
        </w:rPr>
        <w:tab/>
      </w:r>
      <w:r w:rsidR="002A5239">
        <w:rPr>
          <w:rFonts w:ascii="Tahoma" w:hAnsi="Tahoma" w:cs="Tahoma"/>
          <w:sz w:val="20"/>
          <w:szCs w:val="20"/>
        </w:rPr>
        <w:t>/</w:t>
      </w:r>
      <w:r w:rsidR="002A5239" w:rsidRPr="00AF5273">
        <w:rPr>
          <w:rFonts w:ascii="Tahoma" w:hAnsi="Tahoma" w:cs="Tahoma"/>
          <w:sz w:val="10"/>
          <w:szCs w:val="10"/>
        </w:rPr>
        <w:tab/>
      </w:r>
    </w:p>
    <w:p w:rsidR="00267BEE" w:rsidRDefault="00267BEE" w:rsidP="00267BEE">
      <w:pPr>
        <w:tabs>
          <w:tab w:val="left" w:leader="dot" w:pos="7655"/>
          <w:tab w:val="left" w:pos="808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Adresse : </w:t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ab/>
        <w:t xml:space="preserve">Numéro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A46AEC" w:rsidRDefault="00A46AEC" w:rsidP="00267BEE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NPA : </w:t>
      </w:r>
      <w:r w:rsidRPr="004C2E30">
        <w:rPr>
          <w:rFonts w:ascii="Tahoma" w:hAnsi="Tahoma" w:cs="Tahoma"/>
          <w:sz w:val="10"/>
          <w:szCs w:val="10"/>
        </w:rPr>
        <w:tab/>
      </w:r>
      <w:r w:rsidRPr="004C2E30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 xml:space="preserve">Localité : </w:t>
      </w:r>
      <w:r w:rsidRPr="007A21F3">
        <w:rPr>
          <w:rFonts w:ascii="Tahoma" w:hAnsi="Tahoma" w:cs="Tahoma"/>
          <w:sz w:val="10"/>
          <w:szCs w:val="10"/>
        </w:rPr>
        <w:tab/>
      </w:r>
    </w:p>
    <w:p w:rsidR="00D92E24" w:rsidRDefault="00D92E24" w:rsidP="00267BEE">
      <w:pPr>
        <w:tabs>
          <w:tab w:val="left" w:leader="dot" w:pos="1418"/>
          <w:tab w:val="left" w:pos="1560"/>
          <w:tab w:val="left" w:leader="dot" w:pos="9639"/>
        </w:tabs>
        <w:spacing w:line="360" w:lineRule="auto"/>
        <w:ind w:left="284"/>
        <w:rPr>
          <w:rFonts w:ascii="Tahoma" w:hAnsi="Tahoma" w:cs="Tahoma"/>
          <w:sz w:val="20"/>
          <w:szCs w:val="20"/>
        </w:rPr>
      </w:pPr>
    </w:p>
    <w:p w:rsidR="00E5106D" w:rsidRDefault="00E5106D" w:rsidP="007F7FC0">
      <w:pPr>
        <w:pBdr>
          <w:top w:val="single" w:sz="4" w:space="1" w:color="auto"/>
        </w:pBdr>
        <w:tabs>
          <w:tab w:val="left" w:pos="284"/>
        </w:tabs>
        <w:ind w:left="284" w:right="425"/>
        <w:rPr>
          <w:rFonts w:ascii="Tahoma" w:hAnsi="Tahoma" w:cs="Tahoma"/>
          <w:sz w:val="20"/>
          <w:szCs w:val="20"/>
        </w:rPr>
      </w:pPr>
    </w:p>
    <w:p w:rsidR="00D92E24" w:rsidRDefault="00D92E24" w:rsidP="007F7FC0">
      <w:pPr>
        <w:pBdr>
          <w:top w:val="single" w:sz="4" w:space="1" w:color="auto"/>
        </w:pBdr>
        <w:tabs>
          <w:tab w:val="left" w:pos="284"/>
        </w:tabs>
        <w:ind w:left="284" w:right="425"/>
        <w:rPr>
          <w:rFonts w:ascii="Tahoma" w:hAnsi="Tahoma" w:cs="Tahoma"/>
          <w:sz w:val="20"/>
          <w:szCs w:val="20"/>
        </w:rPr>
      </w:pPr>
    </w:p>
    <w:p w:rsidR="00D92E24" w:rsidRDefault="00D92E24" w:rsidP="007F7FC0">
      <w:pPr>
        <w:pBdr>
          <w:top w:val="single" w:sz="4" w:space="1" w:color="auto"/>
        </w:pBdr>
        <w:tabs>
          <w:tab w:val="left" w:pos="284"/>
        </w:tabs>
        <w:ind w:left="284" w:right="425"/>
        <w:rPr>
          <w:rFonts w:ascii="Tahoma" w:hAnsi="Tahoma" w:cs="Tahoma"/>
          <w:sz w:val="20"/>
          <w:szCs w:val="20"/>
        </w:rPr>
      </w:pPr>
    </w:p>
    <w:p w:rsidR="001C2C32" w:rsidRPr="00600E2B" w:rsidRDefault="00997763" w:rsidP="00402DE2">
      <w:pPr>
        <w:pStyle w:val="Paragraphedeliste"/>
        <w:spacing w:after="20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600E2B">
        <w:rPr>
          <w:rFonts w:ascii="Tahoma" w:hAnsi="Tahoma" w:cs="Tahoma"/>
          <w:sz w:val="20"/>
          <w:szCs w:val="20"/>
        </w:rPr>
        <w:t xml:space="preserve"> </w:t>
      </w:r>
      <w:r w:rsidR="001C2C32" w:rsidRPr="00600E2B">
        <w:rPr>
          <w:rFonts w:ascii="Tahoma" w:hAnsi="Tahoma" w:cs="Tahoma"/>
          <w:sz w:val="20"/>
          <w:szCs w:val="20"/>
        </w:rPr>
        <w:t>Signature de la personne demandant l’autorisation d’exercer</w:t>
      </w:r>
    </w:p>
    <w:p w:rsidR="001C2C32" w:rsidRDefault="001C2C32" w:rsidP="00C049CA">
      <w:pPr>
        <w:tabs>
          <w:tab w:val="left" w:leader="dot" w:pos="4962"/>
          <w:tab w:val="left" w:pos="5610"/>
          <w:tab w:val="left" w:leader="dot" w:pos="10632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1C2C32">
        <w:rPr>
          <w:rFonts w:ascii="Tahoma" w:hAnsi="Tahoma" w:cs="Tahoma"/>
          <w:sz w:val="20"/>
          <w:szCs w:val="20"/>
        </w:rPr>
        <w:t>Lieu et date :</w:t>
      </w:r>
      <w:r w:rsidR="00013AED" w:rsidRPr="001C2C32">
        <w:rPr>
          <w:rFonts w:ascii="Tahoma" w:hAnsi="Tahoma" w:cs="Tahoma"/>
          <w:sz w:val="20"/>
          <w:szCs w:val="20"/>
        </w:rPr>
        <w:t xml:space="preserve"> </w:t>
      </w:r>
      <w:r w:rsidR="00013AED" w:rsidRPr="004F77D7">
        <w:rPr>
          <w:rFonts w:ascii="Tahoma" w:hAnsi="Tahoma" w:cs="Tahoma"/>
          <w:sz w:val="10"/>
          <w:szCs w:val="10"/>
        </w:rPr>
        <w:tab/>
      </w:r>
      <w:r w:rsidR="00013AED">
        <w:rPr>
          <w:rFonts w:ascii="Tahoma" w:hAnsi="Tahoma" w:cs="Tahoma"/>
          <w:sz w:val="10"/>
          <w:szCs w:val="10"/>
        </w:rPr>
        <w:tab/>
      </w:r>
      <w:r w:rsidRPr="001C2C32">
        <w:rPr>
          <w:rFonts w:ascii="Tahoma" w:hAnsi="Tahoma" w:cs="Tahoma"/>
          <w:sz w:val="20"/>
          <w:szCs w:val="20"/>
        </w:rPr>
        <w:t>Signature :</w:t>
      </w:r>
    </w:p>
    <w:p w:rsidR="0032228D" w:rsidRPr="00335071" w:rsidRDefault="0032228D" w:rsidP="0032228D">
      <w:pPr>
        <w:tabs>
          <w:tab w:val="left" w:leader="dot" w:pos="4510"/>
          <w:tab w:val="left" w:pos="5610"/>
          <w:tab w:val="left" w:leader="dot" w:pos="10632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335071" w:rsidRDefault="00335071" w:rsidP="0032228D">
      <w:pPr>
        <w:tabs>
          <w:tab w:val="left" w:leader="dot" w:pos="4510"/>
          <w:tab w:val="left" w:pos="5610"/>
          <w:tab w:val="left" w:leader="dot" w:pos="10632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D92E24" w:rsidRPr="00335071" w:rsidRDefault="00D92E24" w:rsidP="0032228D">
      <w:pPr>
        <w:tabs>
          <w:tab w:val="left" w:leader="dot" w:pos="4510"/>
          <w:tab w:val="left" w:pos="5610"/>
          <w:tab w:val="left" w:leader="dot" w:pos="10632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B24F95" w:rsidRPr="001C2C32" w:rsidRDefault="00B24F95" w:rsidP="00B24F95">
      <w:pPr>
        <w:tabs>
          <w:tab w:val="left" w:leader="dot" w:pos="4510"/>
          <w:tab w:val="left" w:pos="5610"/>
          <w:tab w:val="left" w:leader="dot" w:pos="10632"/>
        </w:tabs>
        <w:spacing w:after="160"/>
        <w:ind w:left="284"/>
        <w:jc w:val="both"/>
        <w:rPr>
          <w:rFonts w:ascii="Tahoma" w:hAnsi="Tahoma" w:cs="Tahoma"/>
          <w:sz w:val="20"/>
          <w:szCs w:val="20"/>
        </w:rPr>
      </w:pPr>
      <w:r w:rsidRPr="001C2C3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C2C32">
        <w:rPr>
          <w:rFonts w:ascii="Tahoma" w:hAnsi="Tahoma" w:cs="Tahoma"/>
          <w:sz w:val="20"/>
          <w:szCs w:val="20"/>
        </w:rPr>
        <w:t xml:space="preserve"> Signature de la personne ou du représentant de la société demandant l’autorisation d’exploiter</w:t>
      </w:r>
    </w:p>
    <w:p w:rsidR="00B24F95" w:rsidRDefault="00B24F95" w:rsidP="00B24F95">
      <w:pPr>
        <w:tabs>
          <w:tab w:val="left" w:leader="dot" w:pos="4962"/>
          <w:tab w:val="left" w:pos="561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1C2C32">
        <w:rPr>
          <w:rFonts w:ascii="Tahoma" w:hAnsi="Tahoma" w:cs="Tahoma"/>
          <w:sz w:val="20"/>
          <w:szCs w:val="20"/>
        </w:rPr>
        <w:t xml:space="preserve">Lieu et date : </w:t>
      </w:r>
      <w:r w:rsidRPr="004F77D7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20"/>
          <w:szCs w:val="20"/>
        </w:rPr>
        <w:t>Signature :</w:t>
      </w:r>
    </w:p>
    <w:p w:rsidR="00B24F95" w:rsidRDefault="00B24F95" w:rsidP="00B24F95">
      <w:pPr>
        <w:tabs>
          <w:tab w:val="left" w:leader="dot" w:pos="4510"/>
          <w:tab w:val="left" w:pos="5610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D92E24" w:rsidRPr="00335071" w:rsidRDefault="00D92E24" w:rsidP="00B24F95">
      <w:pPr>
        <w:tabs>
          <w:tab w:val="left" w:leader="dot" w:pos="4510"/>
          <w:tab w:val="left" w:pos="5610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B24F95" w:rsidRPr="00335071" w:rsidRDefault="00B24F95" w:rsidP="00B24F95">
      <w:pPr>
        <w:tabs>
          <w:tab w:val="left" w:leader="dot" w:pos="4510"/>
          <w:tab w:val="left" w:pos="5610"/>
        </w:tabs>
        <w:ind w:left="284"/>
        <w:jc w:val="both"/>
        <w:rPr>
          <w:rFonts w:ascii="Tahoma" w:hAnsi="Tahoma" w:cs="Tahoma"/>
          <w:sz w:val="14"/>
          <w:szCs w:val="14"/>
        </w:rPr>
      </w:pPr>
    </w:p>
    <w:p w:rsidR="00B24F95" w:rsidRDefault="00B24F95" w:rsidP="00B24F95">
      <w:pPr>
        <w:tabs>
          <w:tab w:val="left" w:pos="4510"/>
          <w:tab w:val="left" w:pos="5610"/>
          <w:tab w:val="left" w:leader="dot" w:pos="10890"/>
        </w:tabs>
        <w:spacing w:after="160"/>
        <w:ind w:left="284"/>
        <w:rPr>
          <w:rFonts w:ascii="Tahoma" w:hAnsi="Tahoma" w:cs="Tahoma"/>
          <w:sz w:val="20"/>
          <w:szCs w:val="20"/>
        </w:rPr>
      </w:pPr>
      <w:r w:rsidRPr="001C2C3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C2C32">
        <w:rPr>
          <w:rFonts w:ascii="Tahoma" w:hAnsi="Tahoma" w:cs="Tahoma"/>
          <w:sz w:val="20"/>
          <w:szCs w:val="20"/>
        </w:rPr>
        <w:t xml:space="preserve"> Signature du propriétaire </w:t>
      </w:r>
      <w:r w:rsidR="00271452">
        <w:rPr>
          <w:rFonts w:ascii="Tahoma" w:hAnsi="Tahoma" w:cs="Tahoma"/>
          <w:sz w:val="20"/>
          <w:szCs w:val="20"/>
        </w:rPr>
        <w:t>du véhicule ou de la remorque</w:t>
      </w:r>
    </w:p>
    <w:p w:rsidR="00B24F95" w:rsidRDefault="00B24F95" w:rsidP="00B24F95">
      <w:pPr>
        <w:tabs>
          <w:tab w:val="left" w:leader="dot" w:pos="4962"/>
          <w:tab w:val="left" w:pos="5628"/>
        </w:tabs>
        <w:spacing w:after="140"/>
        <w:ind w:left="284"/>
        <w:jc w:val="both"/>
        <w:rPr>
          <w:rFonts w:ascii="Tahoma" w:hAnsi="Tahoma" w:cs="Tahoma"/>
          <w:sz w:val="20"/>
          <w:szCs w:val="20"/>
        </w:rPr>
      </w:pPr>
      <w:r w:rsidRPr="001C2C32">
        <w:rPr>
          <w:rFonts w:ascii="Tahoma" w:hAnsi="Tahoma" w:cs="Tahoma"/>
          <w:sz w:val="20"/>
          <w:szCs w:val="20"/>
        </w:rPr>
        <w:t xml:space="preserve">Lieu et date : </w:t>
      </w:r>
      <w:r w:rsidRPr="004F77D7">
        <w:rPr>
          <w:rFonts w:ascii="Tahoma" w:hAnsi="Tahoma" w:cs="Tahoma"/>
          <w:sz w:val="10"/>
          <w:szCs w:val="10"/>
        </w:rPr>
        <w:tab/>
      </w:r>
      <w:r>
        <w:rPr>
          <w:rFonts w:ascii="Tahoma" w:hAnsi="Tahoma" w:cs="Tahoma"/>
          <w:sz w:val="10"/>
          <w:szCs w:val="10"/>
        </w:rPr>
        <w:tab/>
      </w:r>
      <w:r w:rsidRPr="001C2C32">
        <w:rPr>
          <w:rFonts w:ascii="Tahoma" w:hAnsi="Tahoma" w:cs="Tahoma"/>
          <w:sz w:val="20"/>
          <w:szCs w:val="20"/>
        </w:rPr>
        <w:t>Signature :</w:t>
      </w:r>
    </w:p>
    <w:p w:rsidR="00271452" w:rsidRDefault="00271452" w:rsidP="00B24F95">
      <w:pPr>
        <w:tabs>
          <w:tab w:val="left" w:leader="dot" w:pos="4962"/>
          <w:tab w:val="left" w:pos="5628"/>
        </w:tabs>
        <w:spacing w:after="140"/>
        <w:ind w:left="284"/>
        <w:jc w:val="both"/>
        <w:rPr>
          <w:rFonts w:ascii="Tahoma" w:hAnsi="Tahoma" w:cs="Tahoma"/>
          <w:sz w:val="20"/>
          <w:szCs w:val="20"/>
        </w:rPr>
      </w:pPr>
    </w:p>
    <w:p w:rsidR="00271452" w:rsidRDefault="00271452" w:rsidP="00B24F95">
      <w:pPr>
        <w:tabs>
          <w:tab w:val="left" w:leader="dot" w:pos="4962"/>
          <w:tab w:val="left" w:pos="5628"/>
        </w:tabs>
        <w:spacing w:after="140"/>
        <w:ind w:left="284"/>
        <w:jc w:val="both"/>
        <w:rPr>
          <w:rFonts w:ascii="Tahoma" w:hAnsi="Tahoma" w:cs="Tahoma"/>
          <w:sz w:val="20"/>
          <w:szCs w:val="20"/>
        </w:rPr>
      </w:pPr>
    </w:p>
    <w:p w:rsidR="009B390F" w:rsidRPr="002B5A0E" w:rsidRDefault="00AA1998" w:rsidP="002B5A0E">
      <w:pPr>
        <w:pStyle w:val="Pieddepage"/>
        <w:jc w:val="center"/>
        <w:rPr>
          <w:rFonts w:ascii="Tahoma" w:hAnsi="Tahoma" w:cs="Tahoma"/>
          <w:b/>
          <w:color w:val="A6A6A6" w:themeColor="background1" w:themeShade="A6"/>
        </w:rPr>
      </w:pPr>
      <w:r>
        <w:rPr>
          <w:rFonts w:ascii="Tahoma" w:hAnsi="Tahoma" w:cs="Tahoma"/>
          <w:b/>
          <w:color w:val="A6A6A6" w:themeColor="background1" w:themeShade="A6"/>
        </w:rPr>
        <w:t>Explications au dos</w:t>
      </w:r>
    </w:p>
    <w:sectPr w:rsidR="009B390F" w:rsidRPr="002B5A0E" w:rsidSect="0032228D">
      <w:pgSz w:w="11907" w:h="16840" w:code="9"/>
      <w:pgMar w:top="284" w:right="425" w:bottom="142" w:left="1418" w:header="720" w:footer="3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6E" w:rsidRDefault="000B706E">
      <w:r>
        <w:separator/>
      </w:r>
    </w:p>
  </w:endnote>
  <w:endnote w:type="continuationSeparator" w:id="0">
    <w:p w:rsidR="000B706E" w:rsidRDefault="000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6E" w:rsidRDefault="000B706E">
      <w:r>
        <w:separator/>
      </w:r>
    </w:p>
  </w:footnote>
  <w:footnote w:type="continuationSeparator" w:id="0">
    <w:p w:rsidR="000B706E" w:rsidRDefault="000B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410"/>
    <w:multiLevelType w:val="hybridMultilevel"/>
    <w:tmpl w:val="164EFCCE"/>
    <w:lvl w:ilvl="0" w:tplc="B106D0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588"/>
    <w:multiLevelType w:val="hybridMultilevel"/>
    <w:tmpl w:val="D9529DD6"/>
    <w:lvl w:ilvl="0" w:tplc="8872F6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0D2"/>
    <w:multiLevelType w:val="hybridMultilevel"/>
    <w:tmpl w:val="00A4E45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DA6"/>
    <w:multiLevelType w:val="hybridMultilevel"/>
    <w:tmpl w:val="D20A6C8E"/>
    <w:lvl w:ilvl="0" w:tplc="056C836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10" w:hanging="360"/>
      </w:pPr>
    </w:lvl>
    <w:lvl w:ilvl="2" w:tplc="100C001B" w:tentative="1">
      <w:start w:val="1"/>
      <w:numFmt w:val="lowerRoman"/>
      <w:lvlText w:val="%3."/>
      <w:lvlJc w:val="right"/>
      <w:pPr>
        <w:ind w:left="2130" w:hanging="180"/>
      </w:pPr>
    </w:lvl>
    <w:lvl w:ilvl="3" w:tplc="100C000F" w:tentative="1">
      <w:start w:val="1"/>
      <w:numFmt w:val="decimal"/>
      <w:lvlText w:val="%4."/>
      <w:lvlJc w:val="left"/>
      <w:pPr>
        <w:ind w:left="2850" w:hanging="360"/>
      </w:pPr>
    </w:lvl>
    <w:lvl w:ilvl="4" w:tplc="100C0019" w:tentative="1">
      <w:start w:val="1"/>
      <w:numFmt w:val="lowerLetter"/>
      <w:lvlText w:val="%5."/>
      <w:lvlJc w:val="left"/>
      <w:pPr>
        <w:ind w:left="3570" w:hanging="360"/>
      </w:pPr>
    </w:lvl>
    <w:lvl w:ilvl="5" w:tplc="100C001B" w:tentative="1">
      <w:start w:val="1"/>
      <w:numFmt w:val="lowerRoman"/>
      <w:lvlText w:val="%6."/>
      <w:lvlJc w:val="right"/>
      <w:pPr>
        <w:ind w:left="4290" w:hanging="180"/>
      </w:pPr>
    </w:lvl>
    <w:lvl w:ilvl="6" w:tplc="100C000F" w:tentative="1">
      <w:start w:val="1"/>
      <w:numFmt w:val="decimal"/>
      <w:lvlText w:val="%7."/>
      <w:lvlJc w:val="left"/>
      <w:pPr>
        <w:ind w:left="5010" w:hanging="360"/>
      </w:pPr>
    </w:lvl>
    <w:lvl w:ilvl="7" w:tplc="100C0019" w:tentative="1">
      <w:start w:val="1"/>
      <w:numFmt w:val="lowerLetter"/>
      <w:lvlText w:val="%8."/>
      <w:lvlJc w:val="left"/>
      <w:pPr>
        <w:ind w:left="5730" w:hanging="360"/>
      </w:pPr>
    </w:lvl>
    <w:lvl w:ilvl="8" w:tplc="10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70E31FE"/>
    <w:multiLevelType w:val="hybridMultilevel"/>
    <w:tmpl w:val="6EC8892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18FF"/>
    <w:multiLevelType w:val="hybridMultilevel"/>
    <w:tmpl w:val="EC76223C"/>
    <w:lvl w:ilvl="0" w:tplc="AF5026E0">
      <w:start w:val="1"/>
      <w:numFmt w:val="bullet"/>
      <w:lvlText w:val="-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544F1760"/>
    <w:multiLevelType w:val="hybridMultilevel"/>
    <w:tmpl w:val="16AACFAC"/>
    <w:lvl w:ilvl="0" w:tplc="4A0C034E">
      <w:start w:val="1"/>
      <w:numFmt w:val="bullet"/>
      <w:lvlText w:val="-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2AF11F9"/>
    <w:multiLevelType w:val="hybridMultilevel"/>
    <w:tmpl w:val="04AC7ACA"/>
    <w:lvl w:ilvl="0" w:tplc="390AAF0C">
      <w:start w:val="1"/>
      <w:numFmt w:val="bullet"/>
      <w:lvlText w:val="-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67976250"/>
    <w:multiLevelType w:val="hybridMultilevel"/>
    <w:tmpl w:val="703C29BE"/>
    <w:lvl w:ilvl="0" w:tplc="CBA640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B0354"/>
    <w:multiLevelType w:val="hybridMultilevel"/>
    <w:tmpl w:val="D2DCCC7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66538"/>
    <w:multiLevelType w:val="hybridMultilevel"/>
    <w:tmpl w:val="E63419A8"/>
    <w:lvl w:ilvl="0" w:tplc="122E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81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7"/>
    <w:rsid w:val="00002D5B"/>
    <w:rsid w:val="00013AED"/>
    <w:rsid w:val="00026108"/>
    <w:rsid w:val="000313C1"/>
    <w:rsid w:val="00040711"/>
    <w:rsid w:val="0005653F"/>
    <w:rsid w:val="00073A46"/>
    <w:rsid w:val="00074B53"/>
    <w:rsid w:val="00083A35"/>
    <w:rsid w:val="00086D77"/>
    <w:rsid w:val="0009538D"/>
    <w:rsid w:val="000A17C4"/>
    <w:rsid w:val="000B706E"/>
    <w:rsid w:val="000C30A6"/>
    <w:rsid w:val="000C5525"/>
    <w:rsid w:val="000D5538"/>
    <w:rsid w:val="000D6FDE"/>
    <w:rsid w:val="000F4BBB"/>
    <w:rsid w:val="001010C4"/>
    <w:rsid w:val="00104005"/>
    <w:rsid w:val="00112734"/>
    <w:rsid w:val="00112D1C"/>
    <w:rsid w:val="00120125"/>
    <w:rsid w:val="00124EA1"/>
    <w:rsid w:val="001368C1"/>
    <w:rsid w:val="00144A7E"/>
    <w:rsid w:val="001547D4"/>
    <w:rsid w:val="00175E63"/>
    <w:rsid w:val="00176896"/>
    <w:rsid w:val="00177178"/>
    <w:rsid w:val="00180C2F"/>
    <w:rsid w:val="0019009E"/>
    <w:rsid w:val="001955A5"/>
    <w:rsid w:val="001B3607"/>
    <w:rsid w:val="001B4EFE"/>
    <w:rsid w:val="001C2C32"/>
    <w:rsid w:val="001C317D"/>
    <w:rsid w:val="001E1F35"/>
    <w:rsid w:val="001F15B4"/>
    <w:rsid w:val="0020747B"/>
    <w:rsid w:val="00211258"/>
    <w:rsid w:val="0021771C"/>
    <w:rsid w:val="00230D5E"/>
    <w:rsid w:val="00234431"/>
    <w:rsid w:val="0025205F"/>
    <w:rsid w:val="00257C72"/>
    <w:rsid w:val="002666B8"/>
    <w:rsid w:val="00267BEE"/>
    <w:rsid w:val="00271452"/>
    <w:rsid w:val="002814EC"/>
    <w:rsid w:val="00297BD4"/>
    <w:rsid w:val="002A5239"/>
    <w:rsid w:val="002A5D58"/>
    <w:rsid w:val="002B5A0E"/>
    <w:rsid w:val="002C17E7"/>
    <w:rsid w:val="002D530A"/>
    <w:rsid w:val="002D7F64"/>
    <w:rsid w:val="002E4170"/>
    <w:rsid w:val="002E5FC9"/>
    <w:rsid w:val="002F6EA8"/>
    <w:rsid w:val="00304E1E"/>
    <w:rsid w:val="0030572C"/>
    <w:rsid w:val="00310B90"/>
    <w:rsid w:val="003133ED"/>
    <w:rsid w:val="00315EE3"/>
    <w:rsid w:val="003161C4"/>
    <w:rsid w:val="00317053"/>
    <w:rsid w:val="0032228D"/>
    <w:rsid w:val="00327272"/>
    <w:rsid w:val="00335071"/>
    <w:rsid w:val="0033711B"/>
    <w:rsid w:val="003421C8"/>
    <w:rsid w:val="0035561A"/>
    <w:rsid w:val="00364FB0"/>
    <w:rsid w:val="00371546"/>
    <w:rsid w:val="00371C82"/>
    <w:rsid w:val="003817A1"/>
    <w:rsid w:val="003975BC"/>
    <w:rsid w:val="003B02C7"/>
    <w:rsid w:val="003B790A"/>
    <w:rsid w:val="003D34F5"/>
    <w:rsid w:val="003E00B8"/>
    <w:rsid w:val="003F03E5"/>
    <w:rsid w:val="003F4448"/>
    <w:rsid w:val="003F4A94"/>
    <w:rsid w:val="00402DE2"/>
    <w:rsid w:val="00404F42"/>
    <w:rsid w:val="0043242D"/>
    <w:rsid w:val="0043290D"/>
    <w:rsid w:val="00432EC7"/>
    <w:rsid w:val="00434947"/>
    <w:rsid w:val="004449AF"/>
    <w:rsid w:val="00466AC7"/>
    <w:rsid w:val="00471047"/>
    <w:rsid w:val="00484D93"/>
    <w:rsid w:val="00487D36"/>
    <w:rsid w:val="00490C4C"/>
    <w:rsid w:val="004A1B09"/>
    <w:rsid w:val="004A2341"/>
    <w:rsid w:val="004B17EB"/>
    <w:rsid w:val="004B31E6"/>
    <w:rsid w:val="004B3B53"/>
    <w:rsid w:val="004B4A28"/>
    <w:rsid w:val="004C2E30"/>
    <w:rsid w:val="004D0904"/>
    <w:rsid w:val="004E1535"/>
    <w:rsid w:val="004E19DF"/>
    <w:rsid w:val="004F77D7"/>
    <w:rsid w:val="00501D03"/>
    <w:rsid w:val="00504C14"/>
    <w:rsid w:val="00505CC6"/>
    <w:rsid w:val="00520562"/>
    <w:rsid w:val="005233EF"/>
    <w:rsid w:val="005317F4"/>
    <w:rsid w:val="00543831"/>
    <w:rsid w:val="00544275"/>
    <w:rsid w:val="005564E1"/>
    <w:rsid w:val="00576E64"/>
    <w:rsid w:val="005A0EE3"/>
    <w:rsid w:val="005A1774"/>
    <w:rsid w:val="005A3152"/>
    <w:rsid w:val="005B0928"/>
    <w:rsid w:val="005D5455"/>
    <w:rsid w:val="005D6F5B"/>
    <w:rsid w:val="00600E2B"/>
    <w:rsid w:val="00603C01"/>
    <w:rsid w:val="0060748A"/>
    <w:rsid w:val="00607892"/>
    <w:rsid w:val="00617FFE"/>
    <w:rsid w:val="00624406"/>
    <w:rsid w:val="006247A3"/>
    <w:rsid w:val="00624BA8"/>
    <w:rsid w:val="00637706"/>
    <w:rsid w:val="00644914"/>
    <w:rsid w:val="00644AF2"/>
    <w:rsid w:val="00662780"/>
    <w:rsid w:val="00676E9D"/>
    <w:rsid w:val="00680932"/>
    <w:rsid w:val="00682B76"/>
    <w:rsid w:val="00687C98"/>
    <w:rsid w:val="006D0528"/>
    <w:rsid w:val="006D66A9"/>
    <w:rsid w:val="006E57E7"/>
    <w:rsid w:val="006E7379"/>
    <w:rsid w:val="006F02A6"/>
    <w:rsid w:val="006F3AA9"/>
    <w:rsid w:val="00701D6C"/>
    <w:rsid w:val="007042AE"/>
    <w:rsid w:val="00706C2C"/>
    <w:rsid w:val="007072FC"/>
    <w:rsid w:val="0070734D"/>
    <w:rsid w:val="00717868"/>
    <w:rsid w:val="00730277"/>
    <w:rsid w:val="00733677"/>
    <w:rsid w:val="007361DF"/>
    <w:rsid w:val="0074005F"/>
    <w:rsid w:val="00750453"/>
    <w:rsid w:val="007517CC"/>
    <w:rsid w:val="00755636"/>
    <w:rsid w:val="00756C00"/>
    <w:rsid w:val="00762993"/>
    <w:rsid w:val="00770ED8"/>
    <w:rsid w:val="00780B10"/>
    <w:rsid w:val="00787AC8"/>
    <w:rsid w:val="0079270A"/>
    <w:rsid w:val="007A2B33"/>
    <w:rsid w:val="007A783E"/>
    <w:rsid w:val="007C1492"/>
    <w:rsid w:val="007C3106"/>
    <w:rsid w:val="007E00F7"/>
    <w:rsid w:val="007F370C"/>
    <w:rsid w:val="007F3A29"/>
    <w:rsid w:val="007F7FC0"/>
    <w:rsid w:val="008000CE"/>
    <w:rsid w:val="00801307"/>
    <w:rsid w:val="00803CBE"/>
    <w:rsid w:val="00824EF7"/>
    <w:rsid w:val="008409D9"/>
    <w:rsid w:val="00852051"/>
    <w:rsid w:val="00884AF3"/>
    <w:rsid w:val="008A5E09"/>
    <w:rsid w:val="008C54E4"/>
    <w:rsid w:val="008D0857"/>
    <w:rsid w:val="008E4EDE"/>
    <w:rsid w:val="00901886"/>
    <w:rsid w:val="00902A90"/>
    <w:rsid w:val="0090360D"/>
    <w:rsid w:val="00905BD2"/>
    <w:rsid w:val="0091020A"/>
    <w:rsid w:val="00912F10"/>
    <w:rsid w:val="00923E49"/>
    <w:rsid w:val="009418BF"/>
    <w:rsid w:val="00942AAE"/>
    <w:rsid w:val="0096011E"/>
    <w:rsid w:val="00962D7B"/>
    <w:rsid w:val="00970649"/>
    <w:rsid w:val="009951DB"/>
    <w:rsid w:val="00995220"/>
    <w:rsid w:val="00997763"/>
    <w:rsid w:val="009A138A"/>
    <w:rsid w:val="009B0520"/>
    <w:rsid w:val="009B390F"/>
    <w:rsid w:val="009B5A4E"/>
    <w:rsid w:val="009D4522"/>
    <w:rsid w:val="009D6B86"/>
    <w:rsid w:val="009D703F"/>
    <w:rsid w:val="009E06E4"/>
    <w:rsid w:val="00A31E35"/>
    <w:rsid w:val="00A32737"/>
    <w:rsid w:val="00A34180"/>
    <w:rsid w:val="00A350A1"/>
    <w:rsid w:val="00A35983"/>
    <w:rsid w:val="00A46AEC"/>
    <w:rsid w:val="00A54026"/>
    <w:rsid w:val="00A578CC"/>
    <w:rsid w:val="00A601F5"/>
    <w:rsid w:val="00A66D9E"/>
    <w:rsid w:val="00A72739"/>
    <w:rsid w:val="00A807C3"/>
    <w:rsid w:val="00AA1998"/>
    <w:rsid w:val="00AB13CC"/>
    <w:rsid w:val="00AC6A35"/>
    <w:rsid w:val="00AD0DBA"/>
    <w:rsid w:val="00AE4311"/>
    <w:rsid w:val="00AF28BD"/>
    <w:rsid w:val="00AF5273"/>
    <w:rsid w:val="00B17CA6"/>
    <w:rsid w:val="00B20E14"/>
    <w:rsid w:val="00B22F5B"/>
    <w:rsid w:val="00B24F95"/>
    <w:rsid w:val="00B33D88"/>
    <w:rsid w:val="00B34202"/>
    <w:rsid w:val="00B35A15"/>
    <w:rsid w:val="00B45B78"/>
    <w:rsid w:val="00B527D9"/>
    <w:rsid w:val="00B56E84"/>
    <w:rsid w:val="00B609A2"/>
    <w:rsid w:val="00B64F7C"/>
    <w:rsid w:val="00B7395E"/>
    <w:rsid w:val="00B759C4"/>
    <w:rsid w:val="00B9278C"/>
    <w:rsid w:val="00BA3565"/>
    <w:rsid w:val="00BA77AA"/>
    <w:rsid w:val="00BC15AF"/>
    <w:rsid w:val="00BC39DD"/>
    <w:rsid w:val="00BC5240"/>
    <w:rsid w:val="00BD213C"/>
    <w:rsid w:val="00BE2817"/>
    <w:rsid w:val="00C049CA"/>
    <w:rsid w:val="00C80BE9"/>
    <w:rsid w:val="00C816C7"/>
    <w:rsid w:val="00C82E89"/>
    <w:rsid w:val="00C96AED"/>
    <w:rsid w:val="00CB0B69"/>
    <w:rsid w:val="00CB5EC4"/>
    <w:rsid w:val="00CC03AF"/>
    <w:rsid w:val="00CC1378"/>
    <w:rsid w:val="00CC2820"/>
    <w:rsid w:val="00CD0563"/>
    <w:rsid w:val="00CE1904"/>
    <w:rsid w:val="00CE7C8B"/>
    <w:rsid w:val="00CF11E3"/>
    <w:rsid w:val="00D20503"/>
    <w:rsid w:val="00D23840"/>
    <w:rsid w:val="00D23D8C"/>
    <w:rsid w:val="00D24068"/>
    <w:rsid w:val="00D43832"/>
    <w:rsid w:val="00D52A93"/>
    <w:rsid w:val="00D55277"/>
    <w:rsid w:val="00D63503"/>
    <w:rsid w:val="00D63DB6"/>
    <w:rsid w:val="00D92E24"/>
    <w:rsid w:val="00D97FC4"/>
    <w:rsid w:val="00DA5AD1"/>
    <w:rsid w:val="00DB1DE0"/>
    <w:rsid w:val="00DB5268"/>
    <w:rsid w:val="00DC5038"/>
    <w:rsid w:val="00DC7302"/>
    <w:rsid w:val="00DD45B6"/>
    <w:rsid w:val="00DD5B1D"/>
    <w:rsid w:val="00DE114F"/>
    <w:rsid w:val="00DE1DF1"/>
    <w:rsid w:val="00DE44A6"/>
    <w:rsid w:val="00E046F6"/>
    <w:rsid w:val="00E1506F"/>
    <w:rsid w:val="00E22804"/>
    <w:rsid w:val="00E4323E"/>
    <w:rsid w:val="00E45114"/>
    <w:rsid w:val="00E47522"/>
    <w:rsid w:val="00E5106D"/>
    <w:rsid w:val="00E6011A"/>
    <w:rsid w:val="00E63714"/>
    <w:rsid w:val="00E67FB9"/>
    <w:rsid w:val="00EA3A74"/>
    <w:rsid w:val="00EB0424"/>
    <w:rsid w:val="00EC5D5E"/>
    <w:rsid w:val="00ED088C"/>
    <w:rsid w:val="00ED7192"/>
    <w:rsid w:val="00EE1762"/>
    <w:rsid w:val="00EE3FDB"/>
    <w:rsid w:val="00EF1E22"/>
    <w:rsid w:val="00F03B94"/>
    <w:rsid w:val="00F271B1"/>
    <w:rsid w:val="00F32B0A"/>
    <w:rsid w:val="00F3793F"/>
    <w:rsid w:val="00F445FA"/>
    <w:rsid w:val="00F520D3"/>
    <w:rsid w:val="00F61CD0"/>
    <w:rsid w:val="00F72AF5"/>
    <w:rsid w:val="00F8008F"/>
    <w:rsid w:val="00F823AB"/>
    <w:rsid w:val="00F86408"/>
    <w:rsid w:val="00FA24AD"/>
    <w:rsid w:val="00FA5472"/>
    <w:rsid w:val="00FA615D"/>
    <w:rsid w:val="00FB5635"/>
    <w:rsid w:val="00FC2F60"/>
    <w:rsid w:val="00FC71E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 1"/>
    <w:basedOn w:val="Pieddepage"/>
    <w:rsid w:val="00544275"/>
    <w:pPr>
      <w:tabs>
        <w:tab w:val="clear" w:pos="4536"/>
        <w:tab w:val="clear" w:pos="9072"/>
      </w:tabs>
      <w:spacing w:before="40"/>
    </w:pPr>
    <w:rPr>
      <w:sz w:val="12"/>
    </w:rPr>
  </w:style>
  <w:style w:type="paragraph" w:styleId="Pieddepage">
    <w:name w:val="footer"/>
    <w:basedOn w:val="Normal"/>
    <w:rsid w:val="00544275"/>
    <w:pPr>
      <w:tabs>
        <w:tab w:val="center" w:pos="4536"/>
        <w:tab w:val="right" w:pos="9072"/>
      </w:tabs>
    </w:pPr>
  </w:style>
  <w:style w:type="paragraph" w:customStyle="1" w:styleId="notedebasdepagepers">
    <w:name w:val="note de bas de page pers"/>
    <w:basedOn w:val="Notedebasdepage"/>
    <w:rsid w:val="00544275"/>
    <w:rPr>
      <w:sz w:val="16"/>
    </w:rPr>
  </w:style>
  <w:style w:type="paragraph" w:styleId="Notedebasdepage">
    <w:name w:val="footnote text"/>
    <w:basedOn w:val="Normal"/>
    <w:semiHidden/>
    <w:rsid w:val="00544275"/>
    <w:rPr>
      <w:sz w:val="20"/>
    </w:rPr>
  </w:style>
  <w:style w:type="table" w:styleId="Grilledutableau">
    <w:name w:val="Table Grid"/>
    <w:basedOn w:val="TableauNormal"/>
    <w:rsid w:val="0079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9270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B02C7"/>
    <w:rPr>
      <w:color w:val="0000FF"/>
      <w:u w:val="single"/>
    </w:rPr>
  </w:style>
  <w:style w:type="paragraph" w:styleId="Textedebulles">
    <w:name w:val="Balloon Text"/>
    <w:basedOn w:val="Normal"/>
    <w:semiHidden/>
    <w:rsid w:val="002E5F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 1"/>
    <w:basedOn w:val="Pieddepage"/>
    <w:rsid w:val="00544275"/>
    <w:pPr>
      <w:tabs>
        <w:tab w:val="clear" w:pos="4536"/>
        <w:tab w:val="clear" w:pos="9072"/>
      </w:tabs>
      <w:spacing w:before="40"/>
    </w:pPr>
    <w:rPr>
      <w:sz w:val="12"/>
    </w:rPr>
  </w:style>
  <w:style w:type="paragraph" w:styleId="Pieddepage">
    <w:name w:val="footer"/>
    <w:basedOn w:val="Normal"/>
    <w:rsid w:val="00544275"/>
    <w:pPr>
      <w:tabs>
        <w:tab w:val="center" w:pos="4536"/>
        <w:tab w:val="right" w:pos="9072"/>
      </w:tabs>
    </w:pPr>
  </w:style>
  <w:style w:type="paragraph" w:customStyle="1" w:styleId="notedebasdepagepers">
    <w:name w:val="note de bas de page pers"/>
    <w:basedOn w:val="Notedebasdepage"/>
    <w:rsid w:val="00544275"/>
    <w:rPr>
      <w:sz w:val="16"/>
    </w:rPr>
  </w:style>
  <w:style w:type="paragraph" w:styleId="Notedebasdepage">
    <w:name w:val="footnote text"/>
    <w:basedOn w:val="Normal"/>
    <w:semiHidden/>
    <w:rsid w:val="00544275"/>
    <w:rPr>
      <w:sz w:val="20"/>
    </w:rPr>
  </w:style>
  <w:style w:type="table" w:styleId="Grilledutableau">
    <w:name w:val="Table Grid"/>
    <w:basedOn w:val="TableauNormal"/>
    <w:rsid w:val="0079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9270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B02C7"/>
    <w:rPr>
      <w:color w:val="0000FF"/>
      <w:u w:val="single"/>
    </w:rPr>
  </w:style>
  <w:style w:type="paragraph" w:styleId="Textedebulles">
    <w:name w:val="Balloon Text"/>
    <w:basedOn w:val="Normal"/>
    <w:semiHidden/>
    <w:rsid w:val="002E5F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_x0020_Category xmlns="919bc1db-8986-4a3f-9504-17cf8c12c391">No Category</Project_x0020_Doc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849001D7BEC43BAA191218F6E8462" ma:contentTypeVersion="" ma:contentTypeDescription="Create a new document." ma:contentTypeScope="" ma:versionID="f609de12ab6b63f501dd93017e1b5078">
  <xsd:schema xmlns:xsd="http://www.w3.org/2001/XMLSchema" xmlns:xs="http://www.w3.org/2001/XMLSchema" xmlns:p="http://schemas.microsoft.com/office/2006/metadata/properties" xmlns:ns2="919bc1db-8986-4a3f-9504-17cf8c12c391" targetNamespace="http://schemas.microsoft.com/office/2006/metadata/properties" ma:root="true" ma:fieldsID="137ca2f11526e43d05d10a1050a17120" ns2:_="">
    <xsd:import namespace="919bc1db-8986-4a3f-9504-17cf8c12c391"/>
    <xsd:element name="properties">
      <xsd:complexType>
        <xsd:sequence>
          <xsd:element name="documentManagement">
            <xsd:complexType>
              <xsd:all>
                <xsd:element ref="ns2:Project_x0020_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bc1db-8986-4a3f-9504-17cf8c12c391" elementFormDefault="qualified">
    <xsd:import namespace="http://schemas.microsoft.com/office/2006/documentManagement/types"/>
    <xsd:import namespace="http://schemas.microsoft.com/office/infopath/2007/PartnerControls"/>
    <xsd:element name="Project_x0020_Doc_x0020_Category" ma:index="8" nillable="true" ma:displayName="Project Doc Category" ma:default="No Category" ma:format="Dropdown" ma:internalName="Project_x0020_Doc_x0020_Category">
      <xsd:simpleType>
        <xsd:union memberTypes="dms:Text">
          <xsd:simpleType>
            <xsd:restriction base="dms:Choice">
              <xsd:enumeration value="01 Project Management"/>
              <xsd:enumeration value="02 Studie"/>
              <xsd:enumeration value="03 Requirements and Specifications"/>
              <xsd:enumeration value="04 Concept"/>
              <xsd:enumeration value="05 Realization"/>
              <xsd:enumeration value="06 Testing"/>
              <xsd:enumeration value="07 Operation"/>
              <xsd:enumeration value="08 Manuals"/>
              <xsd:enumeration value="09 Marketing"/>
              <xsd:enumeration value="No Category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B7AC-D944-4710-802C-04E5AFABD8D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19bc1db-8986-4a3f-9504-17cf8c12c391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BF24774-8590-4C91-ADA7-9E20B70D1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0266D-3B62-45A4-8CBF-DFA6E6DE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bc1db-8986-4a3f-9504-17cf8c12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9E179-2D19-44F5-A1AA-1A7940B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7CC8F533.dotm</Template>
  <TotalTime>2</TotalTime>
  <Pages>2</Pages>
  <Words>622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DEC</Company>
  <LinksUpToDate>false</LinksUpToDate>
  <CharactersWithSpaces>3942</CharactersWithSpaces>
  <SharedDoc>false</SharedDoc>
  <HLinks>
    <vt:vector size="6" baseType="variant">
      <vt:variant>
        <vt:i4>524307</vt:i4>
      </vt:variant>
      <vt:variant>
        <vt:i4>24</vt:i4>
      </vt:variant>
      <vt:variant>
        <vt:i4>0</vt:i4>
      </vt:variant>
      <vt:variant>
        <vt:i4>5</vt:i4>
      </vt:variant>
      <vt:variant>
        <vt:lpwstr>http://www.vd.ch/themes/economie/police-du-commerce/formulaires/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zetlht</dc:creator>
  <cp:lastModifiedBy>Wenger, Sandrine</cp:lastModifiedBy>
  <cp:revision>2</cp:revision>
  <cp:lastPrinted>2018-03-01T08:31:00Z</cp:lastPrinted>
  <dcterms:created xsi:type="dcterms:W3CDTF">2018-03-26T06:40:00Z</dcterms:created>
  <dcterms:modified xsi:type="dcterms:W3CDTF">2018-03-26T06:40:00Z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0x01010037E849001D7BEC43BAA191218F6E8462</vt:lpwstr>
  </property>
</Properties>
</file>