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2" w:rsidRPr="001263F4" w:rsidRDefault="00802C92">
      <w:pPr>
        <w:tabs>
          <w:tab w:val="left" w:pos="5387"/>
        </w:tabs>
        <w:ind w:left="993"/>
        <w:rPr>
          <w:sz w:val="16"/>
        </w:rPr>
        <w:sectPr w:rsidR="00802C92" w:rsidRPr="001263F4" w:rsidSect="00527E5A">
          <w:headerReference w:type="even" r:id="rId9"/>
          <w:headerReference w:type="default" r:id="rId10"/>
          <w:pgSz w:w="11907" w:h="16840" w:code="9"/>
          <w:pgMar w:top="567" w:right="1134" w:bottom="1560" w:left="1134" w:header="454" w:footer="283" w:gutter="0"/>
          <w:cols w:space="720"/>
          <w:titlePg/>
          <w:docGrid w:linePitch="326"/>
        </w:sectPr>
      </w:pPr>
    </w:p>
    <w:tbl>
      <w:tblPr>
        <w:tblpPr w:leftFromText="141" w:rightFromText="141" w:vertAnchor="page" w:horzAnchor="margin" w:tblpXSpec="right" w:tblpY="414"/>
        <w:tblW w:w="10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587"/>
        <w:gridCol w:w="4156"/>
      </w:tblGrid>
      <w:tr w:rsidR="00F71545" w:rsidRPr="001263F4" w:rsidTr="00F71545">
        <w:trPr>
          <w:cantSplit/>
          <w:trHeight w:val="1498"/>
        </w:trPr>
        <w:tc>
          <w:tcPr>
            <w:tcW w:w="1292" w:type="dxa"/>
          </w:tcPr>
          <w:p w:rsidR="00F71545" w:rsidRPr="001263F4" w:rsidRDefault="00F71545" w:rsidP="00F71545">
            <w:pPr>
              <w:jc w:val="center"/>
            </w:pPr>
            <w:r w:rsidRPr="001263F4">
              <w:rPr>
                <w:noProof/>
                <w:lang w:val="fr-CH"/>
              </w:rPr>
              <w:drawing>
                <wp:inline distT="0" distB="0" distL="0" distR="0" wp14:anchorId="749DA291" wp14:editId="5E727C9A">
                  <wp:extent cx="727710" cy="1249045"/>
                  <wp:effectExtent l="0" t="0" r="0" b="8255"/>
                  <wp:docPr id="5" name="Image 1" descr="logo_NB+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B+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F71545" w:rsidRPr="001263F4" w:rsidRDefault="00F71545" w:rsidP="00F715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Direction générale de l’enfance et de la jeunesse</w:t>
            </w:r>
          </w:p>
          <w:p w:rsidR="00F71545" w:rsidRPr="001263F4" w:rsidRDefault="00F71545" w:rsidP="00F71545">
            <w:pPr>
              <w:rPr>
                <w:spacing w:val="-8"/>
                <w:sz w:val="20"/>
              </w:rPr>
            </w:pPr>
          </w:p>
          <w:p w:rsidR="00F71545" w:rsidRPr="001263F4" w:rsidRDefault="00F71545" w:rsidP="00F71545">
            <w:pPr>
              <w:rPr>
                <w:spacing w:val="-8"/>
                <w:sz w:val="20"/>
              </w:rPr>
            </w:pPr>
          </w:p>
          <w:p w:rsidR="00F71545" w:rsidRPr="001263F4" w:rsidRDefault="00F71545" w:rsidP="00F71545">
            <w:pPr>
              <w:rPr>
                <w:spacing w:val="-8"/>
                <w:sz w:val="20"/>
              </w:rPr>
            </w:pPr>
            <w:r w:rsidRPr="001263F4">
              <w:rPr>
                <w:spacing w:val="-8"/>
                <w:sz w:val="20"/>
              </w:rPr>
              <w:t>Av. Longemalle 1</w:t>
            </w:r>
          </w:p>
          <w:p w:rsidR="00F71545" w:rsidRPr="001263F4" w:rsidRDefault="00F71545" w:rsidP="00F71545">
            <w:pPr>
              <w:rPr>
                <w:spacing w:val="-8"/>
                <w:sz w:val="20"/>
              </w:rPr>
            </w:pPr>
            <w:r w:rsidRPr="001263F4">
              <w:rPr>
                <w:spacing w:val="-8"/>
                <w:sz w:val="20"/>
              </w:rPr>
              <w:t>1020 Renens</w:t>
            </w:r>
          </w:p>
          <w:p w:rsidR="00F71545" w:rsidRPr="001263F4" w:rsidRDefault="00F71545" w:rsidP="00F71545">
            <w:pPr>
              <w:rPr>
                <w:sz w:val="20"/>
              </w:rPr>
            </w:pPr>
          </w:p>
        </w:tc>
        <w:tc>
          <w:tcPr>
            <w:tcW w:w="4156" w:type="dxa"/>
          </w:tcPr>
          <w:p w:rsidR="00F71545" w:rsidRPr="001263F4" w:rsidRDefault="00F71545" w:rsidP="00F71545">
            <w:pPr>
              <w:rPr>
                <w:sz w:val="22"/>
              </w:rPr>
            </w:pPr>
          </w:p>
        </w:tc>
      </w:tr>
    </w:tbl>
    <w:p w:rsidR="00624A60" w:rsidRDefault="00624A60" w:rsidP="00DA0A35">
      <w:pPr>
        <w:pBdr>
          <w:bottom w:val="single" w:sz="4" w:space="1" w:color="auto"/>
        </w:pBdr>
        <w:tabs>
          <w:tab w:val="left" w:pos="851"/>
        </w:tabs>
        <w:rPr>
          <w:b/>
          <w:sz w:val="22"/>
        </w:rPr>
      </w:pPr>
    </w:p>
    <w:p w:rsidR="00DA0A35" w:rsidRPr="00B24773" w:rsidRDefault="00DA0A35" w:rsidP="00B24773">
      <w:pPr>
        <w:pBdr>
          <w:bottom w:val="single" w:sz="4" w:space="1" w:color="auto"/>
        </w:pBdr>
        <w:tabs>
          <w:tab w:val="left" w:pos="851"/>
        </w:tabs>
        <w:spacing w:after="120"/>
        <w:rPr>
          <w:b/>
          <w:sz w:val="32"/>
          <w:szCs w:val="32"/>
        </w:rPr>
      </w:pPr>
      <w:r w:rsidRPr="00B24773">
        <w:rPr>
          <w:b/>
          <w:sz w:val="32"/>
          <w:szCs w:val="32"/>
        </w:rPr>
        <w:t>Demande de subvention exceptionnelle pour les activités de jeunesse avec et sans hébergement</w:t>
      </w:r>
      <w:r w:rsidR="00567CA9" w:rsidRPr="00B24773">
        <w:rPr>
          <w:b/>
          <w:sz w:val="32"/>
          <w:szCs w:val="32"/>
        </w:rPr>
        <w:t xml:space="preserve"> durant les vacances scolaires (Pâques et été 2021)</w:t>
      </w:r>
    </w:p>
    <w:p w:rsidR="00DA0A35" w:rsidRPr="00B24773" w:rsidRDefault="00DA0A35" w:rsidP="00CA797F">
      <w:pPr>
        <w:tabs>
          <w:tab w:val="left" w:pos="851"/>
        </w:tabs>
      </w:pPr>
    </w:p>
    <w:p w:rsidR="00B24773" w:rsidRDefault="00B24773" w:rsidP="00CA797F">
      <w:pPr>
        <w:tabs>
          <w:tab w:val="left" w:pos="851"/>
        </w:tabs>
        <w:rPr>
          <w:b/>
          <w:sz w:val="28"/>
          <w:szCs w:val="28"/>
        </w:rPr>
      </w:pPr>
    </w:p>
    <w:p w:rsidR="00DA0A35" w:rsidRPr="00B24773" w:rsidRDefault="00540DFC" w:rsidP="00CA797F">
      <w:pPr>
        <w:tabs>
          <w:tab w:val="left" w:pos="851"/>
        </w:tabs>
        <w:rPr>
          <w:b/>
          <w:sz w:val="28"/>
          <w:szCs w:val="28"/>
        </w:rPr>
      </w:pPr>
      <w:r w:rsidRPr="00B24773">
        <w:rPr>
          <w:b/>
          <w:sz w:val="28"/>
          <w:szCs w:val="28"/>
        </w:rPr>
        <w:t>Responsable du camp</w:t>
      </w:r>
      <w:r w:rsidR="00B24773">
        <w:rPr>
          <w:b/>
          <w:sz w:val="28"/>
          <w:szCs w:val="28"/>
        </w:rPr>
        <w:t>/ des activités à la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119"/>
      </w:tblGrid>
      <w:tr w:rsidR="00DA0A35" w:rsidRPr="00B24773" w:rsidTr="0046348E">
        <w:tc>
          <w:tcPr>
            <w:tcW w:w="1951" w:type="dxa"/>
          </w:tcPr>
          <w:p w:rsidR="00DA0A35" w:rsidRPr="00B24773" w:rsidRDefault="001948E0" w:rsidP="00CA797F">
            <w:pPr>
              <w:tabs>
                <w:tab w:val="left" w:pos="851"/>
              </w:tabs>
            </w:pPr>
            <w:r w:rsidRPr="00B24773">
              <w:t>Nom &amp; prénom</w:t>
            </w:r>
          </w:p>
          <w:p w:rsidR="00540DFC" w:rsidRPr="00B24773" w:rsidRDefault="00540DFC" w:rsidP="00CA797F">
            <w:pPr>
              <w:tabs>
                <w:tab w:val="left" w:pos="851"/>
              </w:tabs>
            </w:pPr>
          </w:p>
        </w:tc>
        <w:sdt>
          <w:sdtPr>
            <w:id w:val="175401149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19" w:type="dxa"/>
              </w:tcPr>
              <w:p w:rsidR="00DA0A35" w:rsidRPr="00B24773" w:rsidRDefault="001948E0" w:rsidP="001948E0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DA0A35" w:rsidRPr="00B24773" w:rsidTr="0046348E">
        <w:tc>
          <w:tcPr>
            <w:tcW w:w="1951" w:type="dxa"/>
          </w:tcPr>
          <w:p w:rsidR="00DA0A35" w:rsidRPr="00B24773" w:rsidRDefault="00DA0A35" w:rsidP="00CA797F">
            <w:pPr>
              <w:tabs>
                <w:tab w:val="left" w:pos="851"/>
              </w:tabs>
            </w:pPr>
            <w:r w:rsidRPr="00B24773">
              <w:t>Adresse</w:t>
            </w:r>
          </w:p>
          <w:p w:rsidR="00540DFC" w:rsidRPr="00B24773" w:rsidRDefault="00540DFC" w:rsidP="00CA797F">
            <w:pPr>
              <w:tabs>
                <w:tab w:val="left" w:pos="851"/>
              </w:tabs>
            </w:pPr>
          </w:p>
        </w:tc>
        <w:sdt>
          <w:sdtPr>
            <w:id w:val="-10501436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19" w:type="dxa"/>
              </w:tcPr>
              <w:p w:rsidR="00DA0A35" w:rsidRPr="00B24773" w:rsidRDefault="001948E0" w:rsidP="00CA797F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A0A35" w:rsidRPr="00B24773" w:rsidTr="0046348E">
        <w:tc>
          <w:tcPr>
            <w:tcW w:w="1951" w:type="dxa"/>
          </w:tcPr>
          <w:p w:rsidR="00DA0A35" w:rsidRPr="00B24773" w:rsidRDefault="0046348E" w:rsidP="00CA797F">
            <w:pPr>
              <w:tabs>
                <w:tab w:val="left" w:pos="851"/>
              </w:tabs>
            </w:pPr>
            <w:r w:rsidRPr="00B24773">
              <w:t>E-mail</w:t>
            </w:r>
          </w:p>
          <w:p w:rsidR="00540DFC" w:rsidRPr="00B24773" w:rsidRDefault="00540DFC" w:rsidP="00CA797F">
            <w:pPr>
              <w:tabs>
                <w:tab w:val="left" w:pos="851"/>
              </w:tabs>
            </w:pPr>
          </w:p>
        </w:tc>
        <w:sdt>
          <w:sdtPr>
            <w:id w:val="-15946979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19" w:type="dxa"/>
              </w:tcPr>
              <w:p w:rsidR="00DA0A35" w:rsidRPr="00B24773" w:rsidRDefault="001948E0" w:rsidP="00CA797F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A0A35" w:rsidRPr="00B24773" w:rsidTr="0046348E">
        <w:tc>
          <w:tcPr>
            <w:tcW w:w="1951" w:type="dxa"/>
          </w:tcPr>
          <w:p w:rsidR="00DA0A35" w:rsidRPr="00B24773" w:rsidRDefault="0046348E" w:rsidP="00CA797F">
            <w:pPr>
              <w:tabs>
                <w:tab w:val="left" w:pos="851"/>
              </w:tabs>
            </w:pPr>
            <w:r w:rsidRPr="00B24773">
              <w:t>N° de téléphone</w:t>
            </w:r>
          </w:p>
          <w:p w:rsidR="00540DFC" w:rsidRPr="00B24773" w:rsidRDefault="00540DFC" w:rsidP="00CA797F">
            <w:pPr>
              <w:tabs>
                <w:tab w:val="left" w:pos="851"/>
              </w:tabs>
            </w:pPr>
          </w:p>
        </w:tc>
        <w:sdt>
          <w:sdtPr>
            <w:id w:val="-8736196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19" w:type="dxa"/>
              </w:tcPr>
              <w:p w:rsidR="00DA0A35" w:rsidRPr="00B24773" w:rsidRDefault="001948E0" w:rsidP="00CA797F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A0A35" w:rsidRPr="00B24773" w:rsidRDefault="00DA0A35" w:rsidP="00CA797F">
      <w:pPr>
        <w:tabs>
          <w:tab w:val="left" w:pos="851"/>
        </w:tabs>
      </w:pPr>
    </w:p>
    <w:p w:rsidR="00B24773" w:rsidRDefault="00B24773" w:rsidP="00DA0A35">
      <w:pPr>
        <w:tabs>
          <w:tab w:val="left" w:pos="851"/>
        </w:tabs>
        <w:rPr>
          <w:b/>
          <w:sz w:val="28"/>
          <w:szCs w:val="28"/>
        </w:rPr>
      </w:pPr>
    </w:p>
    <w:p w:rsidR="00DA0A35" w:rsidRPr="00B24773" w:rsidRDefault="00DA0A35" w:rsidP="00DA0A35">
      <w:pPr>
        <w:tabs>
          <w:tab w:val="left" w:pos="851"/>
        </w:tabs>
        <w:rPr>
          <w:b/>
          <w:sz w:val="28"/>
          <w:szCs w:val="28"/>
        </w:rPr>
      </w:pPr>
      <w:r w:rsidRPr="00B24773">
        <w:rPr>
          <w:b/>
          <w:sz w:val="28"/>
          <w:szCs w:val="28"/>
        </w:rPr>
        <w:t>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835"/>
      </w:tblGrid>
      <w:tr w:rsidR="00DA0A35" w:rsidRPr="00B24773" w:rsidTr="001948E0">
        <w:trPr>
          <w:trHeight w:val="1344"/>
        </w:trPr>
        <w:tc>
          <w:tcPr>
            <w:tcW w:w="2235" w:type="dxa"/>
            <w:vAlign w:val="center"/>
          </w:tcPr>
          <w:p w:rsidR="00DA0A35" w:rsidRPr="00B24773" w:rsidRDefault="00DA0A35" w:rsidP="0046348E">
            <w:pPr>
              <w:tabs>
                <w:tab w:val="left" w:pos="851"/>
              </w:tabs>
            </w:pPr>
            <w:r w:rsidRPr="00B24773">
              <w:t>Présentation de votre organisme</w:t>
            </w:r>
          </w:p>
        </w:tc>
        <w:sdt>
          <w:sdtPr>
            <w:id w:val="-968507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DA0A35" w:rsidRPr="00B24773" w:rsidRDefault="001948E0" w:rsidP="0046348E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A0A35" w:rsidRPr="00B24773" w:rsidTr="001948E0">
        <w:tc>
          <w:tcPr>
            <w:tcW w:w="2235" w:type="dxa"/>
            <w:vAlign w:val="center"/>
          </w:tcPr>
          <w:p w:rsidR="00DA0A35" w:rsidRPr="00B24773" w:rsidRDefault="00DA0A35" w:rsidP="0046348E">
            <w:pPr>
              <w:tabs>
                <w:tab w:val="left" w:pos="851"/>
              </w:tabs>
            </w:pPr>
            <w:r w:rsidRPr="00B24773">
              <w:t>Personne responsable</w:t>
            </w:r>
          </w:p>
        </w:tc>
        <w:sdt>
          <w:sdtPr>
            <w:id w:val="13733453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DA0A35" w:rsidRPr="00B24773" w:rsidRDefault="001948E0" w:rsidP="0046348E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A0A35" w:rsidRPr="00B24773" w:rsidTr="001948E0">
        <w:trPr>
          <w:trHeight w:val="408"/>
        </w:trPr>
        <w:tc>
          <w:tcPr>
            <w:tcW w:w="2235" w:type="dxa"/>
            <w:vAlign w:val="center"/>
          </w:tcPr>
          <w:p w:rsidR="00DA0A35" w:rsidRPr="00B24773" w:rsidRDefault="00DA0A35" w:rsidP="0046348E">
            <w:pPr>
              <w:tabs>
                <w:tab w:val="left" w:pos="851"/>
              </w:tabs>
            </w:pPr>
            <w:r w:rsidRPr="00B24773">
              <w:t>Adresse</w:t>
            </w:r>
          </w:p>
        </w:tc>
        <w:sdt>
          <w:sdtPr>
            <w:id w:val="-18293542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DA0A35" w:rsidRPr="00B24773" w:rsidRDefault="001948E0" w:rsidP="0046348E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A0A35" w:rsidRPr="00B24773" w:rsidTr="001948E0">
        <w:tc>
          <w:tcPr>
            <w:tcW w:w="2235" w:type="dxa"/>
            <w:vAlign w:val="center"/>
          </w:tcPr>
          <w:p w:rsidR="00DA0A35" w:rsidRPr="00B24773" w:rsidRDefault="00DA0A35" w:rsidP="0046348E">
            <w:pPr>
              <w:tabs>
                <w:tab w:val="left" w:pos="851"/>
              </w:tabs>
            </w:pPr>
            <w:r w:rsidRPr="00B24773">
              <w:t>Coordonnées bancaires</w:t>
            </w:r>
            <w:r w:rsidR="0046348E" w:rsidRPr="00B24773">
              <w:t xml:space="preserve"> (IBAN)</w:t>
            </w:r>
          </w:p>
        </w:tc>
        <w:sdt>
          <w:sdtPr>
            <w:id w:val="2065340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DA0A35" w:rsidRPr="00B24773" w:rsidRDefault="001948E0" w:rsidP="0046348E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A0A35" w:rsidRPr="00B24773" w:rsidRDefault="00DA0A35" w:rsidP="00CA797F">
      <w:pPr>
        <w:tabs>
          <w:tab w:val="left" w:pos="851"/>
        </w:tabs>
      </w:pPr>
    </w:p>
    <w:p w:rsidR="00B24773" w:rsidRDefault="00B24773" w:rsidP="00CA797F">
      <w:pPr>
        <w:tabs>
          <w:tab w:val="left" w:pos="851"/>
        </w:tabs>
        <w:rPr>
          <w:b/>
          <w:sz w:val="28"/>
          <w:szCs w:val="28"/>
        </w:rPr>
      </w:pPr>
    </w:p>
    <w:p w:rsidR="00DA0A35" w:rsidRPr="00B24773" w:rsidRDefault="00B24773" w:rsidP="00CA797F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Camp</w:t>
      </w:r>
      <w:r w:rsidR="00DA0A35" w:rsidRPr="00B24773">
        <w:rPr>
          <w:b/>
          <w:sz w:val="28"/>
          <w:szCs w:val="28"/>
        </w:rPr>
        <w:t xml:space="preserve"> avec hébergement / Activités à la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5732"/>
      </w:tblGrid>
      <w:tr w:rsidR="007E456D" w:rsidRPr="00B24773" w:rsidTr="001948E0">
        <w:tc>
          <w:tcPr>
            <w:tcW w:w="3307" w:type="dxa"/>
          </w:tcPr>
          <w:p w:rsidR="007E456D" w:rsidRPr="00B24773" w:rsidRDefault="007E456D" w:rsidP="00E52D27">
            <w:pPr>
              <w:tabs>
                <w:tab w:val="left" w:pos="851"/>
              </w:tabs>
            </w:pPr>
            <w:r w:rsidRPr="00B24773">
              <w:t>Dates du camp</w:t>
            </w:r>
            <w:r w:rsidR="00B24773">
              <w:t>/ activités à la journée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</w:tc>
        <w:sdt>
          <w:sdtPr>
            <w:id w:val="-167487189"/>
            <w:placeholder>
              <w:docPart w:val="275BF0D4A91E461FBE5C5359454F3C76"/>
            </w:placeholder>
            <w:showingPlcHdr/>
          </w:sdtPr>
          <w:sdtContent>
            <w:tc>
              <w:tcPr>
                <w:tcW w:w="5732" w:type="dxa"/>
              </w:tcPr>
              <w:p w:rsidR="007E456D" w:rsidRPr="00B24773" w:rsidRDefault="00241D81" w:rsidP="00E52D27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E456D" w:rsidRPr="00B24773" w:rsidTr="001948E0">
        <w:tc>
          <w:tcPr>
            <w:tcW w:w="3307" w:type="dxa"/>
          </w:tcPr>
          <w:p w:rsidR="007E456D" w:rsidRPr="00B24773" w:rsidRDefault="007E456D" w:rsidP="00E52D27">
            <w:pPr>
              <w:tabs>
                <w:tab w:val="left" w:pos="851"/>
              </w:tabs>
            </w:pPr>
            <w:r w:rsidRPr="00B24773">
              <w:t>Nombre de jours de camp</w:t>
            </w:r>
            <w:r w:rsidR="00B24773">
              <w:t>/ activités à la journée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</w:tc>
        <w:sdt>
          <w:sdtPr>
            <w:id w:val="-801309925"/>
            <w:placeholder>
              <w:docPart w:val="F239B70779964CF2AE7D5C30B9766657"/>
            </w:placeholder>
            <w:showingPlcHdr/>
          </w:sdtPr>
          <w:sdtContent>
            <w:tc>
              <w:tcPr>
                <w:tcW w:w="5732" w:type="dxa"/>
              </w:tcPr>
              <w:p w:rsidR="007E456D" w:rsidRPr="00B24773" w:rsidRDefault="00241D81" w:rsidP="00E52D27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948E0" w:rsidRPr="00B24773" w:rsidTr="00241D81">
        <w:trPr>
          <w:trHeight w:val="1096"/>
        </w:trPr>
        <w:tc>
          <w:tcPr>
            <w:tcW w:w="3307" w:type="dxa"/>
          </w:tcPr>
          <w:p w:rsidR="001948E0" w:rsidRPr="00B24773" w:rsidRDefault="001948E0" w:rsidP="00E52D27">
            <w:pPr>
              <w:tabs>
                <w:tab w:val="left" w:pos="851"/>
              </w:tabs>
            </w:pPr>
            <w:r w:rsidRPr="00B24773">
              <w:t>Nombre d’encadrants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</w:tc>
        <w:sdt>
          <w:sdtPr>
            <w:id w:val="-15233141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32" w:type="dxa"/>
              </w:tcPr>
              <w:p w:rsidR="001948E0" w:rsidRPr="00B24773" w:rsidRDefault="001948E0" w:rsidP="00E52D27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948E0" w:rsidRPr="00B24773" w:rsidTr="001948E0">
        <w:tc>
          <w:tcPr>
            <w:tcW w:w="3307" w:type="dxa"/>
          </w:tcPr>
          <w:p w:rsidR="001948E0" w:rsidRPr="00B24773" w:rsidRDefault="001948E0" w:rsidP="00E52D27">
            <w:pPr>
              <w:tabs>
                <w:tab w:val="left" w:pos="851"/>
              </w:tabs>
            </w:pPr>
            <w:r w:rsidRPr="00B24773">
              <w:lastRenderedPageBreak/>
              <w:t>Profil des encadrants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  <w:rPr>
                <w:i/>
              </w:rPr>
            </w:pPr>
            <w:r w:rsidRPr="00B24773">
              <w:rPr>
                <w:i/>
              </w:rPr>
              <w:t>L’équipe dispose-t-elle d’encadrants au bénéfice d</w:t>
            </w:r>
            <w:r w:rsidR="00540DFC" w:rsidRPr="00B24773">
              <w:rPr>
                <w:i/>
              </w:rPr>
              <w:t xml:space="preserve">’une </w:t>
            </w:r>
            <w:r w:rsidRPr="00B24773">
              <w:rPr>
                <w:i/>
              </w:rPr>
              <w:t xml:space="preserve">expérience d’encadrement </w:t>
            </w:r>
            <w:r w:rsidR="00540DFC" w:rsidRPr="00B24773">
              <w:rPr>
                <w:i/>
              </w:rPr>
              <w:t>et/</w:t>
            </w:r>
            <w:r w:rsidRPr="00B24773">
              <w:rPr>
                <w:i/>
              </w:rPr>
              <w:t>ou d’une formation appropriée ?</w:t>
            </w:r>
          </w:p>
          <w:p w:rsidR="00540DFC" w:rsidRPr="00B24773" w:rsidRDefault="00540DFC" w:rsidP="00E52D27">
            <w:pPr>
              <w:tabs>
                <w:tab w:val="left" w:pos="851"/>
              </w:tabs>
              <w:rPr>
                <w:i/>
              </w:rPr>
            </w:pPr>
          </w:p>
          <w:p w:rsidR="007E456D" w:rsidRPr="00B24773" w:rsidRDefault="007E456D" w:rsidP="00E52D27">
            <w:pPr>
              <w:tabs>
                <w:tab w:val="left" w:pos="851"/>
              </w:tabs>
              <w:rPr>
                <w:i/>
              </w:rPr>
            </w:pPr>
            <w:r w:rsidRPr="00B24773">
              <w:rPr>
                <w:i/>
              </w:rPr>
              <w:t>Merci de préciser.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</w:tc>
        <w:sdt>
          <w:sdtPr>
            <w:id w:val="1975715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32" w:type="dxa"/>
              </w:tcPr>
              <w:p w:rsidR="001948E0" w:rsidRPr="00B24773" w:rsidRDefault="001948E0" w:rsidP="00E52D27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E456D" w:rsidRPr="00B24773" w:rsidTr="00BB1AC5">
        <w:tc>
          <w:tcPr>
            <w:tcW w:w="3307" w:type="dxa"/>
          </w:tcPr>
          <w:p w:rsidR="007E456D" w:rsidRPr="00B24773" w:rsidRDefault="007E456D" w:rsidP="00BB1AC5">
            <w:pPr>
              <w:tabs>
                <w:tab w:val="left" w:pos="851"/>
              </w:tabs>
            </w:pPr>
            <w:r w:rsidRPr="00B24773">
              <w:t>Nombre total de participants (quelle que soit leur provenance cantonale)</w:t>
            </w:r>
          </w:p>
          <w:p w:rsidR="007E456D" w:rsidRPr="00B24773" w:rsidRDefault="007E456D" w:rsidP="00BB1AC5">
            <w:pPr>
              <w:tabs>
                <w:tab w:val="left" w:pos="851"/>
              </w:tabs>
            </w:pPr>
          </w:p>
          <w:p w:rsidR="007E456D" w:rsidRPr="00B24773" w:rsidRDefault="007E456D" w:rsidP="00BB1AC5">
            <w:pPr>
              <w:tabs>
                <w:tab w:val="left" w:pos="851"/>
              </w:tabs>
            </w:pPr>
          </w:p>
        </w:tc>
        <w:sdt>
          <w:sdtPr>
            <w:id w:val="-684827838"/>
            <w:placeholder>
              <w:docPart w:val="D1C0A14843D34FBAAD85A8F3B967F1A4"/>
            </w:placeholder>
            <w:showingPlcHdr/>
          </w:sdtPr>
          <w:sdtEndPr/>
          <w:sdtContent>
            <w:tc>
              <w:tcPr>
                <w:tcW w:w="5732" w:type="dxa"/>
              </w:tcPr>
              <w:p w:rsidR="007E456D" w:rsidRPr="00B24773" w:rsidRDefault="007E456D" w:rsidP="00BB1AC5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E456D" w:rsidRPr="00B24773" w:rsidTr="00BB1AC5">
        <w:tc>
          <w:tcPr>
            <w:tcW w:w="3307" w:type="dxa"/>
          </w:tcPr>
          <w:p w:rsidR="007E456D" w:rsidRPr="00B24773" w:rsidRDefault="007E456D" w:rsidP="007E456D">
            <w:pPr>
              <w:tabs>
                <w:tab w:val="left" w:pos="851"/>
              </w:tabs>
            </w:pPr>
            <w:r w:rsidRPr="00B24773">
              <w:t>Nombre de participants  domiciliés ou résidents dans le canton de Vaud</w:t>
            </w:r>
          </w:p>
          <w:p w:rsidR="007E456D" w:rsidRPr="00B24773" w:rsidRDefault="007E456D" w:rsidP="007E456D">
            <w:pPr>
              <w:tabs>
                <w:tab w:val="left" w:pos="851"/>
              </w:tabs>
            </w:pPr>
          </w:p>
          <w:p w:rsidR="007E456D" w:rsidRPr="00B24773" w:rsidRDefault="007E456D" w:rsidP="007E456D">
            <w:pPr>
              <w:tabs>
                <w:tab w:val="left" w:pos="851"/>
              </w:tabs>
            </w:pPr>
          </w:p>
        </w:tc>
        <w:sdt>
          <w:sdtPr>
            <w:id w:val="1362637106"/>
            <w:placeholder>
              <w:docPart w:val="815BA42E60EE4F9CB1A750A0CACDFA9C"/>
            </w:placeholder>
            <w:showingPlcHdr/>
          </w:sdtPr>
          <w:sdtEndPr/>
          <w:sdtContent>
            <w:tc>
              <w:tcPr>
                <w:tcW w:w="5732" w:type="dxa"/>
              </w:tcPr>
              <w:p w:rsidR="007E456D" w:rsidRPr="00B24773" w:rsidRDefault="007E456D" w:rsidP="00BB1AC5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948E0" w:rsidRPr="00B24773" w:rsidTr="001948E0">
        <w:tc>
          <w:tcPr>
            <w:tcW w:w="3307" w:type="dxa"/>
          </w:tcPr>
          <w:p w:rsidR="001948E0" w:rsidRPr="00B24773" w:rsidRDefault="001948E0" w:rsidP="00E52D27">
            <w:pPr>
              <w:tabs>
                <w:tab w:val="left" w:pos="851"/>
              </w:tabs>
            </w:pPr>
            <w:r w:rsidRPr="00B24773">
              <w:t>Tranche</w:t>
            </w:r>
            <w:r w:rsidR="007E456D" w:rsidRPr="00B24773">
              <w:t>(s)</w:t>
            </w:r>
            <w:r w:rsidRPr="00B24773">
              <w:t xml:space="preserve"> d’âge</w:t>
            </w:r>
            <w:r w:rsidR="007E456D" w:rsidRPr="00B24773">
              <w:t xml:space="preserve"> des participants</w:t>
            </w: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  <w:p w:rsidR="007E456D" w:rsidRPr="00B24773" w:rsidRDefault="007E456D" w:rsidP="00E52D27">
            <w:pPr>
              <w:tabs>
                <w:tab w:val="left" w:pos="851"/>
              </w:tabs>
            </w:pPr>
          </w:p>
        </w:tc>
        <w:sdt>
          <w:sdtPr>
            <w:id w:val="1186178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32" w:type="dxa"/>
              </w:tcPr>
              <w:p w:rsidR="001948E0" w:rsidRPr="00B24773" w:rsidRDefault="001948E0" w:rsidP="00E52D27">
                <w:pPr>
                  <w:tabs>
                    <w:tab w:val="left" w:pos="851"/>
                  </w:tabs>
                </w:pPr>
                <w:r w:rsidRPr="00B2477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E456D" w:rsidRPr="00B24773" w:rsidRDefault="007E456D" w:rsidP="00CA797F">
      <w:pPr>
        <w:tabs>
          <w:tab w:val="left" w:pos="851"/>
        </w:tabs>
      </w:pPr>
    </w:p>
    <w:p w:rsidR="007E456D" w:rsidRPr="00B24773" w:rsidRDefault="007E456D" w:rsidP="00CA797F">
      <w:pPr>
        <w:tabs>
          <w:tab w:val="left" w:pos="851"/>
        </w:tabs>
      </w:pPr>
    </w:p>
    <w:p w:rsidR="00DA0A35" w:rsidRPr="00B24773" w:rsidRDefault="00DA0A35" w:rsidP="00CA797F">
      <w:pPr>
        <w:tabs>
          <w:tab w:val="left" w:pos="851"/>
        </w:tabs>
        <w:rPr>
          <w:b/>
        </w:rPr>
      </w:pPr>
      <w:r w:rsidRPr="00B24773">
        <w:rPr>
          <w:b/>
        </w:rPr>
        <w:t>Documents à joindre à votre demande pour qu’elle soit prise en compte</w:t>
      </w:r>
      <w:r w:rsidR="0046348E" w:rsidRPr="00B24773">
        <w:rPr>
          <w:b/>
        </w:rPr>
        <w:t> :</w:t>
      </w:r>
    </w:p>
    <w:p w:rsidR="00DA0A35" w:rsidRPr="00B24773" w:rsidRDefault="00A703E5" w:rsidP="001948E0">
      <w:pPr>
        <w:tabs>
          <w:tab w:val="left" w:pos="851"/>
        </w:tabs>
        <w:ind w:left="426"/>
      </w:pPr>
      <w:sdt>
        <w:sdtPr>
          <w:id w:val="-9401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3C" w:rsidRPr="00B24773">
            <w:rPr>
              <w:rFonts w:ascii="MS Gothic" w:eastAsia="MS Gothic" w:hAnsi="MS Gothic" w:cs="MS Gothic" w:hint="eastAsia"/>
            </w:rPr>
            <w:t>☐</w:t>
          </w:r>
        </w:sdtContent>
      </w:sdt>
      <w:r w:rsidR="001948E0" w:rsidRPr="00B24773">
        <w:t xml:space="preserve"> </w:t>
      </w:r>
      <w:r w:rsidR="00DA0A35" w:rsidRPr="00B24773">
        <w:t>Statuts de votre organisme</w:t>
      </w:r>
    </w:p>
    <w:p w:rsidR="00DA0A35" w:rsidRPr="00B24773" w:rsidRDefault="00A703E5" w:rsidP="001948E0">
      <w:pPr>
        <w:tabs>
          <w:tab w:val="left" w:pos="851"/>
        </w:tabs>
        <w:ind w:left="426"/>
      </w:pPr>
      <w:sdt>
        <w:sdtPr>
          <w:id w:val="-88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8E0" w:rsidRPr="00B24773">
            <w:rPr>
              <w:rFonts w:ascii="MS Gothic" w:eastAsia="MS Gothic" w:hAnsi="MS Gothic" w:cs="MS Gothic" w:hint="eastAsia"/>
            </w:rPr>
            <w:t>☐</w:t>
          </w:r>
        </w:sdtContent>
      </w:sdt>
      <w:r w:rsidR="001948E0" w:rsidRPr="00B24773">
        <w:t xml:space="preserve"> </w:t>
      </w:r>
      <w:r w:rsidR="00DA0A35" w:rsidRPr="00B24773">
        <w:t>Programme du camp/des activités</w:t>
      </w:r>
      <w:r w:rsidR="00B24773">
        <w:t xml:space="preserve"> à la journée</w:t>
      </w:r>
    </w:p>
    <w:p w:rsidR="0046348E" w:rsidRPr="00B24773" w:rsidRDefault="00A703E5" w:rsidP="001948E0">
      <w:pPr>
        <w:tabs>
          <w:tab w:val="left" w:pos="851"/>
        </w:tabs>
        <w:ind w:left="426"/>
      </w:pPr>
      <w:sdt>
        <w:sdtPr>
          <w:id w:val="12795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60" w:rsidRPr="00B24773">
            <w:rPr>
              <w:rFonts w:ascii="MS Gothic" w:eastAsia="MS Gothic" w:hAnsi="MS Gothic" w:cs="MS Gothic" w:hint="eastAsia"/>
            </w:rPr>
            <w:t>☐</w:t>
          </w:r>
        </w:sdtContent>
      </w:sdt>
      <w:r w:rsidR="001948E0" w:rsidRPr="00B24773">
        <w:t xml:space="preserve"> </w:t>
      </w:r>
      <w:r w:rsidR="0046348E" w:rsidRPr="00B24773">
        <w:t>Budget</w:t>
      </w:r>
    </w:p>
    <w:p w:rsidR="0046348E" w:rsidRPr="00B24773" w:rsidRDefault="0046348E" w:rsidP="0046348E">
      <w:pPr>
        <w:tabs>
          <w:tab w:val="left" w:pos="851"/>
        </w:tabs>
      </w:pPr>
    </w:p>
    <w:p w:rsidR="00F3263C" w:rsidRPr="00B24773" w:rsidRDefault="006943C5" w:rsidP="00624A60">
      <w:pPr>
        <w:jc w:val="both"/>
      </w:pPr>
      <w:r w:rsidRPr="00B24773">
        <w:t>La réponse à votre demande vous parviendra au plus tard 2 semaines avant votre camp.</w:t>
      </w:r>
      <w:r w:rsidR="00624A60" w:rsidRPr="00B24773">
        <w:t xml:space="preserve"> Si votre annonce est validée par notre Direction générale, le versement de la subvention interviendra après votre camp/vos activités sur la base du nombre effectif de participant-e-s résidant dans le canton de Vaud à raison de 5 frs par journée/enfant. Nous ne vous demanderons a priori pas de liste nominative des participant-e-s, à l’exception de cas particuliers pour lesquels cette vérification s’avérerait nécessaire. </w:t>
      </w:r>
    </w:p>
    <w:p w:rsidR="00624A60" w:rsidRPr="00B24773" w:rsidRDefault="00624A60" w:rsidP="00624A60">
      <w:pPr>
        <w:jc w:val="both"/>
      </w:pPr>
    </w:p>
    <w:p w:rsidR="00F3263C" w:rsidRPr="00B24773" w:rsidRDefault="00F3263C" w:rsidP="0046348E">
      <w:pPr>
        <w:tabs>
          <w:tab w:val="left" w:pos="851"/>
        </w:tabs>
      </w:pPr>
      <w:r w:rsidRPr="00B24773">
        <w:t xml:space="preserve">Veuillez renvoyer ce formulaire à </w:t>
      </w:r>
      <w:hyperlink r:id="rId12" w:history="1">
        <w:r w:rsidRPr="00B24773">
          <w:rPr>
            <w:rStyle w:val="Lienhypertexte"/>
          </w:rPr>
          <w:t>morgane.torras@vd.ch</w:t>
        </w:r>
      </w:hyperlink>
      <w:r w:rsidRPr="00B24773">
        <w:t xml:space="preserve">, au plus tard le </w:t>
      </w:r>
      <w:r w:rsidRPr="00B24773">
        <w:rPr>
          <w:b/>
        </w:rPr>
        <w:t>31 mai 2021</w:t>
      </w:r>
      <w:r w:rsidRPr="00B24773">
        <w:t>.</w:t>
      </w:r>
    </w:p>
    <w:p w:rsidR="0046348E" w:rsidRPr="00B24773" w:rsidRDefault="0046348E" w:rsidP="0046348E">
      <w:pPr>
        <w:tabs>
          <w:tab w:val="left" w:pos="851"/>
        </w:tabs>
      </w:pPr>
    </w:p>
    <w:p w:rsidR="00DA0A35" w:rsidRPr="00B24773" w:rsidRDefault="0046348E" w:rsidP="0046348E">
      <w:pPr>
        <w:pStyle w:val="Paragraphedeliste"/>
        <w:numPr>
          <w:ilvl w:val="0"/>
          <w:numId w:val="8"/>
        </w:numPr>
        <w:tabs>
          <w:tab w:val="left" w:pos="851"/>
        </w:tabs>
        <w:jc w:val="both"/>
      </w:pPr>
      <w:r w:rsidRPr="00B24773">
        <w:t>Pour t</w:t>
      </w:r>
      <w:r w:rsidR="00DA0A35" w:rsidRPr="00B24773">
        <w:t xml:space="preserve">oute question, </w:t>
      </w:r>
      <w:r w:rsidR="00540DFC" w:rsidRPr="00B24773">
        <w:t>prière</w:t>
      </w:r>
      <w:r w:rsidR="00DA0A35" w:rsidRPr="00B24773">
        <w:t xml:space="preserve"> de contacter Morgane Torras,</w:t>
      </w:r>
      <w:r w:rsidR="00B24773" w:rsidRPr="00B24773">
        <w:t xml:space="preserve"> assistante du délégué cantonal</w:t>
      </w:r>
      <w:r w:rsidR="00DA0A35" w:rsidRPr="00B24773">
        <w:t xml:space="preserve"> à l’enfance et à la jeunesse, </w:t>
      </w:r>
      <w:r w:rsidRPr="00B24773">
        <w:t>021 316 35 28</w:t>
      </w:r>
    </w:p>
    <w:sectPr w:rsidR="00DA0A35" w:rsidRPr="00B24773" w:rsidSect="00F71545">
      <w:type w:val="continuous"/>
      <w:pgSz w:w="11907" w:h="16840" w:code="9"/>
      <w:pgMar w:top="567" w:right="851" w:bottom="425" w:left="2126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E5" w:rsidRDefault="00A703E5">
      <w:r>
        <w:separator/>
      </w:r>
    </w:p>
  </w:endnote>
  <w:endnote w:type="continuationSeparator" w:id="0">
    <w:p w:rsidR="00A703E5" w:rsidRDefault="00A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E5" w:rsidRDefault="00A703E5">
      <w:r>
        <w:separator/>
      </w:r>
    </w:p>
  </w:footnote>
  <w:footnote w:type="continuationSeparator" w:id="0">
    <w:p w:rsidR="00A703E5" w:rsidRDefault="00A7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2" w:rsidRDefault="00802C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2C92" w:rsidRDefault="00802C9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2" w:rsidRDefault="00802C92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241D81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35"/>
      <w:gridCol w:w="8757"/>
    </w:tblGrid>
    <w:tr w:rsidR="00802C92">
      <w:tc>
        <w:tcPr>
          <w:tcW w:w="1235" w:type="dxa"/>
        </w:tcPr>
        <w:p w:rsidR="00802C92" w:rsidRDefault="007F60A5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 wp14:anchorId="2A4A7780" wp14:editId="05D729DE">
                <wp:extent cx="457200" cy="785495"/>
                <wp:effectExtent l="0" t="0" r="0" b="0"/>
                <wp:docPr id="1" name="Image 1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</w:tcPr>
        <w:p w:rsidR="00802C92" w:rsidRDefault="00241D81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Direction générale de l’enfance et de la jeunesse</w:t>
          </w:r>
          <w:r w:rsidR="00802C92">
            <w:rPr>
              <w:sz w:val="20"/>
            </w:rPr>
            <w:tab/>
          </w:r>
        </w:p>
        <w:p w:rsidR="00802C92" w:rsidRDefault="00802C92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:rsidR="00802C92" w:rsidRDefault="00802C92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:rsidR="00802C92" w:rsidRDefault="00802C92">
    <w:pPr>
      <w:pStyle w:val="En-tte"/>
      <w:ind w:right="360"/>
    </w:pPr>
  </w:p>
  <w:p w:rsidR="00802C92" w:rsidRDefault="00802C9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B3550"/>
    <w:multiLevelType w:val="hybridMultilevel"/>
    <w:tmpl w:val="17EC0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BF7"/>
    <w:multiLevelType w:val="hybridMultilevel"/>
    <w:tmpl w:val="786400A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E88"/>
    <w:multiLevelType w:val="hybridMultilevel"/>
    <w:tmpl w:val="3D24F8AC"/>
    <w:lvl w:ilvl="0" w:tplc="BA8E4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FB5"/>
    <w:multiLevelType w:val="hybridMultilevel"/>
    <w:tmpl w:val="ADBA48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6E48"/>
    <w:multiLevelType w:val="hybridMultilevel"/>
    <w:tmpl w:val="B9A43EE8"/>
    <w:lvl w:ilvl="0" w:tplc="23D403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CAC"/>
    <w:multiLevelType w:val="hybridMultilevel"/>
    <w:tmpl w:val="C64AB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5082"/>
    <w:multiLevelType w:val="singleLevel"/>
    <w:tmpl w:val="39E67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Vrinda" w:hint="default"/>
      </w:rPr>
    </w:lvl>
  </w:abstractNum>
  <w:abstractNum w:abstractNumId="8">
    <w:nsid w:val="59A31CF8"/>
    <w:multiLevelType w:val="hybridMultilevel"/>
    <w:tmpl w:val="2D765364"/>
    <w:lvl w:ilvl="0" w:tplc="0A245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4521D"/>
    <w:multiLevelType w:val="multilevel"/>
    <w:tmpl w:val="DAE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244FC"/>
    <w:multiLevelType w:val="hybridMultilevel"/>
    <w:tmpl w:val="585894AC"/>
    <w:lvl w:ilvl="0" w:tplc="718A49D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52A4"/>
    <w:multiLevelType w:val="hybridMultilevel"/>
    <w:tmpl w:val="32B823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45A67"/>
    <w:multiLevelType w:val="multilevel"/>
    <w:tmpl w:val="F17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0F"/>
    <w:rsid w:val="00033705"/>
    <w:rsid w:val="00034A4E"/>
    <w:rsid w:val="000704D1"/>
    <w:rsid w:val="000735D0"/>
    <w:rsid w:val="00087878"/>
    <w:rsid w:val="00094D91"/>
    <w:rsid w:val="001263F4"/>
    <w:rsid w:val="00134B67"/>
    <w:rsid w:val="00147031"/>
    <w:rsid w:val="00160630"/>
    <w:rsid w:val="0016187F"/>
    <w:rsid w:val="001948E0"/>
    <w:rsid w:val="001A7CCD"/>
    <w:rsid w:val="001C605F"/>
    <w:rsid w:val="00241D81"/>
    <w:rsid w:val="00242362"/>
    <w:rsid w:val="00281A4C"/>
    <w:rsid w:val="0029123B"/>
    <w:rsid w:val="002A3F3C"/>
    <w:rsid w:val="00301374"/>
    <w:rsid w:val="003252AA"/>
    <w:rsid w:val="00367215"/>
    <w:rsid w:val="00381B07"/>
    <w:rsid w:val="003E0F20"/>
    <w:rsid w:val="003E7618"/>
    <w:rsid w:val="00402615"/>
    <w:rsid w:val="0045230A"/>
    <w:rsid w:val="0046348E"/>
    <w:rsid w:val="004812DD"/>
    <w:rsid w:val="004A1544"/>
    <w:rsid w:val="004B25C9"/>
    <w:rsid w:val="004F6831"/>
    <w:rsid w:val="00527E5A"/>
    <w:rsid w:val="00534813"/>
    <w:rsid w:val="005360B2"/>
    <w:rsid w:val="00540DFC"/>
    <w:rsid w:val="00547C8D"/>
    <w:rsid w:val="00567CA9"/>
    <w:rsid w:val="00573399"/>
    <w:rsid w:val="00596B22"/>
    <w:rsid w:val="005B0509"/>
    <w:rsid w:val="005D62E4"/>
    <w:rsid w:val="00601044"/>
    <w:rsid w:val="00624A60"/>
    <w:rsid w:val="00626111"/>
    <w:rsid w:val="00637C8A"/>
    <w:rsid w:val="00654D11"/>
    <w:rsid w:val="006607FF"/>
    <w:rsid w:val="006943C5"/>
    <w:rsid w:val="006B085F"/>
    <w:rsid w:val="006C631B"/>
    <w:rsid w:val="006D3F0F"/>
    <w:rsid w:val="006D6217"/>
    <w:rsid w:val="006E1149"/>
    <w:rsid w:val="006E5DAD"/>
    <w:rsid w:val="00753686"/>
    <w:rsid w:val="007626CF"/>
    <w:rsid w:val="007C1AF9"/>
    <w:rsid w:val="007E456D"/>
    <w:rsid w:val="007F60A5"/>
    <w:rsid w:val="00802C92"/>
    <w:rsid w:val="00896159"/>
    <w:rsid w:val="008B6689"/>
    <w:rsid w:val="008E04AE"/>
    <w:rsid w:val="00907A05"/>
    <w:rsid w:val="00910A50"/>
    <w:rsid w:val="00915A31"/>
    <w:rsid w:val="009767C0"/>
    <w:rsid w:val="009950FA"/>
    <w:rsid w:val="009A66F5"/>
    <w:rsid w:val="009B0B4F"/>
    <w:rsid w:val="009D1D0D"/>
    <w:rsid w:val="009F685F"/>
    <w:rsid w:val="00A00F3E"/>
    <w:rsid w:val="00A044C4"/>
    <w:rsid w:val="00A4296C"/>
    <w:rsid w:val="00A47750"/>
    <w:rsid w:val="00A628E1"/>
    <w:rsid w:val="00A64CCF"/>
    <w:rsid w:val="00A703E5"/>
    <w:rsid w:val="00A95E05"/>
    <w:rsid w:val="00AC5E0B"/>
    <w:rsid w:val="00AC6A5D"/>
    <w:rsid w:val="00AF3BFD"/>
    <w:rsid w:val="00B04109"/>
    <w:rsid w:val="00B207E4"/>
    <w:rsid w:val="00B24773"/>
    <w:rsid w:val="00B37E86"/>
    <w:rsid w:val="00BD2937"/>
    <w:rsid w:val="00BD356D"/>
    <w:rsid w:val="00BF5FC5"/>
    <w:rsid w:val="00CA0F7A"/>
    <w:rsid w:val="00CA797F"/>
    <w:rsid w:val="00CB68DB"/>
    <w:rsid w:val="00CB6FE1"/>
    <w:rsid w:val="00CB7041"/>
    <w:rsid w:val="00CC0B7D"/>
    <w:rsid w:val="00CF2928"/>
    <w:rsid w:val="00D316D7"/>
    <w:rsid w:val="00D556BE"/>
    <w:rsid w:val="00DA0A35"/>
    <w:rsid w:val="00DB271F"/>
    <w:rsid w:val="00DD1CDC"/>
    <w:rsid w:val="00DF399A"/>
    <w:rsid w:val="00E73AC3"/>
    <w:rsid w:val="00E81512"/>
    <w:rsid w:val="00EA57AF"/>
    <w:rsid w:val="00EB2C40"/>
    <w:rsid w:val="00EC4D97"/>
    <w:rsid w:val="00EE649C"/>
    <w:rsid w:val="00EF46E7"/>
    <w:rsid w:val="00F12F0A"/>
    <w:rsid w:val="00F3263C"/>
    <w:rsid w:val="00F408AE"/>
    <w:rsid w:val="00F63046"/>
    <w:rsid w:val="00F67F4D"/>
    <w:rsid w:val="00F71545"/>
    <w:rsid w:val="00F9276D"/>
    <w:rsid w:val="00FA1E9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F5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5348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6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1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159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159"/>
    <w:rPr>
      <w:rFonts w:ascii="Arial" w:hAnsi="Arial" w:cs="Arial"/>
      <w:b/>
      <w:bCs/>
      <w:lang w:val="fr-FR"/>
    </w:rPr>
  </w:style>
  <w:style w:type="character" w:styleId="lev">
    <w:name w:val="Strong"/>
    <w:basedOn w:val="Policepardfaut"/>
    <w:uiPriority w:val="22"/>
    <w:qFormat/>
    <w:rsid w:val="00DA0A35"/>
    <w:rPr>
      <w:b/>
      <w:bCs/>
    </w:rPr>
  </w:style>
  <w:style w:type="table" w:styleId="Grilledutableau">
    <w:name w:val="Table Grid"/>
    <w:basedOn w:val="TableauNormal"/>
    <w:uiPriority w:val="59"/>
    <w:rsid w:val="00DA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48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F5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5348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6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1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159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159"/>
    <w:rPr>
      <w:rFonts w:ascii="Arial" w:hAnsi="Arial" w:cs="Arial"/>
      <w:b/>
      <w:bCs/>
      <w:lang w:val="fr-FR"/>
    </w:rPr>
  </w:style>
  <w:style w:type="character" w:styleId="lev">
    <w:name w:val="Strong"/>
    <w:basedOn w:val="Policepardfaut"/>
    <w:uiPriority w:val="22"/>
    <w:qFormat/>
    <w:rsid w:val="00DA0A35"/>
    <w:rPr>
      <w:b/>
      <w:bCs/>
    </w:rPr>
  </w:style>
  <w:style w:type="table" w:styleId="Grilledutableau">
    <w:name w:val="Table Grid"/>
    <w:basedOn w:val="TableauNormal"/>
    <w:uiPriority w:val="59"/>
    <w:rsid w:val="00DA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4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rgane.torras@vd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es\_Communs\Courriers%20neutres\LT%20Lettre%20CSP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757F7-CBC2-417A-ADB7-AF65A8FF4556}"/>
      </w:docPartPr>
      <w:docPartBody>
        <w:p w:rsidR="00691387" w:rsidRDefault="006F664C">
          <w:r w:rsidRPr="00982E0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5BA42E60EE4F9CB1A750A0CACDF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92E9E-18C0-4936-B9D4-7A087CB1864A}"/>
      </w:docPartPr>
      <w:docPartBody>
        <w:p w:rsidR="002D67DA" w:rsidRDefault="00671CDA" w:rsidP="00671CDA">
          <w:pPr>
            <w:pStyle w:val="815BA42E60EE4F9CB1A750A0CACDFA9C"/>
          </w:pPr>
          <w:r w:rsidRPr="00982E0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C0A14843D34FBAAD85A8F3B967F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E16F-B152-48F9-9EA3-6C9D3FC51347}"/>
      </w:docPartPr>
      <w:docPartBody>
        <w:p w:rsidR="002D67DA" w:rsidRDefault="00671CDA" w:rsidP="00671CDA">
          <w:pPr>
            <w:pStyle w:val="D1C0A14843D34FBAAD85A8F3B967F1A4"/>
          </w:pPr>
          <w:r w:rsidRPr="00982E0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39B70779964CF2AE7D5C30B9766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E1D81-41E1-47B4-9148-E8F1A18AE967}"/>
      </w:docPartPr>
      <w:docPartBody>
        <w:p w:rsidR="00000000" w:rsidRDefault="002D67DA" w:rsidP="002D67DA">
          <w:pPr>
            <w:pStyle w:val="F239B70779964CF2AE7D5C30B9766657"/>
          </w:pPr>
          <w:r w:rsidRPr="00982E0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5BF0D4A91E461FBE5C5359454F3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85AFB-5AA5-4094-9712-EBB42E219117}"/>
      </w:docPartPr>
      <w:docPartBody>
        <w:p w:rsidR="00000000" w:rsidRDefault="002D67DA" w:rsidP="002D67DA">
          <w:pPr>
            <w:pStyle w:val="275BF0D4A91E461FBE5C5359454F3C76"/>
          </w:pPr>
          <w:r w:rsidRPr="00982E0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4C"/>
    <w:rsid w:val="001D1AFF"/>
    <w:rsid w:val="002D67DA"/>
    <w:rsid w:val="00671CDA"/>
    <w:rsid w:val="00691387"/>
    <w:rsid w:val="006F664C"/>
    <w:rsid w:val="007B2682"/>
    <w:rsid w:val="009C56D4"/>
    <w:rsid w:val="00B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7DA"/>
    <w:rPr>
      <w:color w:val="808080"/>
    </w:rPr>
  </w:style>
  <w:style w:type="paragraph" w:customStyle="1" w:styleId="815BA42E60EE4F9CB1A750A0CACDFA9C">
    <w:name w:val="815BA42E60EE4F9CB1A750A0CACDFA9C"/>
    <w:rsid w:val="00671CDA"/>
  </w:style>
  <w:style w:type="paragraph" w:customStyle="1" w:styleId="E079A75DF6A745848D3E9E849FAEF85E">
    <w:name w:val="E079A75DF6A745848D3E9E849FAEF85E"/>
    <w:rsid w:val="00671CDA"/>
  </w:style>
  <w:style w:type="paragraph" w:customStyle="1" w:styleId="D1C0A14843D34FBAAD85A8F3B967F1A4">
    <w:name w:val="D1C0A14843D34FBAAD85A8F3B967F1A4"/>
    <w:rsid w:val="00671CDA"/>
  </w:style>
  <w:style w:type="paragraph" w:customStyle="1" w:styleId="F239B70779964CF2AE7D5C30B9766657">
    <w:name w:val="F239B70779964CF2AE7D5C30B9766657"/>
    <w:rsid w:val="002D67DA"/>
  </w:style>
  <w:style w:type="paragraph" w:customStyle="1" w:styleId="275BF0D4A91E461FBE5C5359454F3C76">
    <w:name w:val="275BF0D4A91E461FBE5C5359454F3C76"/>
    <w:rsid w:val="002D6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7DA"/>
    <w:rPr>
      <w:color w:val="808080"/>
    </w:rPr>
  </w:style>
  <w:style w:type="paragraph" w:customStyle="1" w:styleId="815BA42E60EE4F9CB1A750A0CACDFA9C">
    <w:name w:val="815BA42E60EE4F9CB1A750A0CACDFA9C"/>
    <w:rsid w:val="00671CDA"/>
  </w:style>
  <w:style w:type="paragraph" w:customStyle="1" w:styleId="E079A75DF6A745848D3E9E849FAEF85E">
    <w:name w:val="E079A75DF6A745848D3E9E849FAEF85E"/>
    <w:rsid w:val="00671CDA"/>
  </w:style>
  <w:style w:type="paragraph" w:customStyle="1" w:styleId="D1C0A14843D34FBAAD85A8F3B967F1A4">
    <w:name w:val="D1C0A14843D34FBAAD85A8F3B967F1A4"/>
    <w:rsid w:val="00671CDA"/>
  </w:style>
  <w:style w:type="paragraph" w:customStyle="1" w:styleId="F239B70779964CF2AE7D5C30B9766657">
    <w:name w:val="F239B70779964CF2AE7D5C30B9766657"/>
    <w:rsid w:val="002D67DA"/>
  </w:style>
  <w:style w:type="paragraph" w:customStyle="1" w:styleId="275BF0D4A91E461FBE5C5359454F3C76">
    <w:name w:val="275BF0D4A91E461FBE5C5359454F3C76"/>
    <w:rsid w:val="002D6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531A-85A2-4EF6-91B9-D63B73C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Lettre CSPJ.dotx</Template>
  <TotalTime>19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2411</CharactersWithSpaces>
  <SharedDoc>false</SharedDoc>
  <HLinks>
    <vt:vector size="12" baseType="variant">
      <vt:variant>
        <vt:i4>7209014</vt:i4>
      </vt:variant>
      <vt:variant>
        <vt:i4>8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5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Torras Morgane</dc:creator>
  <cp:lastModifiedBy>Torras Morgane</cp:lastModifiedBy>
  <cp:revision>2</cp:revision>
  <cp:lastPrinted>2021-02-23T08:29:00Z</cp:lastPrinted>
  <dcterms:created xsi:type="dcterms:W3CDTF">2021-03-30T13:13:00Z</dcterms:created>
  <dcterms:modified xsi:type="dcterms:W3CDTF">2021-03-30T13:13:00Z</dcterms:modified>
</cp:coreProperties>
</file>