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9" w:rsidRDefault="005670E9" w:rsidP="005670E9">
      <w:bookmarkStart w:id="0" w:name="Focus"/>
      <w:bookmarkStart w:id="1" w:name="_GoBack"/>
      <w:bookmarkEnd w:id="0"/>
      <w:bookmarkEnd w:id="1"/>
    </w:p>
    <w:p w:rsidR="00876B3E" w:rsidRDefault="00876B3E" w:rsidP="005670E9"/>
    <w:p w:rsidR="00A06A69" w:rsidRDefault="00A06A69" w:rsidP="001C488F">
      <w:pPr>
        <w:pBdr>
          <w:bottom w:val="single" w:sz="6" w:space="1" w:color="auto"/>
        </w:pBdr>
        <w:spacing w:before="120"/>
        <w:rPr>
          <w:b/>
          <w:szCs w:val="22"/>
        </w:rPr>
      </w:pPr>
    </w:p>
    <w:p w:rsidR="00916078" w:rsidRPr="00C240FE" w:rsidRDefault="00C1088D" w:rsidP="001C488F">
      <w:pPr>
        <w:pBdr>
          <w:bottom w:val="single" w:sz="6" w:space="1" w:color="auto"/>
        </w:pBdr>
        <w:spacing w:before="120"/>
        <w:rPr>
          <w:b/>
          <w:szCs w:val="22"/>
        </w:rPr>
      </w:pPr>
      <w:r w:rsidRPr="00C240FE">
        <w:rPr>
          <w:b/>
          <w:szCs w:val="22"/>
        </w:rPr>
        <w:t>DEMANDE D'APPROBATION D'ECLAIRAGE PUBLIC</w:t>
      </w:r>
      <w:r w:rsidR="008F1870" w:rsidRPr="00C240FE">
        <w:rPr>
          <w:b/>
          <w:szCs w:val="22"/>
        </w:rPr>
        <w:br/>
      </w:r>
      <w:r w:rsidR="00345304" w:rsidRPr="00C240FE">
        <w:rPr>
          <w:b/>
          <w:szCs w:val="22"/>
        </w:rPr>
        <w:t>FICHE RECAPITULATIVE</w:t>
      </w:r>
      <w:r w:rsidR="00A06A69">
        <w:rPr>
          <w:b/>
          <w:szCs w:val="22"/>
        </w:rPr>
        <w:t xml:space="preserve"> </w:t>
      </w:r>
    </w:p>
    <w:p w:rsidR="008F1870" w:rsidRDefault="008F1870" w:rsidP="008F1870">
      <w:pPr>
        <w:rPr>
          <w:b/>
        </w:rPr>
      </w:pPr>
    </w:p>
    <w:p w:rsidR="00F7091F" w:rsidRDefault="00F7091F" w:rsidP="00C240FE">
      <w:pPr>
        <w:tabs>
          <w:tab w:val="right" w:leader="dot" w:pos="8364"/>
        </w:tabs>
        <w:spacing w:before="240" w:after="120"/>
        <w:rPr>
          <w:b/>
          <w:szCs w:val="22"/>
          <w:u w:val="single"/>
        </w:rPr>
      </w:pPr>
      <w:r>
        <w:rPr>
          <w:b/>
          <w:szCs w:val="22"/>
          <w:u w:val="single"/>
        </w:rPr>
        <w:t>Informations générales :</w:t>
      </w:r>
    </w:p>
    <w:p w:rsidR="005670E9" w:rsidRDefault="005670E9" w:rsidP="00C240FE">
      <w:pPr>
        <w:tabs>
          <w:tab w:val="right" w:leader="dot" w:pos="8364"/>
        </w:tabs>
        <w:spacing w:before="240" w:after="120"/>
      </w:pPr>
      <w:r w:rsidRPr="00F7091F">
        <w:rPr>
          <w:b/>
          <w:szCs w:val="22"/>
        </w:rPr>
        <w:t>Commune</w:t>
      </w:r>
      <w:r w:rsidR="00C1088D" w:rsidRPr="00F7091F">
        <w:rPr>
          <w:b/>
          <w:szCs w:val="22"/>
        </w:rPr>
        <w:t xml:space="preserve"> :</w:t>
      </w:r>
      <w:r w:rsidR="00C1088D">
        <w:tab/>
      </w:r>
    </w:p>
    <w:p w:rsidR="00C240FE" w:rsidRDefault="004C28AC" w:rsidP="00C240FE">
      <w:pPr>
        <w:tabs>
          <w:tab w:val="right" w:leader="dot" w:pos="8364"/>
        </w:tabs>
        <w:spacing w:before="240" w:after="120"/>
        <w:rPr>
          <w:b/>
          <w:szCs w:val="22"/>
        </w:rPr>
      </w:pPr>
      <w:r w:rsidRPr="00F7091F">
        <w:rPr>
          <w:b/>
          <w:szCs w:val="22"/>
        </w:rPr>
        <w:t>Localisation de l’installation concernée</w:t>
      </w:r>
      <w:r w:rsidR="008248B5">
        <w:rPr>
          <w:b/>
          <w:szCs w:val="22"/>
        </w:rPr>
        <w:t xml:space="preserve"> (n° de RC)</w:t>
      </w:r>
      <w:r w:rsidRPr="00F7091F">
        <w:rPr>
          <w:b/>
          <w:szCs w:val="22"/>
        </w:rPr>
        <w:t xml:space="preserve"> </w:t>
      </w:r>
      <w:r w:rsidR="00C1088D" w:rsidRPr="00F7091F">
        <w:rPr>
          <w:b/>
          <w:szCs w:val="22"/>
        </w:rPr>
        <w:t>:</w:t>
      </w:r>
      <w:r w:rsidR="00A16EBF" w:rsidRPr="00F7091F">
        <w:rPr>
          <w:b/>
          <w:szCs w:val="22"/>
        </w:rPr>
        <w:t xml:space="preserve"> </w:t>
      </w:r>
    </w:p>
    <w:p w:rsidR="005670E9" w:rsidRDefault="00C1088D" w:rsidP="00540EB9">
      <w:pPr>
        <w:tabs>
          <w:tab w:val="right" w:leader="dot" w:pos="8364"/>
        </w:tabs>
        <w:spacing w:before="240" w:after="120"/>
      </w:pPr>
      <w:r>
        <w:tab/>
      </w:r>
    </w:p>
    <w:p w:rsidR="00C1088D" w:rsidRDefault="00C1088D" w:rsidP="00C9578C">
      <w:pPr>
        <w:tabs>
          <w:tab w:val="right" w:leader="dot" w:pos="8364"/>
        </w:tabs>
        <w:spacing w:before="120" w:after="120"/>
      </w:pPr>
      <w:r>
        <w:tab/>
      </w:r>
    </w:p>
    <w:p w:rsidR="00A12127" w:rsidRPr="00F7091F" w:rsidRDefault="00F7091F" w:rsidP="00A12127">
      <w:pPr>
        <w:spacing w:before="120" w:after="120"/>
        <w:rPr>
          <w:b/>
          <w:u w:val="single"/>
        </w:rPr>
      </w:pPr>
      <w:r w:rsidRPr="00F7091F">
        <w:rPr>
          <w:b/>
          <w:u w:val="single"/>
        </w:rPr>
        <w:t xml:space="preserve">Détermination de la classe d’éclairage </w:t>
      </w:r>
      <w:r w:rsidR="00A12127" w:rsidRPr="00F7091F">
        <w:rPr>
          <w:b/>
          <w:u w:val="single"/>
        </w:rPr>
        <w:t>selon SNR/TR 13201-1</w:t>
      </w:r>
      <w:r>
        <w:rPr>
          <w:b/>
          <w:u w:val="single"/>
        </w:rPr>
        <w:t> :</w:t>
      </w:r>
    </w:p>
    <w:p w:rsidR="00A12127" w:rsidRDefault="00A12127" w:rsidP="00A12127">
      <w:pPr>
        <w:tabs>
          <w:tab w:val="right" w:leader="dot" w:pos="8364"/>
        </w:tabs>
        <w:spacing w:before="120" w:after="120"/>
      </w:pPr>
      <w:r w:rsidRPr="00F7091F">
        <w:rPr>
          <w:b/>
        </w:rPr>
        <w:t>Groupe(s) de situation d'éclairage :</w:t>
      </w:r>
      <w:r>
        <w:tab/>
      </w:r>
    </w:p>
    <w:p w:rsidR="00A12127" w:rsidRPr="00112F5B" w:rsidRDefault="00112F5B" w:rsidP="00A12127">
      <w:pPr>
        <w:tabs>
          <w:tab w:val="right" w:leader="dot" w:pos="8364"/>
        </w:tabs>
        <w:spacing w:before="120" w:after="120"/>
        <w:rPr>
          <w:szCs w:val="22"/>
        </w:rPr>
      </w:pPr>
      <w:r>
        <w:rPr>
          <w:szCs w:val="22"/>
        </w:rPr>
        <w:t xml:space="preserve">Annexe 1 : </w:t>
      </w:r>
      <w:r w:rsidR="00A12127">
        <w:rPr>
          <w:szCs w:val="22"/>
        </w:rPr>
        <w:t>Fournir le tableau de détermination des classes d’éclairage selon la SNR 13201-1</w:t>
      </w:r>
    </w:p>
    <w:p w:rsidR="00A12127" w:rsidRDefault="00A12127" w:rsidP="00A12127">
      <w:pPr>
        <w:tabs>
          <w:tab w:val="right" w:leader="dot" w:pos="8364"/>
        </w:tabs>
        <w:spacing w:before="120" w:after="120"/>
      </w:pPr>
      <w:r w:rsidRPr="00F7091F">
        <w:rPr>
          <w:b/>
        </w:rPr>
        <w:t>Classe d'éclairage :</w:t>
      </w:r>
      <w:r>
        <w:tab/>
      </w:r>
    </w:p>
    <w:p w:rsidR="00A12127" w:rsidRPr="00A06A69" w:rsidRDefault="00A12127" w:rsidP="00A12127">
      <w:pPr>
        <w:tabs>
          <w:tab w:val="right" w:leader="dot" w:pos="8364"/>
        </w:tabs>
        <w:spacing w:before="120" w:after="120"/>
        <w:rPr>
          <w:b/>
        </w:rPr>
      </w:pPr>
      <w:r w:rsidRPr="00F7091F">
        <w:rPr>
          <w:b/>
        </w:rPr>
        <w:t>Classe(s) d'éclairage des zones adjacentes</w:t>
      </w:r>
      <w:r w:rsidR="00A06A69">
        <w:rPr>
          <w:b/>
        </w:rPr>
        <w:t xml:space="preserve"> (trottoirs ou piste cyclables)</w:t>
      </w:r>
      <w:r w:rsidRPr="00F7091F">
        <w:rPr>
          <w:b/>
        </w:rPr>
        <w:t xml:space="preserve"> si celles-ci sont éclairées :</w:t>
      </w:r>
      <w:r w:rsidR="00A06A69">
        <w:t xml:space="preserve"> …..................................................................................................</w:t>
      </w:r>
    </w:p>
    <w:p w:rsidR="00F7091F" w:rsidRPr="008F1870" w:rsidRDefault="00F7091F" w:rsidP="00F7091F">
      <w:pPr>
        <w:tabs>
          <w:tab w:val="right" w:leader="dot" w:pos="8364"/>
        </w:tabs>
        <w:spacing w:before="100" w:beforeAutospacing="1" w:after="100" w:afterAutospacing="1"/>
        <w:rPr>
          <w:b/>
        </w:rPr>
      </w:pPr>
      <w:r w:rsidRPr="008F1870">
        <w:rPr>
          <w:b/>
        </w:rPr>
        <w:t xml:space="preserve">Luminance selon </w:t>
      </w:r>
      <w:r w:rsidR="00A06A69">
        <w:rPr>
          <w:b/>
        </w:rPr>
        <w:t xml:space="preserve">SN / </w:t>
      </w:r>
      <w:r w:rsidRPr="008F1870">
        <w:rPr>
          <w:b/>
        </w:rPr>
        <w:t>EN 132</w:t>
      </w:r>
      <w:r>
        <w:rPr>
          <w:b/>
        </w:rPr>
        <w:t>01-2 pour classes d'éclairage M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276"/>
        <w:gridCol w:w="1134"/>
        <w:gridCol w:w="1134"/>
        <w:gridCol w:w="1417"/>
        <w:gridCol w:w="1276"/>
      </w:tblGrid>
      <w:tr w:rsidR="00F7091F" w:rsidTr="000611E9"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b/>
                <w:sz w:val="18"/>
                <w:szCs w:val="18"/>
              </w:rPr>
            </w:pPr>
            <w:r w:rsidRPr="00B840B4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Luminance de la chaussée</w:t>
            </w:r>
            <w:r w:rsidRPr="00B840B4">
              <w:rPr>
                <w:sz w:val="18"/>
                <w:szCs w:val="18"/>
              </w:rPr>
              <w:br/>
              <w:t>d'une route sèche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Eblouissement perturbateur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Eclairage des abords</w:t>
            </w:r>
          </w:p>
        </w:tc>
      </w:tr>
      <w:tr w:rsidR="00F7091F" w:rsidTr="000611E9">
        <w:trPr>
          <w:trHeight w:val="622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position w:val="-4"/>
                <w:sz w:val="18"/>
                <w:szCs w:val="18"/>
              </w:rPr>
              <w:object w:dxaOrig="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5.75pt" o:ole="">
                  <v:imagedata r:id="rId9" o:title=""/>
                </v:shape>
                <o:OLEObject Type="Embed" ProgID="Equation.3" ShapeID="_x0000_i1025" DrawAspect="Content" ObjectID="_1615211075" r:id="rId10"/>
              </w:object>
            </w:r>
            <w:r w:rsidRPr="00B840B4">
              <w:rPr>
                <w:sz w:val="18"/>
                <w:szCs w:val="18"/>
              </w:rPr>
              <w:t xml:space="preserve"> en cd/</w:t>
            </w:r>
            <w:proofErr w:type="gramStart"/>
            <w:r w:rsidRPr="00B840B4">
              <w:rPr>
                <w:sz w:val="18"/>
                <w:szCs w:val="18"/>
              </w:rPr>
              <w:t>m</w:t>
            </w:r>
            <w:r w:rsidRPr="00B840B4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840B4">
              <w:rPr>
                <w:sz w:val="18"/>
                <w:szCs w:val="18"/>
                <w:vertAlign w:val="superscript"/>
              </w:rPr>
              <w:br/>
            </w:r>
            <w:r w:rsidRPr="00B840B4">
              <w:rPr>
                <w:sz w:val="18"/>
                <w:szCs w:val="18"/>
              </w:rPr>
              <w:t>[minimale maintenue]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i/>
                <w:sz w:val="18"/>
                <w:szCs w:val="18"/>
                <w:vertAlign w:val="subscript"/>
              </w:rPr>
            </w:pPr>
            <w:r w:rsidRPr="00B840B4">
              <w:rPr>
                <w:i/>
                <w:sz w:val="18"/>
                <w:szCs w:val="18"/>
              </w:rPr>
              <w:t>U</w:t>
            </w:r>
            <w:r w:rsidRPr="00B840B4">
              <w:rPr>
                <w:i/>
                <w:sz w:val="18"/>
                <w:szCs w:val="18"/>
                <w:vertAlign w:val="subscript"/>
              </w:rPr>
              <w:t>0</w:t>
            </w:r>
          </w:p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[minimale]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i/>
                <w:sz w:val="18"/>
                <w:szCs w:val="18"/>
                <w:vertAlign w:val="subscript"/>
              </w:rPr>
            </w:pPr>
            <w:r w:rsidRPr="00B840B4">
              <w:rPr>
                <w:i/>
                <w:sz w:val="18"/>
                <w:szCs w:val="18"/>
              </w:rPr>
              <w:t>U</w:t>
            </w:r>
            <w:r w:rsidRPr="00B840B4">
              <w:rPr>
                <w:i/>
                <w:sz w:val="18"/>
                <w:szCs w:val="18"/>
                <w:vertAlign w:val="subscript"/>
              </w:rPr>
              <w:t>1</w:t>
            </w:r>
          </w:p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[minimale]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i/>
                <w:sz w:val="18"/>
                <w:szCs w:val="18"/>
              </w:rPr>
              <w:t>TI</w:t>
            </w:r>
            <w:r w:rsidRPr="00B840B4">
              <w:rPr>
                <w:sz w:val="18"/>
                <w:szCs w:val="18"/>
              </w:rPr>
              <w:t xml:space="preserve"> en %</w:t>
            </w:r>
          </w:p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[maximal]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Rei</w:t>
            </w:r>
            <w:proofErr w:type="spellEnd"/>
          </w:p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[minimal]</w:t>
            </w:r>
          </w:p>
        </w:tc>
      </w:tr>
      <w:tr w:rsidR="00F7091F" w:rsidTr="000611E9">
        <w:trPr>
          <w:trHeight w:val="323"/>
        </w:trPr>
        <w:tc>
          <w:tcPr>
            <w:tcW w:w="1668" w:type="dxa"/>
            <w:shd w:val="clear" w:color="auto" w:fill="auto"/>
            <w:vAlign w:val="center"/>
          </w:tcPr>
          <w:p w:rsidR="00F7091F" w:rsidRPr="00B840B4" w:rsidRDefault="00F7091F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Valeurs selon EN 13201-2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091F" w:rsidRPr="00576B45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</w:tr>
      <w:tr w:rsidR="00F7091F" w:rsidRPr="00B840B4" w:rsidTr="000611E9">
        <w:trPr>
          <w:trHeight w:val="359"/>
        </w:trPr>
        <w:tc>
          <w:tcPr>
            <w:tcW w:w="1668" w:type="dxa"/>
            <w:shd w:val="clear" w:color="auto" w:fill="auto"/>
            <w:vAlign w:val="center"/>
          </w:tcPr>
          <w:p w:rsidR="00F7091F" w:rsidRPr="00B840B4" w:rsidRDefault="00F7091F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 xml:space="preserve">Valeurs </w:t>
            </w:r>
            <w:r w:rsidR="000611E9">
              <w:rPr>
                <w:sz w:val="18"/>
                <w:szCs w:val="18"/>
              </w:rPr>
              <w:t xml:space="preserve">minimales </w:t>
            </w:r>
            <w:r w:rsidRPr="00B840B4">
              <w:rPr>
                <w:sz w:val="18"/>
                <w:szCs w:val="18"/>
              </w:rPr>
              <w:t>selon projet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91F" w:rsidRPr="00B840B4" w:rsidRDefault="00F7091F" w:rsidP="00F7091F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7091F" w:rsidRDefault="00112F5B" w:rsidP="00C9578C">
      <w:pPr>
        <w:tabs>
          <w:tab w:val="right" w:leader="dot" w:pos="8364"/>
        </w:tabs>
        <w:spacing w:before="120" w:after="120"/>
        <w:rPr>
          <w:szCs w:val="22"/>
        </w:rPr>
      </w:pPr>
      <w:r>
        <w:rPr>
          <w:szCs w:val="22"/>
        </w:rPr>
        <w:t xml:space="preserve">Annexe 2 : </w:t>
      </w:r>
      <w:r w:rsidR="00F7091F">
        <w:rPr>
          <w:szCs w:val="22"/>
        </w:rPr>
        <w:t xml:space="preserve">Fournir les calculs d’éclairement </w:t>
      </w:r>
      <w:r w:rsidR="00A06A69">
        <w:rPr>
          <w:szCs w:val="22"/>
        </w:rPr>
        <w:t>en fonction des changements de configuration de route</w:t>
      </w:r>
      <w:r>
        <w:rPr>
          <w:szCs w:val="22"/>
        </w:rPr>
        <w:t>.</w:t>
      </w:r>
    </w:p>
    <w:p w:rsidR="00C240FE" w:rsidRDefault="00C240FE" w:rsidP="00C9578C">
      <w:pPr>
        <w:tabs>
          <w:tab w:val="right" w:leader="dot" w:pos="8364"/>
        </w:tabs>
        <w:spacing w:before="120" w:after="120"/>
      </w:pPr>
    </w:p>
    <w:p w:rsidR="00A06A69" w:rsidRDefault="00A06A69" w:rsidP="00112F5B">
      <w:pPr>
        <w:tabs>
          <w:tab w:val="right" w:leader="dot" w:pos="8364"/>
        </w:tabs>
        <w:spacing w:before="240" w:after="100" w:afterAutospacing="1"/>
        <w:rPr>
          <w:b/>
        </w:rPr>
      </w:pPr>
    </w:p>
    <w:p w:rsidR="00A06A69" w:rsidRDefault="00A06A69" w:rsidP="00112F5B">
      <w:pPr>
        <w:tabs>
          <w:tab w:val="right" w:leader="dot" w:pos="8364"/>
        </w:tabs>
        <w:spacing w:before="240" w:after="100" w:afterAutospacing="1"/>
        <w:rPr>
          <w:b/>
        </w:rPr>
      </w:pPr>
    </w:p>
    <w:p w:rsidR="00A06A69" w:rsidRDefault="00A06A69" w:rsidP="00112F5B">
      <w:pPr>
        <w:tabs>
          <w:tab w:val="right" w:leader="dot" w:pos="8364"/>
        </w:tabs>
        <w:spacing w:before="240" w:after="100" w:afterAutospacing="1"/>
        <w:rPr>
          <w:b/>
        </w:rPr>
      </w:pPr>
    </w:p>
    <w:p w:rsidR="00A06A69" w:rsidRDefault="00A06A69" w:rsidP="00112F5B">
      <w:pPr>
        <w:tabs>
          <w:tab w:val="right" w:leader="dot" w:pos="8364"/>
        </w:tabs>
        <w:spacing w:before="240" w:after="100" w:afterAutospacing="1"/>
        <w:rPr>
          <w:b/>
        </w:rPr>
      </w:pPr>
    </w:p>
    <w:p w:rsidR="00112F5B" w:rsidRPr="008F1870" w:rsidRDefault="00112F5B" w:rsidP="00112F5B">
      <w:pPr>
        <w:tabs>
          <w:tab w:val="right" w:leader="dot" w:pos="8364"/>
        </w:tabs>
        <w:spacing w:before="240" w:after="100" w:afterAutospacing="1"/>
        <w:rPr>
          <w:b/>
        </w:rPr>
      </w:pPr>
      <w:r w:rsidRPr="008F1870">
        <w:rPr>
          <w:b/>
        </w:rPr>
        <w:lastRenderedPageBreak/>
        <w:t xml:space="preserve">Eclairement selon </w:t>
      </w:r>
      <w:r w:rsidR="00A06A69">
        <w:rPr>
          <w:b/>
        </w:rPr>
        <w:t xml:space="preserve">SN / </w:t>
      </w:r>
      <w:r w:rsidRPr="008F1870">
        <w:rPr>
          <w:b/>
        </w:rPr>
        <w:t xml:space="preserve">EN 13201-2 pour classes d'éclairage </w:t>
      </w:r>
      <w:r>
        <w:rPr>
          <w:b/>
        </w:rPr>
        <w:t>C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94"/>
        <w:gridCol w:w="1883"/>
        <w:gridCol w:w="1573"/>
        <w:gridCol w:w="2071"/>
      </w:tblGrid>
      <w:tr w:rsidR="00112F5B" w:rsidTr="000611E9">
        <w:trPr>
          <w:trHeight w:hRule="exact" w:val="580"/>
        </w:trPr>
        <w:tc>
          <w:tcPr>
            <w:tcW w:w="11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  <w:r>
              <w:t>Classe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ind w:left="1844" w:hanging="1559"/>
              <w:jc w:val="center"/>
            </w:pPr>
            <w:r>
              <w:t>Eclairement</w:t>
            </w:r>
          </w:p>
          <w:p w:rsidR="00112F5B" w:rsidRDefault="00112F5B" w:rsidP="00112F5B">
            <w:pPr>
              <w:tabs>
                <w:tab w:val="right" w:leader="dot" w:pos="8364"/>
              </w:tabs>
              <w:ind w:left="1844" w:hanging="1559"/>
              <w:jc w:val="center"/>
            </w:pPr>
            <w:r>
              <w:t>horizontal</w:t>
            </w:r>
          </w:p>
        </w:tc>
        <w:tc>
          <w:tcPr>
            <w:tcW w:w="1164" w:type="pct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</w:pPr>
            <w:r>
              <w:t xml:space="preserve">   Eblouissement</w:t>
            </w:r>
          </w:p>
          <w:p w:rsidR="00112F5B" w:rsidRPr="003C0E95" w:rsidRDefault="00112F5B" w:rsidP="00112F5B">
            <w:pPr>
              <w:tabs>
                <w:tab w:val="right" w:leader="dot" w:pos="8364"/>
              </w:tabs>
              <w:ind w:left="1844" w:hanging="1559"/>
            </w:pPr>
            <w:r>
              <w:t>perturbateur</w:t>
            </w:r>
          </w:p>
        </w:tc>
      </w:tr>
      <w:tr w:rsidR="00112F5B" w:rsidTr="000611E9">
        <w:trPr>
          <w:trHeight w:val="542"/>
        </w:trPr>
        <w:tc>
          <w:tcPr>
            <w:tcW w:w="116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  <w:r w:rsidRPr="00B840B4">
              <w:rPr>
                <w:position w:val="-4"/>
                <w:sz w:val="18"/>
                <w:szCs w:val="18"/>
              </w:rPr>
              <w:object w:dxaOrig="240" w:dyaOrig="320">
                <v:shape id="_x0000_i1026" type="#_x0000_t75" style="width:12pt;height:15.75pt" o:ole="">
                  <v:imagedata r:id="rId11" o:title=""/>
                </v:shape>
                <o:OLEObject Type="Embed" ProgID="Equation.3" ShapeID="_x0000_i1026" DrawAspect="Content" ObjectID="_1615211076" r:id="rId12"/>
              </w:object>
            </w:r>
            <w:r w:rsidRPr="00B840B4">
              <w:rPr>
                <w:sz w:val="18"/>
                <w:szCs w:val="18"/>
              </w:rPr>
              <w:t xml:space="preserve"> en </w:t>
            </w:r>
            <w:proofErr w:type="gramStart"/>
            <w:r w:rsidRPr="00B840B4">
              <w:rPr>
                <w:sz w:val="18"/>
                <w:szCs w:val="18"/>
              </w:rPr>
              <w:t>lx</w:t>
            </w:r>
            <w:proofErr w:type="gramEnd"/>
            <w:r w:rsidRPr="00B840B4">
              <w:rPr>
                <w:sz w:val="18"/>
                <w:szCs w:val="18"/>
                <w:vertAlign w:val="superscript"/>
              </w:rPr>
              <w:br/>
            </w:r>
            <w:r>
              <w:rPr>
                <w:sz w:val="18"/>
                <w:szCs w:val="18"/>
              </w:rPr>
              <w:t>[minimal m</w:t>
            </w:r>
            <w:r w:rsidRPr="00B840B4">
              <w:rPr>
                <w:sz w:val="18"/>
                <w:szCs w:val="18"/>
              </w:rPr>
              <w:t>aintenu]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12F5B" w:rsidRPr="00B840B4" w:rsidRDefault="00112F5B" w:rsidP="00112F5B">
            <w:pPr>
              <w:tabs>
                <w:tab w:val="right" w:leader="dot" w:pos="8364"/>
              </w:tabs>
              <w:jc w:val="center"/>
              <w:rPr>
                <w:i/>
                <w:sz w:val="18"/>
                <w:szCs w:val="18"/>
                <w:vertAlign w:val="subscript"/>
              </w:rPr>
            </w:pPr>
            <w:r w:rsidRPr="00B840B4">
              <w:rPr>
                <w:i/>
                <w:sz w:val="18"/>
                <w:szCs w:val="18"/>
              </w:rPr>
              <w:t>U</w:t>
            </w:r>
            <w:r w:rsidRPr="00B840B4">
              <w:rPr>
                <w:i/>
                <w:sz w:val="18"/>
                <w:szCs w:val="18"/>
                <w:vertAlign w:val="subscript"/>
              </w:rPr>
              <w:t>0</w:t>
            </w:r>
          </w:p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  <w:r w:rsidRPr="00B840B4">
              <w:rPr>
                <w:sz w:val="18"/>
                <w:szCs w:val="18"/>
              </w:rPr>
              <w:t>[minimal]</w:t>
            </w:r>
          </w:p>
        </w:tc>
        <w:tc>
          <w:tcPr>
            <w:tcW w:w="1164" w:type="pct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  <w:rPr>
                <w:i/>
                <w:sz w:val="18"/>
                <w:szCs w:val="18"/>
              </w:rPr>
            </w:pPr>
          </w:p>
          <w:p w:rsidR="00112F5B" w:rsidRDefault="00112F5B" w:rsidP="00112F5B">
            <w:pPr>
              <w:tabs>
                <w:tab w:val="right" w:leader="dot" w:pos="8364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 en %</w:t>
            </w:r>
          </w:p>
          <w:p w:rsidR="00112F5B" w:rsidRPr="00051455" w:rsidRDefault="00112F5B" w:rsidP="00112F5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051455">
              <w:rPr>
                <w:rFonts w:cs="Arial"/>
                <w:sz w:val="18"/>
                <w:szCs w:val="18"/>
              </w:rPr>
              <w:t xml:space="preserve"> [maximal]</w:t>
            </w:r>
          </w:p>
        </w:tc>
      </w:tr>
      <w:tr w:rsidR="00112F5B" w:rsidTr="000611E9">
        <w:trPr>
          <w:trHeight w:val="511"/>
        </w:trPr>
        <w:tc>
          <w:tcPr>
            <w:tcW w:w="1167" w:type="pct"/>
            <w:shd w:val="clear" w:color="auto" w:fill="auto"/>
            <w:vAlign w:val="center"/>
          </w:tcPr>
          <w:p w:rsidR="00112F5B" w:rsidRPr="00B840B4" w:rsidRDefault="00112F5B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Valeurs selon EN 13201-2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12F5B" w:rsidRDefault="00112F5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112F5B" w:rsidRDefault="00112F5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2F5B" w:rsidRDefault="00112F5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164" w:type="pct"/>
          </w:tcPr>
          <w:p w:rsidR="00112F5B" w:rsidRDefault="00112F5B" w:rsidP="0032586B">
            <w:pPr>
              <w:tabs>
                <w:tab w:val="right" w:leader="dot" w:pos="8364"/>
              </w:tabs>
              <w:spacing w:before="240" w:after="240"/>
              <w:jc w:val="center"/>
            </w:pPr>
          </w:p>
        </w:tc>
      </w:tr>
      <w:tr w:rsidR="00112F5B" w:rsidTr="00811B88">
        <w:trPr>
          <w:trHeight w:val="475"/>
        </w:trPr>
        <w:tc>
          <w:tcPr>
            <w:tcW w:w="1167" w:type="pct"/>
            <w:shd w:val="clear" w:color="auto" w:fill="auto"/>
            <w:vAlign w:val="center"/>
          </w:tcPr>
          <w:p w:rsidR="00112F5B" w:rsidRPr="00B840B4" w:rsidRDefault="00112F5B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Valeurs</w:t>
            </w:r>
            <w:r w:rsidR="000611E9">
              <w:rPr>
                <w:sz w:val="18"/>
                <w:szCs w:val="18"/>
              </w:rPr>
              <w:t xml:space="preserve"> minimales</w:t>
            </w:r>
            <w:r w:rsidRPr="00B840B4">
              <w:rPr>
                <w:sz w:val="18"/>
                <w:szCs w:val="18"/>
              </w:rPr>
              <w:t xml:space="preserve"> selon projet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2F5B" w:rsidRDefault="00112F5B" w:rsidP="00112F5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164" w:type="pct"/>
            <w:vAlign w:val="center"/>
          </w:tcPr>
          <w:p w:rsidR="00112F5B" w:rsidRDefault="00112F5B" w:rsidP="00811B88">
            <w:pPr>
              <w:tabs>
                <w:tab w:val="right" w:leader="dot" w:pos="8364"/>
              </w:tabs>
              <w:jc w:val="center"/>
            </w:pPr>
          </w:p>
        </w:tc>
      </w:tr>
    </w:tbl>
    <w:p w:rsidR="00112F5B" w:rsidRDefault="00112F5B" w:rsidP="00112F5B">
      <w:pPr>
        <w:tabs>
          <w:tab w:val="right" w:leader="dot" w:pos="8364"/>
        </w:tabs>
        <w:spacing w:before="120" w:after="120"/>
        <w:rPr>
          <w:szCs w:val="22"/>
        </w:rPr>
      </w:pPr>
      <w:r>
        <w:rPr>
          <w:szCs w:val="22"/>
        </w:rPr>
        <w:t xml:space="preserve">Annexe 2 : </w:t>
      </w:r>
      <w:r w:rsidR="00A06A69">
        <w:rPr>
          <w:szCs w:val="22"/>
        </w:rPr>
        <w:t>Fournir les calculs d’éclairement en fonction des changements de configuration de route.</w:t>
      </w:r>
    </w:p>
    <w:p w:rsidR="0032586B" w:rsidRPr="008F1870" w:rsidRDefault="0032586B" w:rsidP="0032586B">
      <w:pPr>
        <w:tabs>
          <w:tab w:val="right" w:leader="dot" w:pos="8364"/>
        </w:tabs>
        <w:spacing w:before="240" w:after="100" w:afterAutospacing="1"/>
        <w:rPr>
          <w:b/>
        </w:rPr>
      </w:pPr>
      <w:r w:rsidRPr="008F1870">
        <w:rPr>
          <w:b/>
        </w:rPr>
        <w:t xml:space="preserve">Eclairement selon </w:t>
      </w:r>
      <w:r w:rsidR="00A06A69">
        <w:rPr>
          <w:b/>
        </w:rPr>
        <w:t>SN /</w:t>
      </w:r>
      <w:r w:rsidRPr="008F1870">
        <w:rPr>
          <w:b/>
        </w:rPr>
        <w:t xml:space="preserve">EN 13201-2 pour classes d'éclairage </w:t>
      </w:r>
      <w:r>
        <w:rPr>
          <w:b/>
        </w:rPr>
        <w:t>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289"/>
        <w:gridCol w:w="2705"/>
        <w:gridCol w:w="2801"/>
      </w:tblGrid>
      <w:tr w:rsidR="0032586B" w:rsidTr="000611E9">
        <w:trPr>
          <w:trHeight w:val="293"/>
        </w:trPr>
        <w:tc>
          <w:tcPr>
            <w:tcW w:w="11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>
              <w:t>Classe</w:t>
            </w:r>
          </w:p>
        </w:tc>
        <w:tc>
          <w:tcPr>
            <w:tcW w:w="3106" w:type="pct"/>
            <w:gridSpan w:val="2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>
              <w:t>Eclairement horizontal</w:t>
            </w:r>
          </w:p>
        </w:tc>
      </w:tr>
      <w:tr w:rsidR="0032586B" w:rsidTr="000611E9">
        <w:trPr>
          <w:trHeight w:val="233"/>
        </w:trPr>
        <w:tc>
          <w:tcPr>
            <w:tcW w:w="116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 w:rsidRPr="00B840B4">
              <w:rPr>
                <w:position w:val="-4"/>
                <w:sz w:val="18"/>
                <w:szCs w:val="18"/>
              </w:rPr>
              <w:object w:dxaOrig="240" w:dyaOrig="320">
                <v:shape id="_x0000_i1027" type="#_x0000_t75" style="width:12pt;height:15.75pt" o:ole="">
                  <v:imagedata r:id="rId11" o:title=""/>
                </v:shape>
                <o:OLEObject Type="Embed" ProgID="Equation.3" ShapeID="_x0000_i1027" DrawAspect="Content" ObjectID="_1615211077" r:id="rId13"/>
              </w:object>
            </w:r>
            <w:r w:rsidRPr="00B840B4">
              <w:rPr>
                <w:sz w:val="18"/>
                <w:szCs w:val="18"/>
              </w:rPr>
              <w:t xml:space="preserve"> en </w:t>
            </w:r>
            <w:proofErr w:type="gramStart"/>
            <w:r w:rsidRPr="00B840B4">
              <w:rPr>
                <w:sz w:val="18"/>
                <w:szCs w:val="18"/>
              </w:rPr>
              <w:t>lx</w:t>
            </w:r>
            <w:proofErr w:type="gramEnd"/>
            <w:r w:rsidRPr="00B840B4">
              <w:rPr>
                <w:sz w:val="18"/>
                <w:szCs w:val="18"/>
                <w:vertAlign w:val="superscript"/>
              </w:rPr>
              <w:br/>
            </w:r>
            <w:r w:rsidRPr="00B840B4">
              <w:rPr>
                <w:sz w:val="18"/>
                <w:szCs w:val="18"/>
              </w:rPr>
              <w:t>[minimal maintenu]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 w:rsidRPr="00B840B4">
              <w:rPr>
                <w:position w:val="-4"/>
                <w:sz w:val="18"/>
                <w:szCs w:val="18"/>
              </w:rPr>
              <w:object w:dxaOrig="240" w:dyaOrig="320">
                <v:shape id="_x0000_i1028" type="#_x0000_t75" style="width:12pt;height:15.75pt" o:ole="">
                  <v:imagedata r:id="rId11" o:title=""/>
                </v:shape>
                <o:OLEObject Type="Embed" ProgID="Equation.3" ShapeID="_x0000_i1028" DrawAspect="Content" ObjectID="_1615211078" r:id="rId14"/>
              </w:object>
            </w:r>
            <w:r w:rsidRPr="00B840B4">
              <w:rPr>
                <w:sz w:val="18"/>
                <w:szCs w:val="18"/>
              </w:rPr>
              <w:t xml:space="preserve"> [minimal]</w:t>
            </w:r>
          </w:p>
        </w:tc>
      </w:tr>
      <w:tr w:rsidR="0032586B" w:rsidTr="000611E9">
        <w:trPr>
          <w:trHeight w:val="339"/>
        </w:trPr>
        <w:tc>
          <w:tcPr>
            <w:tcW w:w="1167" w:type="pct"/>
            <w:shd w:val="clear" w:color="auto" w:fill="auto"/>
            <w:vAlign w:val="center"/>
          </w:tcPr>
          <w:p w:rsidR="0032586B" w:rsidRPr="00B840B4" w:rsidRDefault="0032586B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Valeurs selon EN 13201-2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</w:tr>
      <w:tr w:rsidR="0032586B" w:rsidTr="000611E9">
        <w:trPr>
          <w:trHeight w:val="311"/>
        </w:trPr>
        <w:tc>
          <w:tcPr>
            <w:tcW w:w="1167" w:type="pct"/>
            <w:shd w:val="clear" w:color="auto" w:fill="auto"/>
            <w:vAlign w:val="center"/>
          </w:tcPr>
          <w:p w:rsidR="0032586B" w:rsidRPr="00B840B4" w:rsidRDefault="0032586B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 xml:space="preserve">Valeurs </w:t>
            </w:r>
            <w:r w:rsidR="000611E9">
              <w:rPr>
                <w:sz w:val="18"/>
                <w:szCs w:val="18"/>
              </w:rPr>
              <w:t xml:space="preserve">minimales </w:t>
            </w:r>
            <w:r w:rsidRPr="00B840B4">
              <w:rPr>
                <w:sz w:val="18"/>
                <w:szCs w:val="18"/>
              </w:rPr>
              <w:t>selon projet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</w:tr>
    </w:tbl>
    <w:p w:rsidR="0032586B" w:rsidRDefault="0032586B" w:rsidP="0032586B">
      <w:pPr>
        <w:tabs>
          <w:tab w:val="right" w:leader="dot" w:pos="8364"/>
        </w:tabs>
        <w:spacing w:before="120" w:after="120"/>
        <w:rPr>
          <w:szCs w:val="22"/>
        </w:rPr>
      </w:pPr>
      <w:r>
        <w:rPr>
          <w:szCs w:val="22"/>
        </w:rPr>
        <w:t xml:space="preserve">Annexe 2 : </w:t>
      </w:r>
      <w:r w:rsidR="00A06A69">
        <w:rPr>
          <w:szCs w:val="22"/>
        </w:rPr>
        <w:t>Fournir les calculs d’éclairement en fonction des changements de configuration de route.</w:t>
      </w:r>
    </w:p>
    <w:p w:rsidR="00A06A69" w:rsidRDefault="00A06A69" w:rsidP="0032586B">
      <w:pPr>
        <w:tabs>
          <w:tab w:val="right" w:leader="dot" w:pos="8364"/>
        </w:tabs>
        <w:spacing w:before="120" w:after="120"/>
        <w:rPr>
          <w:szCs w:val="22"/>
        </w:rPr>
      </w:pPr>
    </w:p>
    <w:p w:rsidR="0032586B" w:rsidRPr="00112F5B" w:rsidRDefault="0032586B" w:rsidP="0032586B">
      <w:pPr>
        <w:tabs>
          <w:tab w:val="right" w:leader="dot" w:pos="8364"/>
        </w:tabs>
        <w:spacing w:before="120" w:after="120"/>
        <w:rPr>
          <w:szCs w:val="22"/>
        </w:rPr>
      </w:pPr>
      <w:r w:rsidRPr="008F1870">
        <w:rPr>
          <w:b/>
        </w:rPr>
        <w:t xml:space="preserve">Eclairement selon </w:t>
      </w:r>
      <w:r w:rsidR="00A06A69">
        <w:rPr>
          <w:b/>
        </w:rPr>
        <w:t xml:space="preserve">SN / </w:t>
      </w:r>
      <w:r w:rsidRPr="008F1870">
        <w:rPr>
          <w:b/>
        </w:rPr>
        <w:t>EN 13</w:t>
      </w:r>
      <w:r>
        <w:rPr>
          <w:b/>
        </w:rPr>
        <w:t>201-2 pour classes d'éclairage HS (si exigé)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2693"/>
        <w:gridCol w:w="2835"/>
      </w:tblGrid>
      <w:tr w:rsidR="0032586B" w:rsidTr="000611E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>
              <w:t>Classe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ind w:left="1844" w:hanging="1559"/>
              <w:jc w:val="center"/>
            </w:pPr>
            <w:r>
              <w:t>Eclairement hémisphérique</w:t>
            </w:r>
          </w:p>
        </w:tc>
      </w:tr>
      <w:tr w:rsidR="0032586B" w:rsidTr="000611E9">
        <w:tc>
          <w:tcPr>
            <w:tcW w:w="20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2586B" w:rsidRDefault="0032586B" w:rsidP="0032586B">
            <w:pPr>
              <w:jc w:val="center"/>
            </w:pPr>
            <w:r w:rsidRPr="00B840B4">
              <w:rPr>
                <w:position w:val="-6"/>
              </w:rPr>
              <w:object w:dxaOrig="400" w:dyaOrig="340">
                <v:shape id="_x0000_i1029" type="#_x0000_t75" style="width:20.25pt;height:17.25pt" o:ole="">
                  <v:imagedata r:id="rId15" o:title=""/>
                </v:shape>
                <o:OLEObject Type="Embed" ProgID="Equation.3" ShapeID="_x0000_i1029" DrawAspect="Content" ObjectID="_1615211079" r:id="rId16"/>
              </w:object>
            </w:r>
            <w:r w:rsidRPr="00B840B4">
              <w:t xml:space="preserve"> en </w:t>
            </w:r>
            <w:proofErr w:type="gramStart"/>
            <w:r w:rsidRPr="00B840B4">
              <w:t>lx</w:t>
            </w:r>
            <w:proofErr w:type="gramEnd"/>
            <w:r w:rsidRPr="00B840B4">
              <w:rPr>
                <w:vertAlign w:val="superscript"/>
              </w:rPr>
              <w:br/>
            </w:r>
            <w:r w:rsidRPr="00B840B4">
              <w:t>[minimal maintenu]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proofErr w:type="gramStart"/>
            <w:r w:rsidRPr="00B840B4">
              <w:rPr>
                <w:i/>
                <w:sz w:val="18"/>
                <w:szCs w:val="18"/>
              </w:rPr>
              <w:t>U</w:t>
            </w:r>
            <w:r w:rsidRPr="00B840B4">
              <w:rPr>
                <w:i/>
                <w:sz w:val="18"/>
                <w:szCs w:val="18"/>
                <w:vertAlign w:val="subscript"/>
              </w:rPr>
              <w:t>0</w:t>
            </w:r>
            <w:proofErr w:type="gramEnd"/>
            <w:r w:rsidRPr="00B840B4">
              <w:rPr>
                <w:sz w:val="18"/>
                <w:szCs w:val="18"/>
                <w:vertAlign w:val="superscript"/>
              </w:rPr>
              <w:br/>
            </w:r>
            <w:r w:rsidRPr="00B840B4">
              <w:rPr>
                <w:sz w:val="18"/>
                <w:szCs w:val="18"/>
              </w:rPr>
              <w:t>[minimal]</w:t>
            </w:r>
          </w:p>
        </w:tc>
      </w:tr>
      <w:tr w:rsidR="0032586B" w:rsidTr="000611E9">
        <w:trPr>
          <w:trHeight w:val="359"/>
        </w:trPr>
        <w:tc>
          <w:tcPr>
            <w:tcW w:w="2093" w:type="dxa"/>
            <w:shd w:val="clear" w:color="auto" w:fill="auto"/>
            <w:vAlign w:val="center"/>
          </w:tcPr>
          <w:p w:rsidR="0032586B" w:rsidRPr="00B840B4" w:rsidRDefault="0032586B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Valeurs selon EN 13201-2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</w:tr>
      <w:tr w:rsidR="0032586B" w:rsidTr="000611E9">
        <w:trPr>
          <w:trHeight w:val="321"/>
        </w:trPr>
        <w:tc>
          <w:tcPr>
            <w:tcW w:w="2093" w:type="dxa"/>
            <w:shd w:val="clear" w:color="auto" w:fill="auto"/>
            <w:vAlign w:val="center"/>
          </w:tcPr>
          <w:p w:rsidR="0032586B" w:rsidRPr="00B840B4" w:rsidRDefault="0032586B" w:rsidP="0032586B">
            <w:pPr>
              <w:tabs>
                <w:tab w:val="right" w:leader="dot" w:pos="8364"/>
              </w:tabs>
              <w:jc w:val="center"/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 xml:space="preserve">Valeurs </w:t>
            </w:r>
            <w:r w:rsidR="000611E9">
              <w:rPr>
                <w:sz w:val="18"/>
                <w:szCs w:val="18"/>
              </w:rPr>
              <w:t xml:space="preserve">minimales </w:t>
            </w:r>
            <w:r w:rsidRPr="00B840B4">
              <w:rPr>
                <w:sz w:val="18"/>
                <w:szCs w:val="18"/>
              </w:rPr>
              <w:t>selon projet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</w:tr>
    </w:tbl>
    <w:p w:rsidR="0032586B" w:rsidRDefault="0032586B" w:rsidP="0032586B">
      <w:pPr>
        <w:tabs>
          <w:tab w:val="right" w:leader="dot" w:pos="8364"/>
        </w:tabs>
        <w:spacing w:before="120" w:after="120"/>
        <w:rPr>
          <w:szCs w:val="22"/>
        </w:rPr>
      </w:pPr>
      <w:r>
        <w:rPr>
          <w:szCs w:val="22"/>
        </w:rPr>
        <w:t xml:space="preserve">Annexe 2 : </w:t>
      </w:r>
      <w:r w:rsidR="00A06A69">
        <w:rPr>
          <w:szCs w:val="22"/>
        </w:rPr>
        <w:t>Fournir les calculs d’éclairement en fonction des changements de configuration de route.</w:t>
      </w:r>
    </w:p>
    <w:p w:rsidR="0032586B" w:rsidRPr="008F1870" w:rsidRDefault="0032586B" w:rsidP="0032586B">
      <w:pPr>
        <w:tabs>
          <w:tab w:val="right" w:leader="dot" w:pos="8364"/>
        </w:tabs>
        <w:spacing w:before="240" w:after="100" w:afterAutospacing="1"/>
        <w:rPr>
          <w:b/>
        </w:rPr>
      </w:pPr>
      <w:r w:rsidRPr="008F1870">
        <w:rPr>
          <w:b/>
        </w:rPr>
        <w:t>Eclairement selon</w:t>
      </w:r>
      <w:r w:rsidR="00A06A69">
        <w:rPr>
          <w:b/>
        </w:rPr>
        <w:t xml:space="preserve"> SN /</w:t>
      </w:r>
      <w:r w:rsidRPr="008F1870">
        <w:rPr>
          <w:b/>
        </w:rPr>
        <w:t xml:space="preserve"> EN 132</w:t>
      </w:r>
      <w:r>
        <w:rPr>
          <w:b/>
        </w:rPr>
        <w:t>01-2 pour classes d'éclairage SC (si exigé)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5528"/>
      </w:tblGrid>
      <w:tr w:rsidR="0032586B" w:rsidTr="000611E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>
              <w:t>Classe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ind w:left="1844" w:hanging="1559"/>
              <w:jc w:val="center"/>
            </w:pPr>
            <w:r>
              <w:t>Eclairement semi-cylindrique</w:t>
            </w:r>
          </w:p>
        </w:tc>
      </w:tr>
      <w:tr w:rsidR="0032586B" w:rsidTr="000611E9">
        <w:tc>
          <w:tcPr>
            <w:tcW w:w="20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  <w:r w:rsidRPr="00B840B4">
              <w:rPr>
                <w:position w:val="-8"/>
                <w:sz w:val="18"/>
                <w:szCs w:val="18"/>
              </w:rPr>
              <w:object w:dxaOrig="660" w:dyaOrig="360">
                <v:shape id="_x0000_i1030" type="#_x0000_t75" style="width:33pt;height:18pt" o:ole="">
                  <v:imagedata r:id="rId17" o:title=""/>
                </v:shape>
                <o:OLEObject Type="Embed" ProgID="Equation.3" ShapeID="_x0000_i1030" DrawAspect="Content" ObjectID="_1615211080" r:id="rId18"/>
              </w:object>
            </w:r>
            <w:r w:rsidRPr="00B840B4">
              <w:rPr>
                <w:sz w:val="18"/>
                <w:szCs w:val="18"/>
              </w:rPr>
              <w:t xml:space="preserve"> en lx [maintenu]</w:t>
            </w:r>
          </w:p>
        </w:tc>
      </w:tr>
      <w:tr w:rsidR="0032586B" w:rsidTr="000611E9">
        <w:trPr>
          <w:trHeight w:val="355"/>
        </w:trPr>
        <w:tc>
          <w:tcPr>
            <w:tcW w:w="2093" w:type="dxa"/>
            <w:shd w:val="clear" w:color="auto" w:fill="auto"/>
            <w:vAlign w:val="center"/>
          </w:tcPr>
          <w:p w:rsidR="0032586B" w:rsidRPr="00B840B4" w:rsidRDefault="0032586B" w:rsidP="0032586B">
            <w:pPr>
              <w:tabs>
                <w:tab w:val="right" w:leader="dot" w:pos="8364"/>
              </w:tabs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>Valeurs selon EN 13201-2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</w:tr>
      <w:tr w:rsidR="0032586B" w:rsidTr="000611E9">
        <w:trPr>
          <w:trHeight w:val="402"/>
        </w:trPr>
        <w:tc>
          <w:tcPr>
            <w:tcW w:w="2093" w:type="dxa"/>
            <w:shd w:val="clear" w:color="auto" w:fill="auto"/>
            <w:vAlign w:val="center"/>
          </w:tcPr>
          <w:p w:rsidR="0032586B" w:rsidRPr="00B840B4" w:rsidRDefault="0032586B" w:rsidP="0032586B">
            <w:pPr>
              <w:tabs>
                <w:tab w:val="right" w:leader="dot" w:pos="8364"/>
              </w:tabs>
              <w:rPr>
                <w:sz w:val="18"/>
                <w:szCs w:val="18"/>
              </w:rPr>
            </w:pPr>
            <w:r w:rsidRPr="00B840B4">
              <w:rPr>
                <w:sz w:val="18"/>
                <w:szCs w:val="18"/>
              </w:rPr>
              <w:t xml:space="preserve">Valeurs </w:t>
            </w:r>
            <w:r w:rsidR="000611E9">
              <w:rPr>
                <w:sz w:val="18"/>
                <w:szCs w:val="18"/>
              </w:rPr>
              <w:t xml:space="preserve">minimales </w:t>
            </w:r>
            <w:r w:rsidRPr="00B840B4">
              <w:rPr>
                <w:sz w:val="18"/>
                <w:szCs w:val="18"/>
              </w:rPr>
              <w:t>selon projet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2586B" w:rsidRDefault="0032586B" w:rsidP="0032586B">
            <w:pPr>
              <w:tabs>
                <w:tab w:val="right" w:leader="dot" w:pos="8364"/>
              </w:tabs>
              <w:jc w:val="center"/>
            </w:pPr>
          </w:p>
        </w:tc>
      </w:tr>
    </w:tbl>
    <w:p w:rsidR="0032586B" w:rsidRDefault="0032586B" w:rsidP="0032586B">
      <w:pPr>
        <w:tabs>
          <w:tab w:val="right" w:leader="dot" w:pos="8364"/>
        </w:tabs>
        <w:spacing w:before="120" w:after="120"/>
        <w:rPr>
          <w:szCs w:val="22"/>
        </w:rPr>
      </w:pPr>
      <w:r>
        <w:rPr>
          <w:szCs w:val="22"/>
        </w:rPr>
        <w:t>Annexe 2 : Fournir les calculs d’éclairement en fonction de toutes les typologies du tronçon routier.</w:t>
      </w:r>
    </w:p>
    <w:p w:rsidR="002901D4" w:rsidRPr="00A06A69" w:rsidRDefault="002901D4" w:rsidP="00C9578C">
      <w:pPr>
        <w:tabs>
          <w:tab w:val="right" w:leader="dot" w:pos="8364"/>
        </w:tabs>
        <w:spacing w:before="120" w:after="120"/>
        <w:rPr>
          <w:b/>
          <w:u w:val="single"/>
        </w:rPr>
      </w:pPr>
      <w:r w:rsidRPr="00A06A69">
        <w:rPr>
          <w:b/>
          <w:u w:val="single"/>
        </w:rPr>
        <w:lastRenderedPageBreak/>
        <w:t>Eclairement vertical des passages piétons :</w:t>
      </w:r>
    </w:p>
    <w:p w:rsidR="002901D4" w:rsidRPr="002901D4" w:rsidRDefault="002901D4" w:rsidP="00C9578C">
      <w:pPr>
        <w:tabs>
          <w:tab w:val="right" w:leader="dot" w:pos="8364"/>
        </w:tabs>
        <w:spacing w:before="120" w:after="120"/>
      </w:pPr>
      <w:r>
        <w:t>Annexe 3</w:t>
      </w:r>
      <w:r w:rsidR="00A8737F">
        <w:t> :</w:t>
      </w:r>
      <w:r>
        <w:t xml:space="preserve"> fournir un plan de situation des différents passages piétons du tronçon éclairé avec les valeurs d’éclairement recommandées par la norme</w:t>
      </w:r>
    </w:p>
    <w:p w:rsidR="00A47CCC" w:rsidRPr="00811B88" w:rsidRDefault="006C6506" w:rsidP="00C9578C">
      <w:pPr>
        <w:tabs>
          <w:tab w:val="right" w:leader="dot" w:pos="8364"/>
        </w:tabs>
        <w:spacing w:before="120" w:after="120"/>
        <w:rPr>
          <w:b/>
          <w:u w:val="single"/>
        </w:rPr>
      </w:pPr>
      <w:r w:rsidRPr="00811B88">
        <w:rPr>
          <w:b/>
          <w:u w:val="single"/>
        </w:rPr>
        <w:t>Caractéristiques des luminaires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612"/>
        <w:gridCol w:w="1488"/>
        <w:gridCol w:w="238"/>
        <w:gridCol w:w="1743"/>
        <w:gridCol w:w="1728"/>
      </w:tblGrid>
      <w:tr w:rsidR="00A47CCC" w:rsidTr="00B840B4">
        <w:trPr>
          <w:trHeight w:val="539"/>
          <w:jc w:val="center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CCC" w:rsidRDefault="00A47CCC" w:rsidP="00B840B4">
            <w:pPr>
              <w:spacing w:before="60" w:after="60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CCC" w:rsidRDefault="002901D4" w:rsidP="00B840B4">
            <w:pPr>
              <w:spacing w:before="60" w:after="60"/>
              <w:jc w:val="center"/>
            </w:pPr>
            <w:r>
              <w:t>Type 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CCC" w:rsidRDefault="002901D4" w:rsidP="00B840B4">
            <w:pPr>
              <w:spacing w:before="60" w:after="60"/>
              <w:jc w:val="center"/>
            </w:pPr>
            <w:r>
              <w:t>Type 2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CCC" w:rsidRDefault="002901D4" w:rsidP="00B840B4">
            <w:pPr>
              <w:spacing w:before="60" w:after="60"/>
              <w:jc w:val="center"/>
            </w:pPr>
            <w:r>
              <w:t>Type 3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CCC" w:rsidRDefault="002901D4" w:rsidP="00B840B4">
            <w:pPr>
              <w:spacing w:before="60" w:after="60"/>
              <w:jc w:val="center"/>
            </w:pPr>
            <w:r>
              <w:t>Type 4</w:t>
            </w:r>
          </w:p>
        </w:tc>
      </w:tr>
      <w:tr w:rsidR="0086619B" w:rsidTr="00B840B4">
        <w:trPr>
          <w:trHeight w:val="273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</w:pPr>
            <w:r>
              <w:t>Nombre</w:t>
            </w:r>
            <w:r w:rsidR="002E3F36">
              <w:t xml:space="preserve"> d'unités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9020B4">
            <w:pPr>
              <w:spacing w:before="60" w:after="60"/>
              <w:jc w:val="center"/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  <w:tc>
          <w:tcPr>
            <w:tcW w:w="17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</w:tr>
      <w:tr w:rsidR="0086619B" w:rsidTr="00B840B4">
        <w:trPr>
          <w:trHeight w:val="13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7C1" w:rsidRDefault="0086619B" w:rsidP="00B840B4">
            <w:pPr>
              <w:spacing w:before="60" w:after="60"/>
            </w:pPr>
            <w:r>
              <w:t>Type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737F" w:rsidRDefault="00A8737F" w:rsidP="00B840B4">
            <w:pPr>
              <w:spacing w:before="60" w:after="60"/>
              <w:jc w:val="center"/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619B" w:rsidRPr="00B840B4" w:rsidRDefault="0086619B" w:rsidP="002901D4">
            <w:pPr>
              <w:spacing w:before="60" w:after="6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7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</w:tr>
      <w:tr w:rsidR="004C28AC" w:rsidTr="00B840B4">
        <w:trPr>
          <w:trHeight w:val="12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</w:pPr>
            <w:r>
              <w:t>Puissance [W]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28AC" w:rsidRPr="00B840B4" w:rsidRDefault="004C28AC" w:rsidP="002901D4">
            <w:pPr>
              <w:spacing w:before="60" w:after="60"/>
              <w:rPr>
                <w:sz w:val="20"/>
                <w:vertAlign w:val="superscript"/>
              </w:rPr>
            </w:pPr>
          </w:p>
        </w:tc>
        <w:tc>
          <w:tcPr>
            <w:tcW w:w="17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</w:tr>
      <w:tr w:rsidR="004C28AC" w:rsidTr="00B840B4">
        <w:trPr>
          <w:trHeight w:val="9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</w:pPr>
            <w:r>
              <w:t>Hauteur [m]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9020B4">
            <w:pPr>
              <w:spacing w:before="60" w:after="60"/>
              <w:jc w:val="center"/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28AC" w:rsidRPr="00B840B4" w:rsidRDefault="004C28AC" w:rsidP="002901D4">
            <w:pPr>
              <w:spacing w:before="60" w:after="60"/>
              <w:rPr>
                <w:sz w:val="20"/>
                <w:vertAlign w:val="superscript"/>
              </w:rPr>
            </w:pPr>
          </w:p>
        </w:tc>
        <w:tc>
          <w:tcPr>
            <w:tcW w:w="17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8AC" w:rsidRDefault="004C28AC" w:rsidP="00B840B4">
            <w:pPr>
              <w:spacing w:before="60" w:after="60"/>
              <w:jc w:val="center"/>
            </w:pPr>
          </w:p>
        </w:tc>
      </w:tr>
      <w:tr w:rsidR="0086619B" w:rsidTr="00B840B4">
        <w:trPr>
          <w:trHeight w:val="22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</w:pPr>
            <w:r>
              <w:t>Espacement</w:t>
            </w:r>
            <w:r w:rsidR="00916078">
              <w:t xml:space="preserve"> [m]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8526B7">
            <w:pPr>
              <w:spacing w:before="60" w:after="60"/>
              <w:jc w:val="center"/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619B" w:rsidRPr="00B840B4" w:rsidRDefault="0086619B" w:rsidP="002901D4">
            <w:pPr>
              <w:spacing w:before="60" w:after="60"/>
              <w:rPr>
                <w:sz w:val="20"/>
              </w:rPr>
            </w:pPr>
          </w:p>
        </w:tc>
        <w:tc>
          <w:tcPr>
            <w:tcW w:w="17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19B" w:rsidRDefault="0086619B" w:rsidP="00B840B4">
            <w:pPr>
              <w:spacing w:before="60" w:after="60"/>
              <w:jc w:val="center"/>
            </w:pPr>
          </w:p>
        </w:tc>
      </w:tr>
    </w:tbl>
    <w:p w:rsidR="00C9578C" w:rsidRDefault="002901D4" w:rsidP="00A8737F">
      <w:pPr>
        <w:tabs>
          <w:tab w:val="right" w:leader="dot" w:pos="8364"/>
        </w:tabs>
        <w:spacing w:before="120" w:after="120"/>
      </w:pPr>
      <w:r>
        <w:t>Annexe 4</w:t>
      </w:r>
      <w:r w:rsidR="0032586B">
        <w:t xml:space="preserve"> : </w:t>
      </w:r>
      <w:r w:rsidR="00A8737F">
        <w:t>Fournir les fiches t</w:t>
      </w:r>
      <w:r w:rsidR="00576B45">
        <w:t xml:space="preserve">echniques </w:t>
      </w:r>
      <w:r w:rsidR="00A06A69">
        <w:t xml:space="preserve">complètes </w:t>
      </w:r>
      <w:r w:rsidR="00576B45">
        <w:t>des luminaires utilisés</w:t>
      </w:r>
      <w:r w:rsidR="00A8737F">
        <w:t xml:space="preserve"> dans le projet</w:t>
      </w:r>
    </w:p>
    <w:p w:rsidR="00811B88" w:rsidRDefault="001F1A1D" w:rsidP="00B71383">
      <w:pPr>
        <w:tabs>
          <w:tab w:val="right" w:leader="dot" w:pos="8364"/>
        </w:tabs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Rapport de limite de puissance selon SLG 202 :2018 chapitre 5</w:t>
      </w:r>
      <w:r w:rsidR="00811B88">
        <w:rPr>
          <w:b/>
          <w:u w:val="single"/>
        </w:rPr>
        <w:t> :</w:t>
      </w:r>
    </w:p>
    <w:p w:rsidR="00EE23CE" w:rsidRPr="00811B88" w:rsidRDefault="00EE23CE" w:rsidP="00B71383">
      <w:pPr>
        <w:tabs>
          <w:tab w:val="right" w:leader="dot" w:pos="8364"/>
        </w:tabs>
        <w:spacing w:before="100" w:beforeAutospacing="1" w:after="100" w:afterAutospacing="1"/>
        <w:rPr>
          <w:b/>
          <w:u w:val="single"/>
        </w:rPr>
      </w:pPr>
      <w:r>
        <w:t>Annexe 5 : insérer dans le graphique des limites de puissance la position du tronçon en question.</w:t>
      </w:r>
    </w:p>
    <w:p w:rsidR="00811B88" w:rsidRDefault="001F1A1D" w:rsidP="00B71383">
      <w:pPr>
        <w:tabs>
          <w:tab w:val="right" w:leader="dot" w:pos="8364"/>
        </w:tabs>
        <w:spacing w:before="100" w:beforeAutospacing="1" w:after="100" w:afterAutospacing="1"/>
      </w:pPr>
      <w:r>
        <w:rPr>
          <w:b/>
          <w:u w:val="single"/>
        </w:rPr>
        <w:t>Horaires de fonctionnement :</w:t>
      </w:r>
      <w:r w:rsidR="00D67F04"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A06A69" w:rsidTr="00A06A69"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Horaires </w:t>
            </w: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Fonctionnement</w:t>
            </w: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b/>
                <w:szCs w:val="22"/>
              </w:rPr>
            </w:pPr>
            <w:r w:rsidRPr="00A06A69">
              <w:rPr>
                <w:b/>
                <w:szCs w:val="22"/>
              </w:rPr>
              <w:t>Classe</w:t>
            </w:r>
          </w:p>
        </w:tc>
      </w:tr>
      <w:tr w:rsidR="00A06A69" w:rsidTr="00A06A69"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</w:tr>
      <w:tr w:rsidR="00A06A69" w:rsidTr="00A06A69"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</w:tr>
      <w:tr w:rsidR="00A06A69" w:rsidTr="00A06A69"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</w:tr>
      <w:tr w:rsidR="00A06A69" w:rsidTr="00A06A69"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</w:tr>
      <w:tr w:rsidR="00A06A69" w:rsidTr="00A06A69"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929" w:type="dxa"/>
          </w:tcPr>
          <w:p w:rsidR="00A06A69" w:rsidRPr="00A06A69" w:rsidRDefault="00A06A69" w:rsidP="00A06A69">
            <w:pPr>
              <w:tabs>
                <w:tab w:val="right" w:leader="dot" w:pos="8364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</w:tr>
    </w:tbl>
    <w:p w:rsidR="00A90714" w:rsidRDefault="00A90714" w:rsidP="00102400">
      <w:pPr>
        <w:tabs>
          <w:tab w:val="right" w:leader="dot" w:pos="8364"/>
        </w:tabs>
        <w:spacing w:before="240" w:after="100" w:afterAutospacing="1"/>
        <w:rPr>
          <w:b/>
          <w:u w:val="single"/>
        </w:rPr>
      </w:pPr>
      <w:r w:rsidRPr="00A90714">
        <w:rPr>
          <w:b/>
          <w:u w:val="single"/>
        </w:rPr>
        <w:t>Disposition des luminaires sur plans</w:t>
      </w:r>
      <w:r>
        <w:rPr>
          <w:b/>
          <w:u w:val="single"/>
        </w:rPr>
        <w:t> :</w:t>
      </w:r>
    </w:p>
    <w:p w:rsidR="00EE23CE" w:rsidRDefault="00A90714" w:rsidP="00102400">
      <w:pPr>
        <w:tabs>
          <w:tab w:val="right" w:leader="dot" w:pos="8364"/>
        </w:tabs>
        <w:spacing w:before="240" w:after="100" w:afterAutospacing="1"/>
      </w:pPr>
      <w:r>
        <w:t xml:space="preserve"> </w:t>
      </w:r>
      <w:r w:rsidR="00EE23CE">
        <w:t xml:space="preserve">Annexe 6 : Fournir un plan général d’implantation avec courbes </w:t>
      </w:r>
      <w:proofErr w:type="spellStart"/>
      <w:r w:rsidR="00EE23CE">
        <w:t>Isolux</w:t>
      </w:r>
      <w:proofErr w:type="spellEnd"/>
      <w:r w:rsidR="00EE23CE">
        <w:t>.</w:t>
      </w:r>
    </w:p>
    <w:p w:rsidR="00A90714" w:rsidRDefault="00A90714" w:rsidP="00102400">
      <w:pPr>
        <w:tabs>
          <w:tab w:val="right" w:leader="dot" w:pos="8364"/>
        </w:tabs>
        <w:spacing w:before="240" w:after="100" w:afterAutospacing="1"/>
      </w:pPr>
    </w:p>
    <w:p w:rsidR="00754F8C" w:rsidRPr="00A90714" w:rsidRDefault="001F1A1D" w:rsidP="00102400">
      <w:pPr>
        <w:tabs>
          <w:tab w:val="right" w:leader="dot" w:pos="8364"/>
        </w:tabs>
        <w:spacing w:before="240" w:after="100" w:afterAutospacing="1"/>
        <w:rPr>
          <w:b/>
        </w:rPr>
      </w:pPr>
      <w:r w:rsidRPr="00A90714">
        <w:rPr>
          <w:b/>
        </w:rPr>
        <w:t>Veuillez établir un doss</w:t>
      </w:r>
      <w:r w:rsidR="002901D4" w:rsidRPr="00A90714">
        <w:rPr>
          <w:b/>
        </w:rPr>
        <w:t>ier séparé regroupant toutes les annexes demandé</w:t>
      </w:r>
      <w:r w:rsidR="00A90714">
        <w:rPr>
          <w:b/>
        </w:rPr>
        <w:t>es.</w:t>
      </w:r>
    </w:p>
    <w:p w:rsidR="001F1A1D" w:rsidRDefault="001F1A1D" w:rsidP="00B71383">
      <w:pPr>
        <w:tabs>
          <w:tab w:val="right" w:leader="dot" w:pos="8364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583"/>
      </w:tblGrid>
      <w:tr w:rsidR="00B71383" w:rsidTr="00B840B4">
        <w:trPr>
          <w:trHeight w:val="706"/>
        </w:trPr>
        <w:tc>
          <w:tcPr>
            <w:tcW w:w="6204" w:type="dxa"/>
            <w:shd w:val="clear" w:color="auto" w:fill="auto"/>
          </w:tcPr>
          <w:p w:rsidR="002901D4" w:rsidRDefault="00B71383" w:rsidP="00B840B4">
            <w:pPr>
              <w:tabs>
                <w:tab w:val="right" w:leader="dot" w:pos="8364"/>
              </w:tabs>
              <w:spacing w:before="240" w:after="120"/>
            </w:pPr>
            <w:r>
              <w:t>Demande formulée par :</w:t>
            </w:r>
            <w:r w:rsidR="00C43879">
              <w:t xml:space="preserve"> </w:t>
            </w:r>
            <w:r w:rsidR="002901D4">
              <w:t xml:space="preserve"> </w:t>
            </w:r>
          </w:p>
          <w:p w:rsidR="00B71383" w:rsidRDefault="00122731" w:rsidP="00B840B4">
            <w:pPr>
              <w:tabs>
                <w:tab w:val="right" w:leader="dot" w:pos="8364"/>
              </w:tabs>
              <w:spacing w:before="240" w:after="120"/>
            </w:pPr>
            <w:r>
              <w:t>………………………………………….</w:t>
            </w:r>
          </w:p>
        </w:tc>
        <w:tc>
          <w:tcPr>
            <w:tcW w:w="2583" w:type="dxa"/>
            <w:shd w:val="clear" w:color="auto" w:fill="auto"/>
          </w:tcPr>
          <w:p w:rsidR="00B71383" w:rsidRDefault="00B71383" w:rsidP="00B840B4">
            <w:pPr>
              <w:tabs>
                <w:tab w:val="right" w:leader="dot" w:pos="8364"/>
              </w:tabs>
              <w:spacing w:before="240" w:after="120"/>
            </w:pPr>
            <w:r>
              <w:t>Date :</w:t>
            </w:r>
            <w:r w:rsidR="00C43879">
              <w:t xml:space="preserve"> </w:t>
            </w:r>
          </w:p>
          <w:p w:rsidR="00A06A69" w:rsidRDefault="00122731" w:rsidP="00B840B4">
            <w:pPr>
              <w:tabs>
                <w:tab w:val="right" w:leader="dot" w:pos="8364"/>
              </w:tabs>
              <w:spacing w:before="240" w:after="120"/>
            </w:pPr>
            <w:r>
              <w:t>………………</w:t>
            </w:r>
          </w:p>
        </w:tc>
      </w:tr>
    </w:tbl>
    <w:p w:rsidR="00B71383" w:rsidRDefault="00B71383" w:rsidP="008D06B6">
      <w:pPr>
        <w:tabs>
          <w:tab w:val="right" w:leader="dot" w:pos="8364"/>
        </w:tabs>
        <w:spacing w:before="240" w:after="120"/>
      </w:pPr>
      <w:bookmarkStart w:id="2" w:name="TotalPG"/>
      <w:bookmarkEnd w:id="2"/>
    </w:p>
    <w:sectPr w:rsidR="00B71383" w:rsidSect="00C43879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-2013" w:right="1134" w:bottom="1843" w:left="2126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69" w:rsidRDefault="00A06A69">
      <w:r>
        <w:separator/>
      </w:r>
    </w:p>
  </w:endnote>
  <w:endnote w:type="continuationSeparator" w:id="0">
    <w:p w:rsidR="00A06A69" w:rsidRDefault="00A0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tblInd w:w="-12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133"/>
      <w:gridCol w:w="2694"/>
    </w:tblGrid>
    <w:tr w:rsidR="00A06A69" w:rsidRPr="00975BF7">
      <w:trPr>
        <w:trHeight w:hRule="exact" w:val="992"/>
      </w:trPr>
      <w:tc>
        <w:tcPr>
          <w:tcW w:w="1135" w:type="dxa"/>
          <w:vAlign w:val="bottom"/>
        </w:tcPr>
        <w:p w:rsidR="00A06A69" w:rsidRDefault="00A06A69">
          <w:pPr>
            <w:jc w:val="center"/>
            <w:rPr>
              <w:i/>
            </w:rPr>
          </w:pPr>
          <w:r>
            <w:rPr>
              <w:noProof/>
              <w:lang w:val="fr-CH"/>
            </w:rPr>
            <w:drawing>
              <wp:inline distT="0" distB="0" distL="0" distR="0" wp14:anchorId="76D0F8AF" wp14:editId="49E13694">
                <wp:extent cx="457200" cy="438150"/>
                <wp:effectExtent l="19050" t="0" r="0" b="0"/>
                <wp:docPr id="9" name="Image 9" descr="SGS_ISO_9001_FR_TCL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GS_ISO_9001_FR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:rsidR="00A06A69" w:rsidRDefault="00A06A69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5FF79FE9" wp14:editId="39BE86CF">
                <wp:extent cx="19050" cy="504825"/>
                <wp:effectExtent l="19050" t="0" r="0" b="0"/>
                <wp:docPr id="10" name="Image 10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3" w:type="dxa"/>
          <w:vAlign w:val="bottom"/>
        </w:tcPr>
        <w:p w:rsidR="00A06A69" w:rsidRDefault="00A06A69">
          <w:pPr>
            <w:pStyle w:val="Pieddepage"/>
            <w:spacing w:after="80"/>
            <w:rPr>
              <w:sz w:val="16"/>
              <w:lang w:val="fr-CH"/>
            </w:rPr>
          </w:pPr>
          <w:r w:rsidRPr="000E2694">
            <w:rPr>
              <w:sz w:val="16"/>
              <w:lang w:val="fr-CH"/>
            </w:rPr>
            <w:t>Département des infrastructures et des ressources humaines (DIRH</w:t>
          </w:r>
          <w:proofErr w:type="gramStart"/>
          <w:r w:rsidRPr="000E2694">
            <w:rPr>
              <w:sz w:val="16"/>
              <w:lang w:val="fr-CH"/>
            </w:rPr>
            <w:t>)</w:t>
          </w:r>
          <w:proofErr w:type="gramEnd"/>
          <w:r w:rsidRPr="000E2694">
            <w:rPr>
              <w:sz w:val="16"/>
              <w:lang w:val="fr-CH"/>
            </w:rPr>
            <w:br/>
          </w:r>
          <w:r w:rsidRPr="000E2694">
            <w:rPr>
              <w:rStyle w:val="Numrodepage"/>
              <w:sz w:val="16"/>
              <w:lang w:val="fr-CH"/>
            </w:rPr>
            <w:t>www.vd.ch</w:t>
          </w:r>
          <w:r w:rsidRPr="000E2694">
            <w:rPr>
              <w:sz w:val="16"/>
              <w:lang w:val="fr-CH"/>
            </w:rPr>
            <w:t xml:space="preserve"> – T 41 21 316 7</w:t>
          </w:r>
          <w:r w:rsidR="00682596">
            <w:rPr>
              <w:sz w:val="16"/>
              <w:lang w:val="fr-CH"/>
            </w:rPr>
            <w:t>0</w:t>
          </w:r>
          <w:r w:rsidRPr="000E2694">
            <w:rPr>
              <w:sz w:val="16"/>
              <w:lang w:val="fr-CH"/>
            </w:rPr>
            <w:t xml:space="preserve"> </w:t>
          </w:r>
          <w:r w:rsidR="00682596">
            <w:rPr>
              <w:sz w:val="16"/>
              <w:lang w:val="fr-CH"/>
            </w:rPr>
            <w:t>4</w:t>
          </w:r>
          <w:r>
            <w:rPr>
              <w:sz w:val="16"/>
              <w:lang w:val="fr-CH"/>
            </w:rPr>
            <w:t>0</w:t>
          </w:r>
          <w:r w:rsidRPr="000E2694">
            <w:rPr>
              <w:sz w:val="16"/>
              <w:lang w:val="fr-CH"/>
            </w:rPr>
            <w:br/>
            <w:t xml:space="preserve">www.vd.ch/dgmr – www.vd.ch/routes - </w:t>
          </w:r>
          <w:r w:rsidRPr="000738ED">
            <w:rPr>
              <w:sz w:val="16"/>
              <w:lang w:val="fr-CH"/>
            </w:rPr>
            <w:t>info.dgmr@vd.ch</w:t>
          </w:r>
        </w:p>
        <w:p w:rsidR="00A06A69" w:rsidRPr="00975BF7" w:rsidRDefault="00A06A69">
          <w:pPr>
            <w:pStyle w:val="Pieddepage"/>
            <w:rPr>
              <w:lang w:val="fr-CH"/>
            </w:rPr>
          </w:pPr>
          <w:r>
            <w:rPr>
              <w:sz w:val="12"/>
              <w:lang w:val="fr-CH"/>
            </w:rPr>
            <w:t>D48-10/01.15/</w:t>
          </w:r>
          <w:r w:rsidR="00F66982">
            <w:rPr>
              <w:snapToGrid w:val="0"/>
              <w:sz w:val="12"/>
              <w:lang w:val="fr-CH" w:eastAsia="fr-FR"/>
            </w:rPr>
            <w:fldChar w:fldCharType="begin"/>
          </w:r>
          <w:r>
            <w:rPr>
              <w:snapToGrid w:val="0"/>
              <w:sz w:val="12"/>
              <w:lang w:val="fr-CH" w:eastAsia="fr-FR"/>
            </w:rPr>
            <w:instrText xml:space="preserve"> FILENAME </w:instrText>
          </w:r>
          <w:r w:rsidR="00F66982">
            <w:rPr>
              <w:snapToGrid w:val="0"/>
              <w:sz w:val="12"/>
              <w:lang w:val="fr-CH" w:eastAsia="fr-FR"/>
            </w:rPr>
            <w:fldChar w:fldCharType="separate"/>
          </w:r>
          <w:r>
            <w:rPr>
              <w:noProof/>
              <w:snapToGrid w:val="0"/>
              <w:sz w:val="12"/>
              <w:lang w:val="fr-CH" w:eastAsia="fr-FR"/>
            </w:rPr>
            <w:t>Approbation EP_new version.docx</w:t>
          </w:r>
          <w:r w:rsidR="00F66982">
            <w:rPr>
              <w:snapToGrid w:val="0"/>
              <w:sz w:val="12"/>
              <w:lang w:val="fr-CH" w:eastAsia="fr-FR"/>
            </w:rPr>
            <w:fldChar w:fldCharType="end"/>
          </w:r>
        </w:p>
      </w:tc>
      <w:tc>
        <w:tcPr>
          <w:tcW w:w="2694" w:type="dxa"/>
          <w:vAlign w:val="bottom"/>
        </w:tcPr>
        <w:p w:rsidR="00A06A69" w:rsidRPr="008F1870" w:rsidRDefault="00F66982" w:rsidP="00B3000C">
          <w:pPr>
            <w:pStyle w:val="Pieddepage"/>
            <w:ind w:right="214"/>
            <w:jc w:val="right"/>
            <w:rPr>
              <w:sz w:val="12"/>
              <w:szCs w:val="12"/>
              <w:lang w:val="fr-CH"/>
            </w:rPr>
          </w:pPr>
          <w:r w:rsidRPr="008F1870">
            <w:rPr>
              <w:i/>
              <w:sz w:val="12"/>
              <w:szCs w:val="12"/>
            </w:rPr>
            <w:fldChar w:fldCharType="begin"/>
          </w:r>
          <w:r w:rsidR="00A06A69" w:rsidRPr="008F1870">
            <w:rPr>
              <w:i/>
              <w:sz w:val="12"/>
              <w:szCs w:val="12"/>
            </w:rPr>
            <w:instrText xml:space="preserve"> PAGE </w:instrText>
          </w:r>
          <w:r w:rsidRPr="008F1870">
            <w:rPr>
              <w:i/>
              <w:sz w:val="12"/>
              <w:szCs w:val="12"/>
            </w:rPr>
            <w:fldChar w:fldCharType="separate"/>
          </w:r>
          <w:r w:rsidR="00682596">
            <w:rPr>
              <w:i/>
              <w:noProof/>
              <w:sz w:val="12"/>
              <w:szCs w:val="12"/>
            </w:rPr>
            <w:t>2</w:t>
          </w:r>
          <w:r w:rsidRPr="008F1870">
            <w:rPr>
              <w:i/>
              <w:sz w:val="12"/>
              <w:szCs w:val="12"/>
            </w:rPr>
            <w:fldChar w:fldCharType="end"/>
          </w:r>
          <w:r w:rsidR="00A06A69" w:rsidRPr="008F1870">
            <w:rPr>
              <w:i/>
              <w:sz w:val="12"/>
              <w:szCs w:val="12"/>
            </w:rPr>
            <w:t>/</w:t>
          </w:r>
          <w:r w:rsidRPr="008F1870">
            <w:rPr>
              <w:rStyle w:val="Numrodepage"/>
              <w:sz w:val="12"/>
              <w:szCs w:val="12"/>
            </w:rPr>
            <w:fldChar w:fldCharType="begin"/>
          </w:r>
          <w:r w:rsidR="00A06A69" w:rsidRPr="008F1870">
            <w:rPr>
              <w:rStyle w:val="Numrodepage"/>
              <w:sz w:val="12"/>
              <w:szCs w:val="12"/>
            </w:rPr>
            <w:instrText xml:space="preserve"> NUMPAGES </w:instrText>
          </w:r>
          <w:r w:rsidRPr="008F1870">
            <w:rPr>
              <w:rStyle w:val="Numrodepage"/>
              <w:sz w:val="12"/>
              <w:szCs w:val="12"/>
            </w:rPr>
            <w:fldChar w:fldCharType="separate"/>
          </w:r>
          <w:r w:rsidR="00682596">
            <w:rPr>
              <w:rStyle w:val="Numrodepage"/>
              <w:noProof/>
              <w:sz w:val="12"/>
              <w:szCs w:val="12"/>
            </w:rPr>
            <w:t>3</w:t>
          </w:r>
          <w:r w:rsidRPr="008F1870">
            <w:rPr>
              <w:rStyle w:val="Numrodepage"/>
              <w:sz w:val="12"/>
              <w:szCs w:val="12"/>
            </w:rPr>
            <w:fldChar w:fldCharType="end"/>
          </w:r>
        </w:p>
      </w:tc>
    </w:tr>
  </w:tbl>
  <w:p w:rsidR="00A06A69" w:rsidRPr="00975BF7" w:rsidRDefault="00A06A69">
    <w:pPr>
      <w:pStyle w:val="Pieddepage"/>
      <w:rPr>
        <w:sz w:val="2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2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193"/>
      <w:gridCol w:w="6663"/>
      <w:gridCol w:w="2551"/>
    </w:tblGrid>
    <w:tr w:rsidR="00A06A69" w:rsidRPr="008F1870">
      <w:trPr>
        <w:trHeight w:val="992"/>
      </w:trPr>
      <w:tc>
        <w:tcPr>
          <w:tcW w:w="1135" w:type="dxa"/>
          <w:vAlign w:val="bottom"/>
        </w:tcPr>
        <w:p w:rsidR="00A06A69" w:rsidRDefault="00A06A69" w:rsidP="000A0313">
          <w:pPr>
            <w:jc w:val="right"/>
            <w:rPr>
              <w:i/>
            </w:rPr>
          </w:pPr>
          <w:bookmarkStart w:id="3" w:name="ISO_nb"/>
          <w:r>
            <w:rPr>
              <w:noProof/>
              <w:lang w:val="fr-CH"/>
            </w:rPr>
            <w:drawing>
              <wp:inline distT="0" distB="0" distL="0" distR="0" wp14:anchorId="2E43EF33" wp14:editId="7F3C3CAF">
                <wp:extent cx="457200" cy="438150"/>
                <wp:effectExtent l="19050" t="0" r="0" b="0"/>
                <wp:docPr id="11" name="Image 11" descr="SGS_ISO_9001_FR_TCL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GS_ISO_9001_FR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193" w:type="dxa"/>
          <w:vAlign w:val="bottom"/>
        </w:tcPr>
        <w:p w:rsidR="00A06A69" w:rsidRDefault="00A06A69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44F0F884" wp14:editId="6B7AABDA">
                <wp:extent cx="19050" cy="504825"/>
                <wp:effectExtent l="19050" t="0" r="0" b="0"/>
                <wp:docPr id="12" name="Image 1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bottom"/>
        </w:tcPr>
        <w:p w:rsidR="00A06A69" w:rsidRDefault="00A06A69">
          <w:pPr>
            <w:pStyle w:val="Pieddepage"/>
            <w:spacing w:after="80"/>
            <w:rPr>
              <w:sz w:val="16"/>
              <w:lang w:val="fr-CH"/>
            </w:rPr>
          </w:pPr>
          <w:bookmarkStart w:id="4" w:name="OLE_LINK6"/>
          <w:r w:rsidRPr="000E2694">
            <w:rPr>
              <w:sz w:val="16"/>
              <w:lang w:val="fr-CH"/>
            </w:rPr>
            <w:t>Département des infrastructures et des ressources humaines (DIRH</w:t>
          </w:r>
          <w:proofErr w:type="gramStart"/>
          <w:r w:rsidRPr="000E2694">
            <w:rPr>
              <w:sz w:val="16"/>
              <w:lang w:val="fr-CH"/>
            </w:rPr>
            <w:t>)</w:t>
          </w:r>
          <w:proofErr w:type="gramEnd"/>
          <w:r w:rsidRPr="000E2694">
            <w:rPr>
              <w:sz w:val="16"/>
              <w:lang w:val="fr-CH"/>
            </w:rPr>
            <w:br/>
          </w:r>
          <w:r w:rsidRPr="000E2694">
            <w:rPr>
              <w:rStyle w:val="Numrodepage"/>
              <w:sz w:val="16"/>
              <w:lang w:val="fr-CH"/>
            </w:rPr>
            <w:t>www.vd.ch</w:t>
          </w:r>
          <w:r w:rsidRPr="000E2694">
            <w:rPr>
              <w:sz w:val="16"/>
              <w:lang w:val="fr-CH"/>
            </w:rPr>
            <w:t xml:space="preserve"> – T 41 21 316 7</w:t>
          </w:r>
          <w:r w:rsidR="00682596">
            <w:rPr>
              <w:sz w:val="16"/>
              <w:lang w:val="fr-CH"/>
            </w:rPr>
            <w:t>0</w:t>
          </w:r>
          <w:r w:rsidRPr="000E2694">
            <w:rPr>
              <w:sz w:val="16"/>
              <w:lang w:val="fr-CH"/>
            </w:rPr>
            <w:t xml:space="preserve"> </w:t>
          </w:r>
          <w:r w:rsidR="00682596">
            <w:rPr>
              <w:sz w:val="16"/>
              <w:lang w:val="fr-CH"/>
            </w:rPr>
            <w:t>4</w:t>
          </w:r>
          <w:r>
            <w:rPr>
              <w:sz w:val="16"/>
              <w:lang w:val="fr-CH"/>
            </w:rPr>
            <w:t>0</w:t>
          </w:r>
          <w:r w:rsidRPr="000E2694">
            <w:rPr>
              <w:sz w:val="16"/>
              <w:lang w:val="fr-CH"/>
            </w:rPr>
            <w:br/>
            <w:t xml:space="preserve">www.vd.ch/dgmr – www.vd.ch/routes - </w:t>
          </w:r>
          <w:r w:rsidRPr="000738ED">
            <w:rPr>
              <w:sz w:val="16"/>
              <w:lang w:val="fr-CH"/>
            </w:rPr>
            <w:t>info.dgmr@vd.ch</w:t>
          </w:r>
          <w:bookmarkEnd w:id="4"/>
        </w:p>
        <w:p w:rsidR="00A06A69" w:rsidRDefault="00A06A69">
          <w:pPr>
            <w:pStyle w:val="Pieddepage"/>
            <w:rPr>
              <w:sz w:val="12"/>
              <w:lang w:val="fr-CH"/>
            </w:rPr>
          </w:pPr>
          <w:r>
            <w:rPr>
              <w:sz w:val="12"/>
              <w:lang w:val="fr-CH"/>
            </w:rPr>
            <w:t>D48-10/01.15/</w:t>
          </w:r>
          <w:r w:rsidR="00F66982">
            <w:rPr>
              <w:snapToGrid w:val="0"/>
              <w:sz w:val="12"/>
              <w:lang w:val="fr-CH" w:eastAsia="fr-FR"/>
            </w:rPr>
            <w:fldChar w:fldCharType="begin"/>
          </w:r>
          <w:r>
            <w:rPr>
              <w:snapToGrid w:val="0"/>
              <w:sz w:val="12"/>
              <w:lang w:val="fr-CH" w:eastAsia="fr-FR"/>
            </w:rPr>
            <w:instrText xml:space="preserve"> FILENAME </w:instrText>
          </w:r>
          <w:r w:rsidR="00F66982">
            <w:rPr>
              <w:snapToGrid w:val="0"/>
              <w:sz w:val="12"/>
              <w:lang w:val="fr-CH" w:eastAsia="fr-FR"/>
            </w:rPr>
            <w:fldChar w:fldCharType="separate"/>
          </w:r>
          <w:r>
            <w:rPr>
              <w:noProof/>
              <w:snapToGrid w:val="0"/>
              <w:sz w:val="12"/>
              <w:lang w:val="fr-CH" w:eastAsia="fr-FR"/>
            </w:rPr>
            <w:t>Approbation EP_new version.docx</w:t>
          </w:r>
          <w:r w:rsidR="00F66982">
            <w:rPr>
              <w:snapToGrid w:val="0"/>
              <w:sz w:val="12"/>
              <w:lang w:val="fr-CH" w:eastAsia="fr-FR"/>
            </w:rPr>
            <w:fldChar w:fldCharType="end"/>
          </w:r>
        </w:p>
      </w:tc>
      <w:tc>
        <w:tcPr>
          <w:tcW w:w="2551" w:type="dxa"/>
          <w:vAlign w:val="bottom"/>
        </w:tcPr>
        <w:p w:rsidR="00A06A69" w:rsidRPr="008F1870" w:rsidRDefault="00F66982" w:rsidP="00B3000C">
          <w:pPr>
            <w:pStyle w:val="Pieddepage"/>
            <w:ind w:right="497"/>
            <w:jc w:val="right"/>
            <w:rPr>
              <w:sz w:val="12"/>
              <w:szCs w:val="12"/>
              <w:lang w:val="fr-CH"/>
            </w:rPr>
          </w:pPr>
          <w:r w:rsidRPr="008F1870">
            <w:rPr>
              <w:sz w:val="12"/>
              <w:szCs w:val="12"/>
            </w:rPr>
            <w:fldChar w:fldCharType="begin"/>
          </w:r>
          <w:r w:rsidR="00A06A69" w:rsidRPr="008F1870">
            <w:rPr>
              <w:sz w:val="12"/>
              <w:szCs w:val="12"/>
            </w:rPr>
            <w:instrText xml:space="preserve"> PAGE </w:instrText>
          </w:r>
          <w:r w:rsidRPr="008F1870">
            <w:rPr>
              <w:sz w:val="12"/>
              <w:szCs w:val="12"/>
            </w:rPr>
            <w:fldChar w:fldCharType="separate"/>
          </w:r>
          <w:r w:rsidR="00682596">
            <w:rPr>
              <w:noProof/>
              <w:sz w:val="12"/>
              <w:szCs w:val="12"/>
            </w:rPr>
            <w:t>1</w:t>
          </w:r>
          <w:r w:rsidRPr="008F1870">
            <w:rPr>
              <w:sz w:val="12"/>
              <w:szCs w:val="12"/>
            </w:rPr>
            <w:fldChar w:fldCharType="end"/>
          </w:r>
          <w:r w:rsidR="00A06A69" w:rsidRPr="008F1870">
            <w:rPr>
              <w:sz w:val="12"/>
              <w:szCs w:val="12"/>
            </w:rPr>
            <w:t>/</w:t>
          </w:r>
          <w:r w:rsidRPr="008F1870">
            <w:rPr>
              <w:rStyle w:val="Numrodepage"/>
              <w:sz w:val="12"/>
              <w:szCs w:val="12"/>
            </w:rPr>
            <w:fldChar w:fldCharType="begin"/>
          </w:r>
          <w:r w:rsidR="00A06A69" w:rsidRPr="008F1870">
            <w:rPr>
              <w:rStyle w:val="Numrodepage"/>
              <w:sz w:val="12"/>
              <w:szCs w:val="12"/>
            </w:rPr>
            <w:instrText xml:space="preserve"> NUMPAGES </w:instrText>
          </w:r>
          <w:r w:rsidRPr="008F1870">
            <w:rPr>
              <w:rStyle w:val="Numrodepage"/>
              <w:sz w:val="12"/>
              <w:szCs w:val="12"/>
            </w:rPr>
            <w:fldChar w:fldCharType="separate"/>
          </w:r>
          <w:r w:rsidR="00682596">
            <w:rPr>
              <w:rStyle w:val="Numrodepage"/>
              <w:noProof/>
              <w:sz w:val="12"/>
              <w:szCs w:val="12"/>
            </w:rPr>
            <w:t>3</w:t>
          </w:r>
          <w:r w:rsidRPr="008F1870">
            <w:rPr>
              <w:rStyle w:val="Numrodepage"/>
              <w:sz w:val="12"/>
              <w:szCs w:val="12"/>
            </w:rPr>
            <w:fldChar w:fldCharType="end"/>
          </w:r>
        </w:p>
      </w:tc>
    </w:tr>
  </w:tbl>
  <w:p w:rsidR="00A06A69" w:rsidRDefault="00A06A69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69" w:rsidRDefault="00A06A69">
      <w:r>
        <w:separator/>
      </w:r>
    </w:p>
  </w:footnote>
  <w:footnote w:type="continuationSeparator" w:id="0">
    <w:p w:rsidR="00A06A69" w:rsidRDefault="00A0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69" w:rsidRDefault="00F669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6A6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6A6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06A69" w:rsidRDefault="00A06A69">
    <w:pPr>
      <w:pStyle w:val="En-tte"/>
      <w:ind w:right="360"/>
    </w:pPr>
  </w:p>
  <w:p w:rsidR="00A06A69" w:rsidRDefault="00A06A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A06A69">
      <w:trPr>
        <w:trHeight w:hRule="exact" w:val="1252"/>
      </w:trPr>
      <w:tc>
        <w:tcPr>
          <w:tcW w:w="1418" w:type="dxa"/>
        </w:tcPr>
        <w:p w:rsidR="00A06A69" w:rsidRDefault="00A06A69">
          <w:pPr>
            <w:ind w:right="71"/>
            <w:jc w:val="right"/>
          </w:pPr>
          <w:r>
            <w:rPr>
              <w:noProof/>
              <w:lang w:val="fr-CH"/>
            </w:rPr>
            <w:drawing>
              <wp:inline distT="0" distB="0" distL="0" distR="0" wp14:anchorId="1CEFC53F" wp14:editId="356ECD91">
                <wp:extent cx="466725" cy="790575"/>
                <wp:effectExtent l="19050" t="0" r="9525" b="0"/>
                <wp:docPr id="2" name="Image 2" descr="Word_VD_Logo_noir_22mm (100x1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d_VD_Logo_noir_22mm (100x1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A06A69" w:rsidRDefault="00A06A69" w:rsidP="00D8286C">
          <w:pPr>
            <w:tabs>
              <w:tab w:val="right" w:pos="8434"/>
            </w:tabs>
            <w:rPr>
              <w:b/>
              <w:sz w:val="20"/>
            </w:rPr>
          </w:pPr>
          <w:r>
            <w:rPr>
              <w:b/>
              <w:sz w:val="20"/>
            </w:rPr>
            <w:t>Direction générale de la mobilité et des routes DGMR</w:t>
          </w:r>
        </w:p>
        <w:p w:rsidR="00A06A69" w:rsidRPr="00D8286C" w:rsidRDefault="00682596" w:rsidP="00D8286C">
          <w:pPr>
            <w:tabs>
              <w:tab w:val="right" w:pos="8434"/>
            </w:tabs>
            <w:rPr>
              <w:sz w:val="20"/>
            </w:rPr>
          </w:pPr>
          <w:r>
            <w:rPr>
              <w:sz w:val="20"/>
              <w:lang w:val="fr-CH"/>
            </w:rPr>
            <w:t>Division entretien</w:t>
          </w:r>
        </w:p>
        <w:p w:rsidR="00A06A69" w:rsidRDefault="00A06A69" w:rsidP="00D8286C">
          <w:pPr>
            <w:tabs>
              <w:tab w:val="right" w:pos="8434"/>
            </w:tabs>
            <w:rPr>
              <w:sz w:val="20"/>
            </w:rPr>
          </w:pPr>
          <w:r>
            <w:rPr>
              <w:sz w:val="20"/>
            </w:rPr>
            <w:t xml:space="preserve"> </w:t>
          </w:r>
          <w:r>
            <w:rPr>
              <w:sz w:val="20"/>
            </w:rPr>
            <w:tab/>
          </w:r>
        </w:p>
        <w:p w:rsidR="00A06A69" w:rsidRPr="008F1870" w:rsidRDefault="00A06A69" w:rsidP="00D8286C">
          <w:pPr>
            <w:tabs>
              <w:tab w:val="right" w:pos="9001"/>
            </w:tabs>
            <w:rPr>
              <w:sz w:val="20"/>
            </w:rPr>
          </w:pPr>
          <w:r w:rsidRPr="006B32BF">
            <w:rPr>
              <w:b/>
              <w:sz w:val="20"/>
            </w:rPr>
            <w:t>DEMANDE D'APPROBATION D'ECLAIRAGE PUBLIC -</w:t>
          </w:r>
          <w:r>
            <w:rPr>
              <w:b/>
              <w:sz w:val="20"/>
            </w:rPr>
            <w:t xml:space="preserve"> FICHE RECAPITULATIVE</w:t>
          </w:r>
        </w:p>
        <w:p w:rsidR="00A06A69" w:rsidRPr="000A0313" w:rsidRDefault="00A06A69" w:rsidP="00D8286C">
          <w:pPr>
            <w:rPr>
              <w:i/>
              <w:sz w:val="18"/>
              <w:szCs w:val="18"/>
            </w:rPr>
          </w:pPr>
        </w:p>
      </w:tc>
    </w:tr>
  </w:tbl>
  <w:p w:rsidR="00A06A69" w:rsidRDefault="00A06A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545"/>
      <w:gridCol w:w="1960"/>
    </w:tblGrid>
    <w:tr w:rsidR="00A06A69">
      <w:trPr>
        <w:cantSplit/>
        <w:trHeight w:val="1563"/>
      </w:trPr>
      <w:tc>
        <w:tcPr>
          <w:tcW w:w="1418" w:type="dxa"/>
        </w:tcPr>
        <w:p w:rsidR="00A06A69" w:rsidRDefault="00A06A69">
          <w:pPr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5D4692E2" wp14:editId="777DC037">
                <wp:extent cx="771525" cy="1295400"/>
                <wp:effectExtent l="19050" t="0" r="9525" b="0"/>
                <wp:docPr id="1" name="Image 1" descr="Word_VD_Logo_noir_36mm (100x1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_VD_Logo_noir_36mm (100x1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vAlign w:val="center"/>
        </w:tcPr>
        <w:p w:rsidR="00A06A69" w:rsidRPr="00932275" w:rsidRDefault="00A06A69" w:rsidP="00D8286C">
          <w:pPr>
            <w:rPr>
              <w:sz w:val="20"/>
              <w:lang w:val="fr-CH"/>
            </w:rPr>
          </w:pPr>
          <w:r w:rsidRPr="009D540B">
            <w:rPr>
              <w:b/>
              <w:sz w:val="20"/>
              <w:lang w:val="fr-CH"/>
            </w:rPr>
            <w:t>Direction générale de</w:t>
          </w:r>
          <w:r w:rsidRPr="009D540B">
            <w:rPr>
              <w:b/>
              <w:sz w:val="20"/>
              <w:lang w:val="fr-CH"/>
            </w:rPr>
            <w:br/>
            <w:t>la mobilité et des routes DGMR</w:t>
          </w:r>
          <w:r w:rsidRPr="009D540B">
            <w:rPr>
              <w:b/>
              <w:sz w:val="20"/>
              <w:lang w:val="fr-CH"/>
            </w:rPr>
            <w:br/>
          </w:r>
          <w:r w:rsidR="00682596">
            <w:rPr>
              <w:sz w:val="20"/>
              <w:lang w:val="fr-CH"/>
            </w:rPr>
            <w:t>Division entretien</w:t>
          </w:r>
          <w:r w:rsidRPr="000E2694">
            <w:rPr>
              <w:sz w:val="20"/>
              <w:lang w:val="fr-CH"/>
            </w:rPr>
            <w:br/>
          </w:r>
          <w:r w:rsidRPr="000E2694">
            <w:rPr>
              <w:sz w:val="20"/>
              <w:lang w:val="fr-CH"/>
            </w:rPr>
            <w:br/>
            <w:t xml:space="preserve">Place de la </w:t>
          </w:r>
          <w:proofErr w:type="spellStart"/>
          <w:r w:rsidRPr="000E2694">
            <w:rPr>
              <w:sz w:val="20"/>
              <w:lang w:val="fr-CH"/>
            </w:rPr>
            <w:t>Riponne</w:t>
          </w:r>
          <w:proofErr w:type="spellEnd"/>
          <w:r w:rsidRPr="000E2694">
            <w:rPr>
              <w:sz w:val="20"/>
              <w:lang w:val="fr-CH"/>
            </w:rPr>
            <w:t xml:space="preserve"> 10</w:t>
          </w:r>
          <w:r w:rsidRPr="000E2694">
            <w:rPr>
              <w:sz w:val="20"/>
              <w:lang w:val="fr-CH"/>
            </w:rPr>
            <w:br/>
            <w:t>1014 Lausanne</w:t>
          </w:r>
        </w:p>
      </w:tc>
      <w:tc>
        <w:tcPr>
          <w:tcW w:w="1960" w:type="dxa"/>
        </w:tcPr>
        <w:p w:rsidR="00A06A69" w:rsidRDefault="00A06A69"/>
      </w:tc>
    </w:tr>
  </w:tbl>
  <w:p w:rsidR="00A06A69" w:rsidRDefault="00A06A69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AA3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98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A7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F86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DE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F49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6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A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24E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5AB4F8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4618DB"/>
    <w:multiLevelType w:val="multilevel"/>
    <w:tmpl w:val="4DC4EDD2"/>
    <w:styleLink w:val="StyleAvecpuces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413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A410B4"/>
    <w:multiLevelType w:val="singleLevel"/>
    <w:tmpl w:val="075CB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825769"/>
    <w:multiLevelType w:val="singleLevel"/>
    <w:tmpl w:val="54E42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5125663"/>
    <w:multiLevelType w:val="hybridMultilevel"/>
    <w:tmpl w:val="E206B62A"/>
    <w:lvl w:ilvl="0" w:tplc="038C8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D683F"/>
    <w:multiLevelType w:val="singleLevel"/>
    <w:tmpl w:val="85F47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76A26"/>
    <w:multiLevelType w:val="hybridMultilevel"/>
    <w:tmpl w:val="082CE54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B62"/>
    <w:rsid w:val="00051455"/>
    <w:rsid w:val="000611E9"/>
    <w:rsid w:val="0008577C"/>
    <w:rsid w:val="00097093"/>
    <w:rsid w:val="000A0313"/>
    <w:rsid w:val="000B1B62"/>
    <w:rsid w:val="000B7914"/>
    <w:rsid w:val="000D3246"/>
    <w:rsid w:val="00102400"/>
    <w:rsid w:val="00105607"/>
    <w:rsid w:val="00112F5B"/>
    <w:rsid w:val="00122731"/>
    <w:rsid w:val="001607E4"/>
    <w:rsid w:val="00167843"/>
    <w:rsid w:val="001824FE"/>
    <w:rsid w:val="001C344E"/>
    <w:rsid w:val="001C488F"/>
    <w:rsid w:val="001D0181"/>
    <w:rsid w:val="001F067C"/>
    <w:rsid w:val="001F1A1D"/>
    <w:rsid w:val="002212F2"/>
    <w:rsid w:val="00285496"/>
    <w:rsid w:val="002901D4"/>
    <w:rsid w:val="002E3F36"/>
    <w:rsid w:val="002F1887"/>
    <w:rsid w:val="0030073D"/>
    <w:rsid w:val="0032586B"/>
    <w:rsid w:val="00333220"/>
    <w:rsid w:val="003437C1"/>
    <w:rsid w:val="00345304"/>
    <w:rsid w:val="00354FE6"/>
    <w:rsid w:val="00374E94"/>
    <w:rsid w:val="00381C7A"/>
    <w:rsid w:val="00383A16"/>
    <w:rsid w:val="003915A5"/>
    <w:rsid w:val="00394EC7"/>
    <w:rsid w:val="003C0E95"/>
    <w:rsid w:val="003E2D35"/>
    <w:rsid w:val="004417E3"/>
    <w:rsid w:val="00445D76"/>
    <w:rsid w:val="004705C7"/>
    <w:rsid w:val="00473FF4"/>
    <w:rsid w:val="00481293"/>
    <w:rsid w:val="00483048"/>
    <w:rsid w:val="0048390D"/>
    <w:rsid w:val="004B6E0E"/>
    <w:rsid w:val="004C28AC"/>
    <w:rsid w:val="004E01A7"/>
    <w:rsid w:val="004E07E9"/>
    <w:rsid w:val="00504EBD"/>
    <w:rsid w:val="00526943"/>
    <w:rsid w:val="00533E4B"/>
    <w:rsid w:val="00540EB9"/>
    <w:rsid w:val="005670E9"/>
    <w:rsid w:val="00576B45"/>
    <w:rsid w:val="00584B61"/>
    <w:rsid w:val="005A51D5"/>
    <w:rsid w:val="0060692D"/>
    <w:rsid w:val="00631FA0"/>
    <w:rsid w:val="00652CAC"/>
    <w:rsid w:val="0066217E"/>
    <w:rsid w:val="00672596"/>
    <w:rsid w:val="00682596"/>
    <w:rsid w:val="006B32BF"/>
    <w:rsid w:val="006B7430"/>
    <w:rsid w:val="006C6506"/>
    <w:rsid w:val="006E0090"/>
    <w:rsid w:val="006E4B34"/>
    <w:rsid w:val="006E750C"/>
    <w:rsid w:val="006F696C"/>
    <w:rsid w:val="007263FF"/>
    <w:rsid w:val="00754F8C"/>
    <w:rsid w:val="00763734"/>
    <w:rsid w:val="00766869"/>
    <w:rsid w:val="00770748"/>
    <w:rsid w:val="00780DEA"/>
    <w:rsid w:val="00786C44"/>
    <w:rsid w:val="007C1991"/>
    <w:rsid w:val="007D7FE8"/>
    <w:rsid w:val="00811B88"/>
    <w:rsid w:val="008235D9"/>
    <w:rsid w:val="008248B5"/>
    <w:rsid w:val="008422DD"/>
    <w:rsid w:val="008526B7"/>
    <w:rsid w:val="0086619B"/>
    <w:rsid w:val="00876B3E"/>
    <w:rsid w:val="00881BC8"/>
    <w:rsid w:val="00883E4F"/>
    <w:rsid w:val="008A0F0C"/>
    <w:rsid w:val="008D06B6"/>
    <w:rsid w:val="008E53A3"/>
    <w:rsid w:val="008F1870"/>
    <w:rsid w:val="009020B4"/>
    <w:rsid w:val="00904E62"/>
    <w:rsid w:val="00916078"/>
    <w:rsid w:val="00943F68"/>
    <w:rsid w:val="00957E3D"/>
    <w:rsid w:val="00964753"/>
    <w:rsid w:val="00967870"/>
    <w:rsid w:val="0096796F"/>
    <w:rsid w:val="00975BF7"/>
    <w:rsid w:val="009C6A16"/>
    <w:rsid w:val="009F6396"/>
    <w:rsid w:val="00A06A69"/>
    <w:rsid w:val="00A12127"/>
    <w:rsid w:val="00A16EBF"/>
    <w:rsid w:val="00A47CCC"/>
    <w:rsid w:val="00A73B26"/>
    <w:rsid w:val="00A744B1"/>
    <w:rsid w:val="00A8737F"/>
    <w:rsid w:val="00A90714"/>
    <w:rsid w:val="00AB6D99"/>
    <w:rsid w:val="00B16094"/>
    <w:rsid w:val="00B27398"/>
    <w:rsid w:val="00B3000C"/>
    <w:rsid w:val="00B41E13"/>
    <w:rsid w:val="00B60E5F"/>
    <w:rsid w:val="00B71383"/>
    <w:rsid w:val="00B840B4"/>
    <w:rsid w:val="00BE316D"/>
    <w:rsid w:val="00BF5488"/>
    <w:rsid w:val="00C040D2"/>
    <w:rsid w:val="00C1088D"/>
    <w:rsid w:val="00C11B81"/>
    <w:rsid w:val="00C240FE"/>
    <w:rsid w:val="00C43879"/>
    <w:rsid w:val="00C5714C"/>
    <w:rsid w:val="00C61ECD"/>
    <w:rsid w:val="00C67C9D"/>
    <w:rsid w:val="00C81C6D"/>
    <w:rsid w:val="00C9578C"/>
    <w:rsid w:val="00CC5689"/>
    <w:rsid w:val="00CE6CF8"/>
    <w:rsid w:val="00D00E70"/>
    <w:rsid w:val="00D03C43"/>
    <w:rsid w:val="00D111FD"/>
    <w:rsid w:val="00D15B28"/>
    <w:rsid w:val="00D21414"/>
    <w:rsid w:val="00D26A8F"/>
    <w:rsid w:val="00D5772A"/>
    <w:rsid w:val="00D67F04"/>
    <w:rsid w:val="00D8286C"/>
    <w:rsid w:val="00DC65EE"/>
    <w:rsid w:val="00DD477C"/>
    <w:rsid w:val="00E23EED"/>
    <w:rsid w:val="00E8275D"/>
    <w:rsid w:val="00EA5B39"/>
    <w:rsid w:val="00EE23CE"/>
    <w:rsid w:val="00EF57E0"/>
    <w:rsid w:val="00F40972"/>
    <w:rsid w:val="00F46F89"/>
    <w:rsid w:val="00F51823"/>
    <w:rsid w:val="00F56EEF"/>
    <w:rsid w:val="00F63C52"/>
    <w:rsid w:val="00F66982"/>
    <w:rsid w:val="00F7091F"/>
    <w:rsid w:val="00F73B60"/>
    <w:rsid w:val="00F7499B"/>
    <w:rsid w:val="00FB2733"/>
    <w:rsid w:val="00FC284E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91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9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9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1991"/>
  </w:style>
  <w:style w:type="paragraph" w:customStyle="1" w:styleId="Destinataire">
    <w:name w:val="Destinataire"/>
    <w:basedOn w:val="Normal"/>
    <w:rsid w:val="007C1991"/>
    <w:pPr>
      <w:ind w:left="4820"/>
    </w:pPr>
  </w:style>
  <w:style w:type="character" w:styleId="Lienhypertexte">
    <w:name w:val="Hyperlink"/>
    <w:rsid w:val="007C1991"/>
    <w:rPr>
      <w:color w:val="0000FF"/>
      <w:u w:val="single"/>
    </w:rPr>
  </w:style>
  <w:style w:type="paragraph" w:customStyle="1" w:styleId="Concerne">
    <w:name w:val="Concerne"/>
    <w:basedOn w:val="Normal"/>
    <w:rsid w:val="007C1991"/>
    <w:pPr>
      <w:pBdr>
        <w:bottom w:val="single" w:sz="4" w:space="1" w:color="auto"/>
      </w:pBdr>
      <w:spacing w:before="720" w:after="480"/>
    </w:pPr>
    <w:rPr>
      <w:b/>
    </w:rPr>
  </w:style>
  <w:style w:type="paragraph" w:styleId="Corpsdetexte">
    <w:name w:val="Body Text"/>
    <w:basedOn w:val="Normal"/>
    <w:rsid w:val="007C1991"/>
    <w:pPr>
      <w:spacing w:after="120"/>
    </w:pPr>
  </w:style>
  <w:style w:type="paragraph" w:styleId="Date">
    <w:name w:val="Date"/>
    <w:basedOn w:val="Normal"/>
    <w:next w:val="Normal"/>
    <w:rsid w:val="007C1991"/>
    <w:pPr>
      <w:tabs>
        <w:tab w:val="left" w:pos="4820"/>
      </w:tabs>
      <w:spacing w:before="240" w:after="240"/>
    </w:pPr>
  </w:style>
  <w:style w:type="paragraph" w:styleId="Signature">
    <w:name w:val="Signature"/>
    <w:basedOn w:val="Normal"/>
    <w:next w:val="Corpsdetexte"/>
    <w:rsid w:val="007C1991"/>
    <w:pPr>
      <w:tabs>
        <w:tab w:val="center" w:pos="4338"/>
      </w:tabs>
      <w:ind w:left="4338"/>
      <w:jc w:val="center"/>
    </w:pPr>
  </w:style>
  <w:style w:type="paragraph" w:styleId="Listepuces">
    <w:name w:val="List Bullet"/>
    <w:basedOn w:val="Normal"/>
    <w:autoRedefine/>
    <w:rsid w:val="007C1991"/>
    <w:pPr>
      <w:spacing w:after="120"/>
    </w:pPr>
    <w:rPr>
      <w:b/>
      <w:i/>
    </w:rPr>
  </w:style>
  <w:style w:type="paragraph" w:customStyle="1" w:styleId="Rfrences">
    <w:name w:val="Références"/>
    <w:basedOn w:val="Date"/>
    <w:rsid w:val="007C1991"/>
    <w:pPr>
      <w:tabs>
        <w:tab w:val="left" w:pos="1701"/>
        <w:tab w:val="left" w:pos="2694"/>
      </w:tabs>
      <w:spacing w:before="960"/>
    </w:pPr>
    <w:rPr>
      <w:sz w:val="16"/>
    </w:rPr>
  </w:style>
  <w:style w:type="paragraph" w:styleId="TM2">
    <w:name w:val="toc 2"/>
    <w:basedOn w:val="Normal"/>
    <w:next w:val="Normal"/>
    <w:autoRedefine/>
    <w:semiHidden/>
    <w:rsid w:val="007C1991"/>
    <w:pPr>
      <w:tabs>
        <w:tab w:val="num" w:pos="360"/>
      </w:tabs>
      <w:ind w:left="360" w:hanging="360"/>
    </w:pPr>
  </w:style>
  <w:style w:type="paragraph" w:customStyle="1" w:styleId="Adressedestination">
    <w:name w:val="Adresse destination"/>
    <w:basedOn w:val="Normal"/>
    <w:rsid w:val="007C1991"/>
    <w:pPr>
      <w:ind w:left="74"/>
    </w:pPr>
  </w:style>
  <w:style w:type="paragraph" w:customStyle="1" w:styleId="Annexe">
    <w:name w:val="Annexe"/>
    <w:basedOn w:val="Listepuces"/>
    <w:rsid w:val="007C1991"/>
    <w:rPr>
      <w:sz w:val="20"/>
    </w:rPr>
  </w:style>
  <w:style w:type="paragraph" w:customStyle="1" w:styleId="Puces">
    <w:name w:val="Puces"/>
    <w:basedOn w:val="TM2"/>
    <w:rsid w:val="00533E4B"/>
    <w:rPr>
      <w:sz w:val="20"/>
      <w:lang w:eastAsia="fr-FR"/>
    </w:rPr>
  </w:style>
  <w:style w:type="paragraph" w:customStyle="1" w:styleId="StyleCorpsdetexteGauche0cmSuspendu15cm">
    <w:name w:val="Style Corps de texte + Gauche :  0 cm Suspendu : 1.5 cm"/>
    <w:basedOn w:val="Corpsdetexte"/>
    <w:autoRedefine/>
    <w:rsid w:val="00975BF7"/>
    <w:pPr>
      <w:widowControl w:val="0"/>
      <w:spacing w:before="60" w:after="60"/>
      <w:jc w:val="both"/>
    </w:pPr>
    <w:rPr>
      <w:sz w:val="20"/>
    </w:rPr>
  </w:style>
  <w:style w:type="numbering" w:customStyle="1" w:styleId="StyleAvecpuces">
    <w:name w:val="Style Avec puces"/>
    <w:basedOn w:val="Aucuneliste"/>
    <w:rsid w:val="00B41E13"/>
    <w:pPr>
      <w:numPr>
        <w:numId w:val="17"/>
      </w:numPr>
    </w:pPr>
  </w:style>
  <w:style w:type="table" w:styleId="Grilledutableau">
    <w:name w:val="Table Grid"/>
    <w:basedOn w:val="TableauNormal"/>
    <w:rsid w:val="002F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577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C1088D"/>
    <w:rPr>
      <w:sz w:val="20"/>
    </w:rPr>
  </w:style>
  <w:style w:type="character" w:styleId="Appelnotedebasdep">
    <w:name w:val="footnote reference"/>
    <w:semiHidden/>
    <w:rsid w:val="00C1088D"/>
    <w:rPr>
      <w:vertAlign w:val="superscript"/>
    </w:rPr>
  </w:style>
  <w:style w:type="paragraph" w:styleId="Sansinterligne">
    <w:name w:val="No Spacing"/>
    <w:uiPriority w:val="1"/>
    <w:qFormat/>
    <w:rsid w:val="006B7430"/>
    <w:rPr>
      <w:rFonts w:ascii="Arial" w:hAnsi="Arial"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C2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En-tte">
    <w:name w:val="StyleAvecpuces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l00802\AppData\Local\Microsoft\Windows\Temporary%20Internet%20Files\Content.Outlook\UXTFDUDY\D48-10_Demande_Eclairage_public_Formulaire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B79-EA47-4252-8311-0481147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D48-10_Demande_Eclairage_public_Formulaire_type.dot</Template>
  <TotalTime>8</TotalTime>
  <Pages>3</Pages>
  <Words>435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D'APPROBATION D'ECLAIRAGE PUBLIC</vt:lpstr>
    </vt:vector>
  </TitlesOfParts>
  <Company>Ville de Lausanne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D'APPROBATION D'ECLAIRAGE PUBLIC</dc:title>
  <dc:creator>vdl00802</dc:creator>
  <cp:lastModifiedBy>Borremans Yves</cp:lastModifiedBy>
  <cp:revision>5</cp:revision>
  <cp:lastPrinted>2019-01-08T12:05:00Z</cp:lastPrinted>
  <dcterms:created xsi:type="dcterms:W3CDTF">2019-01-08T15:48:00Z</dcterms:created>
  <dcterms:modified xsi:type="dcterms:W3CDTF">2019-03-27T15:58:00Z</dcterms:modified>
</cp:coreProperties>
</file>