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497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386"/>
        <w:gridCol w:w="3686"/>
      </w:tblGrid>
      <w:tr w:rsidR="00C70043" w14:paraId="37E846D8" w14:textId="77777777" w:rsidTr="0092579E">
        <w:trPr>
          <w:cantSplit/>
          <w:trHeight w:val="1200"/>
        </w:trPr>
        <w:tc>
          <w:tcPr>
            <w:tcW w:w="1560" w:type="dxa"/>
            <w:tcBorders>
              <w:bottom w:val="single" w:sz="4" w:space="0" w:color="808080"/>
            </w:tcBorders>
            <w:shd w:val="clear" w:color="auto" w:fill="EBF1DE"/>
          </w:tcPr>
          <w:p w14:paraId="07DFFCD0" w14:textId="77777777" w:rsidR="00C70043" w:rsidRDefault="001349AD" w:rsidP="00857B40">
            <w:pPr>
              <w:jc w:val="center"/>
            </w:pPr>
            <w:r w:rsidRPr="0092579E">
              <w:rPr>
                <w:noProof/>
                <w:lang w:val="fr-CH"/>
              </w:rPr>
              <w:drawing>
                <wp:inline distT="0" distB="0" distL="0" distR="0" wp14:anchorId="663B5A18" wp14:editId="0DFC25D6">
                  <wp:extent cx="723265" cy="1098550"/>
                  <wp:effectExtent l="0" t="0" r="0" b="0"/>
                  <wp:docPr id="7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bottom w:val="single" w:sz="4" w:space="0" w:color="808080"/>
            </w:tcBorders>
            <w:shd w:val="clear" w:color="auto" w:fill="EBF1DE"/>
          </w:tcPr>
          <w:p w14:paraId="36F25DB4" w14:textId="77777777" w:rsidR="00C70043" w:rsidRDefault="00C70043" w:rsidP="00857B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Office de l’accueil</w:t>
            </w:r>
            <w:r>
              <w:rPr>
                <w:b/>
                <w:sz w:val="20"/>
              </w:rPr>
              <w:br/>
              <w:t>de jour des enfants</w:t>
            </w:r>
          </w:p>
          <w:p w14:paraId="0B018754" w14:textId="77777777" w:rsidR="00C70043" w:rsidRDefault="00C70043" w:rsidP="00857B40">
            <w:pPr>
              <w:rPr>
                <w:spacing w:val="-8"/>
                <w:sz w:val="20"/>
              </w:rPr>
            </w:pPr>
          </w:p>
          <w:p w14:paraId="54B15930" w14:textId="77777777" w:rsidR="00C70043" w:rsidRDefault="00C70043" w:rsidP="00857B40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Rue de la Paix 4</w:t>
            </w:r>
          </w:p>
          <w:p w14:paraId="32B75EB4" w14:textId="77777777" w:rsidR="00C70043" w:rsidRDefault="00C70043" w:rsidP="00857B40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1014 Lausanne</w:t>
            </w:r>
          </w:p>
          <w:p w14:paraId="3FB8F82E" w14:textId="77777777" w:rsidR="00C70043" w:rsidRDefault="00C70043" w:rsidP="00857B40">
            <w:pPr>
              <w:rPr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808080"/>
            </w:tcBorders>
            <w:shd w:val="clear" w:color="auto" w:fill="EBF1DE"/>
          </w:tcPr>
          <w:p w14:paraId="3615DFEB" w14:textId="77777777" w:rsidR="00C70043" w:rsidRDefault="00C70043" w:rsidP="00857B40">
            <w:pPr>
              <w:rPr>
                <w:sz w:val="22"/>
              </w:rPr>
            </w:pPr>
          </w:p>
          <w:p w14:paraId="003C00BC" w14:textId="77777777" w:rsidR="00C70043" w:rsidRDefault="00C70043" w:rsidP="00857B40">
            <w:pPr>
              <w:rPr>
                <w:sz w:val="22"/>
              </w:rPr>
            </w:pPr>
            <w:r>
              <w:rPr>
                <w:sz w:val="22"/>
              </w:rPr>
              <w:t>Rapport d’inspection des locaux</w:t>
            </w:r>
          </w:p>
          <w:p w14:paraId="18F4CEEB" w14:textId="77777777" w:rsidR="00C70043" w:rsidRDefault="00C70043" w:rsidP="00857B40">
            <w:pPr>
              <w:rPr>
                <w:sz w:val="22"/>
              </w:rPr>
            </w:pPr>
          </w:p>
          <w:p w14:paraId="02B2BDB5" w14:textId="77777777" w:rsidR="00C70043" w:rsidRDefault="00C70043" w:rsidP="00857B40">
            <w:pPr>
              <w:rPr>
                <w:sz w:val="22"/>
              </w:rPr>
            </w:pPr>
          </w:p>
          <w:p w14:paraId="1E246A4E" w14:textId="77777777" w:rsidR="00C70043" w:rsidRDefault="00C70043" w:rsidP="00857B40">
            <w:pPr>
              <w:jc w:val="center"/>
              <w:rPr>
                <w:i/>
                <w:sz w:val="22"/>
              </w:rPr>
            </w:pPr>
            <w:r w:rsidRPr="00091634">
              <w:rPr>
                <w:i/>
                <w:sz w:val="22"/>
              </w:rPr>
              <w:t xml:space="preserve">Accueil </w:t>
            </w:r>
            <w:r>
              <w:rPr>
                <w:i/>
                <w:sz w:val="22"/>
              </w:rPr>
              <w:t>préscolaire</w:t>
            </w:r>
          </w:p>
          <w:p w14:paraId="760EFC0C" w14:textId="77777777" w:rsidR="00C70043" w:rsidRPr="00091634" w:rsidRDefault="00C70043" w:rsidP="00857B4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à la journée</w:t>
            </w:r>
          </w:p>
        </w:tc>
      </w:tr>
    </w:tbl>
    <w:p w14:paraId="64F28CAE" w14:textId="77777777" w:rsidR="00C70043" w:rsidRDefault="00C70043" w:rsidP="00857B40">
      <w:pPr>
        <w:tabs>
          <w:tab w:val="left" w:pos="5387"/>
        </w:tabs>
        <w:rPr>
          <w:sz w:val="16"/>
        </w:rPr>
        <w:sectPr w:rsidR="00C70043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 w:code="9"/>
          <w:pgMar w:top="567" w:right="1134" w:bottom="1560" w:left="1134" w:header="720" w:footer="521" w:gutter="0"/>
          <w:cols w:space="720"/>
          <w:titlePg/>
        </w:sectPr>
      </w:pPr>
    </w:p>
    <w:p w14:paraId="480BE29A" w14:textId="77777777" w:rsidR="00C70043" w:rsidRDefault="00C70043" w:rsidP="00857B40">
      <w:pPr>
        <w:tabs>
          <w:tab w:val="left" w:pos="851"/>
        </w:tabs>
        <w:jc w:val="both"/>
        <w:rPr>
          <w:sz w:val="22"/>
        </w:rPr>
      </w:pPr>
    </w:p>
    <w:tbl>
      <w:tblPr>
        <w:tblW w:w="10633" w:type="dxa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2552"/>
        <w:gridCol w:w="2693"/>
        <w:gridCol w:w="3327"/>
      </w:tblGrid>
      <w:tr w:rsidR="00C70043" w:rsidRPr="00AF1F7A" w14:paraId="7D54053F" w14:textId="77777777" w:rsidTr="004C5EC9">
        <w:tc>
          <w:tcPr>
            <w:tcW w:w="4613" w:type="dxa"/>
            <w:gridSpan w:val="2"/>
          </w:tcPr>
          <w:p w14:paraId="0B00FD4C" w14:textId="77777777" w:rsidR="00C70043" w:rsidRPr="0092579E" w:rsidRDefault="00C70043" w:rsidP="00857B40">
            <w:pPr>
              <w:rPr>
                <w:rFonts w:ascii="Calibri" w:hAnsi="Calibri" w:cs="Calibri"/>
                <w:sz w:val="16"/>
                <w:szCs w:val="16"/>
                <w:lang w:val="fr-CH"/>
              </w:rPr>
            </w:pPr>
            <w:r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>Nom de l’institution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t> </w:t>
            </w:r>
            <w:r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>: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t xml:space="preserve"> </w:t>
            </w:r>
            <w:bookmarkStart w:id="0" w:name="Texte4"/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instrText xml:space="preserve"> FORMTEXT </w:instrTex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separate"/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end"/>
            </w:r>
            <w:bookmarkEnd w:id="0"/>
          </w:p>
          <w:p w14:paraId="40020DCC" w14:textId="77777777" w:rsidR="00C70043" w:rsidRPr="0092579E" w:rsidRDefault="00C70043" w:rsidP="00857B40">
            <w:pPr>
              <w:rPr>
                <w:rFonts w:ascii="Calibri" w:hAnsi="Calibri" w:cs="Calibri"/>
                <w:sz w:val="16"/>
                <w:szCs w:val="16"/>
                <w:lang w:val="fr-CH"/>
              </w:rPr>
            </w:pPr>
          </w:p>
          <w:p w14:paraId="29D82600" w14:textId="77777777" w:rsidR="00C70043" w:rsidRPr="0092579E" w:rsidRDefault="00C70043" w:rsidP="00857B40">
            <w:pPr>
              <w:rPr>
                <w:rFonts w:ascii="Calibri" w:hAnsi="Calibri" w:cs="Calibri"/>
                <w:sz w:val="16"/>
                <w:szCs w:val="16"/>
                <w:lang w:val="fr-CH"/>
              </w:rPr>
            </w:pPr>
          </w:p>
        </w:tc>
        <w:tc>
          <w:tcPr>
            <w:tcW w:w="2693" w:type="dxa"/>
          </w:tcPr>
          <w:p w14:paraId="64368E23" w14:textId="77777777" w:rsidR="00C70043" w:rsidRPr="0092579E" w:rsidRDefault="00C70043" w:rsidP="00857B40">
            <w:pPr>
              <w:rPr>
                <w:rFonts w:ascii="Calibri" w:hAnsi="Calibri" w:cs="Calibri"/>
                <w:sz w:val="16"/>
                <w:szCs w:val="16"/>
                <w:lang w:val="fr-CH"/>
              </w:rPr>
            </w:pPr>
            <w:r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>Localité :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t xml:space="preserve"> 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instrText xml:space="preserve"> FORMTEXT </w:instrTex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separate"/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end"/>
            </w:r>
          </w:p>
          <w:p w14:paraId="1BF7C123" w14:textId="77777777" w:rsidR="00C70043" w:rsidRPr="0092579E" w:rsidRDefault="00C70043" w:rsidP="00857B40">
            <w:pPr>
              <w:rPr>
                <w:rFonts w:ascii="Calibri" w:hAnsi="Calibri" w:cs="Calibri"/>
                <w:b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3327" w:type="dxa"/>
          </w:tcPr>
          <w:p w14:paraId="0AB92F30" w14:textId="77777777" w:rsidR="00C70043" w:rsidRPr="0092579E" w:rsidRDefault="00C70043" w:rsidP="00857B40">
            <w:pPr>
              <w:rPr>
                <w:rFonts w:ascii="Calibri" w:hAnsi="Calibri" w:cs="Calibri"/>
                <w:sz w:val="16"/>
                <w:szCs w:val="16"/>
                <w:lang w:val="fr-CH"/>
              </w:rPr>
            </w:pPr>
            <w:r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>N° autorisation</w:t>
            </w:r>
            <w:r w:rsidR="00070533"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 xml:space="preserve"> ou d’ADM</w:t>
            </w:r>
            <w:r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> :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t xml:space="preserve"> 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instrText xml:space="preserve"> FORMTEXT </w:instrTex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separate"/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end"/>
            </w:r>
          </w:p>
        </w:tc>
      </w:tr>
      <w:tr w:rsidR="00C70043" w:rsidRPr="00AF1F7A" w14:paraId="201A0036" w14:textId="77777777" w:rsidTr="004C5EC9">
        <w:tc>
          <w:tcPr>
            <w:tcW w:w="2061" w:type="dxa"/>
          </w:tcPr>
          <w:p w14:paraId="1B5A46AA" w14:textId="77777777" w:rsidR="00C70043" w:rsidRPr="0092579E" w:rsidRDefault="00C70043" w:rsidP="00857B40">
            <w:pPr>
              <w:rPr>
                <w:rFonts w:ascii="Calibri" w:hAnsi="Calibri" w:cs="Calibri"/>
                <w:sz w:val="16"/>
                <w:szCs w:val="16"/>
                <w:lang w:val="fr-CH"/>
              </w:rPr>
            </w:pPr>
            <w:r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>Date de la visite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t> </w:t>
            </w:r>
            <w:r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>: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t xml:space="preserve"> 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instrText xml:space="preserve"> FORMTEXT </w:instrTex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separate"/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end"/>
            </w:r>
          </w:p>
          <w:p w14:paraId="71559623" w14:textId="77777777" w:rsidR="00C70043" w:rsidRPr="0092579E" w:rsidRDefault="00C70043" w:rsidP="00857B40">
            <w:pPr>
              <w:rPr>
                <w:rFonts w:ascii="Calibri" w:hAnsi="Calibri" w:cs="Calibri"/>
                <w:sz w:val="16"/>
                <w:szCs w:val="16"/>
                <w:lang w:val="fr-CH"/>
              </w:rPr>
            </w:pPr>
          </w:p>
          <w:p w14:paraId="7B6DA742" w14:textId="77777777" w:rsidR="00C70043" w:rsidRPr="0092579E" w:rsidRDefault="00C70043" w:rsidP="00857B40">
            <w:pPr>
              <w:rPr>
                <w:rFonts w:ascii="Calibri" w:hAnsi="Calibri" w:cs="Calibri"/>
                <w:sz w:val="16"/>
                <w:szCs w:val="16"/>
                <w:lang w:val="fr-CH"/>
              </w:rPr>
            </w:pPr>
          </w:p>
        </w:tc>
        <w:tc>
          <w:tcPr>
            <w:tcW w:w="2552" w:type="dxa"/>
          </w:tcPr>
          <w:p w14:paraId="38B69A92" w14:textId="77777777" w:rsidR="00C70043" w:rsidRPr="0092579E" w:rsidRDefault="00C70043" w:rsidP="00857B40">
            <w:pPr>
              <w:rPr>
                <w:rFonts w:ascii="Calibri" w:hAnsi="Calibri" w:cs="Calibri"/>
                <w:sz w:val="16"/>
                <w:szCs w:val="16"/>
                <w:lang w:val="fr-CH"/>
              </w:rPr>
            </w:pPr>
            <w:r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>Nom(s) de la</w:t>
            </w:r>
            <w:r w:rsidR="00E6433F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 xml:space="preserve"> / des</w:t>
            </w:r>
            <w:r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 xml:space="preserve"> chargée</w:t>
            </w:r>
            <w:r w:rsidR="00E6433F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>(s)</w:t>
            </w:r>
            <w:r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 xml:space="preserve"> d’évaluation des milieux d’accueil :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t xml:space="preserve"> 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instrText xml:space="preserve"> FORMTEXT </w:instrTex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separate"/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92579E">
              <w:rPr>
                <w:rFonts w:ascii="Calibri" w:hAnsi="Calibri" w:cs="Calibri"/>
                <w:sz w:val="16"/>
                <w:szCs w:val="16"/>
                <w:lang w:val="fr-CH"/>
              </w:rPr>
              <w:fldChar w:fldCharType="end"/>
            </w:r>
          </w:p>
          <w:p w14:paraId="505495CD" w14:textId="77777777" w:rsidR="00C70043" w:rsidRPr="0092579E" w:rsidRDefault="00C70043" w:rsidP="00857B40">
            <w:pPr>
              <w:rPr>
                <w:rFonts w:ascii="Calibri" w:hAnsi="Calibri" w:cs="Calibri"/>
                <w:sz w:val="16"/>
                <w:szCs w:val="16"/>
                <w:lang w:val="fr-CH"/>
              </w:rPr>
            </w:pPr>
          </w:p>
        </w:tc>
        <w:tc>
          <w:tcPr>
            <w:tcW w:w="6020" w:type="dxa"/>
            <w:gridSpan w:val="2"/>
          </w:tcPr>
          <w:p w14:paraId="5803AD3E" w14:textId="77777777" w:rsidR="00C70043" w:rsidRPr="0092579E" w:rsidRDefault="00070533" w:rsidP="00857B40">
            <w:pPr>
              <w:rPr>
                <w:rFonts w:ascii="Calibri" w:hAnsi="Calibri" w:cs="Calibri"/>
                <w:sz w:val="16"/>
                <w:szCs w:val="16"/>
                <w:lang w:val="fr-CH"/>
              </w:rPr>
            </w:pPr>
            <w:r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>Nom(s) de la / des personne</w:t>
            </w:r>
            <w:r w:rsidR="00E6433F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>(</w:t>
            </w:r>
            <w:r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>s</w:t>
            </w:r>
            <w:r w:rsidR="00E6433F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>)</w:t>
            </w:r>
            <w:r w:rsidRPr="002B52B5">
              <w:rPr>
                <w:rFonts w:ascii="Calibri" w:hAnsi="Calibri" w:cs="Calibri"/>
                <w:b/>
                <w:bCs/>
                <w:sz w:val="16"/>
                <w:szCs w:val="16"/>
                <w:lang w:val="fr-CH"/>
              </w:rPr>
              <w:t xml:space="preserve"> présente(s) lors de la visite et sa/leur fonction :</w:t>
            </w:r>
            <w:r w:rsidRPr="00070533">
              <w:rPr>
                <w:rFonts w:ascii="Calibri" w:hAnsi="Calibri" w:cs="Calibri"/>
                <w:sz w:val="16"/>
                <w:szCs w:val="16"/>
                <w:lang w:val="fr-CH"/>
              </w:rPr>
              <w:t xml:space="preserve"> </w:t>
            </w:r>
            <w:r w:rsidRPr="00070533">
              <w:rPr>
                <w:rFonts w:ascii="Calibri" w:hAnsi="Calibri" w:cs="Calibri"/>
                <w:sz w:val="16"/>
                <w:szCs w:val="16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70533">
              <w:rPr>
                <w:rFonts w:ascii="Calibri" w:hAnsi="Calibri" w:cs="Calibri"/>
                <w:sz w:val="16"/>
                <w:szCs w:val="16"/>
                <w:lang w:val="fr-CH"/>
              </w:rPr>
              <w:instrText xml:space="preserve"> FORMTEXT </w:instrText>
            </w:r>
            <w:r w:rsidRPr="00070533">
              <w:rPr>
                <w:rFonts w:ascii="Calibri" w:hAnsi="Calibri" w:cs="Calibri"/>
                <w:sz w:val="16"/>
                <w:szCs w:val="16"/>
                <w:lang w:val="fr-CH"/>
              </w:rPr>
            </w:r>
            <w:r w:rsidRPr="00070533">
              <w:rPr>
                <w:rFonts w:ascii="Calibri" w:hAnsi="Calibri" w:cs="Calibri"/>
                <w:sz w:val="16"/>
                <w:szCs w:val="16"/>
                <w:lang w:val="fr-CH"/>
              </w:rPr>
              <w:fldChar w:fldCharType="separate"/>
            </w:r>
            <w:r w:rsidRPr="00070533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070533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070533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070533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070533">
              <w:rPr>
                <w:rFonts w:ascii="Calibri" w:hAnsi="Calibri" w:cs="Calibri"/>
                <w:noProof/>
                <w:sz w:val="16"/>
                <w:szCs w:val="16"/>
                <w:lang w:val="fr-CH"/>
              </w:rPr>
              <w:t> </w:t>
            </w:r>
            <w:r w:rsidRPr="00070533">
              <w:rPr>
                <w:rFonts w:ascii="Calibri" w:hAnsi="Calibri" w:cs="Calibri"/>
                <w:sz w:val="16"/>
                <w:szCs w:val="16"/>
                <w:lang w:val="fr-CH"/>
              </w:rPr>
              <w:fldChar w:fldCharType="end"/>
            </w:r>
          </w:p>
        </w:tc>
      </w:tr>
    </w:tbl>
    <w:p w14:paraId="2086E58B" w14:textId="77777777" w:rsidR="00C70043" w:rsidRDefault="00C70043" w:rsidP="00AF1F7A">
      <w:pPr>
        <w:tabs>
          <w:tab w:val="left" w:pos="851"/>
        </w:tabs>
        <w:ind w:left="-1560"/>
        <w:jc w:val="both"/>
        <w:rPr>
          <w:sz w:val="22"/>
        </w:rPr>
      </w:pPr>
    </w:p>
    <w:p w14:paraId="7220DBBC" w14:textId="77777777" w:rsidR="00C70043" w:rsidRPr="0092579E" w:rsidRDefault="00C70043" w:rsidP="00AF1F7A">
      <w:pPr>
        <w:tabs>
          <w:tab w:val="left" w:pos="851"/>
        </w:tabs>
        <w:ind w:left="-1560"/>
        <w:jc w:val="both"/>
        <w:rPr>
          <w:rFonts w:ascii="Calibri" w:hAnsi="Calibri" w:cs="Calibri"/>
          <w:sz w:val="16"/>
          <w:szCs w:val="16"/>
        </w:rPr>
      </w:pPr>
      <w:r w:rsidRPr="0092579E">
        <w:rPr>
          <w:rFonts w:ascii="Calibri" w:hAnsi="Calibri" w:cs="Calibri"/>
          <w:sz w:val="16"/>
          <w:szCs w:val="16"/>
        </w:rPr>
        <w:t>Bref descriptif de l’institution</w:t>
      </w:r>
      <w:r w:rsidR="00013492">
        <w:rPr>
          <w:rFonts w:ascii="Calibri" w:hAnsi="Calibri" w:cs="Calibri"/>
          <w:sz w:val="16"/>
          <w:szCs w:val="16"/>
        </w:rPr>
        <w:t xml:space="preserve"> ou du projet</w:t>
      </w:r>
      <w:r w:rsidRPr="0092579E">
        <w:rPr>
          <w:rFonts w:ascii="Calibri" w:hAnsi="Calibri" w:cs="Calibri"/>
          <w:sz w:val="16"/>
          <w:szCs w:val="16"/>
        </w:rPr>
        <w:t xml:space="preserve"> : </w:t>
      </w:r>
      <w:r w:rsidRPr="0092579E">
        <w:rPr>
          <w:rFonts w:ascii="Calibri" w:hAnsi="Calibri" w:cs="Calibri"/>
          <w:sz w:val="16"/>
          <w:szCs w:val="16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2579E">
        <w:rPr>
          <w:rFonts w:ascii="Calibri" w:hAnsi="Calibri" w:cs="Calibri"/>
          <w:sz w:val="16"/>
          <w:szCs w:val="16"/>
          <w:lang w:val="fr-CH"/>
        </w:rPr>
        <w:instrText xml:space="preserve"> FORMTEXT </w:instrText>
      </w:r>
      <w:r w:rsidRPr="0092579E">
        <w:rPr>
          <w:rFonts w:ascii="Calibri" w:hAnsi="Calibri" w:cs="Calibri"/>
          <w:sz w:val="16"/>
          <w:szCs w:val="16"/>
          <w:lang w:val="fr-CH"/>
        </w:rPr>
      </w:r>
      <w:r w:rsidRPr="0092579E">
        <w:rPr>
          <w:rFonts w:ascii="Calibri" w:hAnsi="Calibri" w:cs="Calibri"/>
          <w:sz w:val="16"/>
          <w:szCs w:val="16"/>
          <w:lang w:val="fr-CH"/>
        </w:rPr>
        <w:fldChar w:fldCharType="separate"/>
      </w:r>
      <w:r w:rsidRPr="0092579E">
        <w:rPr>
          <w:rFonts w:ascii="Calibri" w:hAnsi="Calibri" w:cs="Calibri"/>
          <w:noProof/>
          <w:sz w:val="16"/>
          <w:szCs w:val="16"/>
          <w:lang w:val="fr-CH"/>
        </w:rPr>
        <w:t> </w:t>
      </w:r>
      <w:r w:rsidRPr="0092579E">
        <w:rPr>
          <w:rFonts w:ascii="Calibri" w:hAnsi="Calibri" w:cs="Calibri"/>
          <w:noProof/>
          <w:sz w:val="16"/>
          <w:szCs w:val="16"/>
          <w:lang w:val="fr-CH"/>
        </w:rPr>
        <w:t> </w:t>
      </w:r>
      <w:r w:rsidRPr="0092579E">
        <w:rPr>
          <w:rFonts w:ascii="Calibri" w:hAnsi="Calibri" w:cs="Calibri"/>
          <w:noProof/>
          <w:sz w:val="16"/>
          <w:szCs w:val="16"/>
          <w:lang w:val="fr-CH"/>
        </w:rPr>
        <w:t> </w:t>
      </w:r>
      <w:r w:rsidRPr="0092579E">
        <w:rPr>
          <w:rFonts w:ascii="Calibri" w:hAnsi="Calibri" w:cs="Calibri"/>
          <w:noProof/>
          <w:sz w:val="16"/>
          <w:szCs w:val="16"/>
          <w:lang w:val="fr-CH"/>
        </w:rPr>
        <w:t> </w:t>
      </w:r>
      <w:r w:rsidRPr="0092579E">
        <w:rPr>
          <w:rFonts w:ascii="Calibri" w:hAnsi="Calibri" w:cs="Calibri"/>
          <w:noProof/>
          <w:sz w:val="16"/>
          <w:szCs w:val="16"/>
          <w:lang w:val="fr-CH"/>
        </w:rPr>
        <w:t> </w:t>
      </w:r>
      <w:r w:rsidRPr="0092579E">
        <w:rPr>
          <w:rFonts w:ascii="Calibri" w:hAnsi="Calibri" w:cs="Calibri"/>
          <w:sz w:val="16"/>
          <w:szCs w:val="16"/>
          <w:lang w:val="fr-CH"/>
        </w:rPr>
        <w:fldChar w:fldCharType="end"/>
      </w:r>
    </w:p>
    <w:p w14:paraId="719ABE1E" w14:textId="77777777" w:rsidR="00C70043" w:rsidRDefault="00C70043" w:rsidP="00AF1F7A">
      <w:pPr>
        <w:tabs>
          <w:tab w:val="left" w:pos="851"/>
        </w:tabs>
        <w:ind w:left="-1560"/>
        <w:jc w:val="both"/>
        <w:rPr>
          <w:rFonts w:ascii="Calibri" w:hAnsi="Calibri" w:cs="Calibri"/>
          <w:sz w:val="16"/>
          <w:szCs w:val="16"/>
        </w:rPr>
      </w:pPr>
    </w:p>
    <w:p w14:paraId="587C8ACB" w14:textId="77777777" w:rsidR="00437FD2" w:rsidRDefault="00437FD2" w:rsidP="00AF1F7A">
      <w:pPr>
        <w:tabs>
          <w:tab w:val="left" w:pos="851"/>
        </w:tabs>
        <w:ind w:left="-1560"/>
        <w:jc w:val="both"/>
        <w:rPr>
          <w:rFonts w:ascii="Calibri" w:hAnsi="Calibri" w:cs="Calibri"/>
          <w:sz w:val="16"/>
          <w:szCs w:val="16"/>
        </w:rPr>
      </w:pPr>
    </w:p>
    <w:p w14:paraId="3CE57E5D" w14:textId="06BD632C" w:rsidR="00437FD2" w:rsidRPr="002A2A69" w:rsidRDefault="00437FD2" w:rsidP="00437FD2">
      <w:pPr>
        <w:tabs>
          <w:tab w:val="left" w:pos="851"/>
        </w:tabs>
        <w:ind w:left="-1560"/>
        <w:jc w:val="both"/>
        <w:rPr>
          <w:rFonts w:ascii="Calibri" w:hAnsi="Calibri" w:cs="Calibri"/>
          <w:i/>
          <w:sz w:val="16"/>
          <w:szCs w:val="16"/>
        </w:rPr>
      </w:pPr>
      <w:r w:rsidRPr="002A2A69">
        <w:rPr>
          <w:rFonts w:ascii="Calibri" w:hAnsi="Calibri" w:cs="Calibri"/>
          <w:i/>
          <w:sz w:val="16"/>
          <w:szCs w:val="16"/>
        </w:rPr>
        <w:t xml:space="preserve">Sans autre indication, les articles ci-dessous se réfèrent aux </w:t>
      </w:r>
      <w:hyperlink r:id="rId12" w:history="1">
        <w:r w:rsidRPr="002A2A69">
          <w:rPr>
            <w:rStyle w:val="Lienhypertexte"/>
            <w:rFonts w:ascii="Calibri" w:hAnsi="Calibri" w:cs="Calibri"/>
            <w:i/>
            <w:sz w:val="16"/>
            <w:szCs w:val="16"/>
            <w:lang w:val="fr-CH"/>
          </w:rPr>
          <w:t xml:space="preserve">directives cantonales </w:t>
        </w:r>
        <w:r w:rsidR="00070533">
          <w:rPr>
            <w:rStyle w:val="Lienhypertexte"/>
            <w:rFonts w:ascii="Calibri" w:hAnsi="Calibri" w:cs="Calibri"/>
            <w:i/>
            <w:sz w:val="16"/>
            <w:szCs w:val="16"/>
            <w:lang w:val="fr-CH"/>
          </w:rPr>
          <w:t>pour</w:t>
        </w:r>
        <w:r w:rsidRPr="002A2A69">
          <w:rPr>
            <w:rStyle w:val="Lienhypertexte"/>
            <w:rFonts w:ascii="Calibri" w:hAnsi="Calibri" w:cs="Calibri"/>
            <w:i/>
            <w:sz w:val="16"/>
            <w:szCs w:val="16"/>
            <w:lang w:val="fr-CH"/>
          </w:rPr>
          <w:t xml:space="preserve"> l'accueil collectif préscolaire des enfants à la </w:t>
        </w:r>
        <w:r>
          <w:rPr>
            <w:rStyle w:val="Lienhypertexte"/>
            <w:rFonts w:ascii="Calibri" w:hAnsi="Calibri" w:cs="Calibri"/>
            <w:i/>
            <w:sz w:val="16"/>
            <w:szCs w:val="16"/>
            <w:lang w:val="fr-CH"/>
          </w:rPr>
          <w:t xml:space="preserve">journée </w:t>
        </w:r>
      </w:hyperlink>
      <w:r w:rsidRPr="002A2A69">
        <w:rPr>
          <w:rFonts w:ascii="Calibri" w:hAnsi="Calibri" w:cs="Calibri"/>
          <w:i/>
          <w:sz w:val="16"/>
          <w:szCs w:val="16"/>
        </w:rPr>
        <w:t>. Il est fait référence également à l’</w:t>
      </w:r>
      <w:hyperlink r:id="rId13" w:history="1">
        <w:r w:rsidRPr="002A2A69">
          <w:rPr>
            <w:rStyle w:val="Lienhypertexte"/>
            <w:rFonts w:ascii="Calibri" w:hAnsi="Calibri" w:cs="Calibri"/>
            <w:i/>
            <w:sz w:val="16"/>
            <w:szCs w:val="16"/>
            <w:lang w:val="fr-CH"/>
          </w:rPr>
          <w:t>ordonnance 3 relative à la loi sur le travail (OLT 3 ; RS 822.113)</w:t>
        </w:r>
      </w:hyperlink>
    </w:p>
    <w:p w14:paraId="4B2D8FD9" w14:textId="77777777" w:rsidR="00437FD2" w:rsidRPr="0092579E" w:rsidRDefault="00437FD2" w:rsidP="00AF1F7A">
      <w:pPr>
        <w:tabs>
          <w:tab w:val="left" w:pos="851"/>
        </w:tabs>
        <w:ind w:left="-1560"/>
        <w:jc w:val="both"/>
        <w:rPr>
          <w:rFonts w:ascii="Calibri" w:hAnsi="Calibri" w:cs="Calibri"/>
          <w:sz w:val="16"/>
          <w:szCs w:val="16"/>
        </w:rPr>
      </w:pPr>
    </w:p>
    <w:p w14:paraId="2DF45E69" w14:textId="77777777" w:rsidR="00C70043" w:rsidRPr="0092579E" w:rsidRDefault="00C70043" w:rsidP="00AF1F7A">
      <w:pPr>
        <w:tabs>
          <w:tab w:val="left" w:pos="851"/>
        </w:tabs>
        <w:ind w:left="-1560"/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685" w:tblpY="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011"/>
        <w:gridCol w:w="3425"/>
        <w:gridCol w:w="686"/>
        <w:gridCol w:w="141"/>
        <w:gridCol w:w="3544"/>
        <w:gridCol w:w="142"/>
      </w:tblGrid>
      <w:tr w:rsidR="00C70043" w:rsidRPr="00AF1F7A" w14:paraId="17564F56" w14:textId="77777777" w:rsidTr="00734DD2">
        <w:trPr>
          <w:gridAfter w:val="1"/>
          <w:wAfter w:w="142" w:type="dxa"/>
          <w:cantSplit/>
          <w:tblHeader/>
        </w:trPr>
        <w:tc>
          <w:tcPr>
            <w:tcW w:w="1649" w:type="dxa"/>
            <w:tcBorders>
              <w:top w:val="nil"/>
              <w:left w:val="nil"/>
              <w:right w:val="nil"/>
            </w:tcBorders>
          </w:tcPr>
          <w:p w14:paraId="12D6AF2D" w14:textId="77777777" w:rsidR="00C70043" w:rsidRPr="0092579E" w:rsidRDefault="00C7004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510AFA55" w14:textId="77777777" w:rsidR="00C70043" w:rsidRPr="0092579E" w:rsidRDefault="00C7004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right w:val="nil"/>
            </w:tcBorders>
          </w:tcPr>
          <w:p w14:paraId="2D32766E" w14:textId="77777777" w:rsidR="00C70043" w:rsidRPr="0092579E" w:rsidRDefault="00C7004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1" w:type="dxa"/>
            <w:gridSpan w:val="3"/>
            <w:tcBorders>
              <w:top w:val="nil"/>
              <w:left w:val="nil"/>
              <w:right w:val="nil"/>
            </w:tcBorders>
          </w:tcPr>
          <w:p w14:paraId="03F634DA" w14:textId="77777777" w:rsidR="00C70043" w:rsidRPr="00F50DEE" w:rsidRDefault="00C7004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t>C = Conforme / NC = Non conforme</w:t>
            </w:r>
          </w:p>
        </w:tc>
      </w:tr>
      <w:tr w:rsidR="00C70043" w:rsidRPr="00AF1F7A" w14:paraId="7D7A2524" w14:textId="77777777" w:rsidTr="00734DD2">
        <w:trPr>
          <w:cantSplit/>
          <w:tblHeader/>
        </w:trPr>
        <w:tc>
          <w:tcPr>
            <w:tcW w:w="1649" w:type="dxa"/>
            <w:shd w:val="clear" w:color="auto" w:fill="EBF1DE"/>
            <w:vAlign w:val="center"/>
          </w:tcPr>
          <w:p w14:paraId="652E5C4C" w14:textId="77777777" w:rsidR="00C70043" w:rsidRPr="0092579E" w:rsidRDefault="00C70043" w:rsidP="0092579E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Critère d’inspection</w:t>
            </w:r>
          </w:p>
        </w:tc>
        <w:tc>
          <w:tcPr>
            <w:tcW w:w="1011" w:type="dxa"/>
            <w:shd w:val="clear" w:color="auto" w:fill="EBF1DE"/>
            <w:vAlign w:val="center"/>
          </w:tcPr>
          <w:p w14:paraId="3E97C971" w14:textId="77777777" w:rsidR="00C70043" w:rsidRPr="0092579E" w:rsidRDefault="00C70043" w:rsidP="0092579E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Référence légale</w:t>
            </w:r>
          </w:p>
        </w:tc>
        <w:tc>
          <w:tcPr>
            <w:tcW w:w="3425" w:type="dxa"/>
            <w:shd w:val="clear" w:color="auto" w:fill="EBF1DE"/>
            <w:vAlign w:val="center"/>
          </w:tcPr>
          <w:p w14:paraId="6017DB3A" w14:textId="77777777" w:rsidR="00C70043" w:rsidRPr="0092579E" w:rsidRDefault="00C70043" w:rsidP="0092579E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Contenu du cadre légal</w:t>
            </w:r>
          </w:p>
        </w:tc>
        <w:tc>
          <w:tcPr>
            <w:tcW w:w="686" w:type="dxa"/>
            <w:shd w:val="clear" w:color="auto" w:fill="EBF1DE"/>
            <w:vAlign w:val="center"/>
          </w:tcPr>
          <w:p w14:paraId="0E421E7C" w14:textId="77777777" w:rsidR="00C70043" w:rsidRPr="00F50DEE" w:rsidRDefault="00C70043" w:rsidP="0092579E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t>C / NC</w:t>
            </w:r>
          </w:p>
        </w:tc>
        <w:tc>
          <w:tcPr>
            <w:tcW w:w="3827" w:type="dxa"/>
            <w:gridSpan w:val="3"/>
            <w:shd w:val="clear" w:color="auto" w:fill="EBF1DE"/>
            <w:vAlign w:val="center"/>
          </w:tcPr>
          <w:p w14:paraId="1998296E" w14:textId="77777777" w:rsidR="00C70043" w:rsidRPr="00F50DEE" w:rsidRDefault="00C70043" w:rsidP="0092579E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t>Commentaires de l’OAJE / mesures à prendre</w:t>
            </w:r>
          </w:p>
        </w:tc>
      </w:tr>
      <w:tr w:rsidR="00C70043" w:rsidRPr="00AF1F7A" w14:paraId="7AAB8680" w14:textId="77777777" w:rsidTr="00734DD2">
        <w:trPr>
          <w:cantSplit/>
        </w:trPr>
        <w:tc>
          <w:tcPr>
            <w:tcW w:w="10598" w:type="dxa"/>
            <w:gridSpan w:val="7"/>
            <w:shd w:val="clear" w:color="auto" w:fill="D9D9D9"/>
          </w:tcPr>
          <w:p w14:paraId="51EFE185" w14:textId="77777777" w:rsidR="00C70043" w:rsidRPr="00F50DEE" w:rsidRDefault="00C70043" w:rsidP="00BD5C60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b/>
                <w:sz w:val="16"/>
                <w:szCs w:val="16"/>
                <w:lang w:val="fr-CH"/>
              </w:rPr>
              <w:t>Espaces communs</w:t>
            </w:r>
          </w:p>
        </w:tc>
      </w:tr>
      <w:tr w:rsidR="00FD5ABB" w:rsidRPr="00AF1F7A" w14:paraId="38010BEF" w14:textId="77777777" w:rsidTr="00734DD2">
        <w:trPr>
          <w:cantSplit/>
        </w:trPr>
        <w:tc>
          <w:tcPr>
            <w:tcW w:w="1649" w:type="dxa"/>
            <w:vMerge w:val="restart"/>
          </w:tcPr>
          <w:p w14:paraId="2153DEE1" w14:textId="77777777" w:rsidR="00FD5ABB" w:rsidRPr="0092579E" w:rsidRDefault="00FD5ABB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Pr="0092579E">
              <w:rPr>
                <w:rFonts w:ascii="Calibri" w:hAnsi="Calibri" w:cs="Calibri"/>
                <w:sz w:val="16"/>
                <w:szCs w:val="16"/>
              </w:rPr>
              <w:t>uisine / repas livrés</w:t>
            </w:r>
          </w:p>
        </w:tc>
        <w:tc>
          <w:tcPr>
            <w:tcW w:w="1011" w:type="dxa"/>
          </w:tcPr>
          <w:p w14:paraId="299A1350" w14:textId="77777777" w:rsidR="00FD5ABB" w:rsidRPr="0092579E" w:rsidRDefault="00FD5ABB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16E3B909" w14:textId="77777777" w:rsidR="00FD5ABB" w:rsidRPr="0092579E" w:rsidRDefault="00FD5ABB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Pr="00BE0677">
              <w:rPr>
                <w:rFonts w:ascii="Calibri" w:hAnsi="Calibri" w:cs="Calibri"/>
                <w:sz w:val="16"/>
                <w:szCs w:val="16"/>
              </w:rPr>
              <w:t>uisine</w:t>
            </w:r>
            <w:r w:rsidRPr="0092579E">
              <w:rPr>
                <w:rFonts w:ascii="Calibri" w:hAnsi="Calibri" w:cs="Calibri"/>
                <w:sz w:val="16"/>
                <w:szCs w:val="16"/>
              </w:rPr>
              <w:t xml:space="preserve"> sécurisée permettant la préparation ou le service de repas</w:t>
            </w:r>
          </w:p>
        </w:tc>
        <w:tc>
          <w:tcPr>
            <w:tcW w:w="686" w:type="dxa"/>
          </w:tcPr>
          <w:p w14:paraId="393E40FF" w14:textId="77777777" w:rsidR="00FD5ABB" w:rsidRPr="00F50DEE" w:rsidRDefault="005939E3" w:rsidP="0092579E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27" w:type="dxa"/>
            <w:gridSpan w:val="3"/>
          </w:tcPr>
          <w:p w14:paraId="24504F5B" w14:textId="77777777" w:rsidR="00FD5ABB" w:rsidRPr="00F50DEE" w:rsidRDefault="005939E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bookmarkStart w:id="2" w:name="Texte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</w:p>
        </w:tc>
      </w:tr>
      <w:tr w:rsidR="00FD5ABB" w:rsidRPr="00AF1F7A" w14:paraId="7E742B6F" w14:textId="77777777" w:rsidTr="00734DD2">
        <w:trPr>
          <w:cantSplit/>
        </w:trPr>
        <w:tc>
          <w:tcPr>
            <w:tcW w:w="1649" w:type="dxa"/>
            <w:vMerge/>
          </w:tcPr>
          <w:p w14:paraId="1B339A4E" w14:textId="77777777" w:rsidR="00FD5ABB" w:rsidRDefault="00FD5ABB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25B36AF2" w14:textId="77777777" w:rsidR="00FD5ABB" w:rsidRPr="0092579E" w:rsidRDefault="00FD5ABB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Art. 20 al.3</w:t>
            </w:r>
          </w:p>
        </w:tc>
        <w:tc>
          <w:tcPr>
            <w:tcW w:w="3425" w:type="dxa"/>
          </w:tcPr>
          <w:p w14:paraId="6F1A79C3" w14:textId="77777777" w:rsidR="00FD5ABB" w:rsidRDefault="00FD5ABB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D5ABB">
              <w:rPr>
                <w:rFonts w:ascii="Calibri" w:hAnsi="Calibri" w:cs="Calibri"/>
                <w:sz w:val="16"/>
                <w:szCs w:val="16"/>
              </w:rPr>
              <w:t>Annonce faite à l’Office de la consommation (OFCO)</w:t>
            </w:r>
          </w:p>
        </w:tc>
        <w:tc>
          <w:tcPr>
            <w:tcW w:w="686" w:type="dxa"/>
          </w:tcPr>
          <w:p w14:paraId="65BE225A" w14:textId="77777777" w:rsidR="00FD5ABB" w:rsidRPr="00F50DEE" w:rsidRDefault="005939E3" w:rsidP="0092579E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827" w:type="dxa"/>
            <w:gridSpan w:val="3"/>
          </w:tcPr>
          <w:p w14:paraId="4A38C1EB" w14:textId="77777777" w:rsidR="00FD5ABB" w:rsidRPr="00F50DEE" w:rsidRDefault="005939E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C70043" w:rsidRPr="00AF1F7A" w14:paraId="31667D2D" w14:textId="77777777" w:rsidTr="00734DD2">
        <w:trPr>
          <w:cantSplit/>
        </w:trPr>
        <w:tc>
          <w:tcPr>
            <w:tcW w:w="1649" w:type="dxa"/>
          </w:tcPr>
          <w:p w14:paraId="49B34413" w14:textId="77777777" w:rsidR="00C70043" w:rsidRPr="0092579E" w:rsidRDefault="00C7004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Mobilier et équipement</w:t>
            </w:r>
          </w:p>
        </w:tc>
        <w:tc>
          <w:tcPr>
            <w:tcW w:w="1011" w:type="dxa"/>
          </w:tcPr>
          <w:p w14:paraId="7D476564" w14:textId="77777777" w:rsidR="00C70043" w:rsidRPr="0092579E" w:rsidRDefault="00C7004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c.</w:t>
            </w:r>
          </w:p>
        </w:tc>
        <w:tc>
          <w:tcPr>
            <w:tcW w:w="3425" w:type="dxa"/>
          </w:tcPr>
          <w:p w14:paraId="37099B06" w14:textId="77777777" w:rsidR="00C70043" w:rsidRPr="0092579E" w:rsidRDefault="00C7004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Adaptés à l'âge et à la taille des enfants</w:t>
            </w:r>
          </w:p>
        </w:tc>
        <w:tc>
          <w:tcPr>
            <w:tcW w:w="686" w:type="dxa"/>
          </w:tcPr>
          <w:p w14:paraId="068D0C07" w14:textId="77777777" w:rsidR="00C70043" w:rsidRPr="00F50DEE" w:rsidRDefault="005939E3" w:rsidP="0092579E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827" w:type="dxa"/>
            <w:gridSpan w:val="3"/>
          </w:tcPr>
          <w:p w14:paraId="6C1309A9" w14:textId="77777777" w:rsidR="00C70043" w:rsidRPr="00F50DEE" w:rsidRDefault="005939E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</w:tr>
      <w:tr w:rsidR="00C70043" w:rsidRPr="00AF1F7A" w14:paraId="08A04F21" w14:textId="77777777" w:rsidTr="00734DD2">
        <w:trPr>
          <w:cantSplit/>
        </w:trPr>
        <w:tc>
          <w:tcPr>
            <w:tcW w:w="1649" w:type="dxa"/>
          </w:tcPr>
          <w:p w14:paraId="43DCE6AA" w14:textId="77777777" w:rsidR="00C70043" w:rsidRPr="0092579E" w:rsidRDefault="00C7004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Isolation phonique</w:t>
            </w:r>
          </w:p>
        </w:tc>
        <w:tc>
          <w:tcPr>
            <w:tcW w:w="1011" w:type="dxa"/>
          </w:tcPr>
          <w:p w14:paraId="0C89CDE5" w14:textId="77777777" w:rsidR="00C70043" w:rsidRPr="0092579E" w:rsidRDefault="00C7004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5" w:type="dxa"/>
          </w:tcPr>
          <w:p w14:paraId="1DAC7E45" w14:textId="77777777" w:rsidR="00C70043" w:rsidRPr="0092579E" w:rsidRDefault="00C7004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Le bruit et les vibrations doivent être évités ou combattus</w:t>
            </w:r>
          </w:p>
          <w:p w14:paraId="7D74D9C1" w14:textId="77777777" w:rsidR="00C70043" w:rsidRPr="0092579E" w:rsidRDefault="00C7004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BFBFBF"/>
          </w:tcPr>
          <w:p w14:paraId="06D2C644" w14:textId="77777777" w:rsidR="00C70043" w:rsidRPr="00F50DEE" w:rsidRDefault="00C70043" w:rsidP="0092579E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14:paraId="5F0CC9A3" w14:textId="77777777" w:rsidR="00C70043" w:rsidRPr="00F50DEE" w:rsidRDefault="005939E3" w:rsidP="0092579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</w:p>
        </w:tc>
      </w:tr>
      <w:tr w:rsidR="009E1ABA" w:rsidRPr="00AF1F7A" w14:paraId="22DE9BF3" w14:textId="77777777" w:rsidTr="00734DD2">
        <w:trPr>
          <w:cantSplit/>
        </w:trPr>
        <w:tc>
          <w:tcPr>
            <w:tcW w:w="1649" w:type="dxa"/>
          </w:tcPr>
          <w:p w14:paraId="0908617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bookmarkStart w:id="8" w:name="_Hlk64269688"/>
            <w:r w:rsidRPr="0092579E">
              <w:rPr>
                <w:rFonts w:ascii="Calibri" w:hAnsi="Calibri" w:cs="Calibri"/>
                <w:sz w:val="16"/>
                <w:szCs w:val="16"/>
              </w:rPr>
              <w:t>Table à langer</w:t>
            </w:r>
          </w:p>
        </w:tc>
        <w:tc>
          <w:tcPr>
            <w:tcW w:w="1011" w:type="dxa"/>
          </w:tcPr>
          <w:p w14:paraId="218F8F63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7 c.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3</w:t>
            </w:r>
          </w:p>
        </w:tc>
        <w:tc>
          <w:tcPr>
            <w:tcW w:w="3425" w:type="dxa"/>
          </w:tcPr>
          <w:p w14:paraId="1B7C8031" w14:textId="77777777" w:rsidR="009E1ABA" w:rsidRPr="0092579E" w:rsidRDefault="009E1ABA" w:rsidP="009E1ABA">
            <w:pPr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Table à langer conçues de manière à prévenir le risque de chute</w:t>
            </w:r>
          </w:p>
        </w:tc>
        <w:tc>
          <w:tcPr>
            <w:tcW w:w="686" w:type="dxa"/>
          </w:tcPr>
          <w:p w14:paraId="124E8642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827" w:type="dxa"/>
            <w:gridSpan w:val="3"/>
          </w:tcPr>
          <w:p w14:paraId="69815D21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</w:p>
        </w:tc>
      </w:tr>
      <w:bookmarkEnd w:id="8"/>
      <w:tr w:rsidR="009E1ABA" w:rsidRPr="00AF1F7A" w14:paraId="5B531F9F" w14:textId="77777777" w:rsidTr="00734DD2">
        <w:trPr>
          <w:cantSplit/>
        </w:trPr>
        <w:tc>
          <w:tcPr>
            <w:tcW w:w="1649" w:type="dxa"/>
            <w:vMerge w:val="restart"/>
          </w:tcPr>
          <w:p w14:paraId="51116E6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à sécuriser</w:t>
            </w:r>
          </w:p>
        </w:tc>
        <w:tc>
          <w:tcPr>
            <w:tcW w:w="1011" w:type="dxa"/>
          </w:tcPr>
          <w:p w14:paraId="24C536F1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3CD98701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Sécuriser les espaces non dédiés aux enfants (cuisine, buanderie, escaliers)</w:t>
            </w:r>
          </w:p>
        </w:tc>
        <w:tc>
          <w:tcPr>
            <w:tcW w:w="686" w:type="dxa"/>
          </w:tcPr>
          <w:p w14:paraId="001D07D6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827" w:type="dxa"/>
            <w:gridSpan w:val="3"/>
          </w:tcPr>
          <w:p w14:paraId="74C24161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</w:p>
        </w:tc>
      </w:tr>
      <w:tr w:rsidR="009E1ABA" w:rsidRPr="00AF1F7A" w14:paraId="37347943" w14:textId="77777777" w:rsidTr="00734DD2">
        <w:trPr>
          <w:cantSplit/>
        </w:trPr>
        <w:tc>
          <w:tcPr>
            <w:tcW w:w="1649" w:type="dxa"/>
            <w:vMerge/>
          </w:tcPr>
          <w:p w14:paraId="1EF108E1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1FEE6BB8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18A72C5E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Hauteur des poignées des portes d’accès et de sortie de l’institution de 150 cm minimum</w:t>
            </w:r>
          </w:p>
        </w:tc>
        <w:tc>
          <w:tcPr>
            <w:tcW w:w="686" w:type="dxa"/>
          </w:tcPr>
          <w:p w14:paraId="605DC04D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827" w:type="dxa"/>
            <w:gridSpan w:val="3"/>
          </w:tcPr>
          <w:p w14:paraId="07A745FC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4" w:name="Texte2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</w:tr>
      <w:tr w:rsidR="009E1ABA" w:rsidRPr="00AF1F7A" w14:paraId="7A9F5266" w14:textId="77777777" w:rsidTr="00734DD2">
        <w:trPr>
          <w:cantSplit/>
        </w:trPr>
        <w:tc>
          <w:tcPr>
            <w:tcW w:w="1649" w:type="dxa"/>
            <w:vMerge w:val="restart"/>
          </w:tcPr>
          <w:p w14:paraId="731CD953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Eléments dangereux</w:t>
            </w:r>
          </w:p>
        </w:tc>
        <w:tc>
          <w:tcPr>
            <w:tcW w:w="1011" w:type="dxa"/>
          </w:tcPr>
          <w:p w14:paraId="34CA4B20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4FB0DBC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Protection des angles vifs et éléments dangereux</w:t>
            </w:r>
          </w:p>
        </w:tc>
        <w:tc>
          <w:tcPr>
            <w:tcW w:w="686" w:type="dxa"/>
          </w:tcPr>
          <w:p w14:paraId="4EEC09E7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827" w:type="dxa"/>
            <w:gridSpan w:val="3"/>
          </w:tcPr>
          <w:p w14:paraId="5044CDFD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6" w:name="Texte3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</w:p>
        </w:tc>
      </w:tr>
      <w:tr w:rsidR="009E1ABA" w:rsidRPr="00AF1F7A" w14:paraId="0F8C9AE0" w14:textId="77777777" w:rsidTr="00734DD2">
        <w:trPr>
          <w:cantSplit/>
        </w:trPr>
        <w:tc>
          <w:tcPr>
            <w:tcW w:w="1649" w:type="dxa"/>
            <w:vMerge/>
          </w:tcPr>
          <w:p w14:paraId="4D291E0C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3D728A1A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6E28D5D1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 xml:space="preserve">Médicaments et produits toxiques </w:t>
            </w:r>
            <w:r w:rsidR="00415959">
              <w:rPr>
                <w:rFonts w:ascii="Calibri" w:hAnsi="Calibri" w:cs="Calibri"/>
                <w:sz w:val="16"/>
                <w:szCs w:val="16"/>
              </w:rPr>
              <w:t>sont inaccessibles</w:t>
            </w:r>
          </w:p>
        </w:tc>
        <w:tc>
          <w:tcPr>
            <w:tcW w:w="686" w:type="dxa"/>
          </w:tcPr>
          <w:p w14:paraId="2F9FB2FB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827" w:type="dxa"/>
            <w:gridSpan w:val="3"/>
          </w:tcPr>
          <w:p w14:paraId="1CA20AFF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8" w:name="Texte3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"/>
          </w:p>
        </w:tc>
      </w:tr>
      <w:tr w:rsidR="009E1ABA" w:rsidRPr="00AF1F7A" w14:paraId="006D2583" w14:textId="77777777" w:rsidTr="00734DD2">
        <w:trPr>
          <w:cantSplit/>
        </w:trPr>
        <w:tc>
          <w:tcPr>
            <w:tcW w:w="1649" w:type="dxa"/>
            <w:vMerge/>
          </w:tcPr>
          <w:p w14:paraId="201E4CBB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4572751B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5303581C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Plantes toxiques interdites ou inaccessibles</w:t>
            </w:r>
          </w:p>
        </w:tc>
        <w:tc>
          <w:tcPr>
            <w:tcW w:w="686" w:type="dxa"/>
          </w:tcPr>
          <w:p w14:paraId="42581911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827" w:type="dxa"/>
            <w:gridSpan w:val="3"/>
          </w:tcPr>
          <w:p w14:paraId="48C6746C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0" w:name="Texte3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0"/>
          </w:p>
        </w:tc>
      </w:tr>
      <w:tr w:rsidR="009E1ABA" w:rsidRPr="00AF1F7A" w14:paraId="66B34EBA" w14:textId="77777777" w:rsidTr="00734DD2">
        <w:trPr>
          <w:cantSplit/>
        </w:trPr>
        <w:tc>
          <w:tcPr>
            <w:tcW w:w="1649" w:type="dxa"/>
          </w:tcPr>
          <w:p w14:paraId="7644B0A2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Protection et sécurité des éléments en verre</w:t>
            </w:r>
          </w:p>
        </w:tc>
        <w:tc>
          <w:tcPr>
            <w:tcW w:w="1011" w:type="dxa"/>
          </w:tcPr>
          <w:p w14:paraId="443930D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61135C0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Verre sécurisé. Pour les anciennes constructions, le verre simple doit être remplacé ou protégé</w:t>
            </w:r>
          </w:p>
        </w:tc>
        <w:tc>
          <w:tcPr>
            <w:tcW w:w="686" w:type="dxa"/>
          </w:tcPr>
          <w:p w14:paraId="3EBE7406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827" w:type="dxa"/>
            <w:gridSpan w:val="3"/>
          </w:tcPr>
          <w:p w14:paraId="2B75F135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2" w:name="Texte3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2"/>
          </w:p>
        </w:tc>
      </w:tr>
      <w:tr w:rsidR="009E1ABA" w:rsidRPr="00AF1F7A" w14:paraId="36404F48" w14:textId="77777777" w:rsidTr="00734DD2">
        <w:trPr>
          <w:cantSplit/>
        </w:trPr>
        <w:tc>
          <w:tcPr>
            <w:tcW w:w="1649" w:type="dxa"/>
          </w:tcPr>
          <w:p w14:paraId="07E0128F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Fenêtres</w:t>
            </w:r>
          </w:p>
        </w:tc>
        <w:tc>
          <w:tcPr>
            <w:tcW w:w="1011" w:type="dxa"/>
          </w:tcPr>
          <w:p w14:paraId="3A34BB63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14058ABA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Fenêtres inclinables ou entrouvertes avec une retenue de sécurité</w:t>
            </w:r>
          </w:p>
        </w:tc>
        <w:tc>
          <w:tcPr>
            <w:tcW w:w="686" w:type="dxa"/>
          </w:tcPr>
          <w:p w14:paraId="33A7B92B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827" w:type="dxa"/>
            <w:gridSpan w:val="3"/>
          </w:tcPr>
          <w:p w14:paraId="447777EB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4" w:name="Texte3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</w:p>
        </w:tc>
      </w:tr>
      <w:tr w:rsidR="009E1ABA" w:rsidRPr="00AF1F7A" w14:paraId="7AAD953E" w14:textId="77777777" w:rsidTr="00734DD2">
        <w:trPr>
          <w:cantSplit/>
        </w:trPr>
        <w:tc>
          <w:tcPr>
            <w:tcW w:w="1649" w:type="dxa"/>
          </w:tcPr>
          <w:p w14:paraId="5C2E5FFC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Eclairage naturel</w:t>
            </w:r>
          </w:p>
        </w:tc>
        <w:tc>
          <w:tcPr>
            <w:tcW w:w="1011" w:type="dxa"/>
          </w:tcPr>
          <w:p w14:paraId="7A2536C9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00B3C0F9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Tout espace habitable doit être éclairé par une ou plusieurs surfaces vitrées dont la surface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doit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être au minimum de 1/8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e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la superficie du plancher</w:t>
            </w:r>
          </w:p>
        </w:tc>
        <w:tc>
          <w:tcPr>
            <w:tcW w:w="686" w:type="dxa"/>
          </w:tcPr>
          <w:p w14:paraId="0AFEBEFE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827" w:type="dxa"/>
            <w:gridSpan w:val="3"/>
          </w:tcPr>
          <w:p w14:paraId="69F1C208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6" w:name="Texte3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6"/>
          </w:p>
        </w:tc>
      </w:tr>
      <w:tr w:rsidR="009E1ABA" w:rsidRPr="00AF1F7A" w14:paraId="166BBF2F" w14:textId="77777777" w:rsidTr="00734DD2">
        <w:trPr>
          <w:cantSplit/>
        </w:trPr>
        <w:tc>
          <w:tcPr>
            <w:tcW w:w="1649" w:type="dxa"/>
          </w:tcPr>
          <w:p w14:paraId="70435612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Sols</w:t>
            </w:r>
          </w:p>
        </w:tc>
        <w:tc>
          <w:tcPr>
            <w:tcW w:w="1011" w:type="dxa"/>
          </w:tcPr>
          <w:p w14:paraId="6249D5C4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459AA954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Parquet, lino ou novilon. Pas de moquette</w:t>
            </w:r>
          </w:p>
        </w:tc>
        <w:tc>
          <w:tcPr>
            <w:tcW w:w="686" w:type="dxa"/>
          </w:tcPr>
          <w:p w14:paraId="595ECF49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827" w:type="dxa"/>
            <w:gridSpan w:val="3"/>
          </w:tcPr>
          <w:p w14:paraId="25430035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8" w:name="Texte3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8"/>
          </w:p>
        </w:tc>
      </w:tr>
      <w:tr w:rsidR="009E1ABA" w:rsidRPr="00AF1F7A" w14:paraId="22F20508" w14:textId="77777777" w:rsidTr="00734DD2">
        <w:trPr>
          <w:cantSplit/>
        </w:trPr>
        <w:tc>
          <w:tcPr>
            <w:tcW w:w="1649" w:type="dxa"/>
          </w:tcPr>
          <w:p w14:paraId="3E921DF4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Electricité</w:t>
            </w:r>
          </w:p>
        </w:tc>
        <w:tc>
          <w:tcPr>
            <w:tcW w:w="1011" w:type="dxa"/>
          </w:tcPr>
          <w:p w14:paraId="0693F61B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755522D3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Appareils électroménagers hors de portée des enfants et prises protégées</w:t>
            </w:r>
          </w:p>
        </w:tc>
        <w:tc>
          <w:tcPr>
            <w:tcW w:w="686" w:type="dxa"/>
          </w:tcPr>
          <w:p w14:paraId="5E26019F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827" w:type="dxa"/>
            <w:gridSpan w:val="3"/>
          </w:tcPr>
          <w:p w14:paraId="73190C19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0" w:name="Texte3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0"/>
          </w:p>
        </w:tc>
      </w:tr>
      <w:tr w:rsidR="009E1ABA" w:rsidRPr="00AF1F7A" w14:paraId="6A499A50" w14:textId="77777777" w:rsidTr="00734DD2">
        <w:trPr>
          <w:cantSplit/>
        </w:trPr>
        <w:tc>
          <w:tcPr>
            <w:tcW w:w="1649" w:type="dxa"/>
          </w:tcPr>
          <w:p w14:paraId="39B7D7C0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Aération</w:t>
            </w:r>
          </w:p>
        </w:tc>
        <w:tc>
          <w:tcPr>
            <w:tcW w:w="1011" w:type="dxa"/>
          </w:tcPr>
          <w:p w14:paraId="5CDCC46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1C67939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Ouverture de fenêtre ou système d'aération efficace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 aération mécanique → conforme aux normes en vigueur et entretenu</w:t>
            </w:r>
            <w:r w:rsidR="00FD5ABB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régulièrement</w:t>
            </w:r>
          </w:p>
        </w:tc>
        <w:tc>
          <w:tcPr>
            <w:tcW w:w="686" w:type="dxa"/>
          </w:tcPr>
          <w:p w14:paraId="4C95B81C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827" w:type="dxa"/>
            <w:gridSpan w:val="3"/>
          </w:tcPr>
          <w:p w14:paraId="26C4E31D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2" w:name="Texte3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2"/>
          </w:p>
        </w:tc>
      </w:tr>
      <w:tr w:rsidR="009E1ABA" w:rsidRPr="00AF1F7A" w14:paraId="423D7351" w14:textId="77777777" w:rsidTr="00734DD2">
        <w:trPr>
          <w:cantSplit/>
        </w:trPr>
        <w:tc>
          <w:tcPr>
            <w:tcW w:w="1649" w:type="dxa"/>
          </w:tcPr>
          <w:p w14:paraId="24B1D38B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Escaliers</w:t>
            </w:r>
          </w:p>
        </w:tc>
        <w:tc>
          <w:tcPr>
            <w:tcW w:w="1011" w:type="dxa"/>
          </w:tcPr>
          <w:p w14:paraId="550D4539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792591B7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Dès 5 marches, main-courante pour les enfants à hauteur d’environ 65 cm</w:t>
            </w:r>
          </w:p>
        </w:tc>
        <w:tc>
          <w:tcPr>
            <w:tcW w:w="686" w:type="dxa"/>
          </w:tcPr>
          <w:p w14:paraId="31541CE8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827" w:type="dxa"/>
            <w:gridSpan w:val="3"/>
          </w:tcPr>
          <w:p w14:paraId="02E5BAD7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4" w:name="Texte3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4"/>
          </w:p>
        </w:tc>
      </w:tr>
      <w:tr w:rsidR="009E1ABA" w:rsidRPr="00AF1F7A" w14:paraId="290DCCEB" w14:textId="77777777" w:rsidTr="00734DD2">
        <w:trPr>
          <w:cantSplit/>
        </w:trPr>
        <w:tc>
          <w:tcPr>
            <w:tcW w:w="1649" w:type="dxa"/>
          </w:tcPr>
          <w:p w14:paraId="4A7DC085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Autres remarques</w:t>
            </w:r>
          </w:p>
        </w:tc>
        <w:tc>
          <w:tcPr>
            <w:tcW w:w="1011" w:type="dxa"/>
            <w:shd w:val="clear" w:color="auto" w:fill="BFBFBF"/>
          </w:tcPr>
          <w:p w14:paraId="554F93D8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5" w:type="dxa"/>
          </w:tcPr>
          <w:p w14:paraId="68E7A407" w14:textId="77777777" w:rsidR="009E1ABA" w:rsidRPr="0092579E" w:rsidRDefault="005939E3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86" w:type="dxa"/>
          </w:tcPr>
          <w:p w14:paraId="198C833A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6" w:name="Texte2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827" w:type="dxa"/>
            <w:gridSpan w:val="3"/>
          </w:tcPr>
          <w:p w14:paraId="3E930403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7"/>
          </w:p>
        </w:tc>
      </w:tr>
      <w:tr w:rsidR="009E1ABA" w:rsidRPr="00AF1F7A" w14:paraId="3CA4EC3F" w14:textId="77777777" w:rsidTr="00734DD2">
        <w:trPr>
          <w:cantSplit/>
        </w:trPr>
        <w:tc>
          <w:tcPr>
            <w:tcW w:w="10598" w:type="dxa"/>
            <w:gridSpan w:val="7"/>
            <w:shd w:val="clear" w:color="auto" w:fill="D9D9D9"/>
          </w:tcPr>
          <w:p w14:paraId="117B2772" w14:textId="77777777" w:rsidR="009E1ABA" w:rsidRPr="00F50DEE" w:rsidRDefault="009E1ABA" w:rsidP="009E1ABA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  <w:lang w:val="fr-CH"/>
              </w:rPr>
            </w:pPr>
            <w:r w:rsidRPr="00F50DEE">
              <w:rPr>
                <w:rFonts w:ascii="Calibri" w:hAnsi="Calibri" w:cs="Calibri"/>
                <w:b/>
                <w:sz w:val="16"/>
                <w:szCs w:val="16"/>
                <w:lang w:val="fr-CH"/>
              </w:rPr>
              <w:t>Direction et personnel</w:t>
            </w:r>
          </w:p>
        </w:tc>
      </w:tr>
      <w:tr w:rsidR="009E1ABA" w:rsidRPr="00AF1F7A" w14:paraId="794789C1" w14:textId="77777777" w:rsidTr="00734DD2">
        <w:trPr>
          <w:cantSplit/>
        </w:trPr>
        <w:tc>
          <w:tcPr>
            <w:tcW w:w="1649" w:type="dxa"/>
          </w:tcPr>
          <w:p w14:paraId="1E0810B2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Bureau de la direction</w:t>
            </w:r>
          </w:p>
        </w:tc>
        <w:tc>
          <w:tcPr>
            <w:tcW w:w="1011" w:type="dxa"/>
          </w:tcPr>
          <w:p w14:paraId="36752E0B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d.</w:t>
            </w:r>
          </w:p>
        </w:tc>
        <w:tc>
          <w:tcPr>
            <w:tcW w:w="3425" w:type="dxa"/>
          </w:tcPr>
          <w:p w14:paraId="48742A5F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réservé et fermé, garanti</w:t>
            </w:r>
            <w:r w:rsidR="00FD5ABB">
              <w:rPr>
                <w:rFonts w:ascii="Calibri" w:hAnsi="Calibri" w:cs="Calibri"/>
                <w:sz w:val="16"/>
                <w:szCs w:val="16"/>
              </w:rPr>
              <w:t>ssant la</w:t>
            </w:r>
            <w:r w:rsidRPr="0092579E">
              <w:rPr>
                <w:rFonts w:ascii="Calibri" w:hAnsi="Calibri" w:cs="Calibri"/>
                <w:sz w:val="16"/>
                <w:szCs w:val="16"/>
              </w:rPr>
              <w:t xml:space="preserve"> confidentialité</w:t>
            </w:r>
          </w:p>
        </w:tc>
        <w:tc>
          <w:tcPr>
            <w:tcW w:w="686" w:type="dxa"/>
          </w:tcPr>
          <w:p w14:paraId="2B8A5834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8" w:name="Texte4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827" w:type="dxa"/>
            <w:gridSpan w:val="3"/>
          </w:tcPr>
          <w:p w14:paraId="7566869F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9" w:name="Texte4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9"/>
          </w:p>
        </w:tc>
      </w:tr>
      <w:tr w:rsidR="009E1ABA" w:rsidRPr="00AF1F7A" w14:paraId="22BC67A4" w14:textId="77777777" w:rsidTr="00734DD2">
        <w:trPr>
          <w:cantSplit/>
        </w:trPr>
        <w:tc>
          <w:tcPr>
            <w:tcW w:w="1649" w:type="dxa"/>
          </w:tcPr>
          <w:p w14:paraId="487CA50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lastRenderedPageBreak/>
              <w:t>Local du personnel</w:t>
            </w:r>
          </w:p>
        </w:tc>
        <w:tc>
          <w:tcPr>
            <w:tcW w:w="1011" w:type="dxa"/>
          </w:tcPr>
          <w:p w14:paraId="70D3D761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e.</w:t>
            </w:r>
          </w:p>
        </w:tc>
        <w:tc>
          <w:tcPr>
            <w:tcW w:w="3425" w:type="dxa"/>
          </w:tcPr>
          <w:p w14:paraId="09FA9C4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Local de séjour séparé de l'espace réservé aux enfants</w:t>
            </w:r>
          </w:p>
        </w:tc>
        <w:tc>
          <w:tcPr>
            <w:tcW w:w="686" w:type="dxa"/>
          </w:tcPr>
          <w:p w14:paraId="6E4A02F7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0" w:name="Texte4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827" w:type="dxa"/>
            <w:gridSpan w:val="3"/>
          </w:tcPr>
          <w:p w14:paraId="2860C042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1" w:name="Texte4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1"/>
          </w:p>
        </w:tc>
      </w:tr>
      <w:tr w:rsidR="009E1ABA" w:rsidRPr="00AF1F7A" w14:paraId="500ED3CE" w14:textId="77777777" w:rsidTr="00734DD2">
        <w:trPr>
          <w:cantSplit/>
        </w:trPr>
        <w:tc>
          <w:tcPr>
            <w:tcW w:w="1649" w:type="dxa"/>
          </w:tcPr>
          <w:p w14:paraId="30E0B2E1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Téléphone</w:t>
            </w:r>
          </w:p>
        </w:tc>
        <w:tc>
          <w:tcPr>
            <w:tcW w:w="1011" w:type="dxa"/>
          </w:tcPr>
          <w:p w14:paraId="373B335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f.</w:t>
            </w:r>
          </w:p>
        </w:tc>
        <w:tc>
          <w:tcPr>
            <w:tcW w:w="3425" w:type="dxa"/>
          </w:tcPr>
          <w:p w14:paraId="752D3CA9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Téléphone fonctionnel et accessible en tout temps</w:t>
            </w:r>
          </w:p>
        </w:tc>
        <w:tc>
          <w:tcPr>
            <w:tcW w:w="686" w:type="dxa"/>
          </w:tcPr>
          <w:p w14:paraId="637D181A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2" w:name="Texte4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827" w:type="dxa"/>
            <w:gridSpan w:val="3"/>
          </w:tcPr>
          <w:p w14:paraId="51128F43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3" w:name="Texte5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3"/>
          </w:p>
        </w:tc>
      </w:tr>
      <w:tr w:rsidR="009E1ABA" w:rsidRPr="00AF1F7A" w14:paraId="5C616487" w14:textId="77777777" w:rsidTr="00734DD2">
        <w:trPr>
          <w:cantSplit/>
        </w:trPr>
        <w:tc>
          <w:tcPr>
            <w:tcW w:w="1649" w:type="dxa"/>
          </w:tcPr>
          <w:p w14:paraId="63E07733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WC pour le personnel</w:t>
            </w:r>
          </w:p>
        </w:tc>
        <w:tc>
          <w:tcPr>
            <w:tcW w:w="1011" w:type="dxa"/>
          </w:tcPr>
          <w:p w14:paraId="3549D8EA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7 d.</w:t>
            </w:r>
          </w:p>
        </w:tc>
        <w:tc>
          <w:tcPr>
            <w:tcW w:w="3425" w:type="dxa"/>
          </w:tcPr>
          <w:p w14:paraId="6D13465F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 xml:space="preserve">1 WC </w:t>
            </w:r>
            <w:r w:rsidR="00747EE5">
              <w:rPr>
                <w:rFonts w:ascii="Calibri" w:hAnsi="Calibri" w:cs="Calibri"/>
                <w:sz w:val="16"/>
                <w:szCs w:val="16"/>
              </w:rPr>
              <w:t>jusqu’à</w:t>
            </w:r>
            <w:r w:rsidRPr="0092579E">
              <w:rPr>
                <w:rFonts w:ascii="Calibri" w:hAnsi="Calibri" w:cs="Calibri"/>
                <w:sz w:val="16"/>
                <w:szCs w:val="16"/>
              </w:rPr>
              <w:t xml:space="preserve"> 10 adultes présents simultanément</w:t>
            </w:r>
          </w:p>
        </w:tc>
        <w:tc>
          <w:tcPr>
            <w:tcW w:w="686" w:type="dxa"/>
          </w:tcPr>
          <w:p w14:paraId="177FA1A7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827" w:type="dxa"/>
            <w:gridSpan w:val="3"/>
          </w:tcPr>
          <w:p w14:paraId="16692FF4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5" w:name="Texte5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5"/>
          </w:p>
        </w:tc>
      </w:tr>
      <w:tr w:rsidR="009E1ABA" w:rsidRPr="00AF1F7A" w14:paraId="707BAFB6" w14:textId="77777777" w:rsidTr="00734DD2">
        <w:trPr>
          <w:cantSplit/>
        </w:trPr>
        <w:tc>
          <w:tcPr>
            <w:tcW w:w="1649" w:type="dxa"/>
          </w:tcPr>
          <w:p w14:paraId="1F5A746C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Lavabo pour le personnel</w:t>
            </w:r>
          </w:p>
        </w:tc>
        <w:tc>
          <w:tcPr>
            <w:tcW w:w="1011" w:type="dxa"/>
          </w:tcPr>
          <w:p w14:paraId="6C3123DB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7 d.</w:t>
            </w:r>
          </w:p>
        </w:tc>
        <w:tc>
          <w:tcPr>
            <w:tcW w:w="3425" w:type="dxa"/>
          </w:tcPr>
          <w:p w14:paraId="3439737B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 xml:space="preserve">1 lavabo </w:t>
            </w:r>
            <w:r w:rsidR="00747EE5">
              <w:rPr>
                <w:rFonts w:ascii="Calibri" w:hAnsi="Calibri" w:cs="Calibri"/>
                <w:sz w:val="16"/>
                <w:szCs w:val="16"/>
              </w:rPr>
              <w:t>jusqu’à</w:t>
            </w:r>
            <w:r w:rsidRPr="0092579E">
              <w:rPr>
                <w:rFonts w:ascii="Calibri" w:hAnsi="Calibri" w:cs="Calibri"/>
                <w:sz w:val="16"/>
                <w:szCs w:val="16"/>
              </w:rPr>
              <w:t xml:space="preserve"> 10 adultes présents simultanément</w:t>
            </w:r>
          </w:p>
        </w:tc>
        <w:tc>
          <w:tcPr>
            <w:tcW w:w="686" w:type="dxa"/>
          </w:tcPr>
          <w:p w14:paraId="1B101751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6" w:name="Texte4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827" w:type="dxa"/>
            <w:gridSpan w:val="3"/>
          </w:tcPr>
          <w:p w14:paraId="535B4BE7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7" w:name="Texte5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7"/>
          </w:p>
        </w:tc>
      </w:tr>
      <w:tr w:rsidR="009E1ABA" w:rsidRPr="00AF1F7A" w14:paraId="0590F2AD" w14:textId="77777777" w:rsidTr="00734DD2">
        <w:trPr>
          <w:cantSplit/>
        </w:trPr>
        <w:tc>
          <w:tcPr>
            <w:tcW w:w="1649" w:type="dxa"/>
          </w:tcPr>
          <w:p w14:paraId="5410CE4E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Autres remarques</w:t>
            </w:r>
          </w:p>
        </w:tc>
        <w:tc>
          <w:tcPr>
            <w:tcW w:w="1011" w:type="dxa"/>
            <w:shd w:val="clear" w:color="auto" w:fill="BFBFBF"/>
          </w:tcPr>
          <w:p w14:paraId="23C76379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5" w:type="dxa"/>
          </w:tcPr>
          <w:p w14:paraId="333FEA55" w14:textId="77777777" w:rsidR="009E1ABA" w:rsidRPr="0092579E" w:rsidRDefault="005939E3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686" w:type="dxa"/>
          </w:tcPr>
          <w:p w14:paraId="360D7C65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9" w:name="Texte4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3827" w:type="dxa"/>
            <w:gridSpan w:val="3"/>
          </w:tcPr>
          <w:p w14:paraId="3E6A0D67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0" w:name="Texte5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0"/>
          </w:p>
        </w:tc>
      </w:tr>
      <w:tr w:rsidR="009E1ABA" w:rsidRPr="00AF1F7A" w14:paraId="23620370" w14:textId="77777777" w:rsidTr="00734DD2">
        <w:trPr>
          <w:cantSplit/>
        </w:trPr>
        <w:tc>
          <w:tcPr>
            <w:tcW w:w="10598" w:type="dxa"/>
            <w:gridSpan w:val="7"/>
            <w:shd w:val="clear" w:color="auto" w:fill="D9D9D9"/>
          </w:tcPr>
          <w:p w14:paraId="24BA8A8D" w14:textId="77777777" w:rsidR="009E1ABA" w:rsidRPr="00F50DEE" w:rsidRDefault="009E1ABA" w:rsidP="009E1ABA">
            <w:pPr>
              <w:spacing w:before="60" w:after="60"/>
              <w:rPr>
                <w:rFonts w:ascii="Calibri" w:hAnsi="Calibri" w:cs="Calibri"/>
                <w:sz w:val="16"/>
                <w:szCs w:val="16"/>
                <w:lang w:val="fr-CH"/>
              </w:rPr>
            </w:pPr>
            <w:r w:rsidRPr="00F50DEE">
              <w:rPr>
                <w:rFonts w:ascii="Calibri" w:hAnsi="Calibri" w:cs="Calibri"/>
                <w:b/>
                <w:sz w:val="16"/>
                <w:szCs w:val="16"/>
                <w:lang w:val="fr-CH"/>
              </w:rPr>
              <w:t>Nurserie</w:t>
            </w:r>
          </w:p>
        </w:tc>
      </w:tr>
      <w:tr w:rsidR="009E1ABA" w:rsidRPr="00AF1F7A" w14:paraId="020D266C" w14:textId="77777777" w:rsidTr="00734DD2">
        <w:trPr>
          <w:cantSplit/>
        </w:trPr>
        <w:tc>
          <w:tcPr>
            <w:tcW w:w="1649" w:type="dxa"/>
          </w:tcPr>
          <w:p w14:paraId="022AACB8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Vestiaires</w:t>
            </w:r>
          </w:p>
        </w:tc>
        <w:tc>
          <w:tcPr>
            <w:tcW w:w="1011" w:type="dxa"/>
          </w:tcPr>
          <w:p w14:paraId="3A30B7D5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7A092791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de rangement individuel</w:t>
            </w:r>
          </w:p>
        </w:tc>
        <w:tc>
          <w:tcPr>
            <w:tcW w:w="827" w:type="dxa"/>
            <w:gridSpan w:val="2"/>
          </w:tcPr>
          <w:p w14:paraId="4C3FD791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1" w:name="Texte5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686" w:type="dxa"/>
            <w:gridSpan w:val="2"/>
          </w:tcPr>
          <w:p w14:paraId="483DB31C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52" w:name="Texte9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2"/>
          </w:p>
        </w:tc>
      </w:tr>
      <w:tr w:rsidR="009E1ABA" w:rsidRPr="00AF1F7A" w14:paraId="3D9DE9CB" w14:textId="77777777" w:rsidTr="00734DD2">
        <w:trPr>
          <w:cantSplit/>
        </w:trPr>
        <w:tc>
          <w:tcPr>
            <w:tcW w:w="1649" w:type="dxa"/>
          </w:tcPr>
          <w:p w14:paraId="4D87AA44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Superficie</w:t>
            </w:r>
            <w:r w:rsidRPr="0092579E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</w:t>
            </w:r>
            <w:r w:rsidRPr="0092579E">
              <w:rPr>
                <w:rFonts w:ascii="Calibri" w:hAnsi="Calibri" w:cs="Calibri"/>
                <w:sz w:val="16"/>
                <w:szCs w:val="16"/>
              </w:rPr>
              <w:t>par enfant</w:t>
            </w:r>
          </w:p>
        </w:tc>
        <w:tc>
          <w:tcPr>
            <w:tcW w:w="1011" w:type="dxa"/>
          </w:tcPr>
          <w:p w14:paraId="689BD2E9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3CF72E2E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3 m</w:t>
            </w:r>
            <w:r w:rsidRPr="0092579E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  <w:r w:rsidRPr="0092579E">
              <w:rPr>
                <w:rFonts w:ascii="Calibri" w:hAnsi="Calibri" w:cs="Calibri"/>
                <w:sz w:val="16"/>
                <w:szCs w:val="16"/>
              </w:rPr>
              <w:t xml:space="preserve"> par enfant et par secteur déduction faite du mobilier fixe</w:t>
            </w:r>
          </w:p>
        </w:tc>
        <w:tc>
          <w:tcPr>
            <w:tcW w:w="827" w:type="dxa"/>
            <w:gridSpan w:val="2"/>
          </w:tcPr>
          <w:p w14:paraId="71B36603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3" w:name="Texte5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686" w:type="dxa"/>
            <w:gridSpan w:val="2"/>
          </w:tcPr>
          <w:p w14:paraId="0A5D6FFD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54" w:name="Texte9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4"/>
          </w:p>
        </w:tc>
      </w:tr>
      <w:tr w:rsidR="009E1ABA" w:rsidRPr="00AF1F7A" w14:paraId="7F293485" w14:textId="77777777" w:rsidTr="00734DD2">
        <w:trPr>
          <w:cantSplit/>
        </w:trPr>
        <w:tc>
          <w:tcPr>
            <w:tcW w:w="1649" w:type="dxa"/>
          </w:tcPr>
          <w:p w14:paraId="6E1EE304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Espaces intérieurs</w:t>
            </w:r>
          </w:p>
        </w:tc>
        <w:tc>
          <w:tcPr>
            <w:tcW w:w="1011" w:type="dxa"/>
          </w:tcPr>
          <w:p w14:paraId="31F7FB3A" w14:textId="77777777" w:rsidR="009E1ABA" w:rsidRPr="0092579E" w:rsidRDefault="009E1ABA" w:rsidP="009E1ABA">
            <w:pPr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116DB3C5" w14:textId="77777777" w:rsidR="009E1ABA" w:rsidRPr="0092579E" w:rsidRDefault="009E1ABA" w:rsidP="009E1ABA">
            <w:pPr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En principe, une deuxième salle de vie est prévue au-delà de deux groupes d’enfants par secteur</w:t>
            </w:r>
          </w:p>
        </w:tc>
        <w:tc>
          <w:tcPr>
            <w:tcW w:w="827" w:type="dxa"/>
            <w:gridSpan w:val="2"/>
            <w:shd w:val="clear" w:color="auto" w:fill="BFBFBF"/>
          </w:tcPr>
          <w:p w14:paraId="38963BEC" w14:textId="77777777" w:rsidR="009E1ABA" w:rsidRPr="00F50DEE" w:rsidRDefault="009E1ABA" w:rsidP="009E1A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76859EC7" w14:textId="77777777" w:rsidR="009E1ABA" w:rsidRPr="00F50DEE" w:rsidRDefault="005939E3" w:rsidP="009E1ABA">
            <w:pPr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55" w:name="Texte9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5"/>
          </w:p>
        </w:tc>
      </w:tr>
      <w:tr w:rsidR="009E1ABA" w:rsidRPr="00AF1F7A" w14:paraId="4229A1D9" w14:textId="77777777" w:rsidTr="00734DD2">
        <w:trPr>
          <w:cantSplit/>
        </w:trPr>
        <w:tc>
          <w:tcPr>
            <w:tcW w:w="1649" w:type="dxa"/>
            <w:vMerge w:val="restart"/>
          </w:tcPr>
          <w:p w14:paraId="6AD0D8CF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de repos</w:t>
            </w:r>
          </w:p>
        </w:tc>
        <w:tc>
          <w:tcPr>
            <w:tcW w:w="1011" w:type="dxa"/>
          </w:tcPr>
          <w:p w14:paraId="691A7F33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388EA710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Fermé, séparé, aéré et lits sécurisés</w:t>
            </w:r>
          </w:p>
        </w:tc>
        <w:tc>
          <w:tcPr>
            <w:tcW w:w="827" w:type="dxa"/>
            <w:gridSpan w:val="2"/>
          </w:tcPr>
          <w:p w14:paraId="53ABDAFE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6" w:name="Texte5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686" w:type="dxa"/>
            <w:gridSpan w:val="2"/>
          </w:tcPr>
          <w:p w14:paraId="02FD155F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57" w:name="Texte9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7"/>
          </w:p>
        </w:tc>
      </w:tr>
      <w:tr w:rsidR="009E1ABA" w:rsidRPr="00AF1F7A" w14:paraId="7AB26248" w14:textId="77777777" w:rsidTr="00734DD2">
        <w:trPr>
          <w:cantSplit/>
        </w:trPr>
        <w:tc>
          <w:tcPr>
            <w:tcW w:w="1649" w:type="dxa"/>
            <w:vMerge/>
          </w:tcPr>
          <w:p w14:paraId="5232CE7C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022854ED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604EAE7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 xml:space="preserve">En principe, </w:t>
            </w:r>
            <w:r w:rsidR="00FD5ABB">
              <w:rPr>
                <w:rFonts w:ascii="Calibri" w:hAnsi="Calibri" w:cs="Calibri"/>
                <w:sz w:val="16"/>
                <w:szCs w:val="16"/>
              </w:rPr>
              <w:t xml:space="preserve">une </w:t>
            </w:r>
            <w:r w:rsidRPr="0092579E">
              <w:rPr>
                <w:rFonts w:ascii="Calibri" w:hAnsi="Calibri" w:cs="Calibri"/>
                <w:sz w:val="16"/>
                <w:szCs w:val="16"/>
              </w:rPr>
              <w:t>deuxième salle de sieste est prévue au-delà de dix bébés</w:t>
            </w:r>
          </w:p>
        </w:tc>
        <w:tc>
          <w:tcPr>
            <w:tcW w:w="827" w:type="dxa"/>
            <w:gridSpan w:val="2"/>
            <w:shd w:val="clear" w:color="auto" w:fill="BFBFBF"/>
          </w:tcPr>
          <w:p w14:paraId="4587BEB5" w14:textId="77777777" w:rsidR="009E1ABA" w:rsidRPr="00F50DEE" w:rsidRDefault="009E1ABA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03AC0E6F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58" w:name="Texte9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8"/>
          </w:p>
        </w:tc>
      </w:tr>
      <w:tr w:rsidR="009E1ABA" w:rsidRPr="00AF1F7A" w14:paraId="73AF82E3" w14:textId="77777777" w:rsidTr="00734DD2">
        <w:trPr>
          <w:cantSplit/>
        </w:trPr>
        <w:tc>
          <w:tcPr>
            <w:tcW w:w="1649" w:type="dxa"/>
          </w:tcPr>
          <w:p w14:paraId="28715992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Kitchenette, cuisine / repas livrés</w:t>
            </w:r>
          </w:p>
        </w:tc>
        <w:tc>
          <w:tcPr>
            <w:tcW w:w="1011" w:type="dxa"/>
          </w:tcPr>
          <w:p w14:paraId="1F8601CB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72FF94B8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sécurisé, distinct de l'espace de change, frigo et robinet eau chaude</w:t>
            </w:r>
          </w:p>
        </w:tc>
        <w:tc>
          <w:tcPr>
            <w:tcW w:w="827" w:type="dxa"/>
            <w:gridSpan w:val="2"/>
          </w:tcPr>
          <w:p w14:paraId="51F95E17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9" w:name="Texte5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3686" w:type="dxa"/>
            <w:gridSpan w:val="2"/>
          </w:tcPr>
          <w:p w14:paraId="669B6CF3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60" w:name="Texte9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0"/>
          </w:p>
        </w:tc>
      </w:tr>
      <w:tr w:rsidR="009E1ABA" w:rsidRPr="00AF1F7A" w14:paraId="58458842" w14:textId="77777777" w:rsidTr="00734DD2">
        <w:trPr>
          <w:cantSplit/>
        </w:trPr>
        <w:tc>
          <w:tcPr>
            <w:tcW w:w="1649" w:type="dxa"/>
          </w:tcPr>
          <w:p w14:paraId="2F3D2BC9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Mobilier et équipement</w:t>
            </w:r>
          </w:p>
        </w:tc>
        <w:tc>
          <w:tcPr>
            <w:tcW w:w="1011" w:type="dxa"/>
          </w:tcPr>
          <w:p w14:paraId="58C59875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c.</w:t>
            </w:r>
          </w:p>
        </w:tc>
        <w:tc>
          <w:tcPr>
            <w:tcW w:w="3425" w:type="dxa"/>
          </w:tcPr>
          <w:p w14:paraId="2F76A38F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Adaptés à l'âge et à la taille des enfants</w:t>
            </w:r>
          </w:p>
        </w:tc>
        <w:tc>
          <w:tcPr>
            <w:tcW w:w="827" w:type="dxa"/>
            <w:gridSpan w:val="2"/>
          </w:tcPr>
          <w:p w14:paraId="756D83BB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1" w:name="Texte5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3686" w:type="dxa"/>
            <w:gridSpan w:val="2"/>
          </w:tcPr>
          <w:p w14:paraId="05639486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62" w:name="Texte9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2"/>
          </w:p>
        </w:tc>
      </w:tr>
      <w:tr w:rsidR="009E1ABA" w:rsidRPr="00AF1F7A" w14:paraId="6EA1EA36" w14:textId="77777777" w:rsidTr="00734DD2">
        <w:trPr>
          <w:cantSplit/>
        </w:trPr>
        <w:tc>
          <w:tcPr>
            <w:tcW w:w="1649" w:type="dxa"/>
          </w:tcPr>
          <w:p w14:paraId="7E8932ED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Isolation phonique</w:t>
            </w:r>
          </w:p>
        </w:tc>
        <w:tc>
          <w:tcPr>
            <w:tcW w:w="1011" w:type="dxa"/>
          </w:tcPr>
          <w:p w14:paraId="70739DF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5" w:type="dxa"/>
          </w:tcPr>
          <w:p w14:paraId="1E7FEDEA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Le bruit et les vibrations doivent être évités ou combattus</w:t>
            </w:r>
          </w:p>
        </w:tc>
        <w:tc>
          <w:tcPr>
            <w:tcW w:w="827" w:type="dxa"/>
            <w:gridSpan w:val="2"/>
            <w:shd w:val="clear" w:color="auto" w:fill="BFBFBF"/>
          </w:tcPr>
          <w:p w14:paraId="2CD6F41D" w14:textId="77777777" w:rsidR="009E1ABA" w:rsidRPr="00F50DEE" w:rsidRDefault="009E1ABA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4D5FC8A9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63" w:name="Texte9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3"/>
          </w:p>
        </w:tc>
      </w:tr>
      <w:tr w:rsidR="009E1ABA" w:rsidRPr="00AF1F7A" w14:paraId="0F5D6DDE" w14:textId="77777777" w:rsidTr="00734DD2">
        <w:trPr>
          <w:cantSplit/>
        </w:trPr>
        <w:tc>
          <w:tcPr>
            <w:tcW w:w="1649" w:type="dxa"/>
          </w:tcPr>
          <w:p w14:paraId="54A30C42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Table à langer</w:t>
            </w:r>
          </w:p>
        </w:tc>
        <w:tc>
          <w:tcPr>
            <w:tcW w:w="1011" w:type="dxa"/>
          </w:tcPr>
          <w:p w14:paraId="0E1A168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7 c.</w:t>
            </w:r>
          </w:p>
        </w:tc>
        <w:tc>
          <w:tcPr>
            <w:tcW w:w="3425" w:type="dxa"/>
          </w:tcPr>
          <w:p w14:paraId="19DEBE4A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1 à 2 tables à langer pour 10 enfants</w:t>
            </w:r>
            <w:r w:rsidR="00634EC6">
              <w:rPr>
                <w:rFonts w:ascii="Calibri" w:hAnsi="Calibri" w:cs="Calibri"/>
                <w:sz w:val="16"/>
                <w:szCs w:val="16"/>
              </w:rPr>
              <w:t xml:space="preserve"> maximum</w:t>
            </w:r>
            <w:r w:rsidRPr="0092579E">
              <w:rPr>
                <w:rFonts w:ascii="Calibri" w:hAnsi="Calibri" w:cs="Calibri"/>
                <w:sz w:val="16"/>
                <w:szCs w:val="16"/>
              </w:rPr>
              <w:t xml:space="preserve"> de moins de 18/24 mois ;</w:t>
            </w:r>
          </w:p>
          <w:p w14:paraId="1136EBC9" w14:textId="77777777" w:rsidR="009E1ABA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Table à langer conçues de manière à prévenir le risque de chute</w:t>
            </w:r>
          </w:p>
          <w:p w14:paraId="03003BC4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L’espace dévolu aux tables à langer doit permettre au personnel d’encadrement d’avoir une vision du groupe et un accès facilité</w:t>
            </w:r>
          </w:p>
        </w:tc>
        <w:tc>
          <w:tcPr>
            <w:tcW w:w="827" w:type="dxa"/>
            <w:gridSpan w:val="2"/>
          </w:tcPr>
          <w:p w14:paraId="3B017517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4" w:name="Texte5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686" w:type="dxa"/>
            <w:gridSpan w:val="2"/>
          </w:tcPr>
          <w:p w14:paraId="41F5D79D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65" w:name="Texte9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5"/>
          </w:p>
        </w:tc>
      </w:tr>
      <w:tr w:rsidR="009E1ABA" w:rsidRPr="00AF1F7A" w14:paraId="13D1C43D" w14:textId="77777777" w:rsidTr="00734DD2">
        <w:trPr>
          <w:cantSplit/>
        </w:trPr>
        <w:tc>
          <w:tcPr>
            <w:tcW w:w="1649" w:type="dxa"/>
          </w:tcPr>
          <w:p w14:paraId="0E4C8A3C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Point d’eau attenant à la table à langer</w:t>
            </w:r>
          </w:p>
        </w:tc>
        <w:tc>
          <w:tcPr>
            <w:tcW w:w="1011" w:type="dxa"/>
          </w:tcPr>
          <w:p w14:paraId="295FD632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7 c.</w:t>
            </w:r>
          </w:p>
        </w:tc>
        <w:tc>
          <w:tcPr>
            <w:tcW w:w="3425" w:type="dxa"/>
          </w:tcPr>
          <w:p w14:paraId="5CA9110E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 xml:space="preserve">1 point d'eau attenant pour 10 enfants </w:t>
            </w:r>
            <w:r w:rsidR="00634EC6">
              <w:rPr>
                <w:rFonts w:ascii="Calibri" w:hAnsi="Calibri" w:cs="Calibri"/>
                <w:sz w:val="16"/>
                <w:szCs w:val="16"/>
              </w:rPr>
              <w:t xml:space="preserve">maximum </w:t>
            </w:r>
            <w:r w:rsidRPr="0092579E">
              <w:rPr>
                <w:rFonts w:ascii="Calibri" w:hAnsi="Calibri" w:cs="Calibri"/>
                <w:sz w:val="16"/>
                <w:szCs w:val="16"/>
              </w:rPr>
              <w:t>de moins de 18/24 mois </w:t>
            </w:r>
          </w:p>
        </w:tc>
        <w:tc>
          <w:tcPr>
            <w:tcW w:w="827" w:type="dxa"/>
            <w:gridSpan w:val="2"/>
          </w:tcPr>
          <w:p w14:paraId="5D003E92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6" w:name="Texte6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686" w:type="dxa"/>
            <w:gridSpan w:val="2"/>
          </w:tcPr>
          <w:p w14:paraId="6D6D43DF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67" w:name="Texte9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7"/>
          </w:p>
        </w:tc>
      </w:tr>
      <w:tr w:rsidR="009E1ABA" w:rsidRPr="00AF1F7A" w14:paraId="6A36348A" w14:textId="77777777" w:rsidTr="00734DD2">
        <w:trPr>
          <w:cantSplit/>
        </w:trPr>
        <w:tc>
          <w:tcPr>
            <w:tcW w:w="1649" w:type="dxa"/>
            <w:vMerge w:val="restart"/>
          </w:tcPr>
          <w:p w14:paraId="7162264F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Eléments dangereux</w:t>
            </w:r>
          </w:p>
          <w:p w14:paraId="5D648FD8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75EF4814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77AD15B5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Protection des angles vifs et éléments dangereux</w:t>
            </w:r>
          </w:p>
        </w:tc>
        <w:tc>
          <w:tcPr>
            <w:tcW w:w="827" w:type="dxa"/>
            <w:gridSpan w:val="2"/>
          </w:tcPr>
          <w:p w14:paraId="4626B711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8" w:name="Texte6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3686" w:type="dxa"/>
            <w:gridSpan w:val="2"/>
          </w:tcPr>
          <w:p w14:paraId="5649D9D2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69" w:name="Texte8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9"/>
          </w:p>
        </w:tc>
      </w:tr>
      <w:tr w:rsidR="009E1ABA" w:rsidRPr="00AF1F7A" w14:paraId="3A8F061E" w14:textId="77777777" w:rsidTr="00734DD2">
        <w:trPr>
          <w:cantSplit/>
        </w:trPr>
        <w:tc>
          <w:tcPr>
            <w:tcW w:w="1649" w:type="dxa"/>
            <w:vMerge/>
          </w:tcPr>
          <w:p w14:paraId="3C8A7783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2717AD3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525CDB8A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 xml:space="preserve">Médicaments et produits toxiques </w:t>
            </w:r>
            <w:r w:rsidR="00415959">
              <w:rPr>
                <w:rFonts w:ascii="Calibri" w:hAnsi="Calibri" w:cs="Calibri"/>
                <w:sz w:val="16"/>
                <w:szCs w:val="16"/>
              </w:rPr>
              <w:t>sont inaccessibles</w:t>
            </w:r>
          </w:p>
        </w:tc>
        <w:tc>
          <w:tcPr>
            <w:tcW w:w="827" w:type="dxa"/>
            <w:gridSpan w:val="2"/>
          </w:tcPr>
          <w:p w14:paraId="4F5F1EB0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0" w:name="Texte6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3686" w:type="dxa"/>
            <w:gridSpan w:val="2"/>
          </w:tcPr>
          <w:p w14:paraId="0F2932D0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71" w:name="Texte8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1"/>
          </w:p>
        </w:tc>
      </w:tr>
      <w:tr w:rsidR="009E1ABA" w:rsidRPr="00AF1F7A" w14:paraId="052BC434" w14:textId="77777777" w:rsidTr="00734DD2">
        <w:trPr>
          <w:cantSplit/>
        </w:trPr>
        <w:tc>
          <w:tcPr>
            <w:tcW w:w="1649" w:type="dxa"/>
            <w:vMerge/>
          </w:tcPr>
          <w:p w14:paraId="1BEA7B5A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0D8AE5FE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24A600E4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Plantes toxiques interdites ou inaccessibles</w:t>
            </w:r>
          </w:p>
        </w:tc>
        <w:tc>
          <w:tcPr>
            <w:tcW w:w="827" w:type="dxa"/>
            <w:gridSpan w:val="2"/>
          </w:tcPr>
          <w:p w14:paraId="0F7CE679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72" w:name="Texte6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3686" w:type="dxa"/>
            <w:gridSpan w:val="2"/>
          </w:tcPr>
          <w:p w14:paraId="45A279E9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73" w:name="Texte8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3"/>
          </w:p>
        </w:tc>
      </w:tr>
      <w:tr w:rsidR="009E1ABA" w:rsidRPr="00AF1F7A" w14:paraId="21D03B72" w14:textId="77777777" w:rsidTr="00734DD2">
        <w:trPr>
          <w:cantSplit/>
        </w:trPr>
        <w:tc>
          <w:tcPr>
            <w:tcW w:w="1649" w:type="dxa"/>
          </w:tcPr>
          <w:p w14:paraId="7B12A939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Protection et sécurité des éléments en verre</w:t>
            </w:r>
          </w:p>
        </w:tc>
        <w:tc>
          <w:tcPr>
            <w:tcW w:w="1011" w:type="dxa"/>
          </w:tcPr>
          <w:p w14:paraId="15F2E19A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21C58805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Verre sécurisé. Pour les anciennes constructions, le verre simple doit être remplacé ou protégé</w:t>
            </w:r>
          </w:p>
        </w:tc>
        <w:tc>
          <w:tcPr>
            <w:tcW w:w="827" w:type="dxa"/>
            <w:gridSpan w:val="2"/>
          </w:tcPr>
          <w:p w14:paraId="31FFEEB3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74" w:name="Texte6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3686" w:type="dxa"/>
            <w:gridSpan w:val="2"/>
          </w:tcPr>
          <w:p w14:paraId="42751C6C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5" w:name="Texte8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5"/>
          </w:p>
        </w:tc>
      </w:tr>
      <w:tr w:rsidR="009E1ABA" w:rsidRPr="00AF1F7A" w14:paraId="390A743B" w14:textId="77777777" w:rsidTr="00734DD2">
        <w:trPr>
          <w:cantSplit/>
        </w:trPr>
        <w:tc>
          <w:tcPr>
            <w:tcW w:w="1649" w:type="dxa"/>
          </w:tcPr>
          <w:p w14:paraId="4C854095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Fenêtres</w:t>
            </w:r>
          </w:p>
        </w:tc>
        <w:tc>
          <w:tcPr>
            <w:tcW w:w="1011" w:type="dxa"/>
          </w:tcPr>
          <w:p w14:paraId="2F0B6880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63B4BE34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Fenêtres inclinables ou entrouvertes avec une retenue de sécurité</w:t>
            </w:r>
          </w:p>
        </w:tc>
        <w:tc>
          <w:tcPr>
            <w:tcW w:w="827" w:type="dxa"/>
            <w:gridSpan w:val="2"/>
          </w:tcPr>
          <w:p w14:paraId="27F1CA93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6" w:name="Texte6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3686" w:type="dxa"/>
            <w:gridSpan w:val="2"/>
          </w:tcPr>
          <w:p w14:paraId="01F542A5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77" w:name="Texte8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7"/>
          </w:p>
        </w:tc>
      </w:tr>
      <w:tr w:rsidR="009E1ABA" w:rsidRPr="00AF1F7A" w14:paraId="5A33B263" w14:textId="77777777" w:rsidTr="00734DD2">
        <w:trPr>
          <w:cantSplit/>
        </w:trPr>
        <w:tc>
          <w:tcPr>
            <w:tcW w:w="1649" w:type="dxa"/>
          </w:tcPr>
          <w:p w14:paraId="6119CF6E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Eclairage naturel</w:t>
            </w:r>
          </w:p>
        </w:tc>
        <w:tc>
          <w:tcPr>
            <w:tcW w:w="1011" w:type="dxa"/>
          </w:tcPr>
          <w:p w14:paraId="36379131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0CC9E3AA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Tout espace habitable doit être éclairé par une ou plusieurs surfaces vitrées dont la surface devrait être au minimum de 1/8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e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la superficie du plancher</w:t>
            </w:r>
          </w:p>
        </w:tc>
        <w:tc>
          <w:tcPr>
            <w:tcW w:w="827" w:type="dxa"/>
            <w:gridSpan w:val="2"/>
          </w:tcPr>
          <w:p w14:paraId="382FA296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78" w:name="Texte6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3686" w:type="dxa"/>
            <w:gridSpan w:val="2"/>
          </w:tcPr>
          <w:p w14:paraId="167D2651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79" w:name="Texte8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9"/>
          </w:p>
        </w:tc>
      </w:tr>
      <w:tr w:rsidR="009E1ABA" w:rsidRPr="00AF1F7A" w14:paraId="3B7405AF" w14:textId="77777777" w:rsidTr="00734DD2">
        <w:trPr>
          <w:cantSplit/>
        </w:trPr>
        <w:tc>
          <w:tcPr>
            <w:tcW w:w="1649" w:type="dxa"/>
          </w:tcPr>
          <w:p w14:paraId="0C4F6C51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Sols</w:t>
            </w:r>
          </w:p>
        </w:tc>
        <w:tc>
          <w:tcPr>
            <w:tcW w:w="1011" w:type="dxa"/>
          </w:tcPr>
          <w:p w14:paraId="5DFB0590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0211509D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Parquet, lino ou novilon. Pas de moquette.</w:t>
            </w:r>
          </w:p>
        </w:tc>
        <w:tc>
          <w:tcPr>
            <w:tcW w:w="827" w:type="dxa"/>
            <w:gridSpan w:val="2"/>
          </w:tcPr>
          <w:p w14:paraId="6D4E4EB4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0" w:name="Texte6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686" w:type="dxa"/>
            <w:gridSpan w:val="2"/>
          </w:tcPr>
          <w:p w14:paraId="702E4E05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81" w:name="Texte8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1"/>
          </w:p>
        </w:tc>
      </w:tr>
      <w:tr w:rsidR="009E1ABA" w:rsidRPr="00AF1F7A" w14:paraId="3160E00B" w14:textId="77777777" w:rsidTr="00734DD2">
        <w:trPr>
          <w:cantSplit/>
        </w:trPr>
        <w:tc>
          <w:tcPr>
            <w:tcW w:w="1649" w:type="dxa"/>
          </w:tcPr>
          <w:p w14:paraId="6D0AEBC1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Electricité</w:t>
            </w:r>
          </w:p>
        </w:tc>
        <w:tc>
          <w:tcPr>
            <w:tcW w:w="1011" w:type="dxa"/>
          </w:tcPr>
          <w:p w14:paraId="57033B81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320EAF63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Appareils électroménagers hors de portée des enfants et prises protégées</w:t>
            </w:r>
          </w:p>
        </w:tc>
        <w:tc>
          <w:tcPr>
            <w:tcW w:w="827" w:type="dxa"/>
            <w:gridSpan w:val="2"/>
          </w:tcPr>
          <w:p w14:paraId="786B358A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82" w:name="Texte6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3686" w:type="dxa"/>
            <w:gridSpan w:val="2"/>
          </w:tcPr>
          <w:p w14:paraId="43F1E166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3" w:name="Texte8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3"/>
          </w:p>
        </w:tc>
      </w:tr>
      <w:tr w:rsidR="009E1ABA" w:rsidRPr="00AF1F7A" w14:paraId="7D599255" w14:textId="77777777" w:rsidTr="00734DD2">
        <w:trPr>
          <w:cantSplit/>
        </w:trPr>
        <w:tc>
          <w:tcPr>
            <w:tcW w:w="1649" w:type="dxa"/>
          </w:tcPr>
          <w:p w14:paraId="6C7FE59A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Aération</w:t>
            </w:r>
          </w:p>
        </w:tc>
        <w:tc>
          <w:tcPr>
            <w:tcW w:w="1011" w:type="dxa"/>
          </w:tcPr>
          <w:p w14:paraId="01983C7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4854238E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Ouverture de fenêtre ou système d'aération efficace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 aération mécanique → conforme aux normes en vigueur et entretenu régulièrement</w:t>
            </w:r>
          </w:p>
        </w:tc>
        <w:tc>
          <w:tcPr>
            <w:tcW w:w="827" w:type="dxa"/>
            <w:gridSpan w:val="2"/>
          </w:tcPr>
          <w:p w14:paraId="5EE4CA43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84" w:name="Texte6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3686" w:type="dxa"/>
            <w:gridSpan w:val="2"/>
          </w:tcPr>
          <w:p w14:paraId="0A30632E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5" w:name="Texte8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5"/>
          </w:p>
        </w:tc>
      </w:tr>
      <w:tr w:rsidR="009E1ABA" w:rsidRPr="00AF1F7A" w14:paraId="068CDAA0" w14:textId="77777777" w:rsidTr="00734DD2">
        <w:trPr>
          <w:cantSplit/>
        </w:trPr>
        <w:tc>
          <w:tcPr>
            <w:tcW w:w="1649" w:type="dxa"/>
          </w:tcPr>
          <w:p w14:paraId="704FB0AD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extérieur</w:t>
            </w:r>
          </w:p>
        </w:tc>
        <w:tc>
          <w:tcPr>
            <w:tcW w:w="1011" w:type="dxa"/>
          </w:tcPr>
          <w:p w14:paraId="3C39C8F8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0FDFB022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Privé</w:t>
            </w:r>
            <w:r w:rsidR="00FD5ABB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sécurisé</w:t>
            </w:r>
            <w:r w:rsidR="00FD5ABB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intégré ou jouxtant. Si déplacement</w:t>
            </w:r>
            <w:r w:rsidR="00FD5ABB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encadrement supplémentaire.</w:t>
            </w:r>
          </w:p>
        </w:tc>
        <w:tc>
          <w:tcPr>
            <w:tcW w:w="827" w:type="dxa"/>
            <w:gridSpan w:val="2"/>
          </w:tcPr>
          <w:p w14:paraId="1374BA42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6" w:name="Texte7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3686" w:type="dxa"/>
            <w:gridSpan w:val="2"/>
          </w:tcPr>
          <w:p w14:paraId="001A2868" w14:textId="77777777" w:rsidR="009E1ABA" w:rsidRPr="00F50DEE" w:rsidRDefault="005939E3" w:rsidP="00F50DEE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7" w:name="Texte8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50DEE">
              <w:rPr>
                <w:rFonts w:ascii="Calibri" w:hAnsi="Calibri" w:cs="Calibri"/>
                <w:sz w:val="16"/>
                <w:szCs w:val="16"/>
              </w:rPr>
              <w:t> </w:t>
            </w:r>
            <w:r w:rsidR="00F50DEE">
              <w:rPr>
                <w:rFonts w:ascii="Calibri" w:hAnsi="Calibri" w:cs="Calibri"/>
                <w:sz w:val="16"/>
                <w:szCs w:val="16"/>
              </w:rPr>
              <w:t> </w:t>
            </w:r>
            <w:r w:rsidR="00F50DEE">
              <w:rPr>
                <w:rFonts w:ascii="Calibri" w:hAnsi="Calibri" w:cs="Calibri"/>
                <w:sz w:val="16"/>
                <w:szCs w:val="16"/>
              </w:rPr>
              <w:t> </w:t>
            </w:r>
            <w:r w:rsidR="00F50DEE">
              <w:rPr>
                <w:rFonts w:ascii="Calibri" w:hAnsi="Calibri" w:cs="Calibri"/>
                <w:sz w:val="16"/>
                <w:szCs w:val="16"/>
              </w:rPr>
              <w:t> </w:t>
            </w:r>
            <w:r w:rsidR="00F50DEE">
              <w:rPr>
                <w:rFonts w:ascii="Calibri" w:hAnsi="Calibri" w:cs="Calibri"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7"/>
          </w:p>
        </w:tc>
      </w:tr>
      <w:tr w:rsidR="009E1ABA" w:rsidRPr="00E0036A" w14:paraId="62D9ACB3" w14:textId="77777777" w:rsidTr="00734DD2">
        <w:trPr>
          <w:cantSplit/>
        </w:trPr>
        <w:tc>
          <w:tcPr>
            <w:tcW w:w="1649" w:type="dxa"/>
          </w:tcPr>
          <w:p w14:paraId="64ABF27B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extérieur</w:t>
            </w:r>
          </w:p>
        </w:tc>
        <w:tc>
          <w:tcPr>
            <w:tcW w:w="1011" w:type="dxa"/>
          </w:tcPr>
          <w:p w14:paraId="33825666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2A396877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Délimité et clôturé à une hauteur minimale selon la situation concrète et sous réserve d'une norme y relative. Espaces ombragés, revêtement tendre et pas de bassin, ni de pièces d'eau ou d'étang</w:t>
            </w:r>
          </w:p>
        </w:tc>
        <w:tc>
          <w:tcPr>
            <w:tcW w:w="827" w:type="dxa"/>
            <w:gridSpan w:val="2"/>
          </w:tcPr>
          <w:p w14:paraId="776955CC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8" w:name="Texte7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3686" w:type="dxa"/>
            <w:gridSpan w:val="2"/>
          </w:tcPr>
          <w:p w14:paraId="1F0D78A2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89" w:name="Texte7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50DEE">
              <w:rPr>
                <w:rFonts w:ascii="Calibri" w:hAnsi="Calibri" w:cs="Calibri"/>
                <w:sz w:val="16"/>
                <w:szCs w:val="16"/>
              </w:rPr>
              <w:t> </w:t>
            </w:r>
            <w:r w:rsidR="00F50DEE">
              <w:rPr>
                <w:rFonts w:ascii="Calibri" w:hAnsi="Calibri" w:cs="Calibri"/>
                <w:sz w:val="16"/>
                <w:szCs w:val="16"/>
              </w:rPr>
              <w:t> </w:t>
            </w:r>
            <w:r w:rsidR="00F50DEE">
              <w:rPr>
                <w:rFonts w:ascii="Calibri" w:hAnsi="Calibri" w:cs="Calibri"/>
                <w:sz w:val="16"/>
                <w:szCs w:val="16"/>
              </w:rPr>
              <w:t> </w:t>
            </w:r>
            <w:r w:rsidR="00F50DEE">
              <w:rPr>
                <w:rFonts w:ascii="Calibri" w:hAnsi="Calibri" w:cs="Calibri"/>
                <w:sz w:val="16"/>
                <w:szCs w:val="16"/>
              </w:rPr>
              <w:t> </w:t>
            </w:r>
            <w:r w:rsidR="00F50DEE">
              <w:rPr>
                <w:rFonts w:ascii="Calibri" w:hAnsi="Calibri" w:cs="Calibri"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9"/>
          </w:p>
        </w:tc>
      </w:tr>
      <w:tr w:rsidR="009E1ABA" w:rsidRPr="00AF1F7A" w14:paraId="4C22C8D1" w14:textId="77777777" w:rsidTr="00734DD2">
        <w:trPr>
          <w:cantSplit/>
          <w:trHeight w:val="700"/>
        </w:trPr>
        <w:tc>
          <w:tcPr>
            <w:tcW w:w="1649" w:type="dxa"/>
          </w:tcPr>
          <w:p w14:paraId="53C344AA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Barrières, clôtures ou parapets</w:t>
            </w:r>
          </w:p>
        </w:tc>
        <w:tc>
          <w:tcPr>
            <w:tcW w:w="1011" w:type="dxa"/>
          </w:tcPr>
          <w:p w14:paraId="052E0E58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52E8FE9D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Hauteur minimale de 100 cm, éléments Verticaux, espace excédant 12 cm doit être sécurisés. Les pointes des parties supérieures doivent être supprimées ou protégées. Bacs à plantes, caisses ou tout mobilier ne doivent pas être placés près des barrières.</w:t>
            </w:r>
          </w:p>
        </w:tc>
        <w:tc>
          <w:tcPr>
            <w:tcW w:w="827" w:type="dxa"/>
            <w:gridSpan w:val="2"/>
          </w:tcPr>
          <w:p w14:paraId="4F7CB329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90" w:name="Texte7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3686" w:type="dxa"/>
            <w:gridSpan w:val="2"/>
          </w:tcPr>
          <w:p w14:paraId="7DF21BD5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91" w:name="Texte7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1"/>
          </w:p>
        </w:tc>
      </w:tr>
      <w:tr w:rsidR="009E1ABA" w:rsidRPr="00AF1F7A" w14:paraId="28948E2D" w14:textId="77777777" w:rsidTr="00734DD2">
        <w:trPr>
          <w:cantSplit/>
        </w:trPr>
        <w:tc>
          <w:tcPr>
            <w:tcW w:w="1649" w:type="dxa"/>
          </w:tcPr>
          <w:p w14:paraId="6D7EDF4D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bookmarkStart w:id="92" w:name="_Hlk64381987"/>
            <w:r w:rsidRPr="0092579E">
              <w:rPr>
                <w:rFonts w:ascii="Calibri" w:hAnsi="Calibri" w:cs="Calibri"/>
                <w:sz w:val="16"/>
                <w:szCs w:val="16"/>
              </w:rPr>
              <w:t>Escaliers</w:t>
            </w:r>
          </w:p>
        </w:tc>
        <w:tc>
          <w:tcPr>
            <w:tcW w:w="1011" w:type="dxa"/>
          </w:tcPr>
          <w:p w14:paraId="374983F6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1A5838EE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Dès 5 marches, main-courante pour les enfants à hauteur d’environ 65 cm</w:t>
            </w:r>
          </w:p>
          <w:p w14:paraId="458CBDA7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</w:tcPr>
          <w:p w14:paraId="43549C8A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93" w:name="Texte7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3686" w:type="dxa"/>
            <w:gridSpan w:val="2"/>
          </w:tcPr>
          <w:p w14:paraId="2006310D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94" w:name="Texte7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4"/>
          </w:p>
        </w:tc>
      </w:tr>
      <w:bookmarkEnd w:id="92"/>
      <w:tr w:rsidR="009E1ABA" w:rsidRPr="00AF1F7A" w14:paraId="5298EFD4" w14:textId="77777777" w:rsidTr="00734DD2">
        <w:trPr>
          <w:cantSplit/>
        </w:trPr>
        <w:tc>
          <w:tcPr>
            <w:tcW w:w="1649" w:type="dxa"/>
          </w:tcPr>
          <w:p w14:paraId="661F0EA4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Autres remarques</w:t>
            </w:r>
          </w:p>
        </w:tc>
        <w:tc>
          <w:tcPr>
            <w:tcW w:w="1011" w:type="dxa"/>
            <w:shd w:val="clear" w:color="auto" w:fill="BFBFBF"/>
          </w:tcPr>
          <w:p w14:paraId="50818F8E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5" w:type="dxa"/>
          </w:tcPr>
          <w:p w14:paraId="156D1C98" w14:textId="77777777" w:rsidR="009E1ABA" w:rsidRPr="0092579E" w:rsidRDefault="005939E3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95" w:name="Texte75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827" w:type="dxa"/>
            <w:gridSpan w:val="2"/>
          </w:tcPr>
          <w:p w14:paraId="15EEBD2D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96" w:name="Texte7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3686" w:type="dxa"/>
            <w:gridSpan w:val="2"/>
          </w:tcPr>
          <w:p w14:paraId="02DC258B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97" w:name="Texte7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7"/>
          </w:p>
        </w:tc>
      </w:tr>
      <w:tr w:rsidR="009E1ABA" w:rsidRPr="00AF1F7A" w14:paraId="30F87DB9" w14:textId="77777777" w:rsidTr="00734DD2">
        <w:trPr>
          <w:cantSplit/>
        </w:trPr>
        <w:tc>
          <w:tcPr>
            <w:tcW w:w="10598" w:type="dxa"/>
            <w:gridSpan w:val="7"/>
            <w:shd w:val="clear" w:color="auto" w:fill="D9D9D9"/>
          </w:tcPr>
          <w:p w14:paraId="503589E9" w14:textId="77777777" w:rsidR="009E1ABA" w:rsidRPr="00F50DEE" w:rsidRDefault="009E1ABA" w:rsidP="009E1ABA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b/>
                <w:sz w:val="16"/>
                <w:szCs w:val="16"/>
                <w:lang w:val="fr-CH"/>
              </w:rPr>
              <w:lastRenderedPageBreak/>
              <w:t>Trotteurs</w:t>
            </w:r>
          </w:p>
        </w:tc>
      </w:tr>
      <w:tr w:rsidR="009E1ABA" w:rsidRPr="00AF1F7A" w14:paraId="257F5D1B" w14:textId="77777777" w:rsidTr="00734DD2">
        <w:trPr>
          <w:cantSplit/>
        </w:trPr>
        <w:tc>
          <w:tcPr>
            <w:tcW w:w="1649" w:type="dxa"/>
          </w:tcPr>
          <w:p w14:paraId="47FBE00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Vestiaires</w:t>
            </w:r>
          </w:p>
        </w:tc>
        <w:tc>
          <w:tcPr>
            <w:tcW w:w="1011" w:type="dxa"/>
          </w:tcPr>
          <w:p w14:paraId="24CE1A6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11D79B31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de rangement individuel</w:t>
            </w:r>
          </w:p>
        </w:tc>
        <w:tc>
          <w:tcPr>
            <w:tcW w:w="827" w:type="dxa"/>
            <w:gridSpan w:val="2"/>
          </w:tcPr>
          <w:p w14:paraId="17695C01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8" w:name="Texte10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3686" w:type="dxa"/>
            <w:gridSpan w:val="2"/>
          </w:tcPr>
          <w:p w14:paraId="3FFB447E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99" w:name="Texte12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9"/>
          </w:p>
        </w:tc>
      </w:tr>
      <w:tr w:rsidR="009E1ABA" w:rsidRPr="00AF1F7A" w14:paraId="3780186D" w14:textId="77777777" w:rsidTr="00734DD2">
        <w:trPr>
          <w:cantSplit/>
        </w:trPr>
        <w:tc>
          <w:tcPr>
            <w:tcW w:w="1649" w:type="dxa"/>
          </w:tcPr>
          <w:p w14:paraId="2223ABA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Superficie</w:t>
            </w:r>
            <w:r w:rsidRPr="0092579E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</w:t>
            </w:r>
            <w:r w:rsidRPr="0092579E">
              <w:rPr>
                <w:rFonts w:ascii="Calibri" w:hAnsi="Calibri" w:cs="Calibri"/>
                <w:sz w:val="16"/>
                <w:szCs w:val="16"/>
              </w:rPr>
              <w:t>par enfant</w:t>
            </w:r>
          </w:p>
        </w:tc>
        <w:tc>
          <w:tcPr>
            <w:tcW w:w="1011" w:type="dxa"/>
          </w:tcPr>
          <w:p w14:paraId="4D7CED2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4CA2AF95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3 m</w:t>
            </w:r>
            <w:r w:rsidRPr="0092579E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  <w:r w:rsidRPr="0092579E">
              <w:rPr>
                <w:rFonts w:ascii="Calibri" w:hAnsi="Calibri" w:cs="Calibri"/>
                <w:sz w:val="16"/>
                <w:szCs w:val="16"/>
              </w:rPr>
              <w:t xml:space="preserve"> par enfant et par secteur déduction faite du mobilier fixe</w:t>
            </w:r>
          </w:p>
        </w:tc>
        <w:tc>
          <w:tcPr>
            <w:tcW w:w="827" w:type="dxa"/>
            <w:gridSpan w:val="2"/>
          </w:tcPr>
          <w:p w14:paraId="1836CCBC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00" w:name="Texte10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3686" w:type="dxa"/>
            <w:gridSpan w:val="2"/>
          </w:tcPr>
          <w:p w14:paraId="09590777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01" w:name="Texte12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1"/>
          </w:p>
        </w:tc>
      </w:tr>
      <w:tr w:rsidR="009E1ABA" w:rsidRPr="00AF1F7A" w14:paraId="6A7C4EA6" w14:textId="77777777" w:rsidTr="00734DD2">
        <w:trPr>
          <w:cantSplit/>
        </w:trPr>
        <w:tc>
          <w:tcPr>
            <w:tcW w:w="1649" w:type="dxa"/>
          </w:tcPr>
          <w:p w14:paraId="4835F04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Espaces intérieurs</w:t>
            </w:r>
          </w:p>
        </w:tc>
        <w:tc>
          <w:tcPr>
            <w:tcW w:w="1011" w:type="dxa"/>
          </w:tcPr>
          <w:p w14:paraId="584FB619" w14:textId="77777777" w:rsidR="009E1ABA" w:rsidRPr="0092579E" w:rsidRDefault="009E1ABA" w:rsidP="009E1ABA">
            <w:pPr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0509C2EA" w14:textId="77777777" w:rsidR="009E1ABA" w:rsidRPr="0092579E" w:rsidRDefault="009E1ABA" w:rsidP="009E1ABA">
            <w:pPr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En principe, une deuxième salle de vie est prévue au-delà de deux groupes d’enfants par secteur</w:t>
            </w:r>
          </w:p>
        </w:tc>
        <w:tc>
          <w:tcPr>
            <w:tcW w:w="827" w:type="dxa"/>
            <w:gridSpan w:val="2"/>
            <w:shd w:val="clear" w:color="auto" w:fill="BFBFBF"/>
          </w:tcPr>
          <w:p w14:paraId="628738B6" w14:textId="77777777" w:rsidR="009E1ABA" w:rsidRPr="00F50DEE" w:rsidRDefault="009E1ABA" w:rsidP="009E1A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789796AC" w14:textId="77777777" w:rsidR="009E1ABA" w:rsidRPr="00F50DEE" w:rsidRDefault="005939E3" w:rsidP="009E1ABA">
            <w:pPr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02" w:name="Texte12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2"/>
          </w:p>
        </w:tc>
      </w:tr>
      <w:tr w:rsidR="009E1ABA" w:rsidRPr="00AF1F7A" w14:paraId="6AFC920C" w14:textId="77777777" w:rsidTr="00734DD2">
        <w:trPr>
          <w:cantSplit/>
        </w:trPr>
        <w:tc>
          <w:tcPr>
            <w:tcW w:w="1649" w:type="dxa"/>
          </w:tcPr>
          <w:p w14:paraId="3DE23469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de repos</w:t>
            </w:r>
          </w:p>
        </w:tc>
        <w:tc>
          <w:tcPr>
            <w:tcW w:w="1011" w:type="dxa"/>
          </w:tcPr>
          <w:p w14:paraId="2A016E85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13F9BE02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Equipement pour la sieste</w:t>
            </w:r>
          </w:p>
        </w:tc>
        <w:tc>
          <w:tcPr>
            <w:tcW w:w="827" w:type="dxa"/>
            <w:gridSpan w:val="2"/>
          </w:tcPr>
          <w:p w14:paraId="6EFB1676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03" w:name="Texte10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3686" w:type="dxa"/>
            <w:gridSpan w:val="2"/>
          </w:tcPr>
          <w:p w14:paraId="31998E80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04" w:name="Texte12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4"/>
          </w:p>
        </w:tc>
      </w:tr>
      <w:tr w:rsidR="009E1ABA" w:rsidRPr="00AF1F7A" w14:paraId="2D9B145A" w14:textId="77777777" w:rsidTr="00734DD2">
        <w:trPr>
          <w:cantSplit/>
        </w:trPr>
        <w:tc>
          <w:tcPr>
            <w:tcW w:w="1649" w:type="dxa"/>
          </w:tcPr>
          <w:p w14:paraId="767BD67C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extérieur</w:t>
            </w:r>
          </w:p>
        </w:tc>
        <w:tc>
          <w:tcPr>
            <w:tcW w:w="1011" w:type="dxa"/>
          </w:tcPr>
          <w:p w14:paraId="07E04444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41A7A9DD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Privé ou public</w:t>
            </w:r>
          </w:p>
        </w:tc>
        <w:tc>
          <w:tcPr>
            <w:tcW w:w="827" w:type="dxa"/>
            <w:gridSpan w:val="2"/>
          </w:tcPr>
          <w:p w14:paraId="582C4FDC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05" w:name="Texte10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3686" w:type="dxa"/>
            <w:gridSpan w:val="2"/>
          </w:tcPr>
          <w:p w14:paraId="37009D30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06" w:name="Texte12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6"/>
          </w:p>
        </w:tc>
      </w:tr>
      <w:tr w:rsidR="009E1ABA" w:rsidRPr="00AF1F7A" w14:paraId="38697356" w14:textId="77777777" w:rsidTr="00734DD2">
        <w:trPr>
          <w:cantSplit/>
        </w:trPr>
        <w:tc>
          <w:tcPr>
            <w:tcW w:w="1649" w:type="dxa"/>
          </w:tcPr>
          <w:p w14:paraId="3168995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Mobilier et équipement</w:t>
            </w:r>
          </w:p>
        </w:tc>
        <w:tc>
          <w:tcPr>
            <w:tcW w:w="1011" w:type="dxa"/>
          </w:tcPr>
          <w:p w14:paraId="14CF4D83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c.</w:t>
            </w:r>
          </w:p>
        </w:tc>
        <w:tc>
          <w:tcPr>
            <w:tcW w:w="3425" w:type="dxa"/>
          </w:tcPr>
          <w:p w14:paraId="6FDD6930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Adaptés à l'âge et à la taille des enfants</w:t>
            </w:r>
          </w:p>
        </w:tc>
        <w:tc>
          <w:tcPr>
            <w:tcW w:w="827" w:type="dxa"/>
            <w:gridSpan w:val="2"/>
          </w:tcPr>
          <w:p w14:paraId="1C194509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07" w:name="Texte10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3686" w:type="dxa"/>
            <w:gridSpan w:val="2"/>
          </w:tcPr>
          <w:p w14:paraId="107A21A5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08" w:name="Texte12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8"/>
          </w:p>
        </w:tc>
      </w:tr>
      <w:tr w:rsidR="009E1ABA" w:rsidRPr="00AF1F7A" w14:paraId="3F364F08" w14:textId="77777777" w:rsidTr="00734DD2">
        <w:trPr>
          <w:cantSplit/>
        </w:trPr>
        <w:tc>
          <w:tcPr>
            <w:tcW w:w="1649" w:type="dxa"/>
          </w:tcPr>
          <w:p w14:paraId="407A6D2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Isolation phonique</w:t>
            </w:r>
          </w:p>
        </w:tc>
        <w:tc>
          <w:tcPr>
            <w:tcW w:w="1011" w:type="dxa"/>
          </w:tcPr>
          <w:p w14:paraId="33BA52E0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5" w:type="dxa"/>
          </w:tcPr>
          <w:p w14:paraId="0E0A2FD3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Le bruit et les vibrations doivent être évités ou combattus</w:t>
            </w:r>
          </w:p>
          <w:p w14:paraId="37D959F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BFBFBF"/>
          </w:tcPr>
          <w:p w14:paraId="285D27EE" w14:textId="77777777" w:rsidR="009E1ABA" w:rsidRPr="00F50DEE" w:rsidRDefault="009E1ABA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18D1AF14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09" w:name="Texte12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9"/>
          </w:p>
        </w:tc>
      </w:tr>
      <w:tr w:rsidR="009E1ABA" w:rsidRPr="00AF1F7A" w14:paraId="2255E88D" w14:textId="77777777" w:rsidTr="00734DD2">
        <w:trPr>
          <w:cantSplit/>
        </w:trPr>
        <w:tc>
          <w:tcPr>
            <w:tcW w:w="1649" w:type="dxa"/>
            <w:vMerge w:val="restart"/>
          </w:tcPr>
          <w:p w14:paraId="2182CBA9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WC pour les enfants</w:t>
            </w:r>
          </w:p>
        </w:tc>
        <w:tc>
          <w:tcPr>
            <w:tcW w:w="1011" w:type="dxa"/>
          </w:tcPr>
          <w:p w14:paraId="31CBDF7F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7 a.</w:t>
            </w:r>
          </w:p>
        </w:tc>
        <w:tc>
          <w:tcPr>
            <w:tcW w:w="3425" w:type="dxa"/>
          </w:tcPr>
          <w:p w14:paraId="7549E174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WC </w:t>
            </w:r>
            <w:r w:rsidR="00634EC6">
              <w:rPr>
                <w:rFonts w:ascii="Calibri" w:hAnsi="Calibri" w:cs="Calibri"/>
                <w:color w:val="000000"/>
                <w:sz w:val="16"/>
                <w:szCs w:val="16"/>
              </w:rPr>
              <w:t>jusqu’à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 enfants</w:t>
            </w:r>
          </w:p>
          <w:p w14:paraId="2E5B0292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</w:t>
            </w:r>
            <w:r w:rsidR="00634EC6"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WC </w:t>
            </w:r>
            <w:r w:rsidR="00634EC6">
              <w:rPr>
                <w:rFonts w:ascii="Calibri" w:hAnsi="Calibri" w:cs="Calibri"/>
                <w:color w:val="000000"/>
                <w:sz w:val="16"/>
                <w:szCs w:val="16"/>
              </w:rPr>
              <w:t>jusqu’à</w:t>
            </w:r>
            <w:r w:rsidR="00634EC6"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25 enfants</w:t>
            </w:r>
          </w:p>
          <w:p w14:paraId="747E7660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</w:t>
            </w:r>
            <w:r w:rsidR="00634EC6"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WC </w:t>
            </w:r>
            <w:r w:rsidR="00634EC6">
              <w:rPr>
                <w:rFonts w:ascii="Calibri" w:hAnsi="Calibri" w:cs="Calibri"/>
                <w:color w:val="000000"/>
                <w:sz w:val="16"/>
                <w:szCs w:val="16"/>
              </w:rPr>
              <w:t>jusqu’à</w:t>
            </w:r>
            <w:r w:rsidR="00634EC6"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35 enfants </w:t>
            </w:r>
          </w:p>
          <w:p w14:paraId="32902AD3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(1</w:t>
            </w:r>
            <w:r w:rsidR="00E6433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WC par dizaine supplémentaire d'enfants) </w:t>
            </w:r>
          </w:p>
        </w:tc>
        <w:tc>
          <w:tcPr>
            <w:tcW w:w="827" w:type="dxa"/>
            <w:gridSpan w:val="2"/>
          </w:tcPr>
          <w:p w14:paraId="5FC7B47F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10" w:name="Texte10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3686" w:type="dxa"/>
            <w:gridSpan w:val="2"/>
          </w:tcPr>
          <w:p w14:paraId="0B644FCB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11" w:name="Texte13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1"/>
          </w:p>
        </w:tc>
      </w:tr>
      <w:tr w:rsidR="009E1ABA" w:rsidRPr="00AF1F7A" w14:paraId="075461A0" w14:textId="77777777" w:rsidTr="00734DD2">
        <w:trPr>
          <w:cantSplit/>
        </w:trPr>
        <w:tc>
          <w:tcPr>
            <w:tcW w:w="1649" w:type="dxa"/>
            <w:vMerge/>
          </w:tcPr>
          <w:p w14:paraId="54C73FD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7AE8F40B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7 b.</w:t>
            </w:r>
          </w:p>
        </w:tc>
        <w:tc>
          <w:tcPr>
            <w:tcW w:w="3425" w:type="dxa"/>
          </w:tcPr>
          <w:p w14:paraId="55E73B23" w14:textId="77777777" w:rsidR="009E1ABA" w:rsidRPr="0092579E" w:rsidRDefault="009E1ABA" w:rsidP="009E1ABA">
            <w:pPr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Séparations fixes pour l'intimité et système évitant aux enfants de s'enfermer</w:t>
            </w:r>
          </w:p>
        </w:tc>
        <w:tc>
          <w:tcPr>
            <w:tcW w:w="827" w:type="dxa"/>
            <w:gridSpan w:val="2"/>
          </w:tcPr>
          <w:p w14:paraId="22D49258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12" w:name="Texte10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3686" w:type="dxa"/>
            <w:gridSpan w:val="2"/>
          </w:tcPr>
          <w:p w14:paraId="4FFF11A2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13" w:name="Texte13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3"/>
          </w:p>
        </w:tc>
      </w:tr>
      <w:tr w:rsidR="009E1ABA" w:rsidRPr="00AF1F7A" w14:paraId="6DACBEF6" w14:textId="77777777" w:rsidTr="00734DD2">
        <w:trPr>
          <w:cantSplit/>
        </w:trPr>
        <w:tc>
          <w:tcPr>
            <w:tcW w:w="1649" w:type="dxa"/>
          </w:tcPr>
          <w:p w14:paraId="4B31EE92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Lavabo pour les enfants</w:t>
            </w:r>
          </w:p>
        </w:tc>
        <w:tc>
          <w:tcPr>
            <w:tcW w:w="1011" w:type="dxa"/>
          </w:tcPr>
          <w:p w14:paraId="559A40C3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7 a.</w:t>
            </w:r>
          </w:p>
        </w:tc>
        <w:tc>
          <w:tcPr>
            <w:tcW w:w="3425" w:type="dxa"/>
          </w:tcPr>
          <w:p w14:paraId="19B35DFF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1 lavabo</w:t>
            </w:r>
            <w:r w:rsidR="00634E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jusqu’à</w:t>
            </w:r>
            <w:r w:rsidR="00634EC6"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15 enfants</w:t>
            </w:r>
          </w:p>
          <w:p w14:paraId="1129BB5C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2 lavabos</w:t>
            </w:r>
            <w:r w:rsidR="00634E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jusqu’à</w:t>
            </w:r>
            <w:r w:rsidR="00634EC6"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25 enfants</w:t>
            </w:r>
          </w:p>
          <w:p w14:paraId="090562FC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3 lavabos</w:t>
            </w:r>
            <w:r w:rsidR="00634E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jusqu’à</w:t>
            </w:r>
            <w:r w:rsidR="00634EC6"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35 enfants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(1 lavabo par dizaine supplémentaire d'enfants)</w:t>
            </w:r>
          </w:p>
        </w:tc>
        <w:tc>
          <w:tcPr>
            <w:tcW w:w="827" w:type="dxa"/>
            <w:gridSpan w:val="2"/>
          </w:tcPr>
          <w:p w14:paraId="2EB3179E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14" w:name="Texte10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3686" w:type="dxa"/>
            <w:gridSpan w:val="2"/>
          </w:tcPr>
          <w:p w14:paraId="279DD979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15" w:name="Texte13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5"/>
          </w:p>
        </w:tc>
      </w:tr>
      <w:tr w:rsidR="009E1ABA" w:rsidRPr="00AF1F7A" w14:paraId="5C7490D6" w14:textId="77777777" w:rsidTr="00734DD2">
        <w:trPr>
          <w:cantSplit/>
        </w:trPr>
        <w:tc>
          <w:tcPr>
            <w:tcW w:w="1649" w:type="dxa"/>
          </w:tcPr>
          <w:p w14:paraId="1726D290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Table à langer</w:t>
            </w:r>
          </w:p>
        </w:tc>
        <w:tc>
          <w:tcPr>
            <w:tcW w:w="1011" w:type="dxa"/>
          </w:tcPr>
          <w:p w14:paraId="4768A711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7 c.</w:t>
            </w:r>
          </w:p>
        </w:tc>
        <w:tc>
          <w:tcPr>
            <w:tcW w:w="3425" w:type="dxa"/>
          </w:tcPr>
          <w:p w14:paraId="14DE1F54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 xml:space="preserve">1 à 2 tables à langer pour 14 enfants </w:t>
            </w:r>
            <w:r w:rsidR="001349AD">
              <w:rPr>
                <w:rFonts w:ascii="Calibri" w:hAnsi="Calibri" w:cs="Calibri"/>
                <w:sz w:val="16"/>
                <w:szCs w:val="16"/>
              </w:rPr>
              <w:t xml:space="preserve">maximum </w:t>
            </w:r>
            <w:r w:rsidRPr="0092579E">
              <w:rPr>
                <w:rFonts w:ascii="Calibri" w:hAnsi="Calibri" w:cs="Calibri"/>
                <w:sz w:val="16"/>
                <w:szCs w:val="16"/>
              </w:rPr>
              <w:t>de 18/24 à 30/36 mois</w:t>
            </w:r>
          </w:p>
          <w:p w14:paraId="28649F6D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Vision du groupe et accès facilité</w:t>
            </w:r>
          </w:p>
          <w:p w14:paraId="3744DE22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Table à langer conçue de manière à prévenir le risque de chute</w:t>
            </w:r>
          </w:p>
        </w:tc>
        <w:tc>
          <w:tcPr>
            <w:tcW w:w="827" w:type="dxa"/>
            <w:gridSpan w:val="2"/>
          </w:tcPr>
          <w:p w14:paraId="680A8768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16" w:name="Texte10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3686" w:type="dxa"/>
            <w:gridSpan w:val="2"/>
          </w:tcPr>
          <w:p w14:paraId="76F97E70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17" w:name="Texte13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7"/>
          </w:p>
        </w:tc>
      </w:tr>
      <w:tr w:rsidR="009E1ABA" w:rsidRPr="00AF1F7A" w14:paraId="1C49C32D" w14:textId="77777777" w:rsidTr="00734DD2">
        <w:trPr>
          <w:cantSplit/>
        </w:trPr>
        <w:tc>
          <w:tcPr>
            <w:tcW w:w="1649" w:type="dxa"/>
          </w:tcPr>
          <w:p w14:paraId="7EE54F35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Point d’eau attenant à la table à langer</w:t>
            </w:r>
          </w:p>
        </w:tc>
        <w:tc>
          <w:tcPr>
            <w:tcW w:w="1011" w:type="dxa"/>
          </w:tcPr>
          <w:p w14:paraId="3E1CB2EB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7 c.</w:t>
            </w:r>
          </w:p>
        </w:tc>
        <w:tc>
          <w:tcPr>
            <w:tcW w:w="3425" w:type="dxa"/>
          </w:tcPr>
          <w:p w14:paraId="6E08B53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 xml:space="preserve">1 point d'eau attenant pour 14 enfants </w:t>
            </w:r>
            <w:r w:rsidR="001349AD">
              <w:rPr>
                <w:rFonts w:ascii="Calibri" w:hAnsi="Calibri" w:cs="Calibri"/>
                <w:sz w:val="16"/>
                <w:szCs w:val="16"/>
              </w:rPr>
              <w:t xml:space="preserve">maximum </w:t>
            </w:r>
            <w:r w:rsidRPr="0092579E">
              <w:rPr>
                <w:rFonts w:ascii="Calibri" w:hAnsi="Calibri" w:cs="Calibri"/>
                <w:sz w:val="16"/>
                <w:szCs w:val="16"/>
              </w:rPr>
              <w:t>de 18/24 mois à 30/36 mois </w:t>
            </w:r>
          </w:p>
        </w:tc>
        <w:tc>
          <w:tcPr>
            <w:tcW w:w="827" w:type="dxa"/>
            <w:gridSpan w:val="2"/>
          </w:tcPr>
          <w:p w14:paraId="5F1CE2A2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18" w:name="Texte10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3686" w:type="dxa"/>
            <w:gridSpan w:val="2"/>
          </w:tcPr>
          <w:p w14:paraId="722F512B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19" w:name="Texte13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9"/>
          </w:p>
        </w:tc>
      </w:tr>
      <w:tr w:rsidR="009E1ABA" w:rsidRPr="00AF1F7A" w14:paraId="05BFAEEB" w14:textId="77777777" w:rsidTr="00734DD2">
        <w:trPr>
          <w:cantSplit/>
        </w:trPr>
        <w:tc>
          <w:tcPr>
            <w:tcW w:w="1649" w:type="dxa"/>
            <w:vMerge w:val="restart"/>
          </w:tcPr>
          <w:p w14:paraId="54D16632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Eléments dangereux</w:t>
            </w:r>
          </w:p>
        </w:tc>
        <w:tc>
          <w:tcPr>
            <w:tcW w:w="1011" w:type="dxa"/>
          </w:tcPr>
          <w:p w14:paraId="004A65A2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4129A6AF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Protection des angles vifs et éléments dangereux</w:t>
            </w:r>
          </w:p>
        </w:tc>
        <w:tc>
          <w:tcPr>
            <w:tcW w:w="827" w:type="dxa"/>
            <w:gridSpan w:val="2"/>
          </w:tcPr>
          <w:p w14:paraId="75EC4F34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20" w:name="Texte11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3686" w:type="dxa"/>
            <w:gridSpan w:val="2"/>
          </w:tcPr>
          <w:p w14:paraId="05A77EFF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21" w:name="Texte13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1"/>
          </w:p>
        </w:tc>
      </w:tr>
      <w:tr w:rsidR="009E1ABA" w:rsidRPr="00AF1F7A" w14:paraId="6467C89B" w14:textId="77777777" w:rsidTr="00734DD2">
        <w:trPr>
          <w:cantSplit/>
        </w:trPr>
        <w:tc>
          <w:tcPr>
            <w:tcW w:w="1649" w:type="dxa"/>
            <w:vMerge/>
          </w:tcPr>
          <w:p w14:paraId="25A61C47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70979E64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03A450ED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 xml:space="preserve">Médicaments et produits toxiques </w:t>
            </w:r>
            <w:r w:rsidR="00415959">
              <w:rPr>
                <w:rFonts w:ascii="Calibri" w:hAnsi="Calibri" w:cs="Calibri"/>
                <w:sz w:val="16"/>
                <w:szCs w:val="16"/>
              </w:rPr>
              <w:t>sont inaccessibles</w:t>
            </w:r>
          </w:p>
        </w:tc>
        <w:tc>
          <w:tcPr>
            <w:tcW w:w="827" w:type="dxa"/>
            <w:gridSpan w:val="2"/>
          </w:tcPr>
          <w:p w14:paraId="51C14B78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22" w:name="Texte11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3686" w:type="dxa"/>
            <w:gridSpan w:val="2"/>
          </w:tcPr>
          <w:p w14:paraId="7F791D58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23" w:name="Texte13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3"/>
          </w:p>
        </w:tc>
      </w:tr>
      <w:tr w:rsidR="009E1ABA" w:rsidRPr="00AF1F7A" w14:paraId="45A32A28" w14:textId="77777777" w:rsidTr="00734DD2">
        <w:trPr>
          <w:cantSplit/>
        </w:trPr>
        <w:tc>
          <w:tcPr>
            <w:tcW w:w="1649" w:type="dxa"/>
            <w:vMerge/>
          </w:tcPr>
          <w:p w14:paraId="7C87C41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7F7A81C4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19D12D1F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Plantes toxiques interdites ou inaccessibles</w:t>
            </w:r>
          </w:p>
        </w:tc>
        <w:tc>
          <w:tcPr>
            <w:tcW w:w="827" w:type="dxa"/>
            <w:gridSpan w:val="2"/>
          </w:tcPr>
          <w:p w14:paraId="08BCCDEA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24" w:name="Texte11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3686" w:type="dxa"/>
            <w:gridSpan w:val="2"/>
          </w:tcPr>
          <w:p w14:paraId="4E3440B4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25" w:name="Texte13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5"/>
          </w:p>
        </w:tc>
      </w:tr>
      <w:tr w:rsidR="009E1ABA" w:rsidRPr="00AF1F7A" w14:paraId="18D48846" w14:textId="77777777" w:rsidTr="00734DD2">
        <w:trPr>
          <w:cantSplit/>
        </w:trPr>
        <w:tc>
          <w:tcPr>
            <w:tcW w:w="1649" w:type="dxa"/>
          </w:tcPr>
          <w:p w14:paraId="1F952889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Protection et sécurité des éléments en verre</w:t>
            </w:r>
          </w:p>
        </w:tc>
        <w:tc>
          <w:tcPr>
            <w:tcW w:w="1011" w:type="dxa"/>
          </w:tcPr>
          <w:p w14:paraId="3840C7BE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283B91CD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Verre sécurisé. Pour les anciennes constructions, le verre simple doit être remplacé ou protégé.</w:t>
            </w:r>
          </w:p>
        </w:tc>
        <w:tc>
          <w:tcPr>
            <w:tcW w:w="827" w:type="dxa"/>
            <w:gridSpan w:val="2"/>
          </w:tcPr>
          <w:p w14:paraId="10552DC8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26" w:name="Texte11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3686" w:type="dxa"/>
            <w:gridSpan w:val="2"/>
          </w:tcPr>
          <w:p w14:paraId="2ECA0FFF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27" w:name="Texte13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7"/>
          </w:p>
        </w:tc>
      </w:tr>
      <w:tr w:rsidR="009E1ABA" w:rsidRPr="00AF1F7A" w14:paraId="0EF9090C" w14:textId="77777777" w:rsidTr="00734DD2">
        <w:trPr>
          <w:cantSplit/>
        </w:trPr>
        <w:tc>
          <w:tcPr>
            <w:tcW w:w="1649" w:type="dxa"/>
          </w:tcPr>
          <w:p w14:paraId="2C7CA8B8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Fenêtres</w:t>
            </w:r>
          </w:p>
        </w:tc>
        <w:tc>
          <w:tcPr>
            <w:tcW w:w="1011" w:type="dxa"/>
          </w:tcPr>
          <w:p w14:paraId="456152AA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41AD29F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Fenêtres inclinables ou entrouvertes avec une retenue de sécurité</w:t>
            </w:r>
          </w:p>
        </w:tc>
        <w:tc>
          <w:tcPr>
            <w:tcW w:w="827" w:type="dxa"/>
            <w:gridSpan w:val="2"/>
          </w:tcPr>
          <w:p w14:paraId="2B2F92EB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28" w:name="Texte11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3686" w:type="dxa"/>
            <w:gridSpan w:val="2"/>
          </w:tcPr>
          <w:p w14:paraId="5B23FEF6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29" w:name="Texte13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9"/>
          </w:p>
        </w:tc>
      </w:tr>
      <w:tr w:rsidR="009E1ABA" w:rsidRPr="00AF1F7A" w14:paraId="5BEDD126" w14:textId="77777777" w:rsidTr="00734DD2">
        <w:trPr>
          <w:cantSplit/>
        </w:trPr>
        <w:tc>
          <w:tcPr>
            <w:tcW w:w="1649" w:type="dxa"/>
          </w:tcPr>
          <w:p w14:paraId="02DCD77F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Eclairage naturel</w:t>
            </w:r>
          </w:p>
        </w:tc>
        <w:tc>
          <w:tcPr>
            <w:tcW w:w="1011" w:type="dxa"/>
          </w:tcPr>
          <w:p w14:paraId="6D43D73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5EA415AC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Tout espace habitable doit être éclairé par une ou plusieurs surfaces vitrées dont la surface devrait être au minimum de 1/8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e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la superficie du plancher</w:t>
            </w:r>
          </w:p>
        </w:tc>
        <w:tc>
          <w:tcPr>
            <w:tcW w:w="827" w:type="dxa"/>
            <w:gridSpan w:val="2"/>
          </w:tcPr>
          <w:p w14:paraId="57E05D58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30" w:name="Texte11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3686" w:type="dxa"/>
            <w:gridSpan w:val="2"/>
          </w:tcPr>
          <w:p w14:paraId="5569EE75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31" w:name="Texte14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1"/>
          </w:p>
        </w:tc>
      </w:tr>
      <w:tr w:rsidR="009E1ABA" w:rsidRPr="00AF1F7A" w14:paraId="43C49A03" w14:textId="77777777" w:rsidTr="00734DD2">
        <w:trPr>
          <w:cantSplit/>
        </w:trPr>
        <w:tc>
          <w:tcPr>
            <w:tcW w:w="1649" w:type="dxa"/>
          </w:tcPr>
          <w:p w14:paraId="4D7D860E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Sols</w:t>
            </w:r>
          </w:p>
        </w:tc>
        <w:tc>
          <w:tcPr>
            <w:tcW w:w="1011" w:type="dxa"/>
          </w:tcPr>
          <w:p w14:paraId="638CAC76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26C121DB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Parquet, lino ou novilon. Pas de moquette</w:t>
            </w:r>
          </w:p>
        </w:tc>
        <w:tc>
          <w:tcPr>
            <w:tcW w:w="827" w:type="dxa"/>
            <w:gridSpan w:val="2"/>
          </w:tcPr>
          <w:p w14:paraId="5A3C931E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32" w:name="Texte11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3686" w:type="dxa"/>
            <w:gridSpan w:val="2"/>
          </w:tcPr>
          <w:p w14:paraId="60E4C774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33" w:name="Texte14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3"/>
          </w:p>
        </w:tc>
      </w:tr>
      <w:tr w:rsidR="009E1ABA" w:rsidRPr="00AF1F7A" w14:paraId="3AB0ADF0" w14:textId="77777777" w:rsidTr="00734DD2">
        <w:trPr>
          <w:cantSplit/>
        </w:trPr>
        <w:tc>
          <w:tcPr>
            <w:tcW w:w="1649" w:type="dxa"/>
          </w:tcPr>
          <w:p w14:paraId="68553C01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Electricité</w:t>
            </w:r>
          </w:p>
        </w:tc>
        <w:tc>
          <w:tcPr>
            <w:tcW w:w="1011" w:type="dxa"/>
          </w:tcPr>
          <w:p w14:paraId="28EBE72E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7D108A00" w14:textId="77777777" w:rsidR="009E1ABA" w:rsidRPr="0092579E" w:rsidRDefault="009E1ABA" w:rsidP="009E1A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Appareils électroménagers hors de portée des enfants et prises protégées</w:t>
            </w:r>
          </w:p>
        </w:tc>
        <w:tc>
          <w:tcPr>
            <w:tcW w:w="827" w:type="dxa"/>
            <w:gridSpan w:val="2"/>
          </w:tcPr>
          <w:p w14:paraId="7E8B2E56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34" w:name="Texte11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3686" w:type="dxa"/>
            <w:gridSpan w:val="2"/>
          </w:tcPr>
          <w:p w14:paraId="3C7DA1B0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35" w:name="Texte14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5"/>
          </w:p>
        </w:tc>
      </w:tr>
      <w:tr w:rsidR="009E1ABA" w:rsidRPr="00AF1F7A" w14:paraId="496BDF66" w14:textId="77777777" w:rsidTr="00734DD2">
        <w:trPr>
          <w:cantSplit/>
        </w:trPr>
        <w:tc>
          <w:tcPr>
            <w:tcW w:w="1649" w:type="dxa"/>
          </w:tcPr>
          <w:p w14:paraId="270D913A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Aération</w:t>
            </w:r>
          </w:p>
        </w:tc>
        <w:tc>
          <w:tcPr>
            <w:tcW w:w="1011" w:type="dxa"/>
          </w:tcPr>
          <w:p w14:paraId="4E892B05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7F444D8F" w14:textId="77777777" w:rsidR="009E1ABA" w:rsidRPr="0092579E" w:rsidRDefault="009E1ABA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Ouverture de fenêtre ou système d'aération efficace.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 aération mécanique → conforme aux normes en vigueur et entretenu</w:t>
            </w:r>
            <w:r w:rsidR="00FD5ABB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régulièrement.</w:t>
            </w:r>
          </w:p>
        </w:tc>
        <w:tc>
          <w:tcPr>
            <w:tcW w:w="827" w:type="dxa"/>
            <w:gridSpan w:val="2"/>
          </w:tcPr>
          <w:p w14:paraId="7A60529E" w14:textId="77777777" w:rsidR="009E1ABA" w:rsidRPr="00F50DEE" w:rsidRDefault="005939E3" w:rsidP="009E1ABA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36" w:name="Texte11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3686" w:type="dxa"/>
            <w:gridSpan w:val="2"/>
          </w:tcPr>
          <w:p w14:paraId="5C4E7859" w14:textId="77777777" w:rsidR="009E1ABA" w:rsidRPr="00F50DEE" w:rsidRDefault="005939E3" w:rsidP="009E1ABA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37" w:name="Texte14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7"/>
          </w:p>
        </w:tc>
      </w:tr>
      <w:tr w:rsidR="00416F9F" w:rsidRPr="00AF1F7A" w14:paraId="2988932E" w14:textId="77777777" w:rsidTr="00734DD2">
        <w:trPr>
          <w:cantSplit/>
        </w:trPr>
        <w:tc>
          <w:tcPr>
            <w:tcW w:w="1649" w:type="dxa"/>
          </w:tcPr>
          <w:p w14:paraId="4A662991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Escaliers</w:t>
            </w:r>
          </w:p>
        </w:tc>
        <w:tc>
          <w:tcPr>
            <w:tcW w:w="1011" w:type="dxa"/>
          </w:tcPr>
          <w:p w14:paraId="4C556D87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0457A352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Dès 5 marches, main-courante pour les enfants à hauteur d’environ 65 cm</w:t>
            </w:r>
          </w:p>
          <w:p w14:paraId="31213B02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</w:tcPr>
          <w:p w14:paraId="62E19ABC" w14:textId="77777777" w:rsidR="00416F9F" w:rsidRPr="00F50DEE" w:rsidRDefault="005939E3" w:rsidP="00416F9F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38" w:name="Texte11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3686" w:type="dxa"/>
            <w:gridSpan w:val="2"/>
          </w:tcPr>
          <w:p w14:paraId="03FA046E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39" w:name="Texte14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9"/>
          </w:p>
        </w:tc>
      </w:tr>
      <w:tr w:rsidR="00416F9F" w:rsidRPr="00AF1F7A" w14:paraId="01D58690" w14:textId="77777777" w:rsidTr="00734DD2">
        <w:trPr>
          <w:cantSplit/>
        </w:trPr>
        <w:tc>
          <w:tcPr>
            <w:tcW w:w="1649" w:type="dxa"/>
          </w:tcPr>
          <w:p w14:paraId="77830D6C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Autres remarques</w:t>
            </w:r>
          </w:p>
        </w:tc>
        <w:tc>
          <w:tcPr>
            <w:tcW w:w="1011" w:type="dxa"/>
            <w:shd w:val="clear" w:color="auto" w:fill="BFBFBF"/>
          </w:tcPr>
          <w:p w14:paraId="79A6CD89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5" w:type="dxa"/>
          </w:tcPr>
          <w:p w14:paraId="0F27F0CA" w14:textId="77777777" w:rsidR="00416F9F" w:rsidRPr="0092579E" w:rsidRDefault="005939E3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40" w:name="Texte146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827" w:type="dxa"/>
            <w:gridSpan w:val="2"/>
          </w:tcPr>
          <w:p w14:paraId="0A4D3E24" w14:textId="77777777" w:rsidR="00416F9F" w:rsidRPr="00F50DEE" w:rsidRDefault="005939E3" w:rsidP="00416F9F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41" w:name="Texte12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3686" w:type="dxa"/>
            <w:gridSpan w:val="2"/>
          </w:tcPr>
          <w:p w14:paraId="5055ACDD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42" w:name="Texte14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2"/>
          </w:p>
        </w:tc>
      </w:tr>
      <w:tr w:rsidR="00416F9F" w:rsidRPr="00AF1F7A" w14:paraId="18B21B1B" w14:textId="77777777" w:rsidTr="00734DD2">
        <w:trPr>
          <w:cantSplit/>
        </w:trPr>
        <w:tc>
          <w:tcPr>
            <w:tcW w:w="10598" w:type="dxa"/>
            <w:gridSpan w:val="7"/>
            <w:shd w:val="clear" w:color="auto" w:fill="D9D9D9"/>
          </w:tcPr>
          <w:p w14:paraId="7797E17B" w14:textId="77777777" w:rsidR="00416F9F" w:rsidRPr="00F50DEE" w:rsidRDefault="00416F9F" w:rsidP="00416F9F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b/>
                <w:sz w:val="16"/>
                <w:szCs w:val="16"/>
                <w:lang w:val="fr-CH"/>
              </w:rPr>
              <w:t>Grands</w:t>
            </w:r>
          </w:p>
        </w:tc>
      </w:tr>
      <w:tr w:rsidR="00416F9F" w:rsidRPr="00AF1F7A" w14:paraId="189144FC" w14:textId="77777777" w:rsidTr="00734DD2">
        <w:trPr>
          <w:cantSplit/>
        </w:trPr>
        <w:tc>
          <w:tcPr>
            <w:tcW w:w="1649" w:type="dxa"/>
          </w:tcPr>
          <w:p w14:paraId="03C6A91D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Vestiaires</w:t>
            </w:r>
          </w:p>
        </w:tc>
        <w:tc>
          <w:tcPr>
            <w:tcW w:w="1011" w:type="dxa"/>
          </w:tcPr>
          <w:p w14:paraId="775269E4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2FB53E0D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de rangement individuel</w:t>
            </w:r>
          </w:p>
        </w:tc>
        <w:tc>
          <w:tcPr>
            <w:tcW w:w="827" w:type="dxa"/>
            <w:gridSpan w:val="2"/>
          </w:tcPr>
          <w:p w14:paraId="571A33B1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43" w:name="Texte12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3686" w:type="dxa"/>
            <w:gridSpan w:val="2"/>
          </w:tcPr>
          <w:p w14:paraId="233DE545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44" w:name="Texte14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4"/>
          </w:p>
        </w:tc>
      </w:tr>
      <w:tr w:rsidR="00416F9F" w:rsidRPr="00AF1F7A" w14:paraId="59D33C27" w14:textId="77777777" w:rsidTr="00734DD2">
        <w:trPr>
          <w:cantSplit/>
        </w:trPr>
        <w:tc>
          <w:tcPr>
            <w:tcW w:w="1649" w:type="dxa"/>
          </w:tcPr>
          <w:p w14:paraId="181044E0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Superficie</w:t>
            </w:r>
            <w:r w:rsidRPr="0092579E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</w:t>
            </w:r>
            <w:r w:rsidRPr="0092579E">
              <w:rPr>
                <w:rFonts w:ascii="Calibri" w:hAnsi="Calibri" w:cs="Calibri"/>
                <w:sz w:val="16"/>
                <w:szCs w:val="16"/>
              </w:rPr>
              <w:t>par enfant</w:t>
            </w:r>
          </w:p>
        </w:tc>
        <w:tc>
          <w:tcPr>
            <w:tcW w:w="1011" w:type="dxa"/>
          </w:tcPr>
          <w:p w14:paraId="432F0A3C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7EA876DC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3 m</w:t>
            </w:r>
            <w:r w:rsidRPr="0092579E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  <w:r w:rsidRPr="0092579E">
              <w:rPr>
                <w:rFonts w:ascii="Calibri" w:hAnsi="Calibri" w:cs="Calibri"/>
                <w:sz w:val="16"/>
                <w:szCs w:val="16"/>
              </w:rPr>
              <w:t xml:space="preserve"> par enfant et par secteur déduction faite du mobilier fixe</w:t>
            </w:r>
          </w:p>
        </w:tc>
        <w:tc>
          <w:tcPr>
            <w:tcW w:w="827" w:type="dxa"/>
            <w:gridSpan w:val="2"/>
          </w:tcPr>
          <w:p w14:paraId="1FE4D8AD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45" w:name="Texte12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3686" w:type="dxa"/>
            <w:gridSpan w:val="2"/>
          </w:tcPr>
          <w:p w14:paraId="295916FA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46" w:name="Texte14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6"/>
          </w:p>
        </w:tc>
      </w:tr>
      <w:tr w:rsidR="00416F9F" w:rsidRPr="00AF1F7A" w14:paraId="586D0A7D" w14:textId="77777777" w:rsidTr="00734DD2">
        <w:trPr>
          <w:cantSplit/>
        </w:trPr>
        <w:tc>
          <w:tcPr>
            <w:tcW w:w="1649" w:type="dxa"/>
          </w:tcPr>
          <w:p w14:paraId="17B77B03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Espaces intérieurs</w:t>
            </w:r>
          </w:p>
        </w:tc>
        <w:tc>
          <w:tcPr>
            <w:tcW w:w="1011" w:type="dxa"/>
          </w:tcPr>
          <w:p w14:paraId="74F6E992" w14:textId="77777777" w:rsidR="00416F9F" w:rsidRPr="0092579E" w:rsidRDefault="00416F9F" w:rsidP="00416F9F">
            <w:pPr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3F6B6AD1" w14:textId="77777777" w:rsidR="00416F9F" w:rsidRPr="0092579E" w:rsidRDefault="00416F9F" w:rsidP="00416F9F">
            <w:pPr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En principe, une deuxième salle de vie est prévue au-delà de deux groupes d’enfants par secteur</w:t>
            </w:r>
          </w:p>
        </w:tc>
        <w:tc>
          <w:tcPr>
            <w:tcW w:w="827" w:type="dxa"/>
            <w:gridSpan w:val="2"/>
            <w:shd w:val="clear" w:color="auto" w:fill="BFBFBF"/>
          </w:tcPr>
          <w:p w14:paraId="16EDB99B" w14:textId="77777777" w:rsidR="00416F9F" w:rsidRPr="00F50DE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38F63571" w14:textId="77777777" w:rsidR="00416F9F" w:rsidRPr="00F50DEE" w:rsidRDefault="005939E3" w:rsidP="00416F9F">
            <w:pPr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47" w:name="Texte14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7"/>
          </w:p>
        </w:tc>
      </w:tr>
      <w:tr w:rsidR="00416F9F" w:rsidRPr="00AF1F7A" w14:paraId="129C40E6" w14:textId="77777777" w:rsidTr="00734DD2">
        <w:trPr>
          <w:cantSplit/>
        </w:trPr>
        <w:tc>
          <w:tcPr>
            <w:tcW w:w="1649" w:type="dxa"/>
          </w:tcPr>
          <w:p w14:paraId="6A384077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de repos</w:t>
            </w:r>
          </w:p>
        </w:tc>
        <w:tc>
          <w:tcPr>
            <w:tcW w:w="1011" w:type="dxa"/>
          </w:tcPr>
          <w:p w14:paraId="0B0DF405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31570EAD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Équipement pour la sieste</w:t>
            </w:r>
          </w:p>
        </w:tc>
        <w:tc>
          <w:tcPr>
            <w:tcW w:w="827" w:type="dxa"/>
            <w:gridSpan w:val="2"/>
          </w:tcPr>
          <w:p w14:paraId="73DAD8CA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48" w:name="Texte15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8"/>
          </w:p>
        </w:tc>
        <w:tc>
          <w:tcPr>
            <w:tcW w:w="3686" w:type="dxa"/>
            <w:gridSpan w:val="2"/>
          </w:tcPr>
          <w:p w14:paraId="2DBBA456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49" w:name="Texte15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9"/>
          </w:p>
        </w:tc>
      </w:tr>
      <w:tr w:rsidR="00416F9F" w:rsidRPr="00AF1F7A" w14:paraId="015EE1F0" w14:textId="77777777" w:rsidTr="00734DD2">
        <w:trPr>
          <w:cantSplit/>
        </w:trPr>
        <w:tc>
          <w:tcPr>
            <w:tcW w:w="1649" w:type="dxa"/>
          </w:tcPr>
          <w:p w14:paraId="0F72803D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extérieur</w:t>
            </w:r>
          </w:p>
        </w:tc>
        <w:tc>
          <w:tcPr>
            <w:tcW w:w="1011" w:type="dxa"/>
          </w:tcPr>
          <w:p w14:paraId="36AE5EFB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5A7E8D36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Privé ou public</w:t>
            </w:r>
          </w:p>
        </w:tc>
        <w:tc>
          <w:tcPr>
            <w:tcW w:w="827" w:type="dxa"/>
            <w:gridSpan w:val="2"/>
          </w:tcPr>
          <w:p w14:paraId="43FC3C24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50" w:name="Texte15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3686" w:type="dxa"/>
            <w:gridSpan w:val="2"/>
          </w:tcPr>
          <w:p w14:paraId="3E9BFDA8" w14:textId="77777777" w:rsidR="00416F9F" w:rsidRPr="00F50DEE" w:rsidRDefault="005939E3" w:rsidP="00416F9F">
            <w:pPr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51" w:name="Texte15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1"/>
          </w:p>
        </w:tc>
      </w:tr>
      <w:tr w:rsidR="00416F9F" w:rsidRPr="00AF1F7A" w14:paraId="11088F82" w14:textId="77777777" w:rsidTr="00734DD2">
        <w:trPr>
          <w:cantSplit/>
        </w:trPr>
        <w:tc>
          <w:tcPr>
            <w:tcW w:w="1649" w:type="dxa"/>
          </w:tcPr>
          <w:p w14:paraId="300E67BD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Mobilier et équipement</w:t>
            </w:r>
          </w:p>
        </w:tc>
        <w:tc>
          <w:tcPr>
            <w:tcW w:w="1011" w:type="dxa"/>
          </w:tcPr>
          <w:p w14:paraId="33AE964D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6 c.</w:t>
            </w:r>
          </w:p>
        </w:tc>
        <w:tc>
          <w:tcPr>
            <w:tcW w:w="3425" w:type="dxa"/>
          </w:tcPr>
          <w:p w14:paraId="4BC8E8BE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Adaptés à l'âge et à la taille des enfants</w:t>
            </w:r>
          </w:p>
        </w:tc>
        <w:tc>
          <w:tcPr>
            <w:tcW w:w="827" w:type="dxa"/>
            <w:gridSpan w:val="2"/>
          </w:tcPr>
          <w:p w14:paraId="75959E45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52" w:name="Texte15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2"/>
          </w:p>
        </w:tc>
        <w:tc>
          <w:tcPr>
            <w:tcW w:w="3686" w:type="dxa"/>
            <w:gridSpan w:val="2"/>
          </w:tcPr>
          <w:p w14:paraId="07E5AC1D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53" w:name="Texte15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3"/>
          </w:p>
        </w:tc>
      </w:tr>
      <w:tr w:rsidR="00416F9F" w:rsidRPr="00AF1F7A" w14:paraId="65D4CFFB" w14:textId="77777777" w:rsidTr="00734DD2">
        <w:trPr>
          <w:cantSplit/>
        </w:trPr>
        <w:tc>
          <w:tcPr>
            <w:tcW w:w="1649" w:type="dxa"/>
          </w:tcPr>
          <w:p w14:paraId="10761FD5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Isolation phonique</w:t>
            </w:r>
          </w:p>
        </w:tc>
        <w:tc>
          <w:tcPr>
            <w:tcW w:w="1011" w:type="dxa"/>
          </w:tcPr>
          <w:p w14:paraId="1EAFEB4C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5" w:type="dxa"/>
          </w:tcPr>
          <w:p w14:paraId="5DE28FEF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Le bruit et les vibrations doivent être évités ou combattus</w:t>
            </w:r>
          </w:p>
        </w:tc>
        <w:tc>
          <w:tcPr>
            <w:tcW w:w="827" w:type="dxa"/>
            <w:gridSpan w:val="2"/>
            <w:shd w:val="clear" w:color="auto" w:fill="BFBFBF"/>
          </w:tcPr>
          <w:p w14:paraId="57B8AF0C" w14:textId="77777777" w:rsidR="00416F9F" w:rsidRPr="00F50DE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6320366D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54" w:name="Texte15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4"/>
          </w:p>
        </w:tc>
      </w:tr>
      <w:tr w:rsidR="00416F9F" w:rsidRPr="00AF1F7A" w14:paraId="5571FFBB" w14:textId="77777777" w:rsidTr="00734DD2">
        <w:trPr>
          <w:cantSplit/>
        </w:trPr>
        <w:tc>
          <w:tcPr>
            <w:tcW w:w="1649" w:type="dxa"/>
          </w:tcPr>
          <w:p w14:paraId="303BCEF7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WC pour les enfants</w:t>
            </w:r>
          </w:p>
        </w:tc>
        <w:tc>
          <w:tcPr>
            <w:tcW w:w="1011" w:type="dxa"/>
          </w:tcPr>
          <w:p w14:paraId="017F9A19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7 a.</w:t>
            </w:r>
          </w:p>
        </w:tc>
        <w:tc>
          <w:tcPr>
            <w:tcW w:w="3425" w:type="dxa"/>
          </w:tcPr>
          <w:p w14:paraId="174765AF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WC </w:t>
            </w:r>
            <w:r w:rsidR="001349AD">
              <w:rPr>
                <w:rFonts w:ascii="Calibri" w:hAnsi="Calibri" w:cs="Calibri"/>
                <w:color w:val="000000"/>
                <w:sz w:val="16"/>
                <w:szCs w:val="16"/>
              </w:rPr>
              <w:t>jusqu’à</w:t>
            </w:r>
            <w:r w:rsidR="001349AD"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 enfants </w:t>
            </w:r>
          </w:p>
          <w:p w14:paraId="2914B1AF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WC </w:t>
            </w:r>
            <w:r w:rsidR="001349AD">
              <w:rPr>
                <w:rFonts w:ascii="Calibri" w:hAnsi="Calibri" w:cs="Calibri"/>
                <w:color w:val="000000"/>
                <w:sz w:val="16"/>
                <w:szCs w:val="16"/>
              </w:rPr>
              <w:t>jusqu’à</w:t>
            </w:r>
            <w:r w:rsidR="001349AD"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25 enfants</w:t>
            </w:r>
          </w:p>
          <w:p w14:paraId="19F15404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 WC</w:t>
            </w:r>
            <w:r w:rsidR="001349A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jusqu’à</w:t>
            </w:r>
            <w:r w:rsidR="001349AD"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35 enfants </w:t>
            </w:r>
          </w:p>
          <w:p w14:paraId="5A30D995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(1</w:t>
            </w:r>
            <w:r w:rsidR="00E6433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WC par dizaine supplémentaire d'enfants) </w:t>
            </w:r>
          </w:p>
        </w:tc>
        <w:tc>
          <w:tcPr>
            <w:tcW w:w="827" w:type="dxa"/>
            <w:gridSpan w:val="2"/>
          </w:tcPr>
          <w:p w14:paraId="1F180D33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55" w:name="Texte15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5"/>
          </w:p>
        </w:tc>
        <w:tc>
          <w:tcPr>
            <w:tcW w:w="3686" w:type="dxa"/>
            <w:gridSpan w:val="2"/>
          </w:tcPr>
          <w:p w14:paraId="78BF1412" w14:textId="77777777" w:rsidR="00416F9F" w:rsidRPr="00F50DEE" w:rsidRDefault="005939E3" w:rsidP="00416F9F">
            <w:pPr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156" w:name="Texte17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6"/>
          </w:p>
        </w:tc>
      </w:tr>
      <w:tr w:rsidR="00416F9F" w:rsidRPr="00AF1F7A" w14:paraId="2F44D63E" w14:textId="77777777" w:rsidTr="00734DD2">
        <w:trPr>
          <w:cantSplit/>
        </w:trPr>
        <w:tc>
          <w:tcPr>
            <w:tcW w:w="1649" w:type="dxa"/>
          </w:tcPr>
          <w:p w14:paraId="116C9941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0E4010CF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7 b.</w:t>
            </w:r>
          </w:p>
        </w:tc>
        <w:tc>
          <w:tcPr>
            <w:tcW w:w="3425" w:type="dxa"/>
          </w:tcPr>
          <w:p w14:paraId="4AD17F89" w14:textId="77777777" w:rsidR="00416F9F" w:rsidRPr="0092579E" w:rsidRDefault="00416F9F" w:rsidP="00416F9F">
            <w:pPr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Séparations fixes pour l'intimité et système évitant aux enfants de s'enfermer</w:t>
            </w:r>
          </w:p>
        </w:tc>
        <w:tc>
          <w:tcPr>
            <w:tcW w:w="827" w:type="dxa"/>
            <w:gridSpan w:val="2"/>
          </w:tcPr>
          <w:p w14:paraId="6216764C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57" w:name="Texte15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3686" w:type="dxa"/>
            <w:gridSpan w:val="2"/>
          </w:tcPr>
          <w:p w14:paraId="12C51F0C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158" w:name="Texte17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8"/>
          </w:p>
        </w:tc>
      </w:tr>
      <w:tr w:rsidR="00416F9F" w:rsidRPr="00AF1F7A" w14:paraId="6DEF6517" w14:textId="77777777" w:rsidTr="00734DD2">
        <w:trPr>
          <w:cantSplit/>
        </w:trPr>
        <w:tc>
          <w:tcPr>
            <w:tcW w:w="1649" w:type="dxa"/>
          </w:tcPr>
          <w:p w14:paraId="7EDBDBEA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Lavabo pour les enfants</w:t>
            </w:r>
          </w:p>
        </w:tc>
        <w:tc>
          <w:tcPr>
            <w:tcW w:w="1011" w:type="dxa"/>
          </w:tcPr>
          <w:p w14:paraId="5390A694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Art. 7 a.</w:t>
            </w:r>
          </w:p>
        </w:tc>
        <w:tc>
          <w:tcPr>
            <w:tcW w:w="3425" w:type="dxa"/>
          </w:tcPr>
          <w:p w14:paraId="6F535E4B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1 lavabo</w:t>
            </w:r>
            <w:r w:rsidR="001349A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jusqu’à</w:t>
            </w:r>
            <w:r w:rsidR="001349AD"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15 enfants</w:t>
            </w:r>
          </w:p>
          <w:p w14:paraId="6C555DFA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lavabos </w:t>
            </w:r>
            <w:r w:rsidR="001349AD">
              <w:rPr>
                <w:rFonts w:ascii="Calibri" w:hAnsi="Calibri" w:cs="Calibri"/>
                <w:color w:val="000000"/>
                <w:sz w:val="16"/>
                <w:szCs w:val="16"/>
              </w:rPr>
              <w:t>jusqu’à</w:t>
            </w:r>
            <w:r w:rsidR="001349AD"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25 enfants</w:t>
            </w:r>
          </w:p>
          <w:p w14:paraId="22032E0B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3 lavabos</w:t>
            </w:r>
            <w:r w:rsidR="001349A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jusqu’à</w:t>
            </w:r>
            <w:r w:rsidR="001349AD"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35 enfants 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(1 lavabo par dizaine supplémentaire d'enfants)</w:t>
            </w:r>
          </w:p>
        </w:tc>
        <w:tc>
          <w:tcPr>
            <w:tcW w:w="827" w:type="dxa"/>
            <w:gridSpan w:val="2"/>
          </w:tcPr>
          <w:p w14:paraId="6F0A16F6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59" w:name="Texte15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3686" w:type="dxa"/>
            <w:gridSpan w:val="2"/>
          </w:tcPr>
          <w:p w14:paraId="711FD9B2" w14:textId="77777777" w:rsidR="00416F9F" w:rsidRPr="00F50DEE" w:rsidRDefault="005939E3" w:rsidP="00416F9F">
            <w:pPr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60" w:name="Texte17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0"/>
          </w:p>
        </w:tc>
      </w:tr>
      <w:tr w:rsidR="00416F9F" w:rsidRPr="00AF1F7A" w14:paraId="11F7F5E4" w14:textId="77777777" w:rsidTr="00734DD2">
        <w:trPr>
          <w:cantSplit/>
        </w:trPr>
        <w:tc>
          <w:tcPr>
            <w:tcW w:w="1649" w:type="dxa"/>
            <w:vMerge w:val="restart"/>
          </w:tcPr>
          <w:p w14:paraId="1406250F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Eléments dangereux</w:t>
            </w:r>
          </w:p>
        </w:tc>
        <w:tc>
          <w:tcPr>
            <w:tcW w:w="1011" w:type="dxa"/>
          </w:tcPr>
          <w:p w14:paraId="4AC8741C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071B30D7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Protection des angles vifs et éléments dangereux</w:t>
            </w:r>
          </w:p>
        </w:tc>
        <w:tc>
          <w:tcPr>
            <w:tcW w:w="827" w:type="dxa"/>
            <w:gridSpan w:val="2"/>
          </w:tcPr>
          <w:p w14:paraId="392D5357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61" w:name="Texte16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1"/>
          </w:p>
        </w:tc>
        <w:tc>
          <w:tcPr>
            <w:tcW w:w="3686" w:type="dxa"/>
            <w:gridSpan w:val="2"/>
          </w:tcPr>
          <w:p w14:paraId="1AE30307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62" w:name="Texte17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2"/>
          </w:p>
        </w:tc>
      </w:tr>
      <w:tr w:rsidR="00416F9F" w:rsidRPr="00AF1F7A" w14:paraId="1605A793" w14:textId="77777777" w:rsidTr="00734DD2">
        <w:trPr>
          <w:cantSplit/>
        </w:trPr>
        <w:tc>
          <w:tcPr>
            <w:tcW w:w="1649" w:type="dxa"/>
            <w:vMerge/>
          </w:tcPr>
          <w:p w14:paraId="70A0F734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6A387BC0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13F06A51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 xml:space="preserve">Médicaments et produits toxiques </w:t>
            </w:r>
            <w:r>
              <w:rPr>
                <w:rFonts w:ascii="Calibri" w:hAnsi="Calibri" w:cs="Calibri"/>
                <w:sz w:val="16"/>
                <w:szCs w:val="16"/>
              </w:rPr>
              <w:t>sont inaccessibles</w:t>
            </w:r>
          </w:p>
        </w:tc>
        <w:tc>
          <w:tcPr>
            <w:tcW w:w="827" w:type="dxa"/>
            <w:gridSpan w:val="2"/>
          </w:tcPr>
          <w:p w14:paraId="092B58AE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63" w:name="Texte16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3"/>
          </w:p>
        </w:tc>
        <w:tc>
          <w:tcPr>
            <w:tcW w:w="3686" w:type="dxa"/>
            <w:gridSpan w:val="2"/>
          </w:tcPr>
          <w:p w14:paraId="5EF5C7FA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64" w:name="Texte17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4"/>
          </w:p>
        </w:tc>
      </w:tr>
      <w:tr w:rsidR="00416F9F" w:rsidRPr="00AF1F7A" w14:paraId="5D88E44F" w14:textId="77777777" w:rsidTr="00734DD2">
        <w:trPr>
          <w:cantSplit/>
        </w:trPr>
        <w:tc>
          <w:tcPr>
            <w:tcW w:w="1649" w:type="dxa"/>
            <w:vMerge/>
          </w:tcPr>
          <w:p w14:paraId="71FA7F80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31FA4E2F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6A961E23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Plantes toxiques interdites ou inaccessibles</w:t>
            </w:r>
          </w:p>
        </w:tc>
        <w:tc>
          <w:tcPr>
            <w:tcW w:w="827" w:type="dxa"/>
            <w:gridSpan w:val="2"/>
          </w:tcPr>
          <w:p w14:paraId="1C0F2658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65" w:name="Texte16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5"/>
          </w:p>
        </w:tc>
        <w:tc>
          <w:tcPr>
            <w:tcW w:w="3686" w:type="dxa"/>
            <w:gridSpan w:val="2"/>
          </w:tcPr>
          <w:p w14:paraId="0C3EBA97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66" w:name="Texte17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6"/>
          </w:p>
        </w:tc>
      </w:tr>
      <w:tr w:rsidR="00416F9F" w:rsidRPr="00AF1F7A" w14:paraId="744F5260" w14:textId="77777777" w:rsidTr="00734DD2">
        <w:trPr>
          <w:cantSplit/>
        </w:trPr>
        <w:tc>
          <w:tcPr>
            <w:tcW w:w="1649" w:type="dxa"/>
          </w:tcPr>
          <w:p w14:paraId="67AB800A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Protection et sécurité des éléments en verre</w:t>
            </w:r>
          </w:p>
        </w:tc>
        <w:tc>
          <w:tcPr>
            <w:tcW w:w="1011" w:type="dxa"/>
          </w:tcPr>
          <w:p w14:paraId="395BFB91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18CEADCA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Verre sécurisé. Pour les anciennes constructions, le verre simple doit être remplacé ou protégé</w:t>
            </w:r>
          </w:p>
        </w:tc>
        <w:tc>
          <w:tcPr>
            <w:tcW w:w="827" w:type="dxa"/>
            <w:gridSpan w:val="2"/>
          </w:tcPr>
          <w:p w14:paraId="4BEDD621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67" w:name="Texte16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7"/>
          </w:p>
        </w:tc>
        <w:tc>
          <w:tcPr>
            <w:tcW w:w="3686" w:type="dxa"/>
            <w:gridSpan w:val="2"/>
          </w:tcPr>
          <w:p w14:paraId="7E3C8F38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168" w:name="Texte17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8"/>
          </w:p>
        </w:tc>
      </w:tr>
      <w:tr w:rsidR="00416F9F" w:rsidRPr="00AF1F7A" w14:paraId="7545E770" w14:textId="77777777" w:rsidTr="00734DD2">
        <w:trPr>
          <w:cantSplit/>
        </w:trPr>
        <w:tc>
          <w:tcPr>
            <w:tcW w:w="1649" w:type="dxa"/>
          </w:tcPr>
          <w:p w14:paraId="2218109B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Fenêtres</w:t>
            </w:r>
          </w:p>
        </w:tc>
        <w:tc>
          <w:tcPr>
            <w:tcW w:w="1011" w:type="dxa"/>
          </w:tcPr>
          <w:p w14:paraId="1041DB29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498166FF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Fenêtres inclinables ou entrouvertes avec une retenue de sécurité</w:t>
            </w:r>
          </w:p>
        </w:tc>
        <w:tc>
          <w:tcPr>
            <w:tcW w:w="827" w:type="dxa"/>
            <w:gridSpan w:val="2"/>
          </w:tcPr>
          <w:p w14:paraId="045919D6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69" w:name="Texte16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9"/>
          </w:p>
        </w:tc>
        <w:tc>
          <w:tcPr>
            <w:tcW w:w="3686" w:type="dxa"/>
            <w:gridSpan w:val="2"/>
          </w:tcPr>
          <w:p w14:paraId="6940C802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70" w:name="Texte17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0"/>
          </w:p>
        </w:tc>
      </w:tr>
      <w:tr w:rsidR="00416F9F" w:rsidRPr="00AF1F7A" w14:paraId="60FCC64B" w14:textId="77777777" w:rsidTr="00734DD2">
        <w:trPr>
          <w:cantSplit/>
        </w:trPr>
        <w:tc>
          <w:tcPr>
            <w:tcW w:w="1649" w:type="dxa"/>
          </w:tcPr>
          <w:p w14:paraId="15CCB76A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Eclairage naturel</w:t>
            </w:r>
          </w:p>
        </w:tc>
        <w:tc>
          <w:tcPr>
            <w:tcW w:w="1011" w:type="dxa"/>
          </w:tcPr>
          <w:p w14:paraId="69A51D92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7E6C4F7D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Tout espace habitable doit être éclairé par une ou plusieurs surfaces vitrées dont la surface devrait être au minimum de 1/8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e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la superficie du plancher</w:t>
            </w:r>
          </w:p>
        </w:tc>
        <w:tc>
          <w:tcPr>
            <w:tcW w:w="827" w:type="dxa"/>
            <w:gridSpan w:val="2"/>
          </w:tcPr>
          <w:p w14:paraId="1C326C5E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71" w:name="Texte16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1"/>
          </w:p>
        </w:tc>
        <w:tc>
          <w:tcPr>
            <w:tcW w:w="3686" w:type="dxa"/>
            <w:gridSpan w:val="2"/>
          </w:tcPr>
          <w:p w14:paraId="557412A9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72" w:name="Texte18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2"/>
          </w:p>
        </w:tc>
      </w:tr>
      <w:tr w:rsidR="00416F9F" w:rsidRPr="00AF1F7A" w14:paraId="1ED88C27" w14:textId="77777777" w:rsidTr="00734DD2">
        <w:trPr>
          <w:cantSplit/>
        </w:trPr>
        <w:tc>
          <w:tcPr>
            <w:tcW w:w="1649" w:type="dxa"/>
          </w:tcPr>
          <w:p w14:paraId="5C501079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Sols</w:t>
            </w:r>
          </w:p>
        </w:tc>
        <w:tc>
          <w:tcPr>
            <w:tcW w:w="1011" w:type="dxa"/>
          </w:tcPr>
          <w:p w14:paraId="0694DB03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17A2A888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Parquet, lino ou novilon. Pas de moquette</w:t>
            </w:r>
          </w:p>
        </w:tc>
        <w:tc>
          <w:tcPr>
            <w:tcW w:w="827" w:type="dxa"/>
            <w:gridSpan w:val="2"/>
          </w:tcPr>
          <w:p w14:paraId="562823D9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73" w:name="Texte16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3"/>
          </w:p>
        </w:tc>
        <w:tc>
          <w:tcPr>
            <w:tcW w:w="3686" w:type="dxa"/>
            <w:gridSpan w:val="2"/>
          </w:tcPr>
          <w:p w14:paraId="5CF42FBF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74" w:name="Texte18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4"/>
          </w:p>
        </w:tc>
      </w:tr>
      <w:tr w:rsidR="00416F9F" w:rsidRPr="00AF1F7A" w14:paraId="37F519D5" w14:textId="77777777" w:rsidTr="00734DD2">
        <w:trPr>
          <w:cantSplit/>
        </w:trPr>
        <w:tc>
          <w:tcPr>
            <w:tcW w:w="1649" w:type="dxa"/>
          </w:tcPr>
          <w:p w14:paraId="74857EDE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Electricité</w:t>
            </w:r>
          </w:p>
        </w:tc>
        <w:tc>
          <w:tcPr>
            <w:tcW w:w="1011" w:type="dxa"/>
          </w:tcPr>
          <w:p w14:paraId="40610E86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6676F887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Appareils électroménagers hors de portée des enfants et prises protégées.</w:t>
            </w:r>
          </w:p>
        </w:tc>
        <w:tc>
          <w:tcPr>
            <w:tcW w:w="827" w:type="dxa"/>
            <w:gridSpan w:val="2"/>
          </w:tcPr>
          <w:p w14:paraId="7D2948AD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175" w:name="Texte16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5"/>
          </w:p>
        </w:tc>
        <w:tc>
          <w:tcPr>
            <w:tcW w:w="3686" w:type="dxa"/>
            <w:gridSpan w:val="2"/>
          </w:tcPr>
          <w:p w14:paraId="33D61BCB" w14:textId="77777777" w:rsidR="00416F9F" w:rsidRPr="00F50DEE" w:rsidRDefault="005939E3" w:rsidP="00416F9F">
            <w:pPr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76" w:name="Texte18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6"/>
          </w:p>
        </w:tc>
      </w:tr>
      <w:tr w:rsidR="00416F9F" w:rsidRPr="00AF1F7A" w14:paraId="251675B5" w14:textId="77777777" w:rsidTr="00734DD2">
        <w:trPr>
          <w:cantSplit/>
        </w:trPr>
        <w:tc>
          <w:tcPr>
            <w:tcW w:w="1649" w:type="dxa"/>
          </w:tcPr>
          <w:p w14:paraId="50ECC71C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Aération</w:t>
            </w:r>
          </w:p>
        </w:tc>
        <w:tc>
          <w:tcPr>
            <w:tcW w:w="1011" w:type="dxa"/>
          </w:tcPr>
          <w:p w14:paraId="269F68FF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4C8BC0B9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Ouverture de fenêtre ou système d'aération efficace</w:t>
            </w: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 aération mécanique → conforme aux normes en vigueur et entretenu régulièrement</w:t>
            </w:r>
          </w:p>
        </w:tc>
        <w:tc>
          <w:tcPr>
            <w:tcW w:w="827" w:type="dxa"/>
            <w:gridSpan w:val="2"/>
          </w:tcPr>
          <w:p w14:paraId="286D5AFD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77" w:name="Texte16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7"/>
          </w:p>
        </w:tc>
        <w:tc>
          <w:tcPr>
            <w:tcW w:w="3686" w:type="dxa"/>
            <w:gridSpan w:val="2"/>
          </w:tcPr>
          <w:p w14:paraId="06487754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78" w:name="Texte18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8"/>
          </w:p>
        </w:tc>
      </w:tr>
      <w:tr w:rsidR="00416F9F" w:rsidRPr="00AF1F7A" w14:paraId="3455AC01" w14:textId="77777777" w:rsidTr="00734DD2">
        <w:trPr>
          <w:cantSplit/>
        </w:trPr>
        <w:tc>
          <w:tcPr>
            <w:tcW w:w="1649" w:type="dxa"/>
          </w:tcPr>
          <w:p w14:paraId="69AE7053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Escaliers</w:t>
            </w:r>
          </w:p>
        </w:tc>
        <w:tc>
          <w:tcPr>
            <w:tcW w:w="1011" w:type="dxa"/>
          </w:tcPr>
          <w:p w14:paraId="64181C9B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0C0E5B33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Dès 5 marches, main-courante pour les enfants à hauteur d’environ 65 cm</w:t>
            </w:r>
          </w:p>
          <w:p w14:paraId="1DCD74CB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</w:tcPr>
          <w:p w14:paraId="6E064B3D" w14:textId="77777777" w:rsidR="00416F9F" w:rsidRPr="00F50DEE" w:rsidRDefault="005939E3" w:rsidP="00416F9F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179" w:name="Texte16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9"/>
          </w:p>
        </w:tc>
        <w:tc>
          <w:tcPr>
            <w:tcW w:w="3686" w:type="dxa"/>
            <w:gridSpan w:val="2"/>
          </w:tcPr>
          <w:p w14:paraId="0281458C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80" w:name="Texte18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0"/>
          </w:p>
        </w:tc>
      </w:tr>
      <w:tr w:rsidR="00416F9F" w:rsidRPr="00AF1F7A" w14:paraId="4B4F3613" w14:textId="77777777" w:rsidTr="00734DD2">
        <w:trPr>
          <w:cantSplit/>
        </w:trPr>
        <w:tc>
          <w:tcPr>
            <w:tcW w:w="1649" w:type="dxa"/>
          </w:tcPr>
          <w:p w14:paraId="55B47948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Autres remarques</w:t>
            </w:r>
          </w:p>
        </w:tc>
        <w:tc>
          <w:tcPr>
            <w:tcW w:w="1011" w:type="dxa"/>
            <w:shd w:val="clear" w:color="auto" w:fill="BFBFBF"/>
          </w:tcPr>
          <w:p w14:paraId="079DA49D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5" w:type="dxa"/>
          </w:tcPr>
          <w:p w14:paraId="45C0CC43" w14:textId="77777777" w:rsidR="00416F9F" w:rsidRPr="0092579E" w:rsidRDefault="005939E3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181" w:name="Texte171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81"/>
          </w:p>
        </w:tc>
        <w:tc>
          <w:tcPr>
            <w:tcW w:w="827" w:type="dxa"/>
            <w:gridSpan w:val="2"/>
          </w:tcPr>
          <w:p w14:paraId="10690D25" w14:textId="77777777" w:rsidR="00416F9F" w:rsidRPr="00F50DEE" w:rsidRDefault="005939E3" w:rsidP="00416F9F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182" w:name="Texte17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2"/>
          </w:p>
        </w:tc>
        <w:tc>
          <w:tcPr>
            <w:tcW w:w="3686" w:type="dxa"/>
            <w:gridSpan w:val="2"/>
          </w:tcPr>
          <w:p w14:paraId="292A0003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83" w:name="Texte18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3"/>
          </w:p>
        </w:tc>
      </w:tr>
      <w:tr w:rsidR="00416F9F" w:rsidRPr="00AF1F7A" w14:paraId="2C918117" w14:textId="77777777" w:rsidTr="00734DD2">
        <w:trPr>
          <w:cantSplit/>
        </w:trPr>
        <w:tc>
          <w:tcPr>
            <w:tcW w:w="10598" w:type="dxa"/>
            <w:gridSpan w:val="7"/>
            <w:shd w:val="clear" w:color="auto" w:fill="D9D9D9"/>
          </w:tcPr>
          <w:p w14:paraId="38DA5F94" w14:textId="77777777" w:rsidR="00416F9F" w:rsidRPr="00F50DEE" w:rsidRDefault="00416F9F" w:rsidP="00416F9F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b/>
                <w:sz w:val="16"/>
                <w:szCs w:val="16"/>
                <w:lang w:val="fr-CH"/>
              </w:rPr>
              <w:t>Extérieurs</w:t>
            </w:r>
          </w:p>
        </w:tc>
      </w:tr>
      <w:tr w:rsidR="00416F9F" w:rsidRPr="00AF1F7A" w14:paraId="4155A637" w14:textId="77777777" w:rsidTr="00734DD2">
        <w:trPr>
          <w:cantSplit/>
        </w:trPr>
        <w:tc>
          <w:tcPr>
            <w:tcW w:w="1649" w:type="dxa"/>
          </w:tcPr>
          <w:p w14:paraId="65121E67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Escaliers</w:t>
            </w:r>
          </w:p>
        </w:tc>
        <w:tc>
          <w:tcPr>
            <w:tcW w:w="1011" w:type="dxa"/>
          </w:tcPr>
          <w:p w14:paraId="03254776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48333EE0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Dès 5 marches, main-courante pour les enfants à hauteur d’environ 65 cm</w:t>
            </w:r>
          </w:p>
        </w:tc>
        <w:tc>
          <w:tcPr>
            <w:tcW w:w="827" w:type="dxa"/>
            <w:gridSpan w:val="2"/>
          </w:tcPr>
          <w:p w14:paraId="70FFFC61" w14:textId="77777777" w:rsidR="00416F9F" w:rsidRPr="00F50DEE" w:rsidRDefault="005939E3" w:rsidP="00416F9F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84" w:name="Texte186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4"/>
          </w:p>
        </w:tc>
        <w:tc>
          <w:tcPr>
            <w:tcW w:w="3686" w:type="dxa"/>
            <w:gridSpan w:val="2"/>
          </w:tcPr>
          <w:p w14:paraId="27820063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85" w:name="Texte191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5"/>
          </w:p>
        </w:tc>
      </w:tr>
      <w:tr w:rsidR="00416F9F" w:rsidRPr="00AF1F7A" w14:paraId="1FB15F77" w14:textId="77777777" w:rsidTr="00734DD2">
        <w:trPr>
          <w:cantSplit/>
        </w:trPr>
        <w:tc>
          <w:tcPr>
            <w:tcW w:w="1649" w:type="dxa"/>
          </w:tcPr>
          <w:p w14:paraId="0DD65411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Barrières, clôtures ou parapets</w:t>
            </w:r>
          </w:p>
        </w:tc>
        <w:tc>
          <w:tcPr>
            <w:tcW w:w="1011" w:type="dxa"/>
          </w:tcPr>
          <w:p w14:paraId="7263B99C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76D480AB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Hauteur minimale de 100 cm, éléments verticaux, espace excédant 12 cm doit être sécurisés. Les pointes des parties supérieures doivent être supprimées ou protégées. Bacs à plantes, caisses ou tout mobilier ne doivent pas être placés près des barrières</w:t>
            </w:r>
          </w:p>
        </w:tc>
        <w:tc>
          <w:tcPr>
            <w:tcW w:w="827" w:type="dxa"/>
            <w:gridSpan w:val="2"/>
          </w:tcPr>
          <w:p w14:paraId="515908A5" w14:textId="77777777" w:rsidR="00416F9F" w:rsidRPr="00F50DEE" w:rsidRDefault="005939E3" w:rsidP="00416F9F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186" w:name="Texte187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6"/>
          </w:p>
        </w:tc>
        <w:tc>
          <w:tcPr>
            <w:tcW w:w="3686" w:type="dxa"/>
            <w:gridSpan w:val="2"/>
          </w:tcPr>
          <w:p w14:paraId="5FAD8AC4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87" w:name="Texte192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7"/>
          </w:p>
        </w:tc>
      </w:tr>
      <w:tr w:rsidR="00416F9F" w:rsidRPr="00AF1F7A" w14:paraId="4C9D256F" w14:textId="77777777" w:rsidTr="00734DD2">
        <w:trPr>
          <w:cantSplit/>
        </w:trPr>
        <w:tc>
          <w:tcPr>
            <w:tcW w:w="1649" w:type="dxa"/>
          </w:tcPr>
          <w:p w14:paraId="72A81F09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extérieur</w:t>
            </w:r>
          </w:p>
        </w:tc>
        <w:tc>
          <w:tcPr>
            <w:tcW w:w="1011" w:type="dxa"/>
          </w:tcPr>
          <w:p w14:paraId="36BB8F10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6 b.</w:t>
            </w:r>
          </w:p>
        </w:tc>
        <w:tc>
          <w:tcPr>
            <w:tcW w:w="3425" w:type="dxa"/>
          </w:tcPr>
          <w:p w14:paraId="546C16C7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Privé ou public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pour les trotteurs et les grands</w:t>
            </w:r>
          </w:p>
        </w:tc>
        <w:tc>
          <w:tcPr>
            <w:tcW w:w="827" w:type="dxa"/>
            <w:gridSpan w:val="2"/>
          </w:tcPr>
          <w:p w14:paraId="51B2B273" w14:textId="77777777" w:rsidR="00416F9F" w:rsidRPr="00F50DEE" w:rsidRDefault="005939E3" w:rsidP="00416F9F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88" w:name="Texte188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8"/>
          </w:p>
        </w:tc>
        <w:tc>
          <w:tcPr>
            <w:tcW w:w="3686" w:type="dxa"/>
            <w:gridSpan w:val="2"/>
          </w:tcPr>
          <w:p w14:paraId="4F74BDAB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189" w:name="Texte193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9"/>
          </w:p>
        </w:tc>
      </w:tr>
      <w:tr w:rsidR="00416F9F" w:rsidRPr="00AF1F7A" w14:paraId="630E175D" w14:textId="77777777" w:rsidTr="00734DD2">
        <w:trPr>
          <w:cantSplit/>
        </w:trPr>
        <w:tc>
          <w:tcPr>
            <w:tcW w:w="1649" w:type="dxa"/>
          </w:tcPr>
          <w:p w14:paraId="43B1E4C5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92579E">
              <w:rPr>
                <w:rFonts w:ascii="Calibri" w:hAnsi="Calibri" w:cs="Calibri"/>
                <w:sz w:val="16"/>
                <w:szCs w:val="16"/>
              </w:rPr>
              <w:t>Espace extérieur (si privé)</w:t>
            </w:r>
          </w:p>
        </w:tc>
        <w:tc>
          <w:tcPr>
            <w:tcW w:w="1011" w:type="dxa"/>
          </w:tcPr>
          <w:p w14:paraId="1AA2446B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Art. 20</w:t>
            </w:r>
          </w:p>
        </w:tc>
        <w:tc>
          <w:tcPr>
            <w:tcW w:w="3425" w:type="dxa"/>
          </w:tcPr>
          <w:p w14:paraId="5E277118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579E">
              <w:rPr>
                <w:rFonts w:ascii="Calibri" w:hAnsi="Calibri" w:cs="Calibri"/>
                <w:color w:val="000000"/>
                <w:sz w:val="16"/>
                <w:szCs w:val="16"/>
              </w:rPr>
              <w:t>Délimité et clôturé à une hauteur minimale selon la situation concrète et sous réserve d'une norme y relative. Espaces ombragés, revêtement tendre et pas de bassin, ni de pièces d'eau ou d'étang</w:t>
            </w:r>
          </w:p>
        </w:tc>
        <w:tc>
          <w:tcPr>
            <w:tcW w:w="827" w:type="dxa"/>
            <w:gridSpan w:val="2"/>
          </w:tcPr>
          <w:p w14:paraId="2A2A96B6" w14:textId="77777777" w:rsidR="00416F9F" w:rsidRPr="00F50DEE" w:rsidRDefault="005939E3" w:rsidP="00416F9F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90" w:name="Texte189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0"/>
          </w:p>
        </w:tc>
        <w:tc>
          <w:tcPr>
            <w:tcW w:w="3686" w:type="dxa"/>
            <w:gridSpan w:val="2"/>
          </w:tcPr>
          <w:p w14:paraId="3EE49AA9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191" w:name="Texte194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1"/>
          </w:p>
        </w:tc>
      </w:tr>
      <w:tr w:rsidR="00416F9F" w:rsidRPr="00AF1F7A" w14:paraId="603E1BE3" w14:textId="77777777" w:rsidTr="00734DD2">
        <w:trPr>
          <w:cantSplit/>
        </w:trPr>
        <w:tc>
          <w:tcPr>
            <w:tcW w:w="1649" w:type="dxa"/>
          </w:tcPr>
          <w:p w14:paraId="2EA3400D" w14:textId="77777777" w:rsidR="00416F9F" w:rsidRPr="0092579E" w:rsidRDefault="00416F9F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Autres remarques</w:t>
            </w:r>
          </w:p>
        </w:tc>
        <w:tc>
          <w:tcPr>
            <w:tcW w:w="1011" w:type="dxa"/>
            <w:shd w:val="clear" w:color="auto" w:fill="BFBFBF"/>
          </w:tcPr>
          <w:p w14:paraId="47DCF077" w14:textId="77777777" w:rsidR="00416F9F" w:rsidRPr="0092579E" w:rsidRDefault="00416F9F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5" w:type="dxa"/>
          </w:tcPr>
          <w:p w14:paraId="0201D27C" w14:textId="77777777" w:rsidR="00416F9F" w:rsidRPr="0092579E" w:rsidRDefault="005939E3" w:rsidP="00416F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92" w:name="Texte196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92"/>
          </w:p>
        </w:tc>
        <w:tc>
          <w:tcPr>
            <w:tcW w:w="827" w:type="dxa"/>
            <w:gridSpan w:val="2"/>
          </w:tcPr>
          <w:p w14:paraId="1AF49CF1" w14:textId="77777777" w:rsidR="00416F9F" w:rsidRPr="00F50DEE" w:rsidRDefault="005939E3" w:rsidP="00416F9F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93" w:name="Texte190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3"/>
          </w:p>
        </w:tc>
        <w:tc>
          <w:tcPr>
            <w:tcW w:w="3686" w:type="dxa"/>
            <w:gridSpan w:val="2"/>
          </w:tcPr>
          <w:p w14:paraId="35357E61" w14:textId="77777777" w:rsidR="00416F9F" w:rsidRPr="00F50DEE" w:rsidRDefault="005939E3" w:rsidP="00416F9F">
            <w:pPr>
              <w:tabs>
                <w:tab w:val="left" w:pos="851"/>
              </w:tabs>
              <w:rPr>
                <w:rFonts w:ascii="Calibri" w:hAnsi="Calibri" w:cs="Calibri"/>
                <w:sz w:val="16"/>
                <w:szCs w:val="16"/>
              </w:rPr>
            </w:pPr>
            <w:r w:rsidRPr="00F50D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94" w:name="Texte195"/>
            <w:r w:rsidRPr="00F50D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50DEE">
              <w:rPr>
                <w:rFonts w:ascii="Calibri" w:hAnsi="Calibri" w:cs="Calibri"/>
                <w:sz w:val="16"/>
                <w:szCs w:val="16"/>
              </w:rPr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50D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4"/>
          </w:p>
        </w:tc>
      </w:tr>
    </w:tbl>
    <w:p w14:paraId="49C0CCB3" w14:textId="77777777" w:rsidR="00C70043" w:rsidRPr="0092579E" w:rsidRDefault="00C70043" w:rsidP="00C350E9">
      <w:pPr>
        <w:rPr>
          <w:rFonts w:ascii="Calibri" w:hAnsi="Calibri" w:cs="Calibri"/>
          <w:sz w:val="22"/>
          <w:szCs w:val="22"/>
        </w:rPr>
      </w:pPr>
    </w:p>
    <w:p w14:paraId="0479C4D3" w14:textId="77777777" w:rsidR="00C70043" w:rsidRPr="0092579E" w:rsidRDefault="00C70043">
      <w:pPr>
        <w:rPr>
          <w:rFonts w:ascii="Calibri" w:hAnsi="Calibri" w:cs="Calibri"/>
          <w:sz w:val="22"/>
          <w:szCs w:val="22"/>
        </w:rPr>
      </w:pPr>
    </w:p>
    <w:p w14:paraId="4E80854E" w14:textId="77777777" w:rsidR="00C70043" w:rsidRPr="0092579E" w:rsidRDefault="005939E3" w:rsidP="00C350E9">
      <w:pPr>
        <w:ind w:left="-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C70043" w:rsidRPr="0092579E">
        <w:rPr>
          <w:rFonts w:ascii="Calibri" w:hAnsi="Calibri" w:cs="Calibri"/>
          <w:sz w:val="22"/>
          <w:szCs w:val="22"/>
        </w:rPr>
        <w:lastRenderedPageBreak/>
        <w:t>Commentaires de la chargée d’évaluation des milieux d’accueil :</w:t>
      </w:r>
    </w:p>
    <w:bookmarkStart w:id="195" w:name="Texte1"/>
    <w:p w14:paraId="3386D315" w14:textId="77777777" w:rsidR="00C70043" w:rsidRPr="0092579E" w:rsidRDefault="00C70043" w:rsidP="000F4FE7">
      <w:pPr>
        <w:tabs>
          <w:tab w:val="left" w:pos="851"/>
        </w:tabs>
        <w:ind w:left="-156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5"/>
    </w:p>
    <w:p w14:paraId="565CACFC" w14:textId="77777777" w:rsidR="00C70043" w:rsidRPr="0092579E" w:rsidRDefault="00C70043" w:rsidP="000F4FE7">
      <w:pPr>
        <w:tabs>
          <w:tab w:val="left" w:pos="851"/>
        </w:tabs>
        <w:ind w:left="-1560"/>
        <w:jc w:val="both"/>
        <w:rPr>
          <w:rFonts w:ascii="Calibri" w:hAnsi="Calibri" w:cs="Calibri"/>
          <w:sz w:val="22"/>
          <w:szCs w:val="22"/>
        </w:rPr>
      </w:pPr>
    </w:p>
    <w:p w14:paraId="3C653004" w14:textId="77777777" w:rsidR="00C70043" w:rsidRPr="0092579E" w:rsidRDefault="00C70043" w:rsidP="000F4FE7">
      <w:pPr>
        <w:tabs>
          <w:tab w:val="left" w:pos="851"/>
        </w:tabs>
        <w:ind w:left="-1560"/>
        <w:jc w:val="both"/>
        <w:rPr>
          <w:rFonts w:ascii="Calibri" w:hAnsi="Calibri" w:cs="Calibri"/>
          <w:sz w:val="22"/>
          <w:szCs w:val="22"/>
        </w:rPr>
      </w:pPr>
    </w:p>
    <w:p w14:paraId="10EFD595" w14:textId="77777777" w:rsidR="00C70043" w:rsidRPr="0092579E" w:rsidRDefault="00C70043" w:rsidP="00CE1781">
      <w:pPr>
        <w:tabs>
          <w:tab w:val="left" w:pos="851"/>
        </w:tabs>
        <w:ind w:left="-1560"/>
        <w:jc w:val="both"/>
        <w:rPr>
          <w:rFonts w:ascii="Calibri" w:hAnsi="Calibri" w:cs="Calibri"/>
          <w:sz w:val="22"/>
          <w:szCs w:val="22"/>
        </w:rPr>
      </w:pPr>
    </w:p>
    <w:p w14:paraId="5BE17D95" w14:textId="77777777" w:rsidR="00C70043" w:rsidRPr="0092579E" w:rsidRDefault="00C70043" w:rsidP="000F4FE7">
      <w:pPr>
        <w:tabs>
          <w:tab w:val="left" w:pos="851"/>
        </w:tabs>
        <w:ind w:left="-1560"/>
        <w:jc w:val="both"/>
        <w:rPr>
          <w:rFonts w:ascii="Calibri" w:hAnsi="Calibri" w:cs="Calibri"/>
          <w:sz w:val="22"/>
          <w:szCs w:val="22"/>
        </w:rPr>
      </w:pPr>
    </w:p>
    <w:p w14:paraId="749BAFC4" w14:textId="77777777" w:rsidR="00C70043" w:rsidRPr="0092579E" w:rsidRDefault="00C70043" w:rsidP="000F4FE7">
      <w:pPr>
        <w:tabs>
          <w:tab w:val="left" w:pos="851"/>
        </w:tabs>
        <w:ind w:left="-1560"/>
        <w:jc w:val="both"/>
        <w:rPr>
          <w:rFonts w:ascii="Calibri" w:hAnsi="Calibri" w:cs="Calibri"/>
          <w:sz w:val="22"/>
          <w:szCs w:val="22"/>
        </w:rPr>
      </w:pPr>
      <w:r w:rsidRPr="0092579E">
        <w:rPr>
          <w:rFonts w:ascii="Calibri" w:hAnsi="Calibri" w:cs="Calibri"/>
          <w:sz w:val="22"/>
          <w:szCs w:val="22"/>
        </w:rPr>
        <w:t xml:space="preserve">Commentaires de la direction : </w:t>
      </w:r>
    </w:p>
    <w:p w14:paraId="13B2EEF6" w14:textId="77777777" w:rsidR="00C70043" w:rsidRPr="0092579E" w:rsidRDefault="00C70043" w:rsidP="000F4FE7">
      <w:pPr>
        <w:tabs>
          <w:tab w:val="left" w:pos="851"/>
        </w:tabs>
        <w:ind w:left="-156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286177A" w14:textId="77777777" w:rsidR="00C70043" w:rsidRPr="0092579E" w:rsidRDefault="00C70043" w:rsidP="000F4FE7">
      <w:pPr>
        <w:tabs>
          <w:tab w:val="left" w:pos="851"/>
        </w:tabs>
        <w:ind w:left="-1560"/>
        <w:jc w:val="both"/>
        <w:rPr>
          <w:rFonts w:ascii="Calibri" w:hAnsi="Calibri" w:cs="Calibri"/>
          <w:sz w:val="22"/>
          <w:szCs w:val="22"/>
        </w:rPr>
      </w:pPr>
    </w:p>
    <w:p w14:paraId="7D3F816D" w14:textId="77777777" w:rsidR="00C70043" w:rsidRPr="0092579E" w:rsidRDefault="00C70043" w:rsidP="000F4FE7">
      <w:pPr>
        <w:tabs>
          <w:tab w:val="left" w:pos="851"/>
        </w:tabs>
        <w:ind w:left="-1560"/>
        <w:jc w:val="both"/>
        <w:rPr>
          <w:rFonts w:ascii="Calibri" w:hAnsi="Calibri" w:cs="Calibri"/>
          <w:sz w:val="22"/>
          <w:szCs w:val="22"/>
        </w:rPr>
      </w:pPr>
    </w:p>
    <w:p w14:paraId="08553833" w14:textId="77777777" w:rsidR="00C70043" w:rsidRPr="0092579E" w:rsidRDefault="00C70043" w:rsidP="000F4FE7">
      <w:pPr>
        <w:tabs>
          <w:tab w:val="left" w:pos="851"/>
        </w:tabs>
        <w:ind w:left="-1560"/>
        <w:jc w:val="both"/>
        <w:rPr>
          <w:rFonts w:ascii="Calibri" w:hAnsi="Calibri" w:cs="Calibri"/>
          <w:sz w:val="22"/>
          <w:szCs w:val="22"/>
        </w:rPr>
      </w:pPr>
    </w:p>
    <w:p w14:paraId="4859AAE8" w14:textId="77777777" w:rsidR="00C70043" w:rsidRPr="0092579E" w:rsidRDefault="00C70043" w:rsidP="000F4FE7">
      <w:pPr>
        <w:tabs>
          <w:tab w:val="left" w:pos="851"/>
        </w:tabs>
        <w:ind w:left="-1560"/>
        <w:jc w:val="both"/>
        <w:rPr>
          <w:rFonts w:ascii="Calibri" w:hAnsi="Calibri" w:cs="Calibri"/>
          <w:sz w:val="22"/>
          <w:szCs w:val="22"/>
        </w:rPr>
      </w:pPr>
    </w:p>
    <w:p w14:paraId="32FE70D5" w14:textId="77777777" w:rsidR="00C70043" w:rsidRPr="0092579E" w:rsidRDefault="00C70043" w:rsidP="000F4FE7">
      <w:pPr>
        <w:tabs>
          <w:tab w:val="left" w:pos="851"/>
        </w:tabs>
        <w:ind w:left="-1560"/>
        <w:jc w:val="both"/>
        <w:rPr>
          <w:rFonts w:ascii="Calibri" w:hAnsi="Calibri" w:cs="Calibri"/>
          <w:sz w:val="22"/>
          <w:szCs w:val="22"/>
        </w:rPr>
      </w:pPr>
      <w:r w:rsidRPr="0092579E">
        <w:rPr>
          <w:rFonts w:ascii="Calibri" w:hAnsi="Calibri" w:cs="Calibri"/>
          <w:sz w:val="22"/>
          <w:szCs w:val="22"/>
        </w:rPr>
        <w:t xml:space="preserve">Date et signature de la direction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sectPr w:rsidR="00C70043" w:rsidRPr="0092579E" w:rsidSect="004C5E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1134" w:bottom="1559" w:left="2126" w:header="720" w:footer="5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42CC" w14:textId="77777777" w:rsidR="00573628" w:rsidRDefault="00573628">
      <w:r>
        <w:separator/>
      </w:r>
    </w:p>
  </w:endnote>
  <w:endnote w:type="continuationSeparator" w:id="0">
    <w:p w14:paraId="7971C9FA" w14:textId="77777777" w:rsidR="00573628" w:rsidRDefault="0057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90" w:type="dxa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134"/>
      <w:gridCol w:w="284"/>
      <w:gridCol w:w="6238"/>
      <w:gridCol w:w="2441"/>
    </w:tblGrid>
    <w:tr w:rsidR="00C70043" w14:paraId="653A5538" w14:textId="77777777">
      <w:trPr>
        <w:trHeight w:val="992"/>
      </w:trPr>
      <w:tc>
        <w:tcPr>
          <w:tcW w:w="1134" w:type="dxa"/>
          <w:vAlign w:val="bottom"/>
        </w:tcPr>
        <w:p w14:paraId="7DC39F30" w14:textId="77777777" w:rsidR="00C70043" w:rsidRDefault="00C70043">
          <w:pPr>
            <w:jc w:val="center"/>
            <w:rPr>
              <w:i/>
            </w:rPr>
          </w:pPr>
        </w:p>
      </w:tc>
      <w:tc>
        <w:tcPr>
          <w:tcW w:w="284" w:type="dxa"/>
          <w:vAlign w:val="bottom"/>
        </w:tcPr>
        <w:p w14:paraId="54BEE80D" w14:textId="77777777" w:rsidR="00C70043" w:rsidRDefault="001349AD">
          <w:pPr>
            <w:pStyle w:val="Pieddepage"/>
            <w:jc w:val="center"/>
          </w:pPr>
          <w:r w:rsidRPr="0092579E">
            <w:rPr>
              <w:noProof/>
              <w:lang w:val="fr-CH"/>
            </w:rPr>
            <w:drawing>
              <wp:inline distT="0" distB="0" distL="0" distR="0" wp14:anchorId="4C8F2E63" wp14:editId="2BF378EA">
                <wp:extent cx="20320" cy="497840"/>
                <wp:effectExtent l="0" t="0" r="0" b="0"/>
                <wp:docPr id="3" name="Image 5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barre_coul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Align w:val="bottom"/>
        </w:tcPr>
        <w:p w14:paraId="3AD91F0D" w14:textId="77777777" w:rsidR="00C70043" w:rsidRDefault="00C70043" w:rsidP="00102D83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Département des infrastructures et des ressources humaines</w:t>
          </w:r>
        </w:p>
        <w:p w14:paraId="368917E1" w14:textId="77777777" w:rsidR="00C70043" w:rsidRDefault="00C70043" w:rsidP="00102D83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Office de l’accueil de jour des enfants</w:t>
          </w:r>
        </w:p>
        <w:p w14:paraId="4465EAA1" w14:textId="77777777" w:rsidR="00C70043" w:rsidRDefault="00512276" w:rsidP="00102D83">
          <w:pPr>
            <w:pStyle w:val="Pieddepage"/>
            <w:rPr>
              <w:spacing w:val="-6"/>
              <w:sz w:val="16"/>
            </w:rPr>
          </w:pPr>
          <w:hyperlink r:id="rId2" w:history="1">
            <w:r w:rsidR="00C70043" w:rsidRPr="00F90051">
              <w:rPr>
                <w:rStyle w:val="Lienhypertexte"/>
                <w:color w:val="auto"/>
                <w:spacing w:val="-6"/>
                <w:sz w:val="16"/>
              </w:rPr>
              <w:t>www.vd.ch</w:t>
            </w:r>
          </w:hyperlink>
          <w:r w:rsidR="00C70043">
            <w:rPr>
              <w:spacing w:val="-6"/>
              <w:sz w:val="16"/>
            </w:rPr>
            <w:t xml:space="preserve"> – T 41 21 316 12 30</w:t>
          </w:r>
        </w:p>
        <w:p w14:paraId="14E6FECE" w14:textId="77777777" w:rsidR="00C70043" w:rsidRDefault="00C70043" w:rsidP="00102D83">
          <w:pPr>
            <w:pStyle w:val="Pieddepage"/>
            <w:rPr>
              <w:lang w:val="fr-CH"/>
            </w:rPr>
          </w:pPr>
          <w:r>
            <w:rPr>
              <w:spacing w:val="-6"/>
              <w:sz w:val="16"/>
            </w:rPr>
            <w:t>info.oaje@vd.ch</w:t>
          </w:r>
        </w:p>
      </w:tc>
      <w:tc>
        <w:tcPr>
          <w:tcW w:w="2441" w:type="dxa"/>
        </w:tcPr>
        <w:p w14:paraId="7CC9CFEB" w14:textId="77777777" w:rsidR="00C70043" w:rsidRDefault="00C70043">
          <w:pPr>
            <w:pStyle w:val="Pieddepage"/>
            <w:rPr>
              <w:lang w:val="fr-CH"/>
            </w:rPr>
          </w:pPr>
        </w:p>
      </w:tc>
    </w:tr>
  </w:tbl>
  <w:p w14:paraId="09E42016" w14:textId="77777777" w:rsidR="00C70043" w:rsidRDefault="00C70043">
    <w:pPr>
      <w:pStyle w:val="Pieddepage"/>
      <w:rPr>
        <w:sz w:val="2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5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955"/>
    </w:tblGrid>
    <w:tr w:rsidR="003824EA" w14:paraId="32825857" w14:textId="77777777" w:rsidTr="003824EA">
      <w:trPr>
        <w:trHeight w:val="964"/>
      </w:trPr>
      <w:tc>
        <w:tcPr>
          <w:tcW w:w="9955" w:type="dxa"/>
          <w:vAlign w:val="bottom"/>
        </w:tcPr>
        <w:p w14:paraId="409179AC" w14:textId="77777777" w:rsidR="003824EA" w:rsidRPr="00084B03" w:rsidRDefault="003824EA" w:rsidP="003824EA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>Office de l’accueil de jour des enfants -</w:t>
          </w:r>
          <w:r w:rsidRPr="00084B0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Département de la culture, des infrastructures et des ressources humaines</w:t>
          </w:r>
        </w:p>
        <w:p w14:paraId="68D445B0" w14:textId="27F5945A" w:rsidR="003824EA" w:rsidRDefault="003824EA" w:rsidP="003824EA">
          <w:pPr>
            <w:pStyle w:val="Pieddepage"/>
            <w:rPr>
              <w:lang w:val="fr-CH"/>
            </w:rPr>
          </w:pPr>
          <w:r w:rsidRPr="00084B03">
            <w:rPr>
              <w:sz w:val="16"/>
              <w:szCs w:val="16"/>
              <w:lang w:val="de-CH"/>
            </w:rPr>
            <w:t>www.vd.ch/</w:t>
          </w:r>
          <w:r>
            <w:rPr>
              <w:sz w:val="16"/>
              <w:szCs w:val="16"/>
              <w:lang w:val="de-CH"/>
            </w:rPr>
            <w:t>oaje – T + 41 21 316 12 30 – info.oaje</w:t>
          </w:r>
          <w:r w:rsidRPr="00084B03">
            <w:rPr>
              <w:sz w:val="16"/>
              <w:szCs w:val="16"/>
              <w:lang w:val="de-CH"/>
            </w:rPr>
            <w:t>@vd.ch</w:t>
          </w:r>
        </w:p>
      </w:tc>
    </w:tr>
  </w:tbl>
  <w:p w14:paraId="4D83CE8E" w14:textId="77777777" w:rsidR="00C70043" w:rsidRDefault="00C70043">
    <w:pPr>
      <w:pStyle w:val="Pieddepage"/>
      <w:rPr>
        <w:sz w:val="2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C9A6" w14:textId="77777777" w:rsidR="00C70043" w:rsidRDefault="00C7004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7" w:type="dxa"/>
      <w:tblInd w:w="-1390" w:type="dxa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097"/>
    </w:tblGrid>
    <w:tr w:rsidR="003824EA" w14:paraId="6EBEACD3" w14:textId="77777777" w:rsidTr="007C7F4C">
      <w:trPr>
        <w:trHeight w:val="992"/>
      </w:trPr>
      <w:tc>
        <w:tcPr>
          <w:tcW w:w="10097" w:type="dxa"/>
          <w:vAlign w:val="bottom"/>
        </w:tcPr>
        <w:p w14:paraId="063FE1A0" w14:textId="77777777" w:rsidR="003824EA" w:rsidRPr="00084B03" w:rsidRDefault="003824EA" w:rsidP="003824EA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>Office de l’accueil de jour des enfants -</w:t>
          </w:r>
          <w:r w:rsidRPr="00084B0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Département de la culture, des infrastructures et des ressources humaines</w:t>
          </w:r>
        </w:p>
        <w:p w14:paraId="7BEA835E" w14:textId="5BBF7DEE" w:rsidR="003824EA" w:rsidRDefault="003824EA" w:rsidP="003824EA">
          <w:pPr>
            <w:pStyle w:val="Pieddepage"/>
            <w:rPr>
              <w:lang w:val="fr-CH"/>
            </w:rPr>
          </w:pPr>
          <w:r w:rsidRPr="00084B03">
            <w:rPr>
              <w:sz w:val="16"/>
              <w:szCs w:val="16"/>
              <w:lang w:val="de-CH"/>
            </w:rPr>
            <w:t>www.vd.ch/</w:t>
          </w:r>
          <w:r>
            <w:rPr>
              <w:sz w:val="16"/>
              <w:szCs w:val="16"/>
              <w:lang w:val="de-CH"/>
            </w:rPr>
            <w:t>oaje – T + 41 21 316 12 30 – info.oaje</w:t>
          </w:r>
          <w:r w:rsidRPr="00084B03">
            <w:rPr>
              <w:sz w:val="16"/>
              <w:szCs w:val="16"/>
              <w:lang w:val="de-CH"/>
            </w:rPr>
            <w:t>@vd.ch</w:t>
          </w:r>
        </w:p>
      </w:tc>
    </w:tr>
  </w:tbl>
  <w:p w14:paraId="23F90846" w14:textId="77777777" w:rsidR="00C70043" w:rsidRDefault="00C70043">
    <w:pPr>
      <w:pStyle w:val="Pieddepage"/>
      <w:rPr>
        <w:sz w:val="2"/>
        <w:lang w:val="de-CH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17"/>
      <w:gridCol w:w="160"/>
      <w:gridCol w:w="6237"/>
      <w:gridCol w:w="2441"/>
    </w:tblGrid>
    <w:tr w:rsidR="00C70043" w14:paraId="75F6EF23" w14:textId="77777777">
      <w:trPr>
        <w:trHeight w:val="964"/>
      </w:trPr>
      <w:tc>
        <w:tcPr>
          <w:tcW w:w="1117" w:type="dxa"/>
          <w:vAlign w:val="bottom"/>
        </w:tcPr>
        <w:p w14:paraId="20DD0543" w14:textId="77777777" w:rsidR="00C70043" w:rsidRDefault="001349AD">
          <w:pPr>
            <w:jc w:val="center"/>
            <w:rPr>
              <w:i/>
            </w:rPr>
          </w:pPr>
          <w:r>
            <w:rPr>
              <w:noProof/>
              <w:lang w:val="fr-CH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6A5521DB" wp14:editId="5F00C0D3">
                    <wp:simplePos x="0" y="0"/>
                    <wp:positionH relativeFrom="column">
                      <wp:posOffset>618490</wp:posOffset>
                    </wp:positionH>
                    <wp:positionV relativeFrom="paragraph">
                      <wp:posOffset>669290</wp:posOffset>
                    </wp:positionV>
                    <wp:extent cx="5501640" cy="10858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0164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0057B1" w14:textId="77777777" w:rsidR="00C70043" w:rsidRPr="007A7300" w:rsidRDefault="00C70043" w:rsidP="007A7300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12"/>
                                    <w:szCs w:val="12"/>
                                  </w:rPr>
                                </w:pPr>
                                <w:r w:rsidRPr="007A7300">
                                  <w:rPr>
                                    <w:rFonts w:ascii="Arial Narrow" w:hAnsi="Arial Narrow"/>
                                    <w:snapToGrid w:val="0"/>
                                    <w:sz w:val="12"/>
                                    <w:szCs w:val="12"/>
                                    <w:lang w:eastAsia="fr-FR"/>
                                  </w:rPr>
                                  <w:fldChar w:fldCharType="begin"/>
                                </w:r>
                                <w:r w:rsidRPr="007A7300">
                                  <w:rPr>
                                    <w:rFonts w:ascii="Arial Narrow" w:hAnsi="Arial Narrow"/>
                                    <w:snapToGrid w:val="0"/>
                                    <w:sz w:val="12"/>
                                    <w:szCs w:val="12"/>
                                    <w:lang w:eastAsia="fr-FR"/>
                                  </w:rPr>
                                  <w:instrText xml:space="preserve"> FILENAME \p </w:instrText>
                                </w:r>
                                <w:r w:rsidRPr="007A7300">
                                  <w:rPr>
                                    <w:rFonts w:ascii="Arial Narrow" w:hAnsi="Arial Narrow"/>
                                    <w:snapToGrid w:val="0"/>
                                    <w:sz w:val="12"/>
                                    <w:szCs w:val="12"/>
                                    <w:lang w:eastAsia="fr-FR"/>
                                  </w:rPr>
                                  <w:fldChar w:fldCharType="separate"/>
                                </w:r>
                                <w:r w:rsidR="00573628">
                                  <w:rPr>
                                    <w:rFonts w:ascii="Arial Narrow" w:hAnsi="Arial Narrow"/>
                                    <w:noProof/>
                                    <w:snapToGrid w:val="0"/>
                                    <w:sz w:val="12"/>
                                    <w:szCs w:val="12"/>
                                    <w:lang w:eastAsia="fr-FR"/>
                                  </w:rPr>
                                  <w:t>Document1</w:t>
                                </w:r>
                                <w:r w:rsidRPr="007A7300">
                                  <w:rPr>
                                    <w:rFonts w:ascii="Arial Narrow" w:hAnsi="Arial Narrow"/>
                                    <w:snapToGrid w:val="0"/>
                                    <w:sz w:val="12"/>
                                    <w:szCs w:val="12"/>
                                    <w:lang w:eastAsia="fr-F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521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8.7pt;margin-top:52.7pt;width:433.2pt;height: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" o:allowincell="f" filled="f" stroked="f">
                    <v:textbox inset="0,0,0,0">
                      <w:txbxContent>
                        <w:p w14:paraId="7C0057B1" w14:textId="77777777" w:rsidR="00C70043" w:rsidRPr="007A7300" w:rsidRDefault="00C70043" w:rsidP="007A7300">
                          <w:pPr>
                            <w:jc w:val="right"/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7A7300">
                            <w:rPr>
                              <w:rFonts w:ascii="Arial Narrow" w:hAnsi="Arial Narrow"/>
                              <w:snapToGrid w:val="0"/>
                              <w:sz w:val="12"/>
                              <w:szCs w:val="12"/>
                              <w:lang w:eastAsia="fr-FR"/>
                            </w:rPr>
                            <w:fldChar w:fldCharType="begin"/>
                          </w:r>
                          <w:r w:rsidRPr="007A7300">
                            <w:rPr>
                              <w:rFonts w:ascii="Arial Narrow" w:hAnsi="Arial Narrow"/>
                              <w:snapToGrid w:val="0"/>
                              <w:sz w:val="12"/>
                              <w:szCs w:val="12"/>
                              <w:lang w:eastAsia="fr-FR"/>
                            </w:rPr>
                            <w:instrText xml:space="preserve"> FILENAME \p </w:instrText>
                          </w:r>
                          <w:r w:rsidRPr="007A7300">
                            <w:rPr>
                              <w:rFonts w:ascii="Arial Narrow" w:hAnsi="Arial Narrow"/>
                              <w:snapToGrid w:val="0"/>
                              <w:sz w:val="12"/>
                              <w:szCs w:val="12"/>
                              <w:lang w:eastAsia="fr-FR"/>
                            </w:rPr>
                            <w:fldChar w:fldCharType="separate"/>
                          </w:r>
                          <w:r w:rsidR="00573628">
                            <w:rPr>
                              <w:rFonts w:ascii="Arial Narrow" w:hAnsi="Arial Narrow"/>
                              <w:noProof/>
                              <w:snapToGrid w:val="0"/>
                              <w:sz w:val="12"/>
                              <w:szCs w:val="12"/>
                              <w:lang w:eastAsia="fr-FR"/>
                            </w:rPr>
                            <w:t>Document1</w:t>
                          </w:r>
                          <w:r w:rsidRPr="007A7300">
                            <w:rPr>
                              <w:rFonts w:ascii="Arial Narrow" w:hAnsi="Arial Narrow"/>
                              <w:snapToGrid w:val="0"/>
                              <w:sz w:val="12"/>
                              <w:szCs w:val="1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0" w:type="dxa"/>
          <w:vAlign w:val="bottom"/>
        </w:tcPr>
        <w:p w14:paraId="5A1F8C31" w14:textId="77777777" w:rsidR="00C70043" w:rsidRDefault="001349AD">
          <w:pPr>
            <w:pStyle w:val="Pieddepage"/>
            <w:jc w:val="center"/>
          </w:pPr>
          <w:r w:rsidRPr="0092579E">
            <w:rPr>
              <w:noProof/>
              <w:lang w:val="fr-CH"/>
            </w:rPr>
            <w:drawing>
              <wp:inline distT="0" distB="0" distL="0" distR="0" wp14:anchorId="3AF23891" wp14:editId="7970EB50">
                <wp:extent cx="20320" cy="497840"/>
                <wp:effectExtent l="0" t="0" r="0" b="0"/>
                <wp:docPr id="4" name="Image 4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barre_coul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bottom"/>
        </w:tcPr>
        <w:p w14:paraId="07521E21" w14:textId="77777777" w:rsidR="00C70043" w:rsidRDefault="00C70043" w:rsidP="00B71330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Département des infrastructures et des ressources humaines</w:t>
          </w:r>
        </w:p>
        <w:p w14:paraId="745A81CC" w14:textId="77777777" w:rsidR="00C70043" w:rsidRDefault="00C70043" w:rsidP="00035BEF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Office de l’accueil de jour des enfants</w:t>
          </w:r>
        </w:p>
        <w:p w14:paraId="4F325696" w14:textId="77777777" w:rsidR="00C70043" w:rsidRDefault="00512276">
          <w:pPr>
            <w:pStyle w:val="Pieddepage"/>
            <w:rPr>
              <w:spacing w:val="-6"/>
              <w:sz w:val="16"/>
            </w:rPr>
          </w:pPr>
          <w:hyperlink r:id="rId2" w:history="1">
            <w:r w:rsidR="00C70043" w:rsidRPr="00F90051">
              <w:rPr>
                <w:rStyle w:val="Lienhypertexte"/>
                <w:color w:val="auto"/>
                <w:spacing w:val="-6"/>
                <w:sz w:val="16"/>
              </w:rPr>
              <w:t>www.vd.ch</w:t>
            </w:r>
          </w:hyperlink>
          <w:r w:rsidR="00C70043">
            <w:rPr>
              <w:spacing w:val="-6"/>
              <w:sz w:val="16"/>
            </w:rPr>
            <w:t xml:space="preserve"> – T 41 21 316 12 30 </w:t>
          </w:r>
        </w:p>
        <w:p w14:paraId="59308C7C" w14:textId="77777777" w:rsidR="00C70043" w:rsidRDefault="00C70043">
          <w:pPr>
            <w:pStyle w:val="Pieddepage"/>
            <w:rPr>
              <w:lang w:val="fr-CH"/>
            </w:rPr>
          </w:pPr>
          <w:r>
            <w:rPr>
              <w:spacing w:val="-6"/>
              <w:sz w:val="16"/>
            </w:rPr>
            <w:t>info.oaje@vd.ch</w:t>
          </w:r>
        </w:p>
      </w:tc>
      <w:tc>
        <w:tcPr>
          <w:tcW w:w="2441" w:type="dxa"/>
          <w:vAlign w:val="bottom"/>
        </w:tcPr>
        <w:p w14:paraId="368A62A4" w14:textId="77777777" w:rsidR="00C70043" w:rsidRDefault="00C70043">
          <w:pPr>
            <w:pStyle w:val="Pieddepage"/>
            <w:jc w:val="right"/>
            <w:rPr>
              <w:lang w:val="fr-CH"/>
            </w:rPr>
          </w:pPr>
        </w:p>
      </w:tc>
    </w:tr>
  </w:tbl>
  <w:p w14:paraId="1D410F72" w14:textId="77777777" w:rsidR="00C70043" w:rsidRDefault="00C70043">
    <w:pPr>
      <w:pStyle w:val="Pieddepage"/>
      <w:rPr>
        <w:sz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316D" w14:textId="77777777" w:rsidR="00573628" w:rsidRDefault="00573628">
      <w:r>
        <w:separator/>
      </w:r>
    </w:p>
  </w:footnote>
  <w:footnote w:type="continuationSeparator" w:id="0">
    <w:p w14:paraId="2697FDD8" w14:textId="77777777" w:rsidR="00573628" w:rsidRDefault="0057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7E83" w14:textId="77777777" w:rsidR="00C70043" w:rsidRDefault="00C70043">
    <w:pPr>
      <w:pStyle w:val="En-tt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14:paraId="7EB14FBD" w14:textId="77777777" w:rsidR="00C70043" w:rsidRDefault="00C70043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236E" w14:textId="77777777" w:rsidR="00C70043" w:rsidRDefault="00C70043">
    <w:pPr>
      <w:pStyle w:val="En-tte"/>
      <w:framePr w:wrap="around" w:vAnchor="text" w:hAnchor="margin" w:xAlign="right" w:y="1"/>
      <w:rPr>
        <w:rStyle w:val="Numrodepage"/>
        <w:rFonts w:cs="Arial"/>
        <w:sz w:val="20"/>
      </w:rPr>
    </w:pPr>
    <w:r>
      <w:rPr>
        <w:rStyle w:val="Numrodepage"/>
        <w:rFonts w:cs="Arial"/>
        <w:sz w:val="20"/>
      </w:rPr>
      <w:fldChar w:fldCharType="begin"/>
    </w:r>
    <w:r>
      <w:rPr>
        <w:rStyle w:val="Numrodepage"/>
        <w:rFonts w:cs="Arial"/>
        <w:sz w:val="20"/>
      </w:rPr>
      <w:instrText xml:space="preserve">PAGE  </w:instrText>
    </w:r>
    <w:r>
      <w:rPr>
        <w:rStyle w:val="Numrodepage"/>
        <w:rFonts w:cs="Arial"/>
        <w:sz w:val="20"/>
      </w:rPr>
      <w:fldChar w:fldCharType="separate"/>
    </w:r>
    <w:r>
      <w:rPr>
        <w:rStyle w:val="Numrodepage"/>
        <w:rFonts w:cs="Arial"/>
        <w:noProof/>
        <w:sz w:val="20"/>
      </w:rPr>
      <w:t>3</w:t>
    </w:r>
    <w:r>
      <w:rPr>
        <w:rStyle w:val="Numrodepage"/>
        <w:rFonts w:cs="Arial"/>
        <w:sz w:val="20"/>
      </w:rPr>
      <w:fldChar w:fldCharType="end"/>
    </w:r>
  </w:p>
  <w:tbl>
    <w:tblPr>
      <w:tblW w:w="0" w:type="auto"/>
      <w:tblInd w:w="-120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35"/>
      <w:gridCol w:w="8757"/>
    </w:tblGrid>
    <w:tr w:rsidR="00C70043" w14:paraId="391F5D38" w14:textId="77777777">
      <w:tc>
        <w:tcPr>
          <w:tcW w:w="1235" w:type="dxa"/>
        </w:tcPr>
        <w:p w14:paraId="565E296C" w14:textId="77777777" w:rsidR="00C70043" w:rsidRDefault="001349AD">
          <w:pPr>
            <w:ind w:right="71"/>
            <w:jc w:val="right"/>
          </w:pPr>
          <w:r w:rsidRPr="0092579E">
            <w:rPr>
              <w:noProof/>
              <w:lang w:val="fr-CH"/>
            </w:rPr>
            <w:drawing>
              <wp:inline distT="0" distB="0" distL="0" distR="0" wp14:anchorId="76D9AA47" wp14:editId="176659C9">
                <wp:extent cx="457200" cy="784860"/>
                <wp:effectExtent l="0" t="0" r="0" b="0"/>
                <wp:docPr id="2" name="Image 6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</w:tcPr>
        <w:p w14:paraId="7567F4BD" w14:textId="77777777" w:rsidR="00C70043" w:rsidRDefault="00C70043">
          <w:pPr>
            <w:tabs>
              <w:tab w:val="right" w:pos="8434"/>
            </w:tabs>
            <w:jc w:val="both"/>
            <w:rPr>
              <w:sz w:val="20"/>
            </w:rPr>
          </w:pPr>
          <w:r>
            <w:rPr>
              <w:sz w:val="20"/>
            </w:rPr>
            <w:t>Office de l’accueil de jour des enfants</w:t>
          </w:r>
          <w:r>
            <w:rPr>
              <w:sz w:val="20"/>
            </w:rPr>
            <w:tab/>
          </w:r>
        </w:p>
        <w:p w14:paraId="3024F511" w14:textId="77777777" w:rsidR="00C70043" w:rsidRDefault="00C70043">
          <w:pPr>
            <w:tabs>
              <w:tab w:val="right" w:pos="9001"/>
            </w:tabs>
            <w:jc w:val="both"/>
            <w:rPr>
              <w:b/>
              <w:sz w:val="20"/>
            </w:rPr>
          </w:pPr>
        </w:p>
        <w:p w14:paraId="14DA5124" w14:textId="77777777" w:rsidR="00C70043" w:rsidRDefault="00C70043">
          <w:pPr>
            <w:tabs>
              <w:tab w:val="right" w:pos="9001"/>
            </w:tabs>
            <w:jc w:val="both"/>
            <w:rPr>
              <w:b/>
              <w:sz w:val="20"/>
            </w:rPr>
          </w:pPr>
        </w:p>
        <w:p w14:paraId="16677BE4" w14:textId="77777777" w:rsidR="00C70043" w:rsidRDefault="00C70043" w:rsidP="00857B40">
          <w:pPr>
            <w:rPr>
              <w:spacing w:val="-8"/>
              <w:sz w:val="20"/>
            </w:rPr>
          </w:pPr>
          <w:r>
            <w:rPr>
              <w:spacing w:val="-8"/>
              <w:sz w:val="20"/>
            </w:rPr>
            <w:t>Rue de la Paix 4</w:t>
          </w:r>
        </w:p>
        <w:p w14:paraId="1B089AF2" w14:textId="77777777" w:rsidR="00C70043" w:rsidRPr="00295BF3" w:rsidRDefault="00C70043" w:rsidP="00857B40">
          <w:pPr>
            <w:rPr>
              <w:spacing w:val="-8"/>
              <w:sz w:val="20"/>
            </w:rPr>
          </w:pPr>
          <w:r>
            <w:rPr>
              <w:spacing w:val="-8"/>
              <w:sz w:val="20"/>
            </w:rPr>
            <w:t>1014 Lausanne</w:t>
          </w:r>
        </w:p>
        <w:p w14:paraId="342CE379" w14:textId="77777777" w:rsidR="00C70043" w:rsidRDefault="00C70043">
          <w:pPr>
            <w:tabs>
              <w:tab w:val="right" w:pos="9001"/>
            </w:tabs>
            <w:jc w:val="both"/>
            <w:rPr>
              <w:sz w:val="20"/>
            </w:rPr>
          </w:pPr>
          <w:r>
            <w:rPr>
              <w:sz w:val="20"/>
            </w:rPr>
            <w:tab/>
          </w:r>
        </w:p>
      </w:tc>
    </w:tr>
  </w:tbl>
  <w:p w14:paraId="0347F308" w14:textId="77777777" w:rsidR="00C70043" w:rsidRDefault="00C700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DE2F" w14:textId="77777777" w:rsidR="00C70043" w:rsidRDefault="00C70043">
    <w:pPr>
      <w:pStyle w:val="En-tt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14:paraId="5CE1B1F3" w14:textId="77777777" w:rsidR="00C70043" w:rsidRDefault="00C70043">
    <w:pPr>
      <w:pStyle w:val="En-tt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E1A2" w14:textId="77777777" w:rsidR="00C70043" w:rsidRDefault="00C70043">
    <w:pPr>
      <w:pStyle w:val="En-tte"/>
      <w:framePr w:wrap="around" w:vAnchor="text" w:hAnchor="margin" w:xAlign="right" w:y="1"/>
      <w:rPr>
        <w:rStyle w:val="Numrodepage"/>
        <w:rFonts w:cs="Arial"/>
        <w:sz w:val="20"/>
      </w:rPr>
    </w:pPr>
    <w:r>
      <w:rPr>
        <w:rStyle w:val="Numrodepage"/>
        <w:rFonts w:cs="Arial"/>
        <w:sz w:val="20"/>
      </w:rPr>
      <w:fldChar w:fldCharType="begin"/>
    </w:r>
    <w:r>
      <w:rPr>
        <w:rStyle w:val="Numrodepage"/>
        <w:rFonts w:cs="Arial"/>
        <w:sz w:val="20"/>
      </w:rPr>
      <w:instrText xml:space="preserve">PAGE  </w:instrText>
    </w:r>
    <w:r>
      <w:rPr>
        <w:rStyle w:val="Numrodepage"/>
        <w:rFonts w:cs="Arial"/>
        <w:sz w:val="20"/>
      </w:rPr>
      <w:fldChar w:fldCharType="separate"/>
    </w:r>
    <w:r w:rsidR="009E0CD2">
      <w:rPr>
        <w:rStyle w:val="Numrodepage"/>
        <w:rFonts w:cs="Arial"/>
        <w:noProof/>
        <w:sz w:val="20"/>
      </w:rPr>
      <w:t>4</w:t>
    </w:r>
    <w:r>
      <w:rPr>
        <w:rStyle w:val="Numrodepage"/>
        <w:rFonts w:cs="Arial"/>
        <w:sz w:val="20"/>
      </w:rPr>
      <w:fldChar w:fldCharType="end"/>
    </w:r>
  </w:p>
  <w:p w14:paraId="0848FBD1" w14:textId="77777777" w:rsidR="00C70043" w:rsidRDefault="00C70043">
    <w:pPr>
      <w:pStyle w:val="En-tte"/>
    </w:pPr>
  </w:p>
  <w:p w14:paraId="72F12CFB" w14:textId="77777777" w:rsidR="00C70043" w:rsidRDefault="00C7004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9CCE" w14:textId="77777777" w:rsidR="00C70043" w:rsidRDefault="00C700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42545082"/>
    <w:multiLevelType w:val="singleLevel"/>
    <w:tmpl w:val="39E67A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28"/>
    <w:rsid w:val="00002E76"/>
    <w:rsid w:val="00013492"/>
    <w:rsid w:val="00026B70"/>
    <w:rsid w:val="00034CE3"/>
    <w:rsid w:val="00035BEF"/>
    <w:rsid w:val="00070533"/>
    <w:rsid w:val="00071146"/>
    <w:rsid w:val="0007237F"/>
    <w:rsid w:val="0008636F"/>
    <w:rsid w:val="00091634"/>
    <w:rsid w:val="0009575C"/>
    <w:rsid w:val="000A2E9B"/>
    <w:rsid w:val="000A58F2"/>
    <w:rsid w:val="000B05FF"/>
    <w:rsid w:val="000E09F5"/>
    <w:rsid w:val="000E5F2E"/>
    <w:rsid w:val="000F287B"/>
    <w:rsid w:val="000F4FE7"/>
    <w:rsid w:val="00102D83"/>
    <w:rsid w:val="001153B4"/>
    <w:rsid w:val="001349AD"/>
    <w:rsid w:val="00145E89"/>
    <w:rsid w:val="00150204"/>
    <w:rsid w:val="00171B92"/>
    <w:rsid w:val="00191466"/>
    <w:rsid w:val="00196689"/>
    <w:rsid w:val="001B1922"/>
    <w:rsid w:val="001B2535"/>
    <w:rsid w:val="001B5317"/>
    <w:rsid w:val="001B5766"/>
    <w:rsid w:val="001C446D"/>
    <w:rsid w:val="001E3985"/>
    <w:rsid w:val="001E5257"/>
    <w:rsid w:val="001E74D4"/>
    <w:rsid w:val="0021636D"/>
    <w:rsid w:val="00231BD3"/>
    <w:rsid w:val="00241D51"/>
    <w:rsid w:val="00242BA3"/>
    <w:rsid w:val="00243021"/>
    <w:rsid w:val="002468F3"/>
    <w:rsid w:val="00253872"/>
    <w:rsid w:val="0026192C"/>
    <w:rsid w:val="00282BDB"/>
    <w:rsid w:val="00292A04"/>
    <w:rsid w:val="00295BF3"/>
    <w:rsid w:val="002967A1"/>
    <w:rsid w:val="002A4519"/>
    <w:rsid w:val="002A512C"/>
    <w:rsid w:val="002B52B5"/>
    <w:rsid w:val="002D31B8"/>
    <w:rsid w:val="002E1613"/>
    <w:rsid w:val="002E1DAB"/>
    <w:rsid w:val="002F3073"/>
    <w:rsid w:val="00323D2E"/>
    <w:rsid w:val="00331C4F"/>
    <w:rsid w:val="00332289"/>
    <w:rsid w:val="0033299A"/>
    <w:rsid w:val="0034386C"/>
    <w:rsid w:val="003458AC"/>
    <w:rsid w:val="003750CF"/>
    <w:rsid w:val="0037650E"/>
    <w:rsid w:val="0038012A"/>
    <w:rsid w:val="003824EA"/>
    <w:rsid w:val="003842CA"/>
    <w:rsid w:val="00396CD8"/>
    <w:rsid w:val="00397363"/>
    <w:rsid w:val="003A21DA"/>
    <w:rsid w:val="003A7F78"/>
    <w:rsid w:val="003E3912"/>
    <w:rsid w:val="003F4483"/>
    <w:rsid w:val="003F6F87"/>
    <w:rsid w:val="00411161"/>
    <w:rsid w:val="00411DEA"/>
    <w:rsid w:val="00415959"/>
    <w:rsid w:val="00416F9F"/>
    <w:rsid w:val="00437FD2"/>
    <w:rsid w:val="00495C01"/>
    <w:rsid w:val="004B1F9B"/>
    <w:rsid w:val="004C1851"/>
    <w:rsid w:val="004C5EC9"/>
    <w:rsid w:val="004D0043"/>
    <w:rsid w:val="004F4AF2"/>
    <w:rsid w:val="00512276"/>
    <w:rsid w:val="00517BD3"/>
    <w:rsid w:val="0052503E"/>
    <w:rsid w:val="0052641D"/>
    <w:rsid w:val="00530B69"/>
    <w:rsid w:val="005522B0"/>
    <w:rsid w:val="005551C9"/>
    <w:rsid w:val="00571C1F"/>
    <w:rsid w:val="00573628"/>
    <w:rsid w:val="00580C71"/>
    <w:rsid w:val="005939E3"/>
    <w:rsid w:val="005959DC"/>
    <w:rsid w:val="005C5B75"/>
    <w:rsid w:val="005D4459"/>
    <w:rsid w:val="005E2AB4"/>
    <w:rsid w:val="005E45B6"/>
    <w:rsid w:val="005E5669"/>
    <w:rsid w:val="006137E1"/>
    <w:rsid w:val="0061792C"/>
    <w:rsid w:val="00620B4F"/>
    <w:rsid w:val="00626779"/>
    <w:rsid w:val="006278B5"/>
    <w:rsid w:val="00634EC6"/>
    <w:rsid w:val="00646618"/>
    <w:rsid w:val="00673126"/>
    <w:rsid w:val="00673475"/>
    <w:rsid w:val="0067739E"/>
    <w:rsid w:val="00684063"/>
    <w:rsid w:val="006A1469"/>
    <w:rsid w:val="006A7AE3"/>
    <w:rsid w:val="006C202C"/>
    <w:rsid w:val="006D0F36"/>
    <w:rsid w:val="006D6DAE"/>
    <w:rsid w:val="00713982"/>
    <w:rsid w:val="00730C16"/>
    <w:rsid w:val="00734DD2"/>
    <w:rsid w:val="007472D0"/>
    <w:rsid w:val="00747EE5"/>
    <w:rsid w:val="00774F35"/>
    <w:rsid w:val="007A7300"/>
    <w:rsid w:val="007C7F4C"/>
    <w:rsid w:val="008225AB"/>
    <w:rsid w:val="00827247"/>
    <w:rsid w:val="00837C0C"/>
    <w:rsid w:val="00843DA4"/>
    <w:rsid w:val="00857B40"/>
    <w:rsid w:val="00882A0D"/>
    <w:rsid w:val="008A3682"/>
    <w:rsid w:val="008B0AB1"/>
    <w:rsid w:val="008B7680"/>
    <w:rsid w:val="008C4285"/>
    <w:rsid w:val="008D498F"/>
    <w:rsid w:val="008E1B39"/>
    <w:rsid w:val="008E2320"/>
    <w:rsid w:val="008F3BDB"/>
    <w:rsid w:val="008F5314"/>
    <w:rsid w:val="008F5D5C"/>
    <w:rsid w:val="00903163"/>
    <w:rsid w:val="00905DB6"/>
    <w:rsid w:val="00913C2E"/>
    <w:rsid w:val="009146F3"/>
    <w:rsid w:val="0092579E"/>
    <w:rsid w:val="00944F25"/>
    <w:rsid w:val="00955252"/>
    <w:rsid w:val="00961171"/>
    <w:rsid w:val="00962990"/>
    <w:rsid w:val="00975479"/>
    <w:rsid w:val="00985D11"/>
    <w:rsid w:val="009A4E1E"/>
    <w:rsid w:val="009A7131"/>
    <w:rsid w:val="009A74E4"/>
    <w:rsid w:val="009C3F52"/>
    <w:rsid w:val="009D30DE"/>
    <w:rsid w:val="009E0CD2"/>
    <w:rsid w:val="009E1ABA"/>
    <w:rsid w:val="009F0A15"/>
    <w:rsid w:val="00A02A14"/>
    <w:rsid w:val="00A1111A"/>
    <w:rsid w:val="00A1348E"/>
    <w:rsid w:val="00A161FA"/>
    <w:rsid w:val="00A16E5D"/>
    <w:rsid w:val="00A27ED5"/>
    <w:rsid w:val="00A44FA7"/>
    <w:rsid w:val="00A5639D"/>
    <w:rsid w:val="00A64BC5"/>
    <w:rsid w:val="00A65E92"/>
    <w:rsid w:val="00A671E3"/>
    <w:rsid w:val="00A82718"/>
    <w:rsid w:val="00AE0139"/>
    <w:rsid w:val="00AF1F7A"/>
    <w:rsid w:val="00B06068"/>
    <w:rsid w:val="00B306BA"/>
    <w:rsid w:val="00B43D72"/>
    <w:rsid w:val="00B60AFA"/>
    <w:rsid w:val="00B71330"/>
    <w:rsid w:val="00B72CA6"/>
    <w:rsid w:val="00B74C8F"/>
    <w:rsid w:val="00B862D4"/>
    <w:rsid w:val="00B93C06"/>
    <w:rsid w:val="00BB32A9"/>
    <w:rsid w:val="00BD5C60"/>
    <w:rsid w:val="00BE0677"/>
    <w:rsid w:val="00BE118B"/>
    <w:rsid w:val="00C350E9"/>
    <w:rsid w:val="00C70043"/>
    <w:rsid w:val="00C70457"/>
    <w:rsid w:val="00C81C01"/>
    <w:rsid w:val="00C87B70"/>
    <w:rsid w:val="00C936D4"/>
    <w:rsid w:val="00C954B4"/>
    <w:rsid w:val="00CA4246"/>
    <w:rsid w:val="00CB281F"/>
    <w:rsid w:val="00CC228E"/>
    <w:rsid w:val="00CE1781"/>
    <w:rsid w:val="00CE30FF"/>
    <w:rsid w:val="00D04A74"/>
    <w:rsid w:val="00D60B77"/>
    <w:rsid w:val="00D66D9A"/>
    <w:rsid w:val="00D77F39"/>
    <w:rsid w:val="00D871F3"/>
    <w:rsid w:val="00D93E0C"/>
    <w:rsid w:val="00D967D8"/>
    <w:rsid w:val="00DA1F07"/>
    <w:rsid w:val="00DC7D78"/>
    <w:rsid w:val="00DD2221"/>
    <w:rsid w:val="00DD3E9D"/>
    <w:rsid w:val="00DD4D48"/>
    <w:rsid w:val="00DF49A0"/>
    <w:rsid w:val="00E0036A"/>
    <w:rsid w:val="00E22637"/>
    <w:rsid w:val="00E22CFE"/>
    <w:rsid w:val="00E40D66"/>
    <w:rsid w:val="00E5338F"/>
    <w:rsid w:val="00E61F19"/>
    <w:rsid w:val="00E6433F"/>
    <w:rsid w:val="00EA12BF"/>
    <w:rsid w:val="00EA604A"/>
    <w:rsid w:val="00EB0D66"/>
    <w:rsid w:val="00EB3DD3"/>
    <w:rsid w:val="00ED7D7E"/>
    <w:rsid w:val="00EE6038"/>
    <w:rsid w:val="00EF51A6"/>
    <w:rsid w:val="00F26762"/>
    <w:rsid w:val="00F440D5"/>
    <w:rsid w:val="00F50BFF"/>
    <w:rsid w:val="00F50DEE"/>
    <w:rsid w:val="00F61C07"/>
    <w:rsid w:val="00F747AB"/>
    <w:rsid w:val="00F83E3D"/>
    <w:rsid w:val="00F86010"/>
    <w:rsid w:val="00F90051"/>
    <w:rsid w:val="00FA2784"/>
    <w:rsid w:val="00FA32F3"/>
    <w:rsid w:val="00FA622B"/>
    <w:rsid w:val="00FB6741"/>
    <w:rsid w:val="00FC013F"/>
    <w:rsid w:val="00FC6137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CCAB700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21636D"/>
    <w:pPr>
      <w:keepNext/>
      <w:tabs>
        <w:tab w:val="num" w:pos="0"/>
      </w:tabs>
      <w:suppressAutoHyphens/>
      <w:outlineLvl w:val="1"/>
    </w:pPr>
    <w:rPr>
      <w:rFonts w:cs="Times New Roman"/>
      <w:b/>
      <w:i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B81F88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81F88"/>
    <w:rPr>
      <w:rFonts w:ascii="Arial" w:hAnsi="Arial" w:cs="Arial"/>
      <w:sz w:val="24"/>
      <w:szCs w:val="24"/>
      <w:lang w:val="fr-FR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81F88"/>
    <w:rPr>
      <w:rFonts w:ascii="Arial" w:hAnsi="Arial" w:cs="Arial"/>
      <w:sz w:val="24"/>
      <w:szCs w:val="24"/>
      <w:lang w:val="fr-FR"/>
    </w:rPr>
  </w:style>
  <w:style w:type="character" w:styleId="Numrodepage">
    <w:name w:val="page number"/>
    <w:uiPriority w:val="99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242BA3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81F88"/>
    <w:rPr>
      <w:rFonts w:cs="Arial"/>
      <w:sz w:val="0"/>
      <w:szCs w:val="0"/>
      <w:lang w:val="fr-FR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C81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1F88"/>
    <w:rPr>
      <w:rFonts w:cs="Arial"/>
      <w:sz w:val="0"/>
      <w:szCs w:val="0"/>
      <w:lang w:val="fr-FR"/>
    </w:rPr>
  </w:style>
  <w:style w:type="paragraph" w:customStyle="1" w:styleId="Puce1">
    <w:name w:val="Puce 1"/>
    <w:basedOn w:val="Normal"/>
    <w:rsid w:val="0021636D"/>
    <w:pPr>
      <w:tabs>
        <w:tab w:val="num" w:pos="360"/>
      </w:tabs>
      <w:suppressAutoHyphens/>
    </w:pPr>
    <w:rPr>
      <w:rFonts w:cs="Times New Roman"/>
      <w:szCs w:val="20"/>
    </w:rPr>
  </w:style>
  <w:style w:type="table" w:styleId="Grilledutableau">
    <w:name w:val="Table Grid"/>
    <w:basedOn w:val="TableauNormal"/>
    <w:rsid w:val="0037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437F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dmin.ch/opc/fr/classified-compilation/19930254/index.html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vd.ch/fileadmin/user_upload/organisation/dinf/oaje/Directives/directives_prescolaire_journee.pdf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ud.ch" TargetMode="External"/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ud.ch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2021.09.02_inspection_locaux_préscolaire.dotx</Template>
  <TotalTime>1</TotalTime>
  <Pages>5</Pages>
  <Words>1957</Words>
  <Characters>13176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Vaud</Company>
  <LinksUpToDate>false</LinksUpToDate>
  <CharactersWithSpaces>15103</CharactersWithSpaces>
  <SharedDoc>false</SharedDoc>
  <HLinks>
    <vt:vector size="36" baseType="variant">
      <vt:variant>
        <vt:i4>2293799</vt:i4>
      </vt:variant>
      <vt:variant>
        <vt:i4>24</vt:i4>
      </vt:variant>
      <vt:variant>
        <vt:i4>0</vt:i4>
      </vt:variant>
      <vt:variant>
        <vt:i4>5</vt:i4>
      </vt:variant>
      <vt:variant>
        <vt:lpwstr>https://www.admin.ch/opc/fr/classified-compilation/19930254/index.html</vt:lpwstr>
      </vt:variant>
      <vt:variant>
        <vt:lpwstr/>
      </vt:variant>
      <vt:variant>
        <vt:i4>7471204</vt:i4>
      </vt:variant>
      <vt:variant>
        <vt:i4>21</vt:i4>
      </vt:variant>
      <vt:variant>
        <vt:i4>0</vt:i4>
      </vt:variant>
      <vt:variant>
        <vt:i4>5</vt:i4>
      </vt:variant>
      <vt:variant>
        <vt:lpwstr>https://www.vd.ch/fileadmin/user_upload/organisation/dinf/oaje/pdf/2019.10_Directivescantonalesaccueilcollectifdejourpr%C3%A9scolairealajournee.pdf</vt:lpwstr>
      </vt:variant>
      <vt:variant>
        <vt:lpwstr/>
      </vt:variant>
      <vt:variant>
        <vt:i4>7209014</vt:i4>
      </vt:variant>
      <vt:variant>
        <vt:i4>19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  <vt:variant>
        <vt:i4>7209014</vt:i4>
      </vt:variant>
      <vt:variant>
        <vt:i4>16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  <vt:variant>
        <vt:i4>7209014</vt:i4>
      </vt:variant>
      <vt:variant>
        <vt:i4>8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  <vt:variant>
        <vt:i4>7209014</vt:i4>
      </vt:variant>
      <vt:variant>
        <vt:i4>5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Gendre Dominique</dc:creator>
  <cp:keywords/>
  <cp:lastModifiedBy>Favre Johann</cp:lastModifiedBy>
  <cp:revision>3</cp:revision>
  <cp:lastPrinted>2021-08-23T09:45:00Z</cp:lastPrinted>
  <dcterms:created xsi:type="dcterms:W3CDTF">2021-09-02T12:23:00Z</dcterms:created>
  <dcterms:modified xsi:type="dcterms:W3CDTF">2022-08-31T15:19:00Z</dcterms:modified>
</cp:coreProperties>
</file>