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10" w:rsidRDefault="008E2210"/>
    <w:p w:rsidR="008E2210" w:rsidRDefault="00DF6F8A">
      <w:pPr>
        <w:rPr>
          <w:noProof/>
          <w:lang w:val="fr-CH" w:eastAsia="fr-CH" w:bidi="ar-SA"/>
        </w:rPr>
      </w:pPr>
      <w:r>
        <w:rPr>
          <w:noProof/>
          <w:lang w:val="fr-CH" w:eastAsia="fr-CH" w:bidi="ar-SA"/>
        </w:rPr>
        <w:drawing>
          <wp:inline distT="0" distB="0" distL="0" distR="0">
            <wp:extent cx="1600200" cy="981075"/>
            <wp:effectExtent l="0" t="0" r="0" b="9525"/>
            <wp:docPr id="1" name="Image 2" descr="logo ccci (horizont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cci (horizontal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210" w:rsidRDefault="008E2210">
      <w:pPr>
        <w:rPr>
          <w:noProof/>
          <w:lang w:val="fr-CH" w:eastAsia="fr-CH" w:bidi="ar-SA"/>
        </w:rPr>
      </w:pPr>
    </w:p>
    <w:p w:rsidR="008E2210" w:rsidRDefault="008E2210"/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E93BA6">
        <w:trPr>
          <w:trHeight w:val="75"/>
        </w:trPr>
        <w:tc>
          <w:tcPr>
            <w:tcW w:w="981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93BA6" w:rsidRDefault="001F4DCB" w:rsidP="008E2210">
            <w:pPr>
              <w:pStyle w:val="Titre1"/>
              <w:jc w:val="center"/>
            </w:pPr>
            <w:r>
              <w:t>prix du milieu du monde</w:t>
            </w:r>
            <w:r w:rsidR="00A23578">
              <w:t xml:space="preserve"> 2018</w:t>
            </w:r>
          </w:p>
          <w:p w:rsidR="008E2210" w:rsidRDefault="008E2210" w:rsidP="008E2210"/>
          <w:p w:rsidR="008E2210" w:rsidRPr="008E2210" w:rsidRDefault="008E2210" w:rsidP="008E2210">
            <w:pPr>
              <w:rPr>
                <w:b/>
              </w:rPr>
            </w:pPr>
            <w:r w:rsidRPr="008E2210">
              <w:rPr>
                <w:b/>
              </w:rPr>
              <w:t xml:space="preserve">FORMULAIRE A RENVOYER SOUS FORMAT ELECTRONIQUE </w:t>
            </w:r>
            <w:hyperlink r:id="rId7" w:history="1">
              <w:r w:rsidRPr="008E2210">
                <w:rPr>
                  <w:rStyle w:val="Lienhypertexte"/>
                  <w:b/>
                </w:rPr>
                <w:t>info.integration@vd.ch</w:t>
              </w:r>
            </w:hyperlink>
          </w:p>
          <w:p w:rsidR="008E2210" w:rsidRPr="008E2210" w:rsidRDefault="008E2210" w:rsidP="008E2210">
            <w:pPr>
              <w:rPr>
                <w:b/>
              </w:rPr>
            </w:pPr>
          </w:p>
          <w:p w:rsidR="008E2210" w:rsidRPr="00DF6F8A" w:rsidRDefault="00581B4E" w:rsidP="008E221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DERNIER DELAI : 21</w:t>
            </w:r>
            <w:r w:rsidR="00A23578">
              <w:rPr>
                <w:b/>
                <w:color w:val="FF0000"/>
              </w:rPr>
              <w:t xml:space="preserve"> </w:t>
            </w:r>
            <w:proofErr w:type="spellStart"/>
            <w:r w:rsidR="00A23578">
              <w:rPr>
                <w:b/>
                <w:color w:val="FF0000"/>
              </w:rPr>
              <w:t>août</w:t>
            </w:r>
            <w:proofErr w:type="spellEnd"/>
            <w:r w:rsidR="00A23578">
              <w:rPr>
                <w:b/>
                <w:color w:val="FF0000"/>
              </w:rPr>
              <w:t xml:space="preserve"> 2018</w:t>
            </w:r>
          </w:p>
          <w:p w:rsidR="008E2210" w:rsidRPr="008E2210" w:rsidRDefault="008E2210" w:rsidP="008E2210"/>
        </w:tc>
        <w:bookmarkStart w:id="0" w:name="_GoBack"/>
        <w:bookmarkEnd w:id="0"/>
      </w:tr>
      <w:tr w:rsidR="001F4DCB" w:rsidTr="00257545"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4DCB" w:rsidRDefault="001F4DCB">
            <w:r>
              <w:t xml:space="preserve">N° de </w:t>
            </w:r>
            <w:proofErr w:type="spellStart"/>
            <w:r>
              <w:t>projet</w:t>
            </w:r>
            <w:proofErr w:type="spellEnd"/>
            <w:r>
              <w:t xml:space="preserve"> : </w:t>
            </w:r>
          </w:p>
          <w:p w:rsidR="001F4DCB" w:rsidRDefault="008E2210">
            <w:r>
              <w:t>(LAISSER VIDE)</w:t>
            </w:r>
          </w:p>
          <w:p w:rsidR="001F4DCB" w:rsidRDefault="001F4DCB"/>
        </w:tc>
      </w:tr>
      <w:tr w:rsidR="001F4DCB" w:rsidTr="00DB42A0"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4DCB" w:rsidRDefault="001F4DCB">
            <w:proofErr w:type="spellStart"/>
            <w:r>
              <w:t>Traité</w:t>
            </w:r>
            <w:proofErr w:type="spellEnd"/>
            <w:r>
              <w:t xml:space="preserve"> par :</w:t>
            </w:r>
          </w:p>
          <w:p w:rsidR="001F4DCB" w:rsidRDefault="001F4DCB">
            <w:r>
              <w:t>(LAISSER VIDE)</w:t>
            </w:r>
          </w:p>
          <w:p w:rsidR="001F4DCB" w:rsidRDefault="001F4DCB"/>
        </w:tc>
      </w:tr>
      <w:tr w:rsidR="00E93BA6" w:rsidTr="008E2210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93BA6" w:rsidRDefault="001F4DCB">
            <w:pPr>
              <w:pStyle w:val="Allcaps"/>
            </w:pPr>
            <w:r>
              <w:t xml:space="preserve">Nom DU PROJET : </w:t>
            </w:r>
          </w:p>
        </w:tc>
      </w:tr>
      <w:tr w:rsidR="00E93BA6">
        <w:trPr>
          <w:trHeight w:val="55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BA6" w:rsidRDefault="00E93BA6" w:rsidP="008E2210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E93BA6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93BA6" w:rsidRDefault="001F4DCB">
            <w:r>
              <w:t>DISTRICT CONCERNE</w:t>
            </w:r>
          </w:p>
        </w:tc>
      </w:tr>
      <w:tr w:rsidR="00E93BA6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BA6" w:rsidRDefault="00E93BA6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</w:tc>
      </w:tr>
      <w:tr w:rsidR="00E93BA6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93BA6" w:rsidRDefault="001F4DCB">
            <w:r>
              <w:t>DUREE DU PROJET</w:t>
            </w:r>
          </w:p>
        </w:tc>
      </w:tr>
      <w:tr w:rsidR="00E93BA6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BA6" w:rsidRDefault="00E93BA6" w:rsidP="008E2210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93BA6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93BA6" w:rsidRDefault="001F4DCB" w:rsidP="008E2210">
            <w:pPr>
              <w:pStyle w:val="Allcaps"/>
            </w:pPr>
            <w:r>
              <w:t>ORGANE respons</w:t>
            </w:r>
            <w:r w:rsidR="008E2210">
              <w:t>a</w:t>
            </w:r>
            <w:r>
              <w:t xml:space="preserve">ble (NOM, adresse, email, telephone, site internet) </w:t>
            </w:r>
          </w:p>
        </w:tc>
      </w:tr>
      <w:tr w:rsidR="00E93BA6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</w:tc>
      </w:tr>
      <w:tr w:rsidR="00E93BA6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93BA6" w:rsidRDefault="00E93BA6">
            <w:pPr>
              <w:pStyle w:val="Allcaps"/>
            </w:pPr>
            <w:r>
              <w:t>P</w:t>
            </w:r>
            <w:r w:rsidR="001F4DCB">
              <w:t>ersonne de contact (nom, prenom, email, telephone)</w:t>
            </w:r>
          </w:p>
        </w:tc>
      </w:tr>
      <w:tr w:rsidR="00E93BA6">
        <w:trPr>
          <w:trHeight w:val="277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E93BA6" w:rsidRDefault="00E93BA6" w:rsidP="008E2210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E93BA6" w:rsidRDefault="00E93BA6" w:rsidP="008E2210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93BA6">
        <w:trPr>
          <w:trHeight w:val="13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93BA6" w:rsidRDefault="00E93BA6" w:rsidP="001F4DCB">
            <w:pPr>
              <w:pStyle w:val="Allcaps"/>
            </w:pPr>
            <w:r>
              <w:t>O</w:t>
            </w:r>
            <w:r w:rsidR="001F4DCB">
              <w:t>rganisations partenaires impliquees dans le p</w:t>
            </w:r>
            <w:r w:rsidR="008E2210">
              <w:t>r</w:t>
            </w:r>
            <w:r w:rsidR="001F4DCB">
              <w:t>ojet</w:t>
            </w:r>
            <w:r w:rsidR="008E2210">
              <w:t xml:space="preserve"> </w:t>
            </w:r>
          </w:p>
        </w:tc>
      </w:tr>
      <w:tr w:rsidR="00E93BA6">
        <w:trPr>
          <w:trHeight w:val="13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BA6" w:rsidRDefault="00E93BA6" w:rsidP="008E2210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E93BA6" w:rsidRDefault="00E93BA6" w:rsidP="008E2210">
            <w:pPr>
              <w:pStyle w:val="BulletedList"/>
              <w:numPr>
                <w:ilvl w:val="0"/>
                <w:numId w:val="0"/>
              </w:numPr>
              <w:ind w:left="144"/>
            </w:pPr>
          </w:p>
          <w:p w:rsidR="00E93BA6" w:rsidRDefault="00E93BA6" w:rsidP="001F4DC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</w:tc>
      </w:tr>
      <w:tr w:rsidR="001F4DCB" w:rsidTr="001F4DCB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F4DCB" w:rsidRDefault="001F4DCB" w:rsidP="005E36DF">
            <w:r>
              <w:t>SOUTIENS OBTENUS POUR LA REALISATION</w:t>
            </w:r>
            <w:r w:rsidR="008E2210">
              <w:t xml:space="preserve"> (LOTERIE ROMANDE, COMMUNE, CANTON, ETC.)</w:t>
            </w:r>
          </w:p>
        </w:tc>
      </w:tr>
      <w:tr w:rsidR="001F4DCB" w:rsidTr="001F4DCB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4DCB" w:rsidRDefault="001F4DCB" w:rsidP="008E2210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1F4DCB" w:rsidRDefault="001F4DCB" w:rsidP="00DF6F8A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1F4DCB" w:rsidTr="008E2210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1F4DCB" w:rsidRDefault="001F4DCB" w:rsidP="001F4DCB">
            <w:pPr>
              <w:pStyle w:val="BulletedList"/>
              <w:numPr>
                <w:ilvl w:val="0"/>
                <w:numId w:val="0"/>
              </w:numPr>
              <w:tabs>
                <w:tab w:val="num" w:pos="288"/>
              </w:tabs>
              <w:ind w:left="432" w:hanging="288"/>
            </w:pPr>
            <w:r>
              <w:lastRenderedPageBreak/>
              <w:t>BREVE DESCRIPTION DU PROJET (MAXIMUM 2 PAGES</w:t>
            </w:r>
            <w:r w:rsidR="008E2210">
              <w:t xml:space="preserve"> / ANNEXES POSSIBLES SOUS FORMAT ELECTRONIQUE</w:t>
            </w:r>
            <w:r>
              <w:t>)</w:t>
            </w:r>
          </w:p>
          <w:p w:rsidR="001F4DCB" w:rsidRDefault="001F4DCB" w:rsidP="00DF6F8A">
            <w:pPr>
              <w:pStyle w:val="BulletedList"/>
              <w:numPr>
                <w:ilvl w:val="0"/>
                <w:numId w:val="0"/>
              </w:numPr>
              <w:tabs>
                <w:tab w:val="num" w:pos="288"/>
              </w:tabs>
              <w:ind w:left="432" w:hanging="288"/>
            </w:pPr>
            <w:r>
              <w:t>ORGANE RESPONS</w:t>
            </w:r>
            <w:r w:rsidR="00DF6F8A">
              <w:t>A</w:t>
            </w:r>
            <w:r>
              <w:t>BLE / GROUPE</w:t>
            </w:r>
            <w:r w:rsidR="00DF6F8A">
              <w:t>(S)</w:t>
            </w:r>
            <w:r>
              <w:t xml:space="preserve"> CIBLE</w:t>
            </w:r>
            <w:r w:rsidR="00DF6F8A">
              <w:t>(S)</w:t>
            </w:r>
            <w:r>
              <w:t xml:space="preserve"> / OBEJCTIF(S) VISE(S) / MESURES REALISEES ET IMPACT </w:t>
            </w:r>
          </w:p>
        </w:tc>
      </w:tr>
      <w:tr w:rsidR="001F4DCB" w:rsidTr="001F4DCB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4DCB" w:rsidRDefault="001F4DCB" w:rsidP="008E2210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1F4DCB" w:rsidRDefault="001F4DCB" w:rsidP="008E2210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1F4DCB" w:rsidRDefault="001F4DCB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8E2210" w:rsidRDefault="008E2210" w:rsidP="008E2210">
            <w:pPr>
              <w:pStyle w:val="BulletedList"/>
              <w:numPr>
                <w:ilvl w:val="0"/>
                <w:numId w:val="0"/>
              </w:numPr>
            </w:pPr>
          </w:p>
        </w:tc>
      </w:tr>
    </w:tbl>
    <w:p w:rsidR="00E93BA6" w:rsidRDefault="00E93BA6"/>
    <w:sectPr w:rsidR="00E93BA6" w:rsidSect="00E93BA6"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CB"/>
    <w:rsid w:val="001F4DCB"/>
    <w:rsid w:val="00581B4E"/>
    <w:rsid w:val="007B6E46"/>
    <w:rsid w:val="008E2210"/>
    <w:rsid w:val="00A23578"/>
    <w:rsid w:val="00DF6F8A"/>
    <w:rsid w:val="00E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character" w:styleId="Lienhypertexte">
    <w:name w:val="Hyperlink"/>
    <w:basedOn w:val="Policepardfaut"/>
    <w:rsid w:val="008E2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character" w:styleId="Lienhypertexte">
    <w:name w:val="Hyperlink"/>
    <w:basedOn w:val="Policepardfaut"/>
    <w:rsid w:val="008E2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.integration@vd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xeb5\AppData\Roaming\Microsoft\Templates\Employee%20evalu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24</TotalTime>
  <Pages>3</Pages>
  <Words>96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ÉVALUATION POUR EMPLOYÉ</vt:lpstr>
    </vt:vector>
  </TitlesOfParts>
  <Company>Microsoft Corporation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Laroche-Neji Sarah</dc:creator>
  <cp:lastModifiedBy>Fedrigo Laurence</cp:lastModifiedBy>
  <cp:revision>3</cp:revision>
  <cp:lastPrinted>2005-07-01T06:49:00Z</cp:lastPrinted>
  <dcterms:created xsi:type="dcterms:W3CDTF">2017-06-27T08:27:00Z</dcterms:created>
  <dcterms:modified xsi:type="dcterms:W3CDTF">2018-06-18T07:50:00Z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</Properties>
</file>