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76" w:rsidRPr="00024090" w:rsidRDefault="00F36F76" w:rsidP="009F5522">
      <w:pPr>
        <w:tabs>
          <w:tab w:val="left" w:pos="2340"/>
        </w:tabs>
        <w:spacing w:after="80"/>
        <w:jc w:val="both"/>
        <w:rPr>
          <w:rFonts w:ascii="Tahoma" w:hAnsi="Tahoma" w:cs="Tahoma"/>
          <w:b/>
          <w:bCs/>
          <w:sz w:val="20"/>
          <w:szCs w:val="22"/>
        </w:rPr>
      </w:pPr>
      <w:bookmarkStart w:id="0" w:name="_GoBack"/>
      <w:bookmarkEnd w:id="0"/>
    </w:p>
    <w:p w:rsidR="0077666F" w:rsidRPr="00024090" w:rsidRDefault="0077666F" w:rsidP="009F5522">
      <w:pPr>
        <w:tabs>
          <w:tab w:val="left" w:pos="2340"/>
        </w:tabs>
        <w:spacing w:after="80"/>
        <w:jc w:val="both"/>
        <w:rPr>
          <w:rFonts w:ascii="Tahoma" w:hAnsi="Tahoma" w:cs="Tahoma"/>
          <w:b/>
          <w:bCs/>
          <w:sz w:val="20"/>
          <w:szCs w:val="22"/>
        </w:rPr>
      </w:pPr>
    </w:p>
    <w:p w:rsidR="006C29AF" w:rsidRPr="00024090" w:rsidRDefault="00B319D4" w:rsidP="006C29AF">
      <w:pPr>
        <w:tabs>
          <w:tab w:val="left" w:pos="2340"/>
        </w:tabs>
        <w:spacing w:after="80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Financement</w:t>
      </w:r>
    </w:p>
    <w:p w:rsidR="006C29AF" w:rsidRPr="00024090" w:rsidRDefault="006C29AF" w:rsidP="006C29AF">
      <w:pPr>
        <w:tabs>
          <w:tab w:val="left" w:pos="2340"/>
        </w:tabs>
        <w:spacing w:after="80"/>
        <w:jc w:val="center"/>
        <w:rPr>
          <w:rFonts w:ascii="Tahoma" w:hAnsi="Tahoma" w:cs="Tahoma"/>
          <w:b/>
          <w:bCs/>
          <w:sz w:val="52"/>
          <w:szCs w:val="52"/>
        </w:rPr>
      </w:pPr>
      <w:r w:rsidRPr="00024090">
        <w:rPr>
          <w:rFonts w:ascii="Tahoma" w:hAnsi="Tahoma" w:cs="Tahoma"/>
          <w:b/>
          <w:bCs/>
          <w:sz w:val="52"/>
          <w:szCs w:val="52"/>
        </w:rPr>
        <w:t xml:space="preserve">des prestations </w:t>
      </w:r>
      <w:r w:rsidR="00B46A57">
        <w:rPr>
          <w:rFonts w:ascii="Tahoma" w:hAnsi="Tahoma" w:cs="Tahoma"/>
          <w:b/>
          <w:bCs/>
          <w:sz w:val="52"/>
          <w:szCs w:val="52"/>
        </w:rPr>
        <w:t>en C</w:t>
      </w:r>
      <w:r w:rsidR="0077666F" w:rsidRPr="00024090">
        <w:rPr>
          <w:rFonts w:ascii="Tahoma" w:hAnsi="Tahoma" w:cs="Tahoma"/>
          <w:b/>
          <w:bCs/>
          <w:sz w:val="52"/>
          <w:szCs w:val="52"/>
        </w:rPr>
        <w:t>AT</w:t>
      </w:r>
    </w:p>
    <w:p w:rsidR="00D31D40" w:rsidRPr="00024090" w:rsidRDefault="00D31D40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2C3552" w:rsidRPr="00024090" w:rsidRDefault="002C3552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625D7" w:rsidRPr="00024090" w:rsidRDefault="00D625D7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77666F" w:rsidRPr="00024090" w:rsidRDefault="0077666F" w:rsidP="00D625D7">
      <w:pPr>
        <w:pBdr>
          <w:top w:val="single" w:sz="18" w:space="1" w:color="auto"/>
        </w:pBdr>
        <w:tabs>
          <w:tab w:val="left" w:pos="2340"/>
        </w:tabs>
        <w:spacing w:after="160"/>
        <w:jc w:val="both"/>
        <w:rPr>
          <w:rFonts w:ascii="Tahoma" w:hAnsi="Tahoma" w:cs="Tahoma"/>
          <w:b/>
          <w:bCs/>
        </w:rPr>
      </w:pPr>
    </w:p>
    <w:p w:rsidR="0077666F" w:rsidRPr="00024090" w:rsidRDefault="0077666F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</w:rPr>
      </w:pPr>
    </w:p>
    <w:p w:rsidR="00BA0B4D" w:rsidRPr="00024090" w:rsidRDefault="00C80907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 w:rsidRPr="00024090">
        <w:rPr>
          <w:rFonts w:ascii="Tahoma" w:hAnsi="Tahoma" w:cs="Tahoma"/>
          <w:b/>
          <w:bCs/>
          <w:sz w:val="80"/>
          <w:szCs w:val="80"/>
        </w:rPr>
        <w:t>Grille</w:t>
      </w:r>
      <w:r w:rsidR="00BA0B4D" w:rsidRPr="00024090">
        <w:rPr>
          <w:rFonts w:ascii="Tahoma" w:hAnsi="Tahoma" w:cs="Tahoma"/>
          <w:b/>
          <w:bCs/>
          <w:sz w:val="80"/>
          <w:szCs w:val="80"/>
        </w:rPr>
        <w:t xml:space="preserve"> </w:t>
      </w:r>
      <w:r w:rsidR="00B319D4">
        <w:rPr>
          <w:rFonts w:ascii="Tahoma" w:hAnsi="Tahoma" w:cs="Tahoma"/>
          <w:b/>
          <w:bCs/>
          <w:sz w:val="80"/>
          <w:szCs w:val="80"/>
        </w:rPr>
        <w:t>d’évaluation</w:t>
      </w:r>
    </w:p>
    <w:p w:rsidR="00C721CE" w:rsidRPr="00024090" w:rsidRDefault="00B319D4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>
        <w:rPr>
          <w:rFonts w:ascii="Tahoma" w:hAnsi="Tahoma" w:cs="Tahoma"/>
          <w:b/>
          <w:bCs/>
          <w:sz w:val="80"/>
          <w:szCs w:val="80"/>
        </w:rPr>
        <w:t>permettant de définir</w:t>
      </w:r>
    </w:p>
    <w:p w:rsidR="00B62AE0" w:rsidRPr="00024090" w:rsidRDefault="00C721CE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 w:rsidRPr="00024090">
        <w:rPr>
          <w:rFonts w:ascii="Tahoma" w:hAnsi="Tahoma" w:cs="Tahoma"/>
          <w:b/>
          <w:bCs/>
          <w:sz w:val="80"/>
          <w:szCs w:val="80"/>
        </w:rPr>
        <w:t xml:space="preserve">le </w:t>
      </w:r>
      <w:r w:rsidR="002C3552" w:rsidRPr="00024090">
        <w:rPr>
          <w:rFonts w:ascii="Tahoma" w:hAnsi="Tahoma" w:cs="Tahoma"/>
          <w:b/>
          <w:bCs/>
          <w:sz w:val="80"/>
          <w:szCs w:val="80"/>
        </w:rPr>
        <w:t>profi</w:t>
      </w:r>
      <w:r w:rsidR="00C745B9" w:rsidRPr="00024090">
        <w:rPr>
          <w:rFonts w:ascii="Tahoma" w:hAnsi="Tahoma" w:cs="Tahoma"/>
          <w:b/>
          <w:bCs/>
          <w:sz w:val="80"/>
          <w:szCs w:val="80"/>
        </w:rPr>
        <w:t xml:space="preserve">l </w:t>
      </w:r>
      <w:r w:rsidRPr="00024090">
        <w:rPr>
          <w:rFonts w:ascii="Tahoma" w:hAnsi="Tahoma" w:cs="Tahoma"/>
          <w:b/>
          <w:bCs/>
          <w:sz w:val="80"/>
          <w:szCs w:val="80"/>
        </w:rPr>
        <w:t>de l’usager</w:t>
      </w:r>
    </w:p>
    <w:p w:rsidR="00C721CE" w:rsidRPr="00024090" w:rsidRDefault="00C721CE" w:rsidP="00C721CE">
      <w:pPr>
        <w:tabs>
          <w:tab w:val="left" w:pos="2340"/>
        </w:tabs>
        <w:spacing w:after="48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D037D" w:rsidRPr="00024090" w:rsidRDefault="004D037D" w:rsidP="00D625D7">
      <w:pPr>
        <w:pBdr>
          <w:top w:val="single" w:sz="18" w:space="1" w:color="auto"/>
        </w:pBdr>
        <w:tabs>
          <w:tab w:val="left" w:pos="2340"/>
        </w:tabs>
        <w:spacing w:after="160"/>
        <w:jc w:val="center"/>
        <w:rPr>
          <w:rFonts w:ascii="Tahoma" w:hAnsi="Tahoma" w:cs="Tahoma"/>
          <w:b/>
          <w:sz w:val="48"/>
          <w:szCs w:val="48"/>
        </w:rPr>
      </w:pPr>
    </w:p>
    <w:p w:rsidR="00D625D7" w:rsidRPr="00024090" w:rsidRDefault="00D625D7" w:rsidP="0077666F">
      <w:pPr>
        <w:tabs>
          <w:tab w:val="left" w:pos="2340"/>
        </w:tabs>
        <w:spacing w:after="160"/>
        <w:jc w:val="center"/>
        <w:rPr>
          <w:rFonts w:ascii="Tahoma" w:hAnsi="Tahoma" w:cs="Tahoma"/>
          <w:b/>
          <w:sz w:val="48"/>
          <w:szCs w:val="48"/>
        </w:rPr>
      </w:pPr>
    </w:p>
    <w:p w:rsidR="0077666F" w:rsidRPr="00024090" w:rsidRDefault="0077666F" w:rsidP="0077666F">
      <w:pPr>
        <w:tabs>
          <w:tab w:val="left" w:pos="2340"/>
        </w:tabs>
        <w:spacing w:after="160"/>
        <w:jc w:val="center"/>
        <w:rPr>
          <w:rFonts w:ascii="Tahoma" w:hAnsi="Tahoma" w:cs="Tahoma"/>
          <w:b/>
          <w:sz w:val="48"/>
          <w:szCs w:val="48"/>
        </w:rPr>
      </w:pPr>
      <w:r w:rsidRPr="00024090">
        <w:rPr>
          <w:rFonts w:ascii="Tahoma" w:hAnsi="Tahoma" w:cs="Tahoma"/>
          <w:b/>
          <w:sz w:val="48"/>
          <w:szCs w:val="48"/>
        </w:rPr>
        <w:t>Version</w:t>
      </w:r>
      <w:r w:rsidR="002A1AA6">
        <w:rPr>
          <w:rFonts w:ascii="Tahoma" w:hAnsi="Tahoma" w:cs="Tahoma"/>
          <w:b/>
          <w:sz w:val="48"/>
          <w:szCs w:val="48"/>
        </w:rPr>
        <w:t xml:space="preserve"> </w:t>
      </w:r>
      <w:r w:rsidR="002A1AA6" w:rsidRPr="002A1AA6">
        <w:rPr>
          <w:rFonts w:ascii="Tahoma" w:hAnsi="Tahoma" w:cs="Tahoma"/>
          <w:b/>
          <w:i/>
          <w:sz w:val="48"/>
          <w:szCs w:val="48"/>
        </w:rPr>
        <w:t>électronique</w:t>
      </w:r>
      <w:r w:rsidRPr="00024090">
        <w:rPr>
          <w:rFonts w:ascii="Tahoma" w:hAnsi="Tahoma" w:cs="Tahoma"/>
          <w:b/>
          <w:sz w:val="48"/>
          <w:szCs w:val="48"/>
        </w:rPr>
        <w:t xml:space="preserve"> </w:t>
      </w:r>
      <w:r w:rsidR="00322E59" w:rsidRPr="00024090">
        <w:rPr>
          <w:rFonts w:ascii="Tahoma" w:hAnsi="Tahoma" w:cs="Tahoma"/>
          <w:b/>
          <w:sz w:val="48"/>
          <w:szCs w:val="48"/>
        </w:rPr>
        <w:t>validée</w:t>
      </w:r>
    </w:p>
    <w:p w:rsidR="0077666F" w:rsidRPr="00024090" w:rsidRDefault="0077666F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sz w:val="70"/>
          <w:szCs w:val="70"/>
        </w:rPr>
      </w:pPr>
    </w:p>
    <w:p w:rsidR="00B251BE" w:rsidRDefault="00322E59" w:rsidP="00B251BE">
      <w:pPr>
        <w:tabs>
          <w:tab w:val="left" w:pos="2340"/>
        </w:tabs>
        <w:spacing w:after="160"/>
        <w:jc w:val="center"/>
        <w:rPr>
          <w:rFonts w:ascii="Tahoma" w:hAnsi="Tahoma" w:cs="Tahoma"/>
          <w:b/>
          <w:sz w:val="40"/>
          <w:szCs w:val="40"/>
        </w:rPr>
      </w:pPr>
      <w:r w:rsidRPr="00024090">
        <w:rPr>
          <w:rFonts w:ascii="Tahoma" w:hAnsi="Tahoma" w:cs="Tahoma"/>
          <w:b/>
          <w:sz w:val="40"/>
          <w:szCs w:val="40"/>
        </w:rPr>
        <w:t>janvier</w:t>
      </w:r>
      <w:r w:rsidR="000D2FB8" w:rsidRPr="00024090">
        <w:rPr>
          <w:rFonts w:ascii="Tahoma" w:hAnsi="Tahoma" w:cs="Tahoma"/>
          <w:b/>
          <w:sz w:val="40"/>
          <w:szCs w:val="40"/>
        </w:rPr>
        <w:t xml:space="preserve"> 2012</w:t>
      </w:r>
    </w:p>
    <w:p w:rsidR="00133919" w:rsidRDefault="00B251BE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40"/>
          <w:szCs w:val="40"/>
        </w:rPr>
        <w:br w:type="page"/>
      </w:r>
    </w:p>
    <w:p w:rsidR="004A2EDA" w:rsidRDefault="004A2EDA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4A2EDA" w:rsidRDefault="004A2EDA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4A2EDA" w:rsidRPr="00024090" w:rsidRDefault="004A2EDA" w:rsidP="00365958">
      <w:pPr>
        <w:tabs>
          <w:tab w:val="left" w:pos="540"/>
        </w:tabs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133919" w:rsidRPr="00024090" w:rsidRDefault="00B46A57" w:rsidP="009E10F8">
      <w:pPr>
        <w:tabs>
          <w:tab w:val="left" w:pos="2340"/>
        </w:tabs>
        <w:spacing w:after="400"/>
        <w:rPr>
          <w:rFonts w:ascii="Tahoma" w:hAnsi="Tahoma" w:cs="Tahoma"/>
          <w:b/>
          <w:bCs/>
          <w:sz w:val="32"/>
          <w:szCs w:val="28"/>
          <w:u w:val="single"/>
        </w:rPr>
      </w:pPr>
      <w:r>
        <w:rPr>
          <w:rFonts w:ascii="Tahoma" w:hAnsi="Tahoma" w:cs="Tahoma"/>
          <w:b/>
          <w:bCs/>
          <w:sz w:val="32"/>
          <w:szCs w:val="28"/>
          <w:u w:val="single"/>
        </w:rPr>
        <w:t>Grille d’évaluation - C</w:t>
      </w:r>
      <w:r w:rsidR="00646751" w:rsidRPr="00024090">
        <w:rPr>
          <w:rFonts w:ascii="Tahoma" w:hAnsi="Tahoma" w:cs="Tahoma"/>
          <w:b/>
          <w:bCs/>
          <w:sz w:val="32"/>
          <w:szCs w:val="28"/>
          <w:u w:val="single"/>
        </w:rPr>
        <w:t>AT</w:t>
      </w:r>
    </w:p>
    <w:p w:rsidR="00D14453" w:rsidRPr="00A57922" w:rsidRDefault="00133919" w:rsidP="0021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i/>
          <w:sz w:val="21"/>
          <w:szCs w:val="21"/>
        </w:rPr>
        <w:t>Nom et prénom de la personne évaluée :</w:t>
      </w:r>
      <w:r w:rsidRPr="00A57922">
        <w:rPr>
          <w:rFonts w:ascii="Tahoma" w:hAnsi="Tahoma" w:cs="Tahoma"/>
          <w:sz w:val="21"/>
          <w:szCs w:val="21"/>
        </w:rPr>
        <w:t xml:space="preserve"> </w:t>
      </w:r>
      <w:r w:rsidR="00A57922">
        <w:rPr>
          <w:rFonts w:ascii="Tahoma" w:hAnsi="Tahoma" w:cs="Tahoma"/>
          <w:sz w:val="21"/>
          <w:szCs w:val="2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A57922">
        <w:rPr>
          <w:rFonts w:ascii="Tahoma" w:hAnsi="Tahoma" w:cs="Tahoma"/>
          <w:sz w:val="21"/>
          <w:szCs w:val="21"/>
        </w:rPr>
        <w:instrText xml:space="preserve"> FORMTEXT </w:instrText>
      </w:r>
      <w:r w:rsidR="0050050F" w:rsidRPr="00A57922">
        <w:rPr>
          <w:rFonts w:ascii="Tahoma" w:hAnsi="Tahoma" w:cs="Tahoma"/>
          <w:sz w:val="21"/>
          <w:szCs w:val="21"/>
        </w:rPr>
      </w:r>
      <w:r w:rsidR="00A57922">
        <w:rPr>
          <w:rFonts w:ascii="Tahoma" w:hAnsi="Tahoma" w:cs="Tahoma"/>
          <w:sz w:val="21"/>
          <w:szCs w:val="21"/>
        </w:rPr>
        <w:fldChar w:fldCharType="separate"/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A57922">
        <w:rPr>
          <w:rFonts w:ascii="Tahoma" w:hAnsi="Tahoma" w:cs="Tahoma"/>
          <w:sz w:val="21"/>
          <w:szCs w:val="21"/>
        </w:rPr>
        <w:fldChar w:fldCharType="end"/>
      </w:r>
      <w:bookmarkEnd w:id="1"/>
    </w:p>
    <w:p w:rsidR="008A1AA8" w:rsidRDefault="00133919" w:rsidP="001C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i/>
          <w:sz w:val="21"/>
          <w:szCs w:val="21"/>
        </w:rPr>
        <w:t>Autres informations</w:t>
      </w:r>
      <w:r w:rsidR="00A40F4D" w:rsidRPr="00024090">
        <w:rPr>
          <w:rFonts w:ascii="Tahoma" w:hAnsi="Tahoma" w:cs="Tahoma"/>
          <w:b/>
          <w:i/>
          <w:sz w:val="21"/>
          <w:szCs w:val="21"/>
        </w:rPr>
        <w:t> </w:t>
      </w:r>
      <w:r w:rsidRPr="00024090">
        <w:rPr>
          <w:rFonts w:ascii="Tahoma" w:hAnsi="Tahoma" w:cs="Tahoma"/>
          <w:b/>
          <w:i/>
          <w:sz w:val="21"/>
          <w:szCs w:val="21"/>
        </w:rPr>
        <w:t>:</w:t>
      </w:r>
      <w:r w:rsidR="00A57922" w:rsidRPr="00A57922">
        <w:rPr>
          <w:rFonts w:ascii="Tahoma" w:hAnsi="Tahoma" w:cs="Tahoma"/>
          <w:sz w:val="21"/>
          <w:szCs w:val="21"/>
        </w:rPr>
        <w:t xml:space="preserve"> </w:t>
      </w:r>
      <w:r w:rsidR="00A57922">
        <w:rPr>
          <w:rFonts w:ascii="Tahoma" w:hAnsi="Tahoma" w:cs="Tahoma"/>
          <w:sz w:val="21"/>
          <w:szCs w:val="2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A57922">
        <w:rPr>
          <w:rFonts w:ascii="Tahoma" w:hAnsi="Tahoma" w:cs="Tahoma"/>
          <w:sz w:val="21"/>
          <w:szCs w:val="21"/>
        </w:rPr>
        <w:instrText xml:space="preserve"> FORMTEXT </w:instrText>
      </w:r>
      <w:r w:rsidR="0050050F" w:rsidRPr="00A57922">
        <w:rPr>
          <w:rFonts w:ascii="Tahoma" w:hAnsi="Tahoma" w:cs="Tahoma"/>
          <w:sz w:val="21"/>
          <w:szCs w:val="21"/>
        </w:rPr>
      </w:r>
      <w:r w:rsidR="00A57922">
        <w:rPr>
          <w:rFonts w:ascii="Tahoma" w:hAnsi="Tahoma" w:cs="Tahoma"/>
          <w:sz w:val="21"/>
          <w:szCs w:val="21"/>
        </w:rPr>
        <w:fldChar w:fldCharType="separate"/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A57922">
        <w:rPr>
          <w:rFonts w:ascii="Tahoma" w:hAnsi="Tahoma" w:cs="Tahoma"/>
          <w:sz w:val="21"/>
          <w:szCs w:val="21"/>
        </w:rPr>
        <w:fldChar w:fldCharType="end"/>
      </w:r>
      <w:bookmarkEnd w:id="2"/>
    </w:p>
    <w:p w:rsidR="00133919" w:rsidRPr="00024090" w:rsidRDefault="00133919" w:rsidP="00DD10E0">
      <w:pPr>
        <w:spacing w:after="100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31D40" w:rsidRPr="00024090" w:rsidRDefault="00A916E8" w:rsidP="00B62AE0">
      <w:pPr>
        <w:spacing w:after="160"/>
        <w:jc w:val="both"/>
        <w:rPr>
          <w:rFonts w:ascii="Tahoma" w:hAnsi="Tahoma" w:cs="Tahoma"/>
          <w:b/>
          <w:sz w:val="23"/>
          <w:szCs w:val="23"/>
          <w:u w:val="single"/>
        </w:rPr>
      </w:pPr>
      <w:r w:rsidRPr="00024090">
        <w:rPr>
          <w:rFonts w:ascii="Tahoma" w:hAnsi="Tahoma" w:cs="Tahoma"/>
          <w:b/>
          <w:sz w:val="23"/>
          <w:szCs w:val="23"/>
          <w:u w:val="single"/>
        </w:rPr>
        <w:t xml:space="preserve">Rubrique 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1</w:t>
      </w:r>
      <w:r w:rsidR="00A40F4D" w:rsidRPr="00024090">
        <w:rPr>
          <w:rFonts w:ascii="Tahoma" w:hAnsi="Tahoma" w:cs="Tahoma"/>
          <w:b/>
          <w:sz w:val="23"/>
          <w:szCs w:val="23"/>
          <w:u w:val="single"/>
        </w:rPr>
        <w:t> 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:</w:t>
      </w:r>
      <w:r w:rsidR="006D78C3" w:rsidRPr="00024090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F053D2" w:rsidRPr="00024090">
        <w:rPr>
          <w:rFonts w:ascii="Tahoma" w:hAnsi="Tahoma" w:cs="Tahoma"/>
          <w:b/>
          <w:sz w:val="23"/>
          <w:szCs w:val="23"/>
          <w:u w:val="single"/>
        </w:rPr>
        <w:t xml:space="preserve">Les 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AVQ</w:t>
      </w:r>
    </w:p>
    <w:p w:rsidR="00D31D40" w:rsidRPr="00024090" w:rsidRDefault="00D31D40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Les critères d’évaluation suivants sont pris en compte</w:t>
      </w:r>
      <w:r w:rsidR="00A40F4D" w:rsidRPr="00024090">
        <w:rPr>
          <w:rFonts w:ascii="Tahoma" w:hAnsi="Tahoma" w:cs="Tahoma"/>
          <w:sz w:val="21"/>
          <w:szCs w:val="21"/>
        </w:rPr>
        <w:t> </w:t>
      </w:r>
      <w:r w:rsidRPr="00024090">
        <w:rPr>
          <w:rFonts w:ascii="Tahoma" w:hAnsi="Tahoma" w:cs="Tahoma"/>
          <w:sz w:val="21"/>
          <w:szCs w:val="21"/>
        </w:rPr>
        <w:t>:</w:t>
      </w:r>
    </w:p>
    <w:p w:rsidR="00D65CEF" w:rsidRPr="00024090" w:rsidRDefault="00D65CEF" w:rsidP="00B62AE0">
      <w:pPr>
        <w:numPr>
          <w:ilvl w:val="0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iCs/>
          <w:sz w:val="21"/>
          <w:szCs w:val="21"/>
        </w:rPr>
      </w:pPr>
      <w:r w:rsidRPr="00024090">
        <w:rPr>
          <w:rFonts w:ascii="Tahoma" w:hAnsi="Tahoma" w:cs="Tahoma"/>
          <w:b/>
          <w:bCs/>
          <w:iCs/>
          <w:sz w:val="21"/>
          <w:szCs w:val="21"/>
        </w:rPr>
        <w:t>Alimentation</w:t>
      </w:r>
      <w:r w:rsidR="00A40F4D" w:rsidRPr="00024090">
        <w:rPr>
          <w:rFonts w:ascii="Tahoma" w:hAnsi="Tahoma" w:cs="Tahoma"/>
          <w:b/>
          <w:bCs/>
          <w:iCs/>
          <w:sz w:val="21"/>
          <w:szCs w:val="21"/>
        </w:rPr>
        <w:t> </w:t>
      </w:r>
      <w:r w:rsidRPr="00024090">
        <w:rPr>
          <w:rFonts w:ascii="Tahoma" w:hAnsi="Tahoma" w:cs="Tahoma"/>
          <w:b/>
          <w:bCs/>
          <w:iCs/>
          <w:sz w:val="21"/>
          <w:szCs w:val="21"/>
        </w:rPr>
        <w:t xml:space="preserve">: </w:t>
      </w:r>
      <w:r w:rsidR="002139FE" w:rsidRPr="00024090">
        <w:rPr>
          <w:rFonts w:ascii="Tahoma" w:hAnsi="Tahoma" w:cs="Tahoma"/>
          <w:bCs/>
          <w:iCs/>
          <w:sz w:val="21"/>
          <w:szCs w:val="21"/>
        </w:rPr>
        <w:t>hors de la confection standard du repas,</w:t>
      </w:r>
      <w:r w:rsidR="002139FE" w:rsidRPr="00024090">
        <w:rPr>
          <w:rFonts w:ascii="Tahoma" w:hAnsi="Tahoma" w:cs="Tahoma"/>
          <w:b/>
          <w:bCs/>
          <w:iCs/>
          <w:sz w:val="21"/>
          <w:szCs w:val="21"/>
        </w:rPr>
        <w:t xml:space="preserve"> </w:t>
      </w:r>
      <w:r w:rsidRPr="00024090">
        <w:rPr>
          <w:rFonts w:ascii="Tahoma" w:hAnsi="Tahoma" w:cs="Tahoma"/>
          <w:iCs/>
          <w:sz w:val="21"/>
          <w:szCs w:val="21"/>
        </w:rPr>
        <w:t>capacité à se servir et à manger (porter à la bouche et avaler) de la nourriture préalablement préparée et mise à disposition.</w:t>
      </w:r>
    </w:p>
    <w:p w:rsidR="002139FE" w:rsidRPr="00024090" w:rsidRDefault="002139FE" w:rsidP="002139FE">
      <w:pPr>
        <w:numPr>
          <w:ilvl w:val="1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iCs/>
          <w:sz w:val="21"/>
          <w:szCs w:val="21"/>
        </w:rPr>
      </w:pPr>
      <w:r w:rsidRPr="00024090">
        <w:rPr>
          <w:rFonts w:ascii="Tahoma" w:hAnsi="Tahoma" w:cs="Tahoma"/>
          <w:bCs/>
          <w:iCs/>
          <w:sz w:val="21"/>
          <w:szCs w:val="21"/>
        </w:rPr>
        <w:t>Préparer l’assiette, couper les</w:t>
      </w:r>
      <w:r w:rsidR="00A77FBD">
        <w:rPr>
          <w:rFonts w:ascii="Tahoma" w:hAnsi="Tahoma" w:cs="Tahoma"/>
          <w:bCs/>
          <w:iCs/>
          <w:sz w:val="21"/>
          <w:szCs w:val="21"/>
        </w:rPr>
        <w:t xml:space="preserve"> aliments = dépendance modérée</w:t>
      </w:r>
    </w:p>
    <w:p w:rsidR="002139FE" w:rsidRPr="00024090" w:rsidRDefault="005B17AA" w:rsidP="002139FE">
      <w:pPr>
        <w:numPr>
          <w:ilvl w:val="0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iCs/>
          <w:sz w:val="21"/>
          <w:szCs w:val="21"/>
        </w:rPr>
      </w:pPr>
      <w:r w:rsidRPr="00024090">
        <w:rPr>
          <w:rFonts w:ascii="Tahoma" w:hAnsi="Tahoma" w:cs="Tahoma"/>
          <w:b/>
          <w:bCs/>
          <w:iCs/>
          <w:sz w:val="21"/>
          <w:szCs w:val="21"/>
        </w:rPr>
        <w:t xml:space="preserve">Toilette </w:t>
      </w:r>
      <w:r w:rsidR="002139FE" w:rsidRPr="00024090">
        <w:rPr>
          <w:rFonts w:ascii="Tahoma" w:hAnsi="Tahoma" w:cs="Tahoma"/>
          <w:b/>
          <w:bCs/>
          <w:iCs/>
          <w:sz w:val="21"/>
          <w:szCs w:val="21"/>
        </w:rPr>
        <w:t xml:space="preserve">: </w:t>
      </w:r>
      <w:r w:rsidR="00E928A2" w:rsidRPr="00024090">
        <w:rPr>
          <w:rFonts w:ascii="Tahoma" w:hAnsi="Tahoma" w:cs="Tahoma"/>
          <w:iCs/>
          <w:sz w:val="21"/>
          <w:szCs w:val="21"/>
        </w:rPr>
        <w:t>capacité à satisfaire, de façon spontanée et non incitée, à un niveau d’hygiène corporelle conforme aux normes usuelles (soit se laver au moins une fois par jour le torse et les parties intimes)</w:t>
      </w:r>
      <w:r w:rsidR="002139FE" w:rsidRPr="00024090">
        <w:rPr>
          <w:rFonts w:ascii="Tahoma" w:hAnsi="Tahoma" w:cs="Tahoma"/>
          <w:iCs/>
          <w:sz w:val="21"/>
          <w:szCs w:val="21"/>
        </w:rPr>
        <w:t>.</w:t>
      </w:r>
    </w:p>
    <w:p w:rsidR="00E928A2" w:rsidRPr="00024090" w:rsidRDefault="00E928A2" w:rsidP="00E928A2">
      <w:pPr>
        <w:numPr>
          <w:ilvl w:val="1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iCs/>
          <w:sz w:val="21"/>
          <w:szCs w:val="21"/>
        </w:rPr>
      </w:pPr>
      <w:r w:rsidRPr="00024090">
        <w:rPr>
          <w:rFonts w:ascii="Tahoma" w:hAnsi="Tahoma" w:cs="Tahoma"/>
          <w:iCs/>
          <w:sz w:val="21"/>
          <w:szCs w:val="21"/>
        </w:rPr>
        <w:t>Si besoin d’une aide</w:t>
      </w:r>
      <w:r w:rsidR="00B46A57">
        <w:rPr>
          <w:rFonts w:ascii="Tahoma" w:hAnsi="Tahoma" w:cs="Tahoma"/>
          <w:iCs/>
          <w:sz w:val="21"/>
          <w:szCs w:val="21"/>
        </w:rPr>
        <w:t xml:space="preserve"> à la douche au domicile ou au C</w:t>
      </w:r>
      <w:r w:rsidRPr="00024090">
        <w:rPr>
          <w:rFonts w:ascii="Tahoma" w:hAnsi="Tahoma" w:cs="Tahoma"/>
          <w:iCs/>
          <w:sz w:val="21"/>
          <w:szCs w:val="21"/>
        </w:rPr>
        <w:t>AT = dépendance modérée</w:t>
      </w:r>
    </w:p>
    <w:p w:rsidR="00D65CEF" w:rsidRPr="00024090" w:rsidRDefault="00D65CEF" w:rsidP="00B62AE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iCs/>
          <w:sz w:val="21"/>
          <w:szCs w:val="21"/>
        </w:rPr>
      </w:pPr>
      <w:r w:rsidRPr="00024090">
        <w:rPr>
          <w:rFonts w:ascii="Tahoma" w:hAnsi="Tahoma" w:cs="Tahoma"/>
          <w:b/>
          <w:bCs/>
          <w:iCs/>
          <w:sz w:val="21"/>
          <w:szCs w:val="21"/>
        </w:rPr>
        <w:t>Transfert et déplacement</w:t>
      </w:r>
      <w:r w:rsidR="00A40F4D" w:rsidRPr="00024090">
        <w:rPr>
          <w:rFonts w:ascii="Tahoma" w:hAnsi="Tahoma" w:cs="Tahoma"/>
          <w:b/>
          <w:bCs/>
          <w:iCs/>
          <w:sz w:val="21"/>
          <w:szCs w:val="21"/>
        </w:rPr>
        <w:t> </w:t>
      </w:r>
      <w:r w:rsidRPr="00024090">
        <w:rPr>
          <w:rFonts w:ascii="Tahoma" w:hAnsi="Tahoma" w:cs="Tahoma"/>
          <w:b/>
          <w:bCs/>
          <w:iCs/>
          <w:sz w:val="21"/>
          <w:szCs w:val="21"/>
        </w:rPr>
        <w:t xml:space="preserve">: </w:t>
      </w:r>
      <w:r w:rsidRPr="00024090">
        <w:rPr>
          <w:rFonts w:ascii="Tahoma" w:hAnsi="Tahoma" w:cs="Tahoma"/>
          <w:iCs/>
          <w:sz w:val="21"/>
          <w:szCs w:val="21"/>
        </w:rPr>
        <w:t xml:space="preserve">capacité à se lever, se coucher, s’asseoir et à passer d’une des trois positions à une autre, dans les deux sens, ainsi </w:t>
      </w:r>
      <w:r w:rsidR="006D13FC" w:rsidRPr="00024090">
        <w:rPr>
          <w:rFonts w:ascii="Tahoma" w:hAnsi="Tahoma" w:cs="Tahoma"/>
          <w:iCs/>
          <w:sz w:val="21"/>
          <w:szCs w:val="21"/>
        </w:rPr>
        <w:t>qu’à se déplacer dans les locaux de servic</w:t>
      </w:r>
      <w:r w:rsidRPr="00024090">
        <w:rPr>
          <w:rFonts w:ascii="Tahoma" w:hAnsi="Tahoma" w:cs="Tahoma"/>
          <w:iCs/>
          <w:sz w:val="21"/>
          <w:szCs w:val="21"/>
        </w:rPr>
        <w:t>e, après recours aux équipements adaptés.</w:t>
      </w:r>
    </w:p>
    <w:p w:rsidR="00D65CEF" w:rsidRPr="00024090" w:rsidRDefault="00D65CEF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620"/>
        <w:gridCol w:w="1620"/>
        <w:gridCol w:w="1620"/>
      </w:tblGrid>
      <w:tr w:rsidR="007967BD" w:rsidRPr="00024090">
        <w:tc>
          <w:tcPr>
            <w:tcW w:w="2628" w:type="dxa"/>
            <w:shd w:val="clear" w:color="auto" w:fill="C0C0C0"/>
            <w:vAlign w:val="center"/>
          </w:tcPr>
          <w:p w:rsidR="003C2DB1" w:rsidRPr="00024090" w:rsidRDefault="003C2DB1" w:rsidP="00664D00">
            <w:pPr>
              <w:spacing w:before="40" w:after="40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AVQ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3C2DB1" w:rsidRPr="00024090" w:rsidRDefault="003C2DB1" w:rsidP="00664D00">
            <w:pPr>
              <w:spacing w:before="40" w:after="4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Personne indépendante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3C2DB1" w:rsidRPr="00024090" w:rsidRDefault="003C2DB1" w:rsidP="00664D00">
            <w:pPr>
              <w:spacing w:before="40" w:after="4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Dépendance modérée*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3C2DB1" w:rsidRPr="00024090" w:rsidRDefault="003C2DB1" w:rsidP="00664D00">
            <w:pPr>
              <w:spacing w:before="40" w:after="4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Dépendance sévère**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3C2DB1" w:rsidRPr="00024090" w:rsidRDefault="003C2DB1" w:rsidP="00664D00">
            <w:pPr>
              <w:spacing w:before="40" w:after="4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Points</w:t>
            </w:r>
          </w:p>
        </w:tc>
      </w:tr>
      <w:tr w:rsidR="007967BD" w:rsidRPr="00024090">
        <w:tc>
          <w:tcPr>
            <w:tcW w:w="2628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1. Alimentation</w:t>
            </w:r>
          </w:p>
        </w:tc>
        <w:tc>
          <w:tcPr>
            <w:tcW w:w="180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  <w:tc>
          <w:tcPr>
            <w:tcW w:w="1620" w:type="dxa"/>
          </w:tcPr>
          <w:p w:rsidR="003C2DB1" w:rsidRPr="00024090" w:rsidRDefault="00664D00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F812C8" w:rsidRPr="00664D00"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3"/>
          </w:p>
        </w:tc>
      </w:tr>
      <w:tr w:rsidR="007967BD" w:rsidRPr="00024090">
        <w:tc>
          <w:tcPr>
            <w:tcW w:w="2628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2. Toilette</w:t>
            </w:r>
          </w:p>
        </w:tc>
        <w:tc>
          <w:tcPr>
            <w:tcW w:w="180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  <w:tc>
          <w:tcPr>
            <w:tcW w:w="1620" w:type="dxa"/>
          </w:tcPr>
          <w:p w:rsidR="003C2DB1" w:rsidRPr="00024090" w:rsidRDefault="00664D00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F812C8" w:rsidRPr="00664D00"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7967BD" w:rsidRPr="00024090">
        <w:tc>
          <w:tcPr>
            <w:tcW w:w="2628" w:type="dxa"/>
            <w:shd w:val="clear" w:color="auto" w:fill="auto"/>
          </w:tcPr>
          <w:p w:rsidR="003C2DB1" w:rsidRPr="00024090" w:rsidRDefault="003C2DB1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3. Transfert</w:t>
            </w:r>
            <w:r>
              <w:rPr>
                <w:rFonts w:ascii="Tahoma" w:hAnsi="Tahoma" w:cs="Tahoma"/>
                <w:sz w:val="21"/>
                <w:szCs w:val="21"/>
              </w:rPr>
              <w:t xml:space="preserve"> et déplacement à </w:t>
            </w:r>
            <w:r w:rsidRPr="00024090">
              <w:rPr>
                <w:rFonts w:ascii="Tahoma" w:hAnsi="Tahoma" w:cs="Tahoma"/>
                <w:sz w:val="21"/>
                <w:szCs w:val="21"/>
              </w:rPr>
              <w:t>l’intérieur et/ou</w:t>
            </w:r>
            <w:r w:rsidR="007967B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024090">
              <w:rPr>
                <w:rFonts w:ascii="Tahoma" w:hAnsi="Tahoma" w:cs="Tahoma"/>
                <w:sz w:val="21"/>
                <w:szCs w:val="21"/>
              </w:rPr>
              <w:t>extérieur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2DB1" w:rsidRPr="00024090" w:rsidRDefault="003C2DB1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  <w:shd w:val="clear" w:color="auto" w:fill="auto"/>
            <w:vAlign w:val="center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DB1" w:rsidRPr="00024090" w:rsidRDefault="003C2DB1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 pts</w:t>
            </w:r>
          </w:p>
        </w:tc>
        <w:tc>
          <w:tcPr>
            <w:tcW w:w="1620" w:type="dxa"/>
            <w:vAlign w:val="center"/>
          </w:tcPr>
          <w:p w:rsidR="003C2DB1" w:rsidRPr="00024090" w:rsidRDefault="00664D00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F812C8" w:rsidRPr="00664D00"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BE60E8" w:rsidRPr="00024090" w:rsidRDefault="005B17AA" w:rsidP="00381D9D">
      <w:pPr>
        <w:tabs>
          <w:tab w:val="left" w:pos="360"/>
        </w:tabs>
        <w:spacing w:before="100" w:after="60"/>
        <w:jc w:val="both"/>
        <w:rPr>
          <w:rFonts w:ascii="Tahoma" w:hAnsi="Tahoma" w:cs="Tahoma"/>
          <w:i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*</w:t>
      </w:r>
      <w:r w:rsidR="00381D9D">
        <w:rPr>
          <w:rFonts w:ascii="Tahoma" w:hAnsi="Tahoma" w:cs="Tahoma"/>
          <w:sz w:val="21"/>
          <w:szCs w:val="21"/>
        </w:rPr>
        <w:tab/>
      </w:r>
      <w:r w:rsidR="00BE60E8" w:rsidRPr="00024090">
        <w:rPr>
          <w:rFonts w:ascii="Tahoma" w:hAnsi="Tahoma" w:cs="Tahoma"/>
          <w:i/>
          <w:sz w:val="21"/>
          <w:szCs w:val="21"/>
        </w:rPr>
        <w:t xml:space="preserve">la personne </w:t>
      </w:r>
      <w:r w:rsidR="00B7563B" w:rsidRPr="00024090">
        <w:rPr>
          <w:rFonts w:ascii="Tahoma" w:hAnsi="Tahoma" w:cs="Tahoma"/>
          <w:i/>
          <w:sz w:val="21"/>
          <w:szCs w:val="21"/>
        </w:rPr>
        <w:t xml:space="preserve">est capable de réaliser </w:t>
      </w:r>
      <w:r w:rsidRPr="00024090">
        <w:rPr>
          <w:rFonts w:ascii="Tahoma" w:hAnsi="Tahoma" w:cs="Tahoma"/>
          <w:i/>
          <w:sz w:val="21"/>
          <w:szCs w:val="21"/>
        </w:rPr>
        <w:t>l’action</w:t>
      </w:r>
      <w:r w:rsidR="00B7563B" w:rsidRPr="00024090">
        <w:rPr>
          <w:rFonts w:ascii="Tahoma" w:hAnsi="Tahoma" w:cs="Tahoma"/>
          <w:i/>
          <w:sz w:val="21"/>
          <w:szCs w:val="21"/>
        </w:rPr>
        <w:t xml:space="preserve"> dans son entier </w:t>
      </w:r>
      <w:r w:rsidRPr="00024090">
        <w:rPr>
          <w:rFonts w:ascii="Tahoma" w:hAnsi="Tahoma" w:cs="Tahoma"/>
          <w:i/>
          <w:sz w:val="21"/>
          <w:szCs w:val="21"/>
        </w:rPr>
        <w:t>avec</w:t>
      </w:r>
      <w:r w:rsidR="00B7563B" w:rsidRPr="00024090">
        <w:rPr>
          <w:rFonts w:ascii="Tahoma" w:hAnsi="Tahoma" w:cs="Tahoma"/>
          <w:i/>
          <w:sz w:val="21"/>
          <w:szCs w:val="21"/>
        </w:rPr>
        <w:t xml:space="preserve"> une aide</w:t>
      </w:r>
      <w:r w:rsidR="002139FE" w:rsidRPr="00024090">
        <w:rPr>
          <w:rFonts w:ascii="Tahoma" w:hAnsi="Tahoma" w:cs="Tahoma"/>
          <w:i/>
          <w:sz w:val="21"/>
          <w:szCs w:val="21"/>
        </w:rPr>
        <w:t>/guidance</w:t>
      </w:r>
    </w:p>
    <w:p w:rsidR="00BE60E8" w:rsidRPr="00024090" w:rsidRDefault="005B17AA" w:rsidP="00381D9D">
      <w:pPr>
        <w:tabs>
          <w:tab w:val="left" w:pos="360"/>
          <w:tab w:val="left" w:pos="540"/>
        </w:tabs>
        <w:spacing w:before="60" w:after="220"/>
        <w:jc w:val="both"/>
        <w:rPr>
          <w:rFonts w:ascii="Tahoma" w:hAnsi="Tahoma" w:cs="Tahoma"/>
          <w:i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**</w:t>
      </w:r>
      <w:r w:rsidR="00381D9D">
        <w:rPr>
          <w:rFonts w:ascii="Tahoma" w:hAnsi="Tahoma" w:cs="Tahoma"/>
          <w:sz w:val="21"/>
          <w:szCs w:val="21"/>
        </w:rPr>
        <w:tab/>
      </w:r>
      <w:r w:rsidR="0021399C" w:rsidRPr="00024090">
        <w:rPr>
          <w:rFonts w:ascii="Tahoma" w:hAnsi="Tahoma" w:cs="Tahoma"/>
          <w:i/>
          <w:sz w:val="21"/>
          <w:szCs w:val="21"/>
        </w:rPr>
        <w:t xml:space="preserve">la personne a besoin d’une aide à ses côtés </w:t>
      </w:r>
      <w:r w:rsidR="00B7563B" w:rsidRPr="00024090">
        <w:rPr>
          <w:rFonts w:ascii="Tahoma" w:hAnsi="Tahoma" w:cs="Tahoma"/>
          <w:i/>
          <w:sz w:val="21"/>
          <w:szCs w:val="21"/>
        </w:rPr>
        <w:t>pour réaliser l’ac</w:t>
      </w:r>
      <w:r w:rsidRPr="00024090">
        <w:rPr>
          <w:rFonts w:ascii="Tahoma" w:hAnsi="Tahoma" w:cs="Tahoma"/>
          <w:i/>
          <w:sz w:val="21"/>
          <w:szCs w:val="21"/>
        </w:rPr>
        <w:t>tion</w:t>
      </w:r>
      <w:r w:rsidR="00B7563B" w:rsidRPr="00024090">
        <w:rPr>
          <w:rFonts w:ascii="Tahoma" w:hAnsi="Tahoma" w:cs="Tahoma"/>
          <w:i/>
          <w:sz w:val="21"/>
          <w:szCs w:val="21"/>
        </w:rPr>
        <w:t xml:space="preserve"> </w:t>
      </w:r>
      <w:r w:rsidR="0083470E" w:rsidRPr="00024090">
        <w:rPr>
          <w:rFonts w:ascii="Tahoma" w:hAnsi="Tahoma" w:cs="Tahoma"/>
          <w:i/>
          <w:sz w:val="21"/>
          <w:szCs w:val="21"/>
        </w:rPr>
        <w:t xml:space="preserve">dans son entier </w:t>
      </w:r>
      <w:r w:rsidR="00B7563B" w:rsidRPr="00024090">
        <w:rPr>
          <w:rFonts w:ascii="Tahoma" w:hAnsi="Tahoma" w:cs="Tahoma"/>
          <w:i/>
          <w:sz w:val="21"/>
          <w:szCs w:val="21"/>
        </w:rPr>
        <w:t xml:space="preserve">et ce, du </w:t>
      </w:r>
      <w:r w:rsidR="00381D9D">
        <w:rPr>
          <w:rFonts w:ascii="Tahoma" w:hAnsi="Tahoma" w:cs="Tahoma"/>
          <w:i/>
          <w:sz w:val="21"/>
          <w:szCs w:val="21"/>
        </w:rPr>
        <w:tab/>
      </w:r>
      <w:r w:rsidR="00B7563B" w:rsidRPr="00024090">
        <w:rPr>
          <w:rFonts w:ascii="Tahoma" w:hAnsi="Tahoma" w:cs="Tahoma"/>
          <w:i/>
          <w:sz w:val="21"/>
          <w:szCs w:val="21"/>
        </w:rPr>
        <w:t>début à la fin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3"/>
      </w:tblGrid>
      <w:tr w:rsidR="00D65CEF" w:rsidRPr="00024090">
        <w:tc>
          <w:tcPr>
            <w:tcW w:w="2340" w:type="dxa"/>
            <w:shd w:val="clear" w:color="auto" w:fill="C0C0C0"/>
          </w:tcPr>
          <w:p w:rsidR="00D65CEF" w:rsidRPr="00024090" w:rsidRDefault="00D65CEF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de points</w:t>
            </w:r>
          </w:p>
        </w:tc>
        <w:tc>
          <w:tcPr>
            <w:tcW w:w="1893" w:type="dxa"/>
            <w:shd w:val="clear" w:color="auto" w:fill="auto"/>
          </w:tcPr>
          <w:p w:rsidR="00D65CEF" w:rsidRPr="008F08C2" w:rsidRDefault="007638F8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9E10F8" w:rsidRPr="00024090" w:rsidRDefault="009E10F8" w:rsidP="00B251BE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2F7CCA" w:rsidRDefault="00664FCD" w:rsidP="00365958">
      <w:pPr>
        <w:jc w:val="both"/>
        <w:rPr>
          <w:rFonts w:ascii="Tahoma" w:hAnsi="Tahoma" w:cs="Tahoma"/>
          <w:b/>
          <w:sz w:val="23"/>
          <w:szCs w:val="23"/>
          <w:u w:val="single"/>
        </w:rPr>
      </w:pPr>
      <w:r w:rsidRPr="00024090">
        <w:rPr>
          <w:rFonts w:ascii="Tahoma" w:hAnsi="Tahoma" w:cs="Tahoma"/>
          <w:b/>
          <w:sz w:val="23"/>
          <w:szCs w:val="23"/>
          <w:u w:val="single"/>
        </w:rPr>
        <w:br w:type="page"/>
      </w:r>
    </w:p>
    <w:p w:rsidR="004A2EDA" w:rsidRDefault="004A2EDA" w:rsidP="00365958">
      <w:pPr>
        <w:jc w:val="both"/>
        <w:rPr>
          <w:rFonts w:ascii="Tahoma" w:hAnsi="Tahoma" w:cs="Tahoma"/>
          <w:b/>
          <w:sz w:val="23"/>
          <w:szCs w:val="23"/>
          <w:u w:val="single"/>
        </w:rPr>
      </w:pPr>
    </w:p>
    <w:p w:rsidR="004A2EDA" w:rsidRDefault="004A2EDA" w:rsidP="00365958">
      <w:pPr>
        <w:jc w:val="both"/>
        <w:rPr>
          <w:rFonts w:ascii="Tahoma" w:hAnsi="Tahoma" w:cs="Tahoma"/>
          <w:b/>
          <w:sz w:val="23"/>
          <w:szCs w:val="23"/>
          <w:u w:val="single"/>
        </w:rPr>
      </w:pPr>
    </w:p>
    <w:p w:rsidR="004A2EDA" w:rsidRPr="00803251" w:rsidRDefault="004A2EDA" w:rsidP="00365958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EF5D4A" w:rsidRPr="00024090" w:rsidRDefault="00A916E8" w:rsidP="009E10F8">
      <w:pPr>
        <w:spacing w:after="100"/>
        <w:jc w:val="both"/>
        <w:rPr>
          <w:rFonts w:ascii="Tahoma" w:hAnsi="Tahoma" w:cs="Tahoma"/>
          <w:b/>
          <w:sz w:val="23"/>
          <w:szCs w:val="23"/>
          <w:u w:val="single"/>
        </w:rPr>
      </w:pPr>
      <w:r w:rsidRPr="00024090">
        <w:rPr>
          <w:rFonts w:ascii="Tahoma" w:hAnsi="Tahoma" w:cs="Tahoma"/>
          <w:b/>
          <w:sz w:val="23"/>
          <w:szCs w:val="23"/>
          <w:u w:val="single"/>
        </w:rPr>
        <w:t xml:space="preserve">Rubrique 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2</w:t>
      </w:r>
      <w:r w:rsidR="00A40F4D" w:rsidRPr="00024090">
        <w:rPr>
          <w:rFonts w:ascii="Tahoma" w:hAnsi="Tahoma" w:cs="Tahoma"/>
          <w:b/>
          <w:sz w:val="23"/>
          <w:szCs w:val="23"/>
          <w:u w:val="single"/>
        </w:rPr>
        <w:t> 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 xml:space="preserve">: </w:t>
      </w:r>
      <w:r w:rsidR="0013142C" w:rsidRPr="00024090">
        <w:rPr>
          <w:rFonts w:ascii="Tahoma" w:hAnsi="Tahoma" w:cs="Tahoma"/>
          <w:b/>
          <w:sz w:val="23"/>
          <w:szCs w:val="23"/>
          <w:u w:val="single"/>
        </w:rPr>
        <w:t>Les p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restations psycho-sociales</w:t>
      </w:r>
    </w:p>
    <w:p w:rsidR="00B454CB" w:rsidRPr="00024090" w:rsidRDefault="00EF5D4A" w:rsidP="00B454CB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Trois prestations</w:t>
      </w:r>
      <w:r w:rsidR="00A06552" w:rsidRPr="00024090">
        <w:rPr>
          <w:rFonts w:ascii="Tahoma" w:hAnsi="Tahoma" w:cs="Tahoma"/>
          <w:sz w:val="21"/>
          <w:szCs w:val="21"/>
        </w:rPr>
        <w:t xml:space="preserve"> représentative</w:t>
      </w:r>
      <w:r w:rsidRPr="00024090">
        <w:rPr>
          <w:rFonts w:ascii="Tahoma" w:hAnsi="Tahoma" w:cs="Tahoma"/>
          <w:sz w:val="21"/>
          <w:szCs w:val="21"/>
        </w:rPr>
        <w:t>s</w:t>
      </w:r>
      <w:r w:rsidR="00A06552" w:rsidRPr="00024090">
        <w:rPr>
          <w:rFonts w:ascii="Tahoma" w:hAnsi="Tahoma" w:cs="Tahoma"/>
          <w:sz w:val="21"/>
          <w:szCs w:val="21"/>
        </w:rPr>
        <w:t xml:space="preserve"> </w:t>
      </w:r>
      <w:r w:rsidRPr="00024090">
        <w:rPr>
          <w:rFonts w:ascii="Tahoma" w:hAnsi="Tahoma" w:cs="Tahoma"/>
          <w:sz w:val="21"/>
          <w:szCs w:val="21"/>
        </w:rPr>
        <w:t xml:space="preserve">des besoins psycho-sociaux spécifiques du bénéficiaire ont </w:t>
      </w:r>
      <w:r w:rsidR="00A06552" w:rsidRPr="00024090">
        <w:rPr>
          <w:rFonts w:ascii="Tahoma" w:hAnsi="Tahoma" w:cs="Tahoma"/>
          <w:sz w:val="21"/>
          <w:szCs w:val="21"/>
        </w:rPr>
        <w:t>été choisie</w:t>
      </w:r>
      <w:r w:rsidRPr="00024090">
        <w:rPr>
          <w:rFonts w:ascii="Tahoma" w:hAnsi="Tahoma" w:cs="Tahoma"/>
          <w:sz w:val="21"/>
          <w:szCs w:val="21"/>
        </w:rPr>
        <w:t>s et décrites ci-dessous, sous forme de question</w:t>
      </w:r>
      <w:r w:rsidR="00A40F4D" w:rsidRPr="00024090">
        <w:rPr>
          <w:rFonts w:ascii="Tahoma" w:hAnsi="Tahoma" w:cs="Tahoma"/>
          <w:sz w:val="21"/>
          <w:szCs w:val="21"/>
        </w:rPr>
        <w:t> </w:t>
      </w:r>
      <w:r w:rsidRPr="00024090">
        <w:rPr>
          <w:rFonts w:ascii="Tahoma" w:hAnsi="Tahoma" w:cs="Tahoma"/>
          <w:sz w:val="21"/>
          <w:szCs w:val="21"/>
        </w:rPr>
        <w:t>:</w:t>
      </w:r>
    </w:p>
    <w:p w:rsidR="00A06552" w:rsidRPr="00024090" w:rsidRDefault="00A06552" w:rsidP="00BB1B0F">
      <w:pPr>
        <w:tabs>
          <w:tab w:val="left" w:pos="426"/>
        </w:tabs>
        <w:jc w:val="both"/>
        <w:rPr>
          <w:rFonts w:ascii="Tahoma" w:hAnsi="Tahoma" w:cs="Tahoma"/>
          <w:sz w:val="21"/>
          <w:szCs w:val="21"/>
        </w:rPr>
      </w:pPr>
    </w:p>
    <w:p w:rsidR="00870439" w:rsidRPr="00024090" w:rsidRDefault="00A916E8" w:rsidP="00A06552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sz w:val="21"/>
          <w:szCs w:val="21"/>
        </w:rPr>
        <w:t>A</w:t>
      </w:r>
      <w:r w:rsidR="006D13FC" w:rsidRPr="00024090">
        <w:rPr>
          <w:rFonts w:ascii="Tahoma" w:hAnsi="Tahoma" w:cs="Tahoma"/>
          <w:b/>
          <w:sz w:val="21"/>
          <w:szCs w:val="21"/>
        </w:rPr>
        <w:t xml:space="preserve">) </w:t>
      </w:r>
      <w:r w:rsidR="00A01596" w:rsidRPr="00024090">
        <w:rPr>
          <w:rFonts w:ascii="Tahoma" w:hAnsi="Tahoma" w:cs="Tahoma"/>
          <w:sz w:val="21"/>
          <w:szCs w:val="21"/>
        </w:rPr>
        <w:t>A</w:t>
      </w:r>
      <w:r w:rsidR="00870439" w:rsidRPr="00024090">
        <w:rPr>
          <w:rFonts w:ascii="Tahoma" w:hAnsi="Tahoma" w:cs="Tahoma"/>
          <w:sz w:val="21"/>
          <w:szCs w:val="21"/>
        </w:rPr>
        <w:t xml:space="preserve"> quel rythme estim</w:t>
      </w:r>
      <w:r w:rsidR="003C537A" w:rsidRPr="00024090">
        <w:rPr>
          <w:rFonts w:ascii="Tahoma" w:hAnsi="Tahoma" w:cs="Tahoma"/>
          <w:sz w:val="21"/>
          <w:szCs w:val="21"/>
        </w:rPr>
        <w:t>ez</w:t>
      </w:r>
      <w:r w:rsidR="00870439" w:rsidRPr="00024090">
        <w:rPr>
          <w:rFonts w:ascii="Tahoma" w:hAnsi="Tahoma" w:cs="Tahoma"/>
          <w:sz w:val="21"/>
          <w:szCs w:val="21"/>
        </w:rPr>
        <w:t>-vous nécessaire de participer/organiser un</w:t>
      </w:r>
      <w:r w:rsidR="00BB1B0F" w:rsidRPr="00024090">
        <w:rPr>
          <w:rFonts w:ascii="Tahoma" w:hAnsi="Tahoma" w:cs="Tahoma"/>
          <w:sz w:val="21"/>
          <w:szCs w:val="21"/>
        </w:rPr>
        <w:t xml:space="preserve"> </w:t>
      </w:r>
      <w:r w:rsidR="002F6B59" w:rsidRPr="00024090">
        <w:rPr>
          <w:rFonts w:ascii="Tahoma" w:hAnsi="Tahoma" w:cs="Tahoma"/>
          <w:sz w:val="21"/>
          <w:szCs w:val="21"/>
        </w:rPr>
        <w:t>entretien/</w:t>
      </w:r>
      <w:r w:rsidR="00870439" w:rsidRPr="00024090">
        <w:rPr>
          <w:rFonts w:ascii="Tahoma" w:hAnsi="Tahoma" w:cs="Tahoma"/>
          <w:sz w:val="21"/>
          <w:szCs w:val="21"/>
        </w:rPr>
        <w:t>colloque de réseau </w:t>
      </w:r>
      <w:r w:rsidR="00B27172" w:rsidRPr="00024090">
        <w:rPr>
          <w:rFonts w:ascii="Tahoma" w:hAnsi="Tahoma" w:cs="Tahoma"/>
          <w:sz w:val="21"/>
          <w:szCs w:val="21"/>
        </w:rPr>
        <w:t>pour le bénéficiaire</w:t>
      </w:r>
      <w:r w:rsidR="00A01596" w:rsidRPr="00024090">
        <w:rPr>
          <w:rFonts w:ascii="Tahoma" w:hAnsi="Tahoma" w:cs="Tahoma"/>
          <w:sz w:val="21"/>
          <w:szCs w:val="21"/>
        </w:rPr>
        <w:t>, afin d’évaluer les prestations nécessaires de manière pluridisciplinaire</w:t>
      </w:r>
      <w:r w:rsidR="00A40F4D" w:rsidRPr="00024090">
        <w:rPr>
          <w:rFonts w:ascii="Tahoma" w:hAnsi="Tahoma" w:cs="Tahoma"/>
          <w:sz w:val="21"/>
          <w:szCs w:val="21"/>
        </w:rPr>
        <w:t> </w:t>
      </w:r>
      <w:r w:rsidR="00A01596" w:rsidRPr="00024090">
        <w:rPr>
          <w:rFonts w:ascii="Tahoma" w:hAnsi="Tahoma" w:cs="Tahoma"/>
          <w:sz w:val="21"/>
          <w:szCs w:val="21"/>
        </w:rPr>
        <w:t>?</w:t>
      </w:r>
    </w:p>
    <w:p w:rsidR="00664FCD" w:rsidRPr="00024090" w:rsidRDefault="0090485B" w:rsidP="00BB1B0F">
      <w:pPr>
        <w:numPr>
          <w:ilvl w:val="0"/>
          <w:numId w:val="34"/>
        </w:numPr>
        <w:spacing w:after="200"/>
        <w:ind w:hanging="294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Temps consacré à l’évaluation des besoins du bénéficiaire en concertation avec les partenaires concernés par la situation </w:t>
      </w:r>
      <w:r w:rsidR="00AD6338" w:rsidRPr="00024090">
        <w:rPr>
          <w:rFonts w:ascii="Tahoma" w:hAnsi="Tahoma" w:cs="Tahoma"/>
          <w:sz w:val="21"/>
          <w:szCs w:val="21"/>
        </w:rPr>
        <w:t xml:space="preserve">et qui fait l’objet d’une communication formelle </w:t>
      </w:r>
      <w:r w:rsidRPr="00024090">
        <w:rPr>
          <w:rFonts w:ascii="Tahoma" w:hAnsi="Tahoma" w:cs="Tahoma"/>
          <w:sz w:val="21"/>
          <w:szCs w:val="21"/>
        </w:rPr>
        <w:t>- s</w:t>
      </w:r>
      <w:r w:rsidR="00A40F4D" w:rsidRPr="00024090">
        <w:rPr>
          <w:rFonts w:ascii="Tahoma" w:hAnsi="Tahoma" w:cs="Tahoma"/>
          <w:sz w:val="21"/>
          <w:szCs w:val="21"/>
        </w:rPr>
        <w:t>ont compris les entretiens/colloques de réseaux, les supervis</w:t>
      </w:r>
      <w:r w:rsidR="00234B69" w:rsidRPr="00024090">
        <w:rPr>
          <w:rFonts w:ascii="Tahoma" w:hAnsi="Tahoma" w:cs="Tahoma"/>
          <w:sz w:val="21"/>
          <w:szCs w:val="21"/>
        </w:rPr>
        <w:t>ions, les analyses de situation</w:t>
      </w:r>
      <w:r w:rsidR="008777EE" w:rsidRPr="00024090">
        <w:rPr>
          <w:rFonts w:ascii="Tahoma" w:hAnsi="Tahoma" w:cs="Tahoma"/>
          <w:sz w:val="21"/>
          <w:szCs w:val="21"/>
        </w:rPr>
        <w:t>.</w:t>
      </w:r>
    </w:p>
    <w:tbl>
      <w:tblPr>
        <w:tblW w:w="58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791"/>
      </w:tblGrid>
      <w:tr w:rsidR="00A01596" w:rsidRPr="00024090">
        <w:tc>
          <w:tcPr>
            <w:tcW w:w="5040" w:type="dxa"/>
            <w:shd w:val="clear" w:color="auto" w:fill="auto"/>
          </w:tcPr>
          <w:p w:rsidR="00A01596" w:rsidRPr="00024090" w:rsidRDefault="00A01596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1 fois par année </w:t>
            </w:r>
            <w:r w:rsidR="00176ABB" w:rsidRPr="00024090">
              <w:rPr>
                <w:rFonts w:ascii="Tahoma" w:hAnsi="Tahoma" w:cs="Tahoma"/>
                <w:sz w:val="21"/>
                <w:szCs w:val="21"/>
              </w:rPr>
              <w:t>= situation stable (jusqu’à 60’/an)</w:t>
            </w:r>
          </w:p>
        </w:tc>
        <w:tc>
          <w:tcPr>
            <w:tcW w:w="791" w:type="dxa"/>
            <w:shd w:val="clear" w:color="auto" w:fill="auto"/>
          </w:tcPr>
          <w:p w:rsidR="00A01596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</w:t>
              </w:r>
              <w:r w:rsidR="00A01596" w:rsidRPr="00024090">
                <w:rPr>
                  <w:rFonts w:ascii="Tahoma" w:hAnsi="Tahoma" w:cs="Tahoma"/>
                  <w:sz w:val="21"/>
                  <w:szCs w:val="21"/>
                </w:rPr>
                <w:t xml:space="preserve"> pt</w:t>
              </w:r>
            </w:smartTag>
          </w:p>
        </w:tc>
      </w:tr>
      <w:tr w:rsidR="00A01596" w:rsidRPr="00024090">
        <w:tc>
          <w:tcPr>
            <w:tcW w:w="5040" w:type="dxa"/>
            <w:shd w:val="clear" w:color="auto" w:fill="auto"/>
          </w:tcPr>
          <w:p w:rsidR="00A01596" w:rsidRPr="00024090" w:rsidRDefault="00A01596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2 fois par année </w:t>
            </w:r>
            <w:r w:rsidR="00176ABB" w:rsidRPr="00024090">
              <w:rPr>
                <w:rFonts w:ascii="Tahoma" w:hAnsi="Tahoma" w:cs="Tahoma"/>
                <w:sz w:val="21"/>
                <w:szCs w:val="21"/>
              </w:rPr>
              <w:t>= situation moyennement stable (jusqu’à 120’/an)</w:t>
            </w:r>
          </w:p>
        </w:tc>
        <w:tc>
          <w:tcPr>
            <w:tcW w:w="791" w:type="dxa"/>
            <w:shd w:val="clear" w:color="auto" w:fill="auto"/>
          </w:tcPr>
          <w:p w:rsidR="00A01596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</w:t>
              </w:r>
              <w:r w:rsidR="00A01596" w:rsidRPr="00024090">
                <w:rPr>
                  <w:rFonts w:ascii="Tahoma" w:hAnsi="Tahoma" w:cs="Tahoma"/>
                  <w:sz w:val="21"/>
                  <w:szCs w:val="21"/>
                </w:rPr>
                <w:t xml:space="preserve"> pt</w:t>
              </w:r>
              <w:r w:rsidRPr="00024090">
                <w:rPr>
                  <w:rFonts w:ascii="Tahoma" w:hAnsi="Tahoma" w:cs="Tahoma"/>
                  <w:sz w:val="21"/>
                  <w:szCs w:val="21"/>
                </w:rPr>
                <w:t>s</w:t>
              </w:r>
            </w:smartTag>
          </w:p>
        </w:tc>
      </w:tr>
      <w:tr w:rsidR="00A01596" w:rsidRPr="00024090">
        <w:tc>
          <w:tcPr>
            <w:tcW w:w="5040" w:type="dxa"/>
            <w:shd w:val="clear" w:color="auto" w:fill="auto"/>
          </w:tcPr>
          <w:p w:rsidR="00A01596" w:rsidRPr="00024090" w:rsidRDefault="00176ABB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+ de 2</w:t>
            </w:r>
            <w:r w:rsidR="00A01596" w:rsidRPr="00024090">
              <w:rPr>
                <w:rFonts w:ascii="Tahoma" w:hAnsi="Tahoma" w:cs="Tahoma"/>
                <w:sz w:val="21"/>
                <w:szCs w:val="21"/>
              </w:rPr>
              <w:t xml:space="preserve"> fois par année </w:t>
            </w:r>
            <w:r w:rsidRPr="00024090">
              <w:rPr>
                <w:rFonts w:ascii="Tahoma" w:hAnsi="Tahoma" w:cs="Tahoma"/>
                <w:sz w:val="21"/>
                <w:szCs w:val="21"/>
              </w:rPr>
              <w:t>= situation précaire (+ de 120’/an)</w:t>
            </w:r>
          </w:p>
        </w:tc>
        <w:tc>
          <w:tcPr>
            <w:tcW w:w="791" w:type="dxa"/>
            <w:shd w:val="clear" w:color="auto" w:fill="auto"/>
          </w:tcPr>
          <w:p w:rsidR="00A01596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</w:t>
              </w:r>
              <w:r w:rsidR="00A01596" w:rsidRPr="00024090">
                <w:rPr>
                  <w:rFonts w:ascii="Tahoma" w:hAnsi="Tahoma" w:cs="Tahoma"/>
                  <w:sz w:val="21"/>
                  <w:szCs w:val="21"/>
                </w:rPr>
                <w:t xml:space="preserve"> pt</w:t>
              </w:r>
              <w:r w:rsidR="005C1FF7" w:rsidRPr="00024090">
                <w:rPr>
                  <w:rFonts w:ascii="Tahoma" w:hAnsi="Tahoma" w:cs="Tahoma"/>
                  <w:sz w:val="21"/>
                  <w:szCs w:val="21"/>
                </w:rPr>
                <w:t>s</w:t>
              </w:r>
            </w:smartTag>
          </w:p>
        </w:tc>
      </w:tr>
    </w:tbl>
    <w:p w:rsidR="006D13FC" w:rsidRPr="00024090" w:rsidRDefault="006D13FC" w:rsidP="006D13FC">
      <w:pPr>
        <w:tabs>
          <w:tab w:val="left" w:pos="540"/>
        </w:tabs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3"/>
      </w:tblGrid>
      <w:tr w:rsidR="00E1508E" w:rsidRPr="00024090">
        <w:tc>
          <w:tcPr>
            <w:tcW w:w="2340" w:type="dxa"/>
            <w:shd w:val="clear" w:color="auto" w:fill="C0C0C0"/>
          </w:tcPr>
          <w:p w:rsidR="00E1508E" w:rsidRPr="00024090" w:rsidRDefault="00E1508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de points</w:t>
            </w:r>
          </w:p>
        </w:tc>
        <w:tc>
          <w:tcPr>
            <w:tcW w:w="1893" w:type="dxa"/>
            <w:shd w:val="clear" w:color="auto" w:fill="auto"/>
          </w:tcPr>
          <w:p w:rsidR="00E1508E" w:rsidRPr="008F08C2" w:rsidRDefault="007638F8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D22704" w:rsidRPr="00024090" w:rsidRDefault="00D22704" w:rsidP="00B27172">
      <w:pPr>
        <w:tabs>
          <w:tab w:val="left" w:pos="540"/>
        </w:tabs>
        <w:spacing w:after="120"/>
        <w:jc w:val="both"/>
        <w:rPr>
          <w:rFonts w:ascii="Tahoma" w:hAnsi="Tahoma" w:cs="Tahoma"/>
          <w:b/>
          <w:sz w:val="21"/>
          <w:szCs w:val="21"/>
        </w:rPr>
      </w:pPr>
    </w:p>
    <w:p w:rsidR="00B27172" w:rsidRPr="00024090" w:rsidRDefault="00A916E8" w:rsidP="00B62AE0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sz w:val="21"/>
          <w:szCs w:val="21"/>
        </w:rPr>
        <w:t>B</w:t>
      </w:r>
      <w:r w:rsidR="00A01596" w:rsidRPr="00024090">
        <w:rPr>
          <w:rFonts w:ascii="Tahoma" w:hAnsi="Tahoma" w:cs="Tahoma"/>
          <w:b/>
          <w:sz w:val="21"/>
          <w:szCs w:val="21"/>
        </w:rPr>
        <w:t xml:space="preserve">) </w:t>
      </w:r>
      <w:r w:rsidR="00B27172" w:rsidRPr="00024090">
        <w:rPr>
          <w:rFonts w:ascii="Tahoma" w:hAnsi="Tahoma" w:cs="Tahoma"/>
          <w:sz w:val="21"/>
          <w:szCs w:val="21"/>
        </w:rPr>
        <w:t>Quel temps estimez-vous consacrer à l’intégration et au renforcement du réseau social </w:t>
      </w:r>
      <w:r w:rsidR="003C537A" w:rsidRPr="00024090">
        <w:rPr>
          <w:rFonts w:ascii="Tahoma" w:hAnsi="Tahoma" w:cs="Tahoma"/>
          <w:sz w:val="21"/>
          <w:szCs w:val="21"/>
        </w:rPr>
        <w:t>du bénéficiaire</w:t>
      </w:r>
      <w:r w:rsidR="000B6323" w:rsidRPr="00024090">
        <w:rPr>
          <w:rFonts w:ascii="Tahoma" w:hAnsi="Tahoma" w:cs="Tahoma"/>
          <w:sz w:val="21"/>
          <w:szCs w:val="21"/>
        </w:rPr>
        <w:t>, de manière individuelle ou en groupe</w:t>
      </w:r>
      <w:r w:rsidR="003C537A" w:rsidRPr="00024090">
        <w:rPr>
          <w:rFonts w:ascii="Tahoma" w:hAnsi="Tahoma" w:cs="Tahoma"/>
          <w:sz w:val="21"/>
          <w:szCs w:val="21"/>
        </w:rPr>
        <w:t xml:space="preserve"> </w:t>
      </w:r>
      <w:r w:rsidR="00B27172" w:rsidRPr="00024090">
        <w:rPr>
          <w:rFonts w:ascii="Tahoma" w:hAnsi="Tahoma" w:cs="Tahoma"/>
          <w:sz w:val="21"/>
          <w:szCs w:val="21"/>
        </w:rPr>
        <w:t>?</w:t>
      </w:r>
    </w:p>
    <w:p w:rsidR="00A63F1E" w:rsidRPr="00024090" w:rsidRDefault="00FF3306" w:rsidP="00BB1B0F">
      <w:pPr>
        <w:numPr>
          <w:ilvl w:val="0"/>
          <w:numId w:val="34"/>
        </w:numPr>
        <w:spacing w:after="120"/>
        <w:ind w:hanging="294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Au travers notamment d’activités socioculturelles individuelles ou en groupe – activités intégrées dans le projet individuel</w:t>
      </w:r>
      <w:r w:rsidR="008D533F" w:rsidRPr="00024090">
        <w:rPr>
          <w:rFonts w:ascii="Tahoma" w:hAnsi="Tahoma" w:cs="Tahoma"/>
          <w:sz w:val="21"/>
          <w:szCs w:val="21"/>
        </w:rPr>
        <w:t>, dans le but de renforcer les contacts sociaux</w:t>
      </w:r>
      <w:r w:rsidR="00A63F1E" w:rsidRPr="00024090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A63F1E" w:rsidRPr="00024090">
        <w:tc>
          <w:tcPr>
            <w:tcW w:w="306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30 minutes/jour</w:t>
            </w:r>
          </w:p>
        </w:tc>
        <w:tc>
          <w:tcPr>
            <w:tcW w:w="198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 pt</w:t>
              </w:r>
            </w:smartTag>
          </w:p>
        </w:tc>
      </w:tr>
      <w:tr w:rsidR="00A63F1E" w:rsidRPr="00024090">
        <w:tc>
          <w:tcPr>
            <w:tcW w:w="306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45 minutes/jour</w:t>
            </w:r>
          </w:p>
        </w:tc>
        <w:tc>
          <w:tcPr>
            <w:tcW w:w="198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 pts</w:t>
              </w:r>
            </w:smartTag>
          </w:p>
        </w:tc>
      </w:tr>
      <w:tr w:rsidR="00A63F1E" w:rsidRPr="00024090">
        <w:tc>
          <w:tcPr>
            <w:tcW w:w="306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60 minutes/jour et +</w:t>
            </w:r>
          </w:p>
        </w:tc>
        <w:tc>
          <w:tcPr>
            <w:tcW w:w="198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</w:tr>
    </w:tbl>
    <w:p w:rsidR="00A01596" w:rsidRPr="00024090" w:rsidRDefault="00A01596" w:rsidP="00A01596">
      <w:pPr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3"/>
      </w:tblGrid>
      <w:tr w:rsidR="003C537A" w:rsidRPr="00024090">
        <w:tc>
          <w:tcPr>
            <w:tcW w:w="2340" w:type="dxa"/>
            <w:shd w:val="clear" w:color="auto" w:fill="C0C0C0"/>
          </w:tcPr>
          <w:p w:rsidR="003C537A" w:rsidRPr="00024090" w:rsidRDefault="003C537A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de points</w:t>
            </w:r>
          </w:p>
        </w:tc>
        <w:tc>
          <w:tcPr>
            <w:tcW w:w="1893" w:type="dxa"/>
            <w:shd w:val="clear" w:color="auto" w:fill="auto"/>
          </w:tcPr>
          <w:p w:rsidR="003C537A" w:rsidRPr="008F08C2" w:rsidRDefault="00E701FC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3C537A" w:rsidRPr="00024090" w:rsidRDefault="003C537A" w:rsidP="00D22704">
      <w:pPr>
        <w:spacing w:after="200"/>
        <w:jc w:val="both"/>
        <w:rPr>
          <w:rFonts w:ascii="Tahoma" w:hAnsi="Tahoma" w:cs="Tahoma"/>
          <w:sz w:val="21"/>
          <w:szCs w:val="21"/>
        </w:rPr>
      </w:pPr>
    </w:p>
    <w:p w:rsidR="00E703A4" w:rsidRPr="00024090" w:rsidRDefault="00A916E8" w:rsidP="00B62AE0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sz w:val="21"/>
          <w:szCs w:val="21"/>
        </w:rPr>
        <w:t>C</w:t>
      </w:r>
      <w:r w:rsidR="00E94A52" w:rsidRPr="00024090">
        <w:rPr>
          <w:rFonts w:ascii="Tahoma" w:hAnsi="Tahoma" w:cs="Tahoma"/>
          <w:b/>
          <w:sz w:val="21"/>
          <w:szCs w:val="21"/>
        </w:rPr>
        <w:t xml:space="preserve">) </w:t>
      </w:r>
      <w:r w:rsidR="00B62AE0" w:rsidRPr="00024090">
        <w:rPr>
          <w:rFonts w:ascii="Tahoma" w:hAnsi="Tahoma" w:cs="Tahoma"/>
          <w:sz w:val="21"/>
          <w:szCs w:val="21"/>
        </w:rPr>
        <w:t xml:space="preserve">Les AIVQ* </w:t>
      </w:r>
      <w:r w:rsidR="00E703A4" w:rsidRPr="00024090">
        <w:rPr>
          <w:rFonts w:ascii="Tahoma" w:hAnsi="Tahoma" w:cs="Tahoma"/>
          <w:sz w:val="21"/>
          <w:szCs w:val="21"/>
        </w:rPr>
        <w:t xml:space="preserve">sont-elles nécessaires </w:t>
      </w:r>
      <w:r w:rsidR="00B56A24" w:rsidRPr="00024090">
        <w:rPr>
          <w:rFonts w:ascii="Tahoma" w:hAnsi="Tahoma" w:cs="Tahoma"/>
          <w:sz w:val="21"/>
          <w:szCs w:val="21"/>
        </w:rPr>
        <w:t xml:space="preserve">au projet de maintien à domicile et permettent-elles d’atteindre les objectifs du projet d’accompagnement </w:t>
      </w:r>
      <w:r w:rsidR="00E703A4" w:rsidRPr="00024090">
        <w:rPr>
          <w:rFonts w:ascii="Tahoma" w:hAnsi="Tahoma" w:cs="Tahoma"/>
          <w:sz w:val="21"/>
          <w:szCs w:val="21"/>
        </w:rPr>
        <w:t>?</w:t>
      </w:r>
    </w:p>
    <w:p w:rsidR="00E37549" w:rsidRPr="00024090" w:rsidRDefault="00E703A4" w:rsidP="009B31D2">
      <w:pPr>
        <w:spacing w:after="120"/>
        <w:ind w:left="360"/>
        <w:jc w:val="both"/>
        <w:rPr>
          <w:rFonts w:ascii="Tahoma" w:hAnsi="Tahoma" w:cs="Tahoma"/>
          <w:i/>
          <w:sz w:val="21"/>
          <w:szCs w:val="21"/>
        </w:rPr>
      </w:pPr>
      <w:r w:rsidRPr="00024090">
        <w:rPr>
          <w:rFonts w:ascii="Tahoma" w:hAnsi="Tahoma" w:cs="Tahoma"/>
          <w:i/>
          <w:sz w:val="21"/>
          <w:szCs w:val="21"/>
        </w:rPr>
        <w:t>*préparation des repas, faire les courses, gérer son budget et effectuer des démarches administratives</w:t>
      </w:r>
      <w:r w:rsidR="00C706BC" w:rsidRPr="00024090">
        <w:rPr>
          <w:rFonts w:ascii="Tahoma" w:hAnsi="Tahoma" w:cs="Tahoma"/>
          <w:i/>
          <w:sz w:val="21"/>
          <w:szCs w:val="21"/>
        </w:rPr>
        <w:t xml:space="preserve"> – si pas de CMS, s’informer auprès des proches.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</w:tblGrid>
      <w:tr w:rsidR="00A63F1E" w:rsidRPr="00024090">
        <w:tc>
          <w:tcPr>
            <w:tcW w:w="504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Elles ne sont pas nécessaires, la personne est indépendante </w:t>
            </w:r>
          </w:p>
        </w:tc>
        <w:tc>
          <w:tcPr>
            <w:tcW w:w="90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 pt</w:t>
              </w:r>
            </w:smartTag>
          </w:p>
        </w:tc>
      </w:tr>
      <w:tr w:rsidR="00A63F1E" w:rsidRPr="00024090">
        <w:tc>
          <w:tcPr>
            <w:tcW w:w="504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Elles accompagnent la prise en charge, sans être un objectif prioritaire</w:t>
            </w:r>
          </w:p>
        </w:tc>
        <w:tc>
          <w:tcPr>
            <w:tcW w:w="90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 pts</w:t>
              </w:r>
            </w:smartTag>
          </w:p>
        </w:tc>
      </w:tr>
      <w:tr w:rsidR="00A63F1E" w:rsidRPr="00024090">
        <w:tc>
          <w:tcPr>
            <w:tcW w:w="504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Elles sont indispensables car elles s’inscrivent dans le projet de maintien à domicile</w:t>
            </w:r>
          </w:p>
        </w:tc>
        <w:tc>
          <w:tcPr>
            <w:tcW w:w="900" w:type="dxa"/>
            <w:shd w:val="clear" w:color="auto" w:fill="auto"/>
          </w:tcPr>
          <w:p w:rsidR="00A63F1E" w:rsidRPr="00024090" w:rsidRDefault="00A63F1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</w:tr>
    </w:tbl>
    <w:p w:rsidR="00520118" w:rsidRPr="00024090" w:rsidRDefault="00520118" w:rsidP="009542E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3"/>
      </w:tblGrid>
      <w:tr w:rsidR="00E37549" w:rsidRPr="00024090">
        <w:tc>
          <w:tcPr>
            <w:tcW w:w="2340" w:type="dxa"/>
            <w:shd w:val="clear" w:color="auto" w:fill="C0C0C0"/>
          </w:tcPr>
          <w:p w:rsidR="00E37549" w:rsidRPr="00024090" w:rsidRDefault="00E37549" w:rsidP="006E7C32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de points</w:t>
            </w:r>
          </w:p>
        </w:tc>
        <w:tc>
          <w:tcPr>
            <w:tcW w:w="1893" w:type="dxa"/>
            <w:shd w:val="clear" w:color="auto" w:fill="auto"/>
          </w:tcPr>
          <w:p w:rsidR="00E37549" w:rsidRPr="008F08C2" w:rsidRDefault="00E701FC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B251BE" w:rsidRDefault="00B251BE" w:rsidP="00365958">
      <w:pPr>
        <w:jc w:val="both"/>
        <w:rPr>
          <w:rFonts w:ascii="Tahoma" w:hAnsi="Tahoma" w:cs="Tahoma"/>
          <w:sz w:val="21"/>
          <w:szCs w:val="21"/>
        </w:rPr>
      </w:pPr>
    </w:p>
    <w:p w:rsidR="00365958" w:rsidRDefault="00B251BE" w:rsidP="0036595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4A2EDA" w:rsidRDefault="004A2EDA" w:rsidP="00365958">
      <w:pPr>
        <w:jc w:val="both"/>
        <w:rPr>
          <w:rFonts w:ascii="Tahoma" w:hAnsi="Tahoma" w:cs="Tahoma"/>
          <w:sz w:val="21"/>
          <w:szCs w:val="21"/>
        </w:rPr>
      </w:pPr>
    </w:p>
    <w:p w:rsidR="004A2EDA" w:rsidRDefault="004A2EDA" w:rsidP="00365958">
      <w:pPr>
        <w:jc w:val="both"/>
        <w:rPr>
          <w:rFonts w:ascii="Tahoma" w:hAnsi="Tahoma" w:cs="Tahoma"/>
          <w:sz w:val="21"/>
          <w:szCs w:val="21"/>
        </w:rPr>
      </w:pPr>
    </w:p>
    <w:p w:rsidR="004A2EDA" w:rsidRPr="00365958" w:rsidRDefault="004A2EDA" w:rsidP="00365958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0718A9" w:rsidRPr="00024090" w:rsidRDefault="00A916E8" w:rsidP="000718A9">
      <w:pPr>
        <w:spacing w:after="100"/>
        <w:jc w:val="both"/>
        <w:rPr>
          <w:rFonts w:ascii="Tahoma" w:hAnsi="Tahoma" w:cs="Tahoma"/>
          <w:b/>
          <w:sz w:val="23"/>
          <w:szCs w:val="23"/>
          <w:u w:val="single"/>
        </w:rPr>
      </w:pPr>
      <w:r w:rsidRPr="00024090">
        <w:rPr>
          <w:rFonts w:ascii="Tahoma" w:hAnsi="Tahoma" w:cs="Tahoma"/>
          <w:b/>
          <w:sz w:val="23"/>
          <w:szCs w:val="23"/>
          <w:u w:val="single"/>
        </w:rPr>
        <w:t xml:space="preserve">Rubrique 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3 :</w:t>
      </w:r>
      <w:r w:rsidR="006D78C3" w:rsidRPr="00024090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0718A9" w:rsidRPr="00024090">
        <w:rPr>
          <w:rFonts w:ascii="Tahoma" w:hAnsi="Tahoma" w:cs="Tahoma"/>
          <w:b/>
          <w:sz w:val="23"/>
          <w:szCs w:val="23"/>
          <w:u w:val="single"/>
        </w:rPr>
        <w:t>L’appré</w:t>
      </w:r>
      <w:r w:rsidR="009E10F8" w:rsidRPr="00024090">
        <w:rPr>
          <w:rFonts w:ascii="Tahoma" w:hAnsi="Tahoma" w:cs="Tahoma"/>
          <w:b/>
          <w:sz w:val="23"/>
          <w:szCs w:val="23"/>
          <w:u w:val="single"/>
        </w:rPr>
        <w:t>ciation des troubles cognitifs </w:t>
      </w:r>
    </w:p>
    <w:p w:rsidR="001442D3" w:rsidRPr="00024090" w:rsidRDefault="00CF1EFF" w:rsidP="0058670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</w:t>
      </w:r>
      <w:r w:rsidR="001442D3" w:rsidRPr="00024090">
        <w:rPr>
          <w:rFonts w:ascii="Tahoma" w:hAnsi="Tahoma" w:cs="Tahoma"/>
          <w:sz w:val="21"/>
          <w:szCs w:val="21"/>
        </w:rPr>
        <w:t xml:space="preserve">'évaluation </w:t>
      </w:r>
      <w:r w:rsidRPr="00024090">
        <w:rPr>
          <w:rFonts w:ascii="Tahoma" w:hAnsi="Tahoma" w:cs="Tahoma"/>
          <w:sz w:val="21"/>
          <w:szCs w:val="21"/>
        </w:rPr>
        <w:t>est</w:t>
      </w:r>
      <w:r w:rsidR="00F21D43" w:rsidRPr="00024090">
        <w:rPr>
          <w:rFonts w:ascii="Tahoma" w:hAnsi="Tahoma" w:cs="Tahoma"/>
          <w:sz w:val="21"/>
          <w:szCs w:val="21"/>
        </w:rPr>
        <w:t xml:space="preserve"> </w:t>
      </w:r>
      <w:r w:rsidR="001442D3" w:rsidRPr="00024090">
        <w:rPr>
          <w:rFonts w:ascii="Tahoma" w:hAnsi="Tahoma" w:cs="Tahoma"/>
          <w:sz w:val="21"/>
          <w:szCs w:val="21"/>
        </w:rPr>
        <w:t>complétée par une grille plus spécifiquement dédiée à l'app</w:t>
      </w:r>
      <w:r w:rsidR="000B12EC" w:rsidRPr="00024090">
        <w:rPr>
          <w:rFonts w:ascii="Tahoma" w:hAnsi="Tahoma" w:cs="Tahoma"/>
          <w:sz w:val="21"/>
          <w:szCs w:val="21"/>
        </w:rPr>
        <w:t>r</w:t>
      </w:r>
      <w:r w:rsidR="003257E9" w:rsidRPr="00024090">
        <w:rPr>
          <w:rFonts w:ascii="Tahoma" w:hAnsi="Tahoma" w:cs="Tahoma"/>
          <w:sz w:val="21"/>
          <w:szCs w:val="21"/>
        </w:rPr>
        <w:t xml:space="preserve">éciation de troubles cognitifs, </w:t>
      </w:r>
      <w:r w:rsidR="003257E9" w:rsidRPr="00024090">
        <w:rPr>
          <w:rFonts w:ascii="Tahoma" w:hAnsi="Tahoma" w:cs="Tahoma"/>
          <w:b/>
          <w:sz w:val="21"/>
          <w:szCs w:val="21"/>
        </w:rPr>
        <w:t>en reprenant</w:t>
      </w:r>
      <w:r w:rsidR="003257E9" w:rsidRPr="00024090">
        <w:rPr>
          <w:rFonts w:ascii="Tahoma" w:hAnsi="Tahoma" w:cs="Tahoma"/>
          <w:sz w:val="21"/>
          <w:szCs w:val="21"/>
        </w:rPr>
        <w:t xml:space="preserve"> </w:t>
      </w:r>
      <w:r w:rsidR="000B12EC" w:rsidRPr="00024090">
        <w:rPr>
          <w:rFonts w:ascii="Tahoma" w:hAnsi="Tahoma" w:cs="Tahoma"/>
          <w:b/>
          <w:sz w:val="21"/>
          <w:szCs w:val="21"/>
        </w:rPr>
        <w:t xml:space="preserve">les </w:t>
      </w:r>
      <w:r w:rsidR="008870A7" w:rsidRPr="00024090">
        <w:rPr>
          <w:rFonts w:ascii="Tahoma" w:hAnsi="Tahoma" w:cs="Tahoma"/>
          <w:b/>
          <w:sz w:val="21"/>
          <w:szCs w:val="21"/>
        </w:rPr>
        <w:t>temps/</w:t>
      </w:r>
      <w:r w:rsidR="000B12EC" w:rsidRPr="00024090">
        <w:rPr>
          <w:rFonts w:ascii="Tahoma" w:hAnsi="Tahoma" w:cs="Tahoma"/>
          <w:b/>
          <w:sz w:val="21"/>
          <w:szCs w:val="21"/>
        </w:rPr>
        <w:t xml:space="preserve">minutes </w:t>
      </w:r>
      <w:r w:rsidR="003257E9" w:rsidRPr="00024090">
        <w:rPr>
          <w:rFonts w:ascii="Tahoma" w:hAnsi="Tahoma" w:cs="Tahoma"/>
          <w:b/>
          <w:sz w:val="21"/>
          <w:szCs w:val="21"/>
        </w:rPr>
        <w:t>de</w:t>
      </w:r>
      <w:r w:rsidR="000B12EC" w:rsidRPr="00024090">
        <w:rPr>
          <w:rFonts w:ascii="Tahoma" w:hAnsi="Tahoma" w:cs="Tahoma"/>
          <w:b/>
          <w:sz w:val="21"/>
          <w:szCs w:val="21"/>
        </w:rPr>
        <w:t xml:space="preserve"> l’évaluation OPAS</w:t>
      </w:r>
      <w:r w:rsidR="000B12EC" w:rsidRPr="00024090">
        <w:rPr>
          <w:rFonts w:ascii="Tahoma" w:hAnsi="Tahoma" w:cs="Tahoma"/>
          <w:sz w:val="21"/>
          <w:szCs w:val="21"/>
        </w:rPr>
        <w:t xml:space="preserve"> (soins psychogériatrique</w:t>
      </w:r>
      <w:r w:rsidR="008870A7" w:rsidRPr="00024090">
        <w:rPr>
          <w:rFonts w:ascii="Tahoma" w:hAnsi="Tahoma" w:cs="Tahoma"/>
          <w:sz w:val="21"/>
          <w:szCs w:val="21"/>
        </w:rPr>
        <w:t>s</w:t>
      </w:r>
      <w:r w:rsidR="00E34C2A" w:rsidRPr="00024090">
        <w:rPr>
          <w:rFonts w:ascii="Tahoma" w:hAnsi="Tahoma" w:cs="Tahoma"/>
          <w:sz w:val="21"/>
          <w:szCs w:val="21"/>
        </w:rPr>
        <w:t xml:space="preserve"> – en se basant sur le document AVDEMS </w:t>
      </w:r>
      <w:r w:rsidR="00E34C2A" w:rsidRPr="00024090">
        <w:rPr>
          <w:rFonts w:ascii="Tahoma" w:hAnsi="Tahoma" w:cs="Tahoma"/>
          <w:i/>
          <w:sz w:val="21"/>
          <w:szCs w:val="21"/>
        </w:rPr>
        <w:t>« Soins de base des maladies psychiatriques et psychogériatriques selon profi</w:t>
      </w:r>
      <w:r w:rsidR="00B46A57">
        <w:rPr>
          <w:rFonts w:ascii="Tahoma" w:hAnsi="Tahoma" w:cs="Tahoma"/>
          <w:i/>
          <w:sz w:val="21"/>
          <w:szCs w:val="21"/>
        </w:rPr>
        <w:t>ls pour les prises en soins en U</w:t>
      </w:r>
      <w:r w:rsidR="00E34C2A" w:rsidRPr="00024090">
        <w:rPr>
          <w:rFonts w:ascii="Tahoma" w:hAnsi="Tahoma" w:cs="Tahoma"/>
          <w:i/>
          <w:sz w:val="21"/>
          <w:szCs w:val="21"/>
        </w:rPr>
        <w:t>AT »</w:t>
      </w:r>
      <w:r w:rsidR="00E34C2A" w:rsidRPr="00024090">
        <w:rPr>
          <w:rFonts w:ascii="Tahoma" w:hAnsi="Tahoma" w:cs="Tahoma"/>
          <w:sz w:val="21"/>
          <w:szCs w:val="21"/>
        </w:rPr>
        <w:t xml:space="preserve"> - mars 2002</w:t>
      </w:r>
      <w:r w:rsidR="000B12EC" w:rsidRPr="00024090">
        <w:rPr>
          <w:rFonts w:ascii="Tahoma" w:hAnsi="Tahoma" w:cs="Tahoma"/>
          <w:sz w:val="21"/>
          <w:szCs w:val="21"/>
        </w:rPr>
        <w:t>)</w:t>
      </w:r>
      <w:r w:rsidRPr="00024090">
        <w:rPr>
          <w:rFonts w:ascii="Tahoma" w:hAnsi="Tahoma" w:cs="Tahoma"/>
          <w:sz w:val="21"/>
          <w:szCs w:val="21"/>
        </w:rPr>
        <w:t>, avec le barème suivant :</w:t>
      </w:r>
    </w:p>
    <w:p w:rsidR="0058670F" w:rsidRPr="00024090" w:rsidRDefault="0058670F" w:rsidP="0058670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766"/>
        <w:gridCol w:w="5630"/>
      </w:tblGrid>
      <w:tr w:rsidR="00BE0C39" w:rsidRPr="00024090">
        <w:tc>
          <w:tcPr>
            <w:tcW w:w="2088" w:type="dxa"/>
            <w:shd w:val="clear" w:color="auto" w:fill="C0C0C0"/>
          </w:tcPr>
          <w:p w:rsidR="00BE0C39" w:rsidRPr="00024090" w:rsidRDefault="00734B07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Evaluation du temps requis</w:t>
            </w:r>
          </w:p>
        </w:tc>
        <w:tc>
          <w:tcPr>
            <w:tcW w:w="1800" w:type="dxa"/>
            <w:shd w:val="clear" w:color="auto" w:fill="C0C0C0"/>
          </w:tcPr>
          <w:p w:rsidR="00BE0C39" w:rsidRPr="00024090" w:rsidRDefault="00BE0C39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Points</w:t>
            </w:r>
          </w:p>
        </w:tc>
        <w:tc>
          <w:tcPr>
            <w:tcW w:w="5765" w:type="dxa"/>
            <w:shd w:val="clear" w:color="auto" w:fill="C0C0C0"/>
          </w:tcPr>
          <w:p w:rsidR="00BE0C39" w:rsidRPr="00024090" w:rsidRDefault="00BE0C39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b/>
                <w:sz w:val="21"/>
                <w:szCs w:val="21"/>
                <w:highlight w:val="lightGray"/>
              </w:rPr>
            </w:pPr>
          </w:p>
        </w:tc>
      </w:tr>
      <w:tr w:rsidR="00BE0C39" w:rsidRPr="00024090">
        <w:tc>
          <w:tcPr>
            <w:tcW w:w="2088" w:type="dxa"/>
            <w:shd w:val="clear" w:color="auto" w:fill="auto"/>
          </w:tcPr>
          <w:p w:rsidR="00BE0C39" w:rsidRPr="00024090" w:rsidRDefault="001E5EB2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ab/>
            </w:r>
            <w:r w:rsidR="008870A7" w:rsidRPr="00024090">
              <w:rPr>
                <w:rFonts w:ascii="Tahoma" w:hAnsi="Tahoma" w:cs="Tahoma"/>
                <w:sz w:val="21"/>
                <w:szCs w:val="21"/>
              </w:rPr>
              <w:t>0 minute</w:t>
            </w:r>
          </w:p>
        </w:tc>
        <w:tc>
          <w:tcPr>
            <w:tcW w:w="1800" w:type="dxa"/>
            <w:shd w:val="clear" w:color="auto" w:fill="auto"/>
          </w:tcPr>
          <w:p w:rsidR="00BE0C39" w:rsidRPr="00024090" w:rsidRDefault="008870A7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</w:t>
              </w:r>
              <w:r w:rsidR="00853726" w:rsidRPr="00024090">
                <w:rPr>
                  <w:rFonts w:ascii="Tahoma" w:hAnsi="Tahoma" w:cs="Tahoma"/>
                  <w:sz w:val="21"/>
                  <w:szCs w:val="21"/>
                </w:rPr>
                <w:t xml:space="preserve"> pt</w:t>
              </w:r>
            </w:smartTag>
          </w:p>
        </w:tc>
        <w:tc>
          <w:tcPr>
            <w:tcW w:w="5765" w:type="dxa"/>
            <w:shd w:val="clear" w:color="auto" w:fill="auto"/>
          </w:tcPr>
          <w:p w:rsidR="00BE0C39" w:rsidRPr="00024090" w:rsidRDefault="00BE0C39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BE0C39" w:rsidRPr="00024090">
        <w:tc>
          <w:tcPr>
            <w:tcW w:w="2088" w:type="dxa"/>
            <w:shd w:val="clear" w:color="auto" w:fill="auto"/>
          </w:tcPr>
          <w:p w:rsidR="00BE0C39" w:rsidRPr="00024090" w:rsidRDefault="002E20E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="001E5EB2" w:rsidRPr="00024090">
              <w:rPr>
                <w:rFonts w:ascii="Tahoma" w:hAnsi="Tahoma" w:cs="Tahoma"/>
                <w:sz w:val="21"/>
                <w:szCs w:val="21"/>
              </w:rPr>
              <w:tab/>
            </w:r>
            <w:r w:rsidR="00BE0C39" w:rsidRPr="00024090">
              <w:rPr>
                <w:rFonts w:ascii="Tahoma" w:hAnsi="Tahoma" w:cs="Tahoma"/>
                <w:sz w:val="21"/>
                <w:szCs w:val="21"/>
              </w:rPr>
              <w:t>15 minutes</w:t>
            </w:r>
          </w:p>
        </w:tc>
        <w:tc>
          <w:tcPr>
            <w:tcW w:w="1800" w:type="dxa"/>
            <w:shd w:val="clear" w:color="auto" w:fill="auto"/>
          </w:tcPr>
          <w:p w:rsidR="00BE0C39" w:rsidRPr="00024090" w:rsidRDefault="00C16804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8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8</w:t>
              </w:r>
              <w:r w:rsidR="00853726" w:rsidRPr="00024090">
                <w:rPr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F61733" w:rsidRPr="00024090">
                <w:rPr>
                  <w:rFonts w:ascii="Tahoma" w:hAnsi="Tahoma" w:cs="Tahoma"/>
                  <w:sz w:val="21"/>
                  <w:szCs w:val="21"/>
                </w:rPr>
                <w:t>pts</w:t>
              </w:r>
            </w:smartTag>
          </w:p>
        </w:tc>
        <w:tc>
          <w:tcPr>
            <w:tcW w:w="5765" w:type="dxa"/>
            <w:shd w:val="clear" w:color="auto" w:fill="auto"/>
          </w:tcPr>
          <w:p w:rsidR="00BE0C39" w:rsidRPr="00024090" w:rsidRDefault="00DE219B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</w:t>
            </w:r>
            <w:r w:rsidR="008870A7" w:rsidRPr="00024090">
              <w:rPr>
                <w:rFonts w:ascii="Tahoma" w:hAnsi="Tahoma" w:cs="Tahoma"/>
                <w:sz w:val="21"/>
                <w:szCs w:val="21"/>
              </w:rPr>
              <w:t>roubles cognitifs légers</w:t>
            </w:r>
            <w:r w:rsidR="00F21D43" w:rsidRPr="00024090">
              <w:rPr>
                <w:rFonts w:ascii="Tahoma" w:hAnsi="Tahoma" w:cs="Tahoma"/>
                <w:sz w:val="21"/>
                <w:szCs w:val="21"/>
              </w:rPr>
              <w:t xml:space="preserve"> / troubles psychiatriques légers</w:t>
            </w:r>
          </w:p>
        </w:tc>
      </w:tr>
      <w:tr w:rsidR="00BE0C39" w:rsidRPr="00024090">
        <w:tc>
          <w:tcPr>
            <w:tcW w:w="2088" w:type="dxa"/>
            <w:shd w:val="clear" w:color="auto" w:fill="auto"/>
          </w:tcPr>
          <w:p w:rsidR="00BE0C39" w:rsidRPr="00024090" w:rsidRDefault="002E20E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="001E5EB2" w:rsidRPr="00024090">
              <w:rPr>
                <w:rFonts w:ascii="Tahoma" w:hAnsi="Tahoma" w:cs="Tahoma"/>
                <w:sz w:val="21"/>
                <w:szCs w:val="21"/>
              </w:rPr>
              <w:tab/>
            </w:r>
            <w:r w:rsidR="00BE0C39" w:rsidRPr="00024090">
              <w:rPr>
                <w:rFonts w:ascii="Tahoma" w:hAnsi="Tahoma" w:cs="Tahoma"/>
                <w:sz w:val="21"/>
                <w:szCs w:val="21"/>
              </w:rPr>
              <w:t>30 minutes</w:t>
            </w:r>
          </w:p>
        </w:tc>
        <w:tc>
          <w:tcPr>
            <w:tcW w:w="1800" w:type="dxa"/>
            <w:shd w:val="clear" w:color="auto" w:fill="auto"/>
          </w:tcPr>
          <w:p w:rsidR="00BE0C39" w:rsidRPr="00024090" w:rsidRDefault="00C16804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5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15</w:t>
              </w:r>
              <w:r w:rsidR="00853726" w:rsidRPr="00024090">
                <w:rPr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F61733" w:rsidRPr="00024090">
                <w:rPr>
                  <w:rFonts w:ascii="Tahoma" w:hAnsi="Tahoma" w:cs="Tahoma"/>
                  <w:sz w:val="21"/>
                  <w:szCs w:val="21"/>
                </w:rPr>
                <w:t>pts</w:t>
              </w:r>
            </w:smartTag>
          </w:p>
        </w:tc>
        <w:tc>
          <w:tcPr>
            <w:tcW w:w="5765" w:type="dxa"/>
            <w:shd w:val="clear" w:color="auto" w:fill="auto"/>
          </w:tcPr>
          <w:p w:rsidR="00BE0C39" w:rsidRPr="00024090" w:rsidRDefault="00DE219B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</w:t>
            </w:r>
            <w:r w:rsidR="008870A7" w:rsidRPr="00024090">
              <w:rPr>
                <w:rFonts w:ascii="Tahoma" w:hAnsi="Tahoma" w:cs="Tahoma"/>
                <w:sz w:val="21"/>
                <w:szCs w:val="21"/>
              </w:rPr>
              <w:t xml:space="preserve">roubles cognitifs modérés </w:t>
            </w:r>
            <w:r w:rsidR="00F21D43" w:rsidRPr="00024090">
              <w:rPr>
                <w:rFonts w:ascii="Tahoma" w:hAnsi="Tahoma" w:cs="Tahoma"/>
                <w:sz w:val="21"/>
                <w:szCs w:val="21"/>
              </w:rPr>
              <w:t>/</w:t>
            </w:r>
            <w:r w:rsidR="008870A7" w:rsidRPr="00024090">
              <w:rPr>
                <w:rFonts w:ascii="Tahoma" w:hAnsi="Tahoma" w:cs="Tahoma"/>
                <w:sz w:val="21"/>
                <w:szCs w:val="21"/>
              </w:rPr>
              <w:t xml:space="preserve"> troubles s</w:t>
            </w:r>
            <w:r w:rsidR="00BE0C39" w:rsidRPr="00024090">
              <w:rPr>
                <w:rFonts w:ascii="Tahoma" w:hAnsi="Tahoma" w:cs="Tahoma"/>
                <w:sz w:val="21"/>
                <w:szCs w:val="21"/>
              </w:rPr>
              <w:t>évère</w:t>
            </w:r>
            <w:r w:rsidR="002E20EE" w:rsidRPr="00024090">
              <w:rPr>
                <w:rFonts w:ascii="Tahoma" w:hAnsi="Tahoma" w:cs="Tahoma"/>
                <w:sz w:val="21"/>
                <w:szCs w:val="21"/>
              </w:rPr>
              <w:t>s</w:t>
            </w:r>
            <w:r w:rsidR="00BE0C39" w:rsidRPr="00024090">
              <w:rPr>
                <w:rFonts w:ascii="Tahoma" w:hAnsi="Tahoma" w:cs="Tahoma"/>
                <w:sz w:val="21"/>
                <w:szCs w:val="21"/>
              </w:rPr>
              <w:t xml:space="preserve"> passif</w:t>
            </w:r>
            <w:r w:rsidR="008870A7" w:rsidRPr="00024090">
              <w:rPr>
                <w:rFonts w:ascii="Tahoma" w:hAnsi="Tahoma" w:cs="Tahoma"/>
                <w:sz w:val="21"/>
                <w:szCs w:val="21"/>
              </w:rPr>
              <w:t>s</w:t>
            </w:r>
            <w:r w:rsidR="00F21D43" w:rsidRPr="00024090">
              <w:rPr>
                <w:rFonts w:ascii="Tahoma" w:hAnsi="Tahoma" w:cs="Tahoma"/>
                <w:sz w:val="21"/>
                <w:szCs w:val="21"/>
              </w:rPr>
              <w:t xml:space="preserve"> / troubles psychiatriques modérés</w:t>
            </w:r>
            <w:r w:rsidR="00CF1EFF" w:rsidRPr="00024090">
              <w:rPr>
                <w:rFonts w:ascii="Tahoma" w:hAnsi="Tahoma" w:cs="Tahoma"/>
                <w:sz w:val="21"/>
                <w:szCs w:val="21"/>
              </w:rPr>
              <w:t>/</w:t>
            </w:r>
            <w:r w:rsidR="00CF1EFF" w:rsidRPr="00024090">
              <w:rPr>
                <w:rFonts w:ascii="Tahoma" w:hAnsi="Tahoma" w:cs="Tahoma"/>
                <w:sz w:val="21"/>
                <w:szCs w:val="21"/>
                <w:u w:val="single"/>
              </w:rPr>
              <w:t>psychiatrie vieillissante</w:t>
            </w:r>
          </w:p>
        </w:tc>
      </w:tr>
      <w:tr w:rsidR="00BE0C39" w:rsidRPr="00024090">
        <w:tc>
          <w:tcPr>
            <w:tcW w:w="2088" w:type="dxa"/>
            <w:shd w:val="clear" w:color="auto" w:fill="auto"/>
          </w:tcPr>
          <w:p w:rsidR="00BE0C39" w:rsidRPr="00024090" w:rsidRDefault="002E20E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="001E5EB2" w:rsidRPr="00024090">
              <w:rPr>
                <w:rFonts w:ascii="Tahoma" w:hAnsi="Tahoma" w:cs="Tahoma"/>
                <w:sz w:val="21"/>
                <w:szCs w:val="21"/>
              </w:rPr>
              <w:tab/>
            </w:r>
            <w:r w:rsidR="00BE0C39" w:rsidRPr="00024090">
              <w:rPr>
                <w:rFonts w:ascii="Tahoma" w:hAnsi="Tahoma" w:cs="Tahoma"/>
                <w:sz w:val="21"/>
                <w:szCs w:val="21"/>
              </w:rPr>
              <w:t>45 minutes</w:t>
            </w:r>
          </w:p>
        </w:tc>
        <w:tc>
          <w:tcPr>
            <w:tcW w:w="1800" w:type="dxa"/>
            <w:shd w:val="clear" w:color="auto" w:fill="auto"/>
          </w:tcPr>
          <w:p w:rsidR="00BE0C39" w:rsidRPr="00024090" w:rsidRDefault="00C16804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0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30</w:t>
              </w:r>
              <w:r w:rsidR="00853726" w:rsidRPr="00024090">
                <w:rPr>
                  <w:rFonts w:ascii="Tahoma" w:hAnsi="Tahoma" w:cs="Tahoma"/>
                  <w:sz w:val="21"/>
                  <w:szCs w:val="21"/>
                </w:rPr>
                <w:t xml:space="preserve"> pts</w:t>
              </w:r>
            </w:smartTag>
          </w:p>
        </w:tc>
        <w:tc>
          <w:tcPr>
            <w:tcW w:w="5765" w:type="dxa"/>
            <w:shd w:val="clear" w:color="auto" w:fill="auto"/>
          </w:tcPr>
          <w:p w:rsidR="00BE0C39" w:rsidRPr="00024090" w:rsidRDefault="00A21EA9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Troubles sévères actifs</w:t>
            </w:r>
          </w:p>
        </w:tc>
      </w:tr>
    </w:tbl>
    <w:p w:rsidR="001442D3" w:rsidRPr="00024090" w:rsidRDefault="001442D3" w:rsidP="00542C8E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3"/>
      </w:tblGrid>
      <w:tr w:rsidR="003257E9" w:rsidRPr="00024090">
        <w:tc>
          <w:tcPr>
            <w:tcW w:w="2340" w:type="dxa"/>
            <w:shd w:val="clear" w:color="auto" w:fill="C0C0C0"/>
          </w:tcPr>
          <w:p w:rsidR="003257E9" w:rsidRPr="00024090" w:rsidRDefault="003257E9" w:rsidP="006E7C32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de points</w:t>
            </w:r>
          </w:p>
        </w:tc>
        <w:tc>
          <w:tcPr>
            <w:tcW w:w="1893" w:type="dxa"/>
            <w:shd w:val="clear" w:color="auto" w:fill="auto"/>
          </w:tcPr>
          <w:p w:rsidR="003257E9" w:rsidRPr="008F08C2" w:rsidRDefault="00E701FC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E94A52" w:rsidRPr="00024090" w:rsidRDefault="003257E9" w:rsidP="003257E9">
      <w:pPr>
        <w:tabs>
          <w:tab w:val="left" w:pos="540"/>
        </w:tabs>
        <w:spacing w:before="100" w:after="100"/>
        <w:jc w:val="both"/>
        <w:rPr>
          <w:rFonts w:ascii="Tahoma" w:hAnsi="Tahoma" w:cs="Tahoma"/>
          <w:b/>
        </w:rPr>
      </w:pP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  <w:r w:rsidRPr="00024090">
        <w:rPr>
          <w:rFonts w:ascii="Tahoma" w:hAnsi="Tahoma" w:cs="Tahoma"/>
          <w:b/>
          <w:sz w:val="21"/>
          <w:szCs w:val="21"/>
        </w:rPr>
        <w:tab/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93"/>
      </w:tblGrid>
      <w:tr w:rsidR="003257E9" w:rsidRPr="00024090">
        <w:tc>
          <w:tcPr>
            <w:tcW w:w="3960" w:type="dxa"/>
            <w:shd w:val="clear" w:color="auto" w:fill="C0C0C0"/>
          </w:tcPr>
          <w:p w:rsidR="003257E9" w:rsidRPr="00024090" w:rsidRDefault="003257E9" w:rsidP="00065D9C">
            <w:pPr>
              <w:tabs>
                <w:tab w:val="left" w:pos="540"/>
              </w:tabs>
              <w:spacing w:before="80" w:after="8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TOTAL GENERAL</w:t>
            </w:r>
            <w:r w:rsidR="00A916E8" w:rsidRPr="00024090">
              <w:rPr>
                <w:rFonts w:ascii="Tahoma" w:hAnsi="Tahoma" w:cs="Tahoma"/>
                <w:b/>
                <w:sz w:val="21"/>
                <w:szCs w:val="21"/>
              </w:rPr>
              <w:t xml:space="preserve"> (rubriques 1 à 3)</w:t>
            </w:r>
          </w:p>
        </w:tc>
        <w:tc>
          <w:tcPr>
            <w:tcW w:w="1893" w:type="dxa"/>
            <w:shd w:val="clear" w:color="auto" w:fill="auto"/>
          </w:tcPr>
          <w:p w:rsidR="003257E9" w:rsidRPr="008F08C2" w:rsidRDefault="00E701FC" w:rsidP="00141139">
            <w:pPr>
              <w:tabs>
                <w:tab w:val="left" w:pos="540"/>
              </w:tabs>
              <w:spacing w:before="80" w:after="8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8F08C2">
              <w:rPr>
                <w:rFonts w:ascii="Tahoma" w:hAnsi="Tahoma" w:cs="Tahoma"/>
                <w:b/>
                <w:sz w:val="21"/>
                <w:szCs w:val="21"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="00FE1E46">
              <w:rPr>
                <w:rFonts w:ascii="Tahoma" w:hAnsi="Tahoma" w:cs="Tahoma"/>
                <w:b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FD023E" w:rsidRPr="00024090" w:rsidRDefault="00FD023E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0B12EC" w:rsidRPr="00024090" w:rsidRDefault="009542EF" w:rsidP="00133A6B">
      <w:pPr>
        <w:tabs>
          <w:tab w:val="left" w:pos="540"/>
        </w:tabs>
        <w:spacing w:after="160"/>
        <w:jc w:val="both"/>
        <w:rPr>
          <w:rFonts w:ascii="Tahoma" w:hAnsi="Tahoma" w:cs="Tahoma"/>
          <w:b/>
          <w:u w:val="single"/>
        </w:rPr>
      </w:pPr>
      <w:r w:rsidRPr="00024090">
        <w:rPr>
          <w:rFonts w:ascii="Tahoma" w:hAnsi="Tahoma" w:cs="Tahoma"/>
          <w:b/>
          <w:u w:val="single"/>
        </w:rPr>
        <w:t>Synthèse des tableaux :</w:t>
      </w:r>
    </w:p>
    <w:p w:rsidR="00B765AC" w:rsidRPr="00024090" w:rsidRDefault="00B765AC" w:rsidP="00133A6B">
      <w:pPr>
        <w:tabs>
          <w:tab w:val="left" w:pos="540"/>
        </w:tabs>
        <w:spacing w:after="14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Total maximum de points : </w:t>
      </w:r>
      <w:r w:rsidR="00C16804" w:rsidRPr="00024090">
        <w:rPr>
          <w:rFonts w:ascii="Tahoma" w:hAnsi="Tahoma" w:cs="Tahoma"/>
          <w:sz w:val="21"/>
          <w:szCs w:val="21"/>
        </w:rPr>
        <w:t>48</w:t>
      </w:r>
      <w:r w:rsidRPr="00024090">
        <w:rPr>
          <w:rFonts w:ascii="Tahoma" w:hAnsi="Tahoma" w:cs="Tahoma"/>
          <w:sz w:val="21"/>
          <w:szCs w:val="21"/>
        </w:rPr>
        <w:t xml:space="preserve">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18"/>
      </w:tblGrid>
      <w:tr w:rsidR="00DE219B" w:rsidRPr="00024090">
        <w:tc>
          <w:tcPr>
            <w:tcW w:w="3218" w:type="dxa"/>
            <w:tcBorders>
              <w:right w:val="nil"/>
            </w:tcBorders>
            <w:shd w:val="clear" w:color="auto" w:fill="C0C0C0"/>
          </w:tcPr>
          <w:p w:rsidR="00DE219B" w:rsidRPr="00024090" w:rsidRDefault="003257E9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Groupes de p</w:t>
            </w:r>
            <w:r w:rsidR="00DE219B" w:rsidRPr="00024090">
              <w:rPr>
                <w:rFonts w:ascii="Tahoma" w:hAnsi="Tahoma" w:cs="Tahoma"/>
                <w:b/>
                <w:sz w:val="21"/>
                <w:szCs w:val="21"/>
              </w:rPr>
              <w:t>rofils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C0C0C0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sz w:val="21"/>
                <w:szCs w:val="21"/>
              </w:rPr>
              <w:t>Nombre de points</w:t>
            </w:r>
          </w:p>
        </w:tc>
      </w:tr>
      <w:tr w:rsidR="00DE219B" w:rsidRPr="00024090">
        <w:tc>
          <w:tcPr>
            <w:tcW w:w="3218" w:type="dxa"/>
            <w:shd w:val="clear" w:color="auto" w:fill="auto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P1 </w:t>
            </w:r>
            <w:r w:rsidR="001862FE" w:rsidRPr="00024090">
              <w:rPr>
                <w:rFonts w:ascii="Tahoma" w:hAnsi="Tahoma" w:cs="Tahoma"/>
                <w:sz w:val="21"/>
                <w:szCs w:val="21"/>
              </w:rPr>
              <w:t>à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 P3</w:t>
            </w:r>
          </w:p>
        </w:tc>
        <w:tc>
          <w:tcPr>
            <w:tcW w:w="3218" w:type="dxa"/>
            <w:shd w:val="clear" w:color="auto" w:fill="auto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Entre 0 et </w:t>
            </w:r>
            <w:r w:rsidR="00C16804" w:rsidRPr="00024090">
              <w:rPr>
                <w:rFonts w:ascii="Tahoma" w:hAnsi="Tahoma" w:cs="Tahoma"/>
                <w:sz w:val="21"/>
                <w:szCs w:val="21"/>
              </w:rPr>
              <w:t>8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 points</w:t>
            </w:r>
          </w:p>
        </w:tc>
      </w:tr>
      <w:tr w:rsidR="00DE219B" w:rsidRPr="00024090">
        <w:tc>
          <w:tcPr>
            <w:tcW w:w="3218" w:type="dxa"/>
            <w:shd w:val="clear" w:color="auto" w:fill="auto"/>
          </w:tcPr>
          <w:p w:rsidR="00DE219B" w:rsidRPr="00024090" w:rsidRDefault="001862F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P4 - </w:t>
            </w:r>
            <w:r w:rsidR="00C257A2" w:rsidRPr="00024090">
              <w:rPr>
                <w:rFonts w:ascii="Tahoma" w:hAnsi="Tahoma" w:cs="Tahoma"/>
                <w:sz w:val="21"/>
                <w:szCs w:val="21"/>
              </w:rPr>
              <w:t xml:space="preserve">P5 </w:t>
            </w:r>
            <w:r w:rsidRPr="00024090">
              <w:rPr>
                <w:rFonts w:ascii="Tahoma" w:hAnsi="Tahoma" w:cs="Tahoma"/>
                <w:sz w:val="21"/>
                <w:szCs w:val="21"/>
              </w:rPr>
              <w:t>-</w:t>
            </w:r>
            <w:r w:rsidR="00C257A2" w:rsidRPr="00024090">
              <w:rPr>
                <w:rFonts w:ascii="Tahoma" w:hAnsi="Tahoma" w:cs="Tahoma"/>
                <w:sz w:val="21"/>
                <w:szCs w:val="21"/>
              </w:rPr>
              <w:t xml:space="preserve"> P7</w:t>
            </w:r>
          </w:p>
        </w:tc>
        <w:tc>
          <w:tcPr>
            <w:tcW w:w="3218" w:type="dxa"/>
            <w:shd w:val="clear" w:color="auto" w:fill="auto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Entre </w:t>
            </w:r>
            <w:r w:rsidR="00C16804" w:rsidRPr="00024090">
              <w:rPr>
                <w:rFonts w:ascii="Tahoma" w:hAnsi="Tahoma" w:cs="Tahoma"/>
                <w:sz w:val="21"/>
                <w:szCs w:val="21"/>
              </w:rPr>
              <w:t>9</w:t>
            </w:r>
            <w:r w:rsidR="00D6630C" w:rsidRPr="0002409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et </w:t>
            </w:r>
            <w:r w:rsidR="00C16804" w:rsidRPr="00024090">
              <w:rPr>
                <w:rFonts w:ascii="Tahoma" w:hAnsi="Tahoma" w:cs="Tahoma"/>
                <w:sz w:val="21"/>
                <w:szCs w:val="21"/>
              </w:rPr>
              <w:t>24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 points</w:t>
            </w:r>
          </w:p>
        </w:tc>
      </w:tr>
      <w:tr w:rsidR="00DE219B" w:rsidRPr="00024090">
        <w:tc>
          <w:tcPr>
            <w:tcW w:w="3218" w:type="dxa"/>
            <w:shd w:val="clear" w:color="auto" w:fill="auto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P6 </w:t>
            </w:r>
            <w:r w:rsidR="001862FE" w:rsidRPr="00024090">
              <w:rPr>
                <w:rFonts w:ascii="Tahoma" w:hAnsi="Tahoma" w:cs="Tahoma"/>
                <w:sz w:val="21"/>
                <w:szCs w:val="21"/>
              </w:rPr>
              <w:t>-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 P8</w:t>
            </w:r>
          </w:p>
        </w:tc>
        <w:tc>
          <w:tcPr>
            <w:tcW w:w="3218" w:type="dxa"/>
            <w:shd w:val="clear" w:color="auto" w:fill="auto"/>
          </w:tcPr>
          <w:p w:rsidR="00DE219B" w:rsidRPr="00024090" w:rsidRDefault="00DE219B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Entre </w:t>
            </w:r>
            <w:r w:rsidR="00C16804" w:rsidRPr="00024090">
              <w:rPr>
                <w:rFonts w:ascii="Tahoma" w:hAnsi="Tahoma" w:cs="Tahoma"/>
                <w:sz w:val="21"/>
                <w:szCs w:val="21"/>
              </w:rPr>
              <w:t>25</w:t>
            </w:r>
            <w:r w:rsidRPr="00024090">
              <w:rPr>
                <w:rFonts w:ascii="Tahoma" w:hAnsi="Tahoma" w:cs="Tahoma"/>
                <w:sz w:val="21"/>
                <w:szCs w:val="21"/>
              </w:rPr>
              <w:t xml:space="preserve"> et </w:t>
            </w:r>
            <w:r w:rsidR="00CF1EFF" w:rsidRPr="00024090">
              <w:rPr>
                <w:rFonts w:ascii="Tahoma" w:hAnsi="Tahoma" w:cs="Tahoma"/>
                <w:sz w:val="21"/>
                <w:szCs w:val="21"/>
              </w:rPr>
              <w:t>+</w:t>
            </w:r>
          </w:p>
        </w:tc>
      </w:tr>
    </w:tbl>
    <w:p w:rsidR="003257E9" w:rsidRPr="00024090" w:rsidRDefault="003257E9" w:rsidP="00133A6B">
      <w:pPr>
        <w:tabs>
          <w:tab w:val="left" w:pos="540"/>
        </w:tabs>
        <w:spacing w:before="60" w:after="16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69"/>
      </w:tblGrid>
      <w:tr w:rsidR="003257E9" w:rsidRPr="00024090">
        <w:tc>
          <w:tcPr>
            <w:tcW w:w="4320" w:type="dxa"/>
            <w:shd w:val="clear" w:color="auto" w:fill="C0C0C0"/>
          </w:tcPr>
          <w:p w:rsidR="003257E9" w:rsidRPr="00024090" w:rsidRDefault="001862FE" w:rsidP="00065D9C">
            <w:pPr>
              <w:tabs>
                <w:tab w:val="left" w:pos="540"/>
              </w:tabs>
              <w:spacing w:before="60" w:after="60"/>
              <w:jc w:val="right"/>
              <w:rPr>
                <w:rFonts w:ascii="Tahoma" w:hAnsi="Tahoma" w:cs="Tahoma"/>
                <w:b/>
              </w:rPr>
            </w:pPr>
            <w:r w:rsidRPr="00024090">
              <w:rPr>
                <w:rFonts w:ascii="Tahoma" w:hAnsi="Tahoma" w:cs="Tahoma"/>
                <w:b/>
                <w:sz w:val="22"/>
                <w:szCs w:val="22"/>
              </w:rPr>
              <w:t>Groupe de profils ressortant de l’évaluation</w:t>
            </w:r>
            <w:r w:rsidR="003257E9" w:rsidRPr="00024090">
              <w:rPr>
                <w:rFonts w:ascii="Tahoma" w:hAnsi="Tahoma" w:cs="Tahoma"/>
                <w:b/>
              </w:rPr>
              <w:t> :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57E9" w:rsidRPr="008F08C2" w:rsidRDefault="00E701FC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8F08C2">
              <w:rPr>
                <w:rFonts w:ascii="Tahoma" w:hAnsi="Tahoma" w:cs="Tahoma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8F08C2">
              <w:rPr>
                <w:rFonts w:ascii="Tahoma" w:hAnsi="Tahoma" w:cs="Tahoma"/>
                <w:b/>
              </w:rPr>
              <w:instrText xml:space="preserve"> FORMTEXT </w:instrText>
            </w:r>
            <w:r w:rsidR="0050050F" w:rsidRPr="008F08C2">
              <w:rPr>
                <w:rFonts w:ascii="Tahoma" w:hAnsi="Tahoma" w:cs="Tahoma"/>
                <w:b/>
              </w:rPr>
            </w:r>
            <w:r w:rsidRPr="008F08C2">
              <w:rPr>
                <w:rFonts w:ascii="Tahoma" w:hAnsi="Tahoma" w:cs="Tahoma"/>
                <w:b/>
              </w:rPr>
              <w:fldChar w:fldCharType="separate"/>
            </w:r>
            <w:r w:rsidR="00FE1E46">
              <w:rPr>
                <w:rFonts w:ascii="Tahoma" w:hAnsi="Tahoma" w:cs="Tahoma"/>
                <w:b/>
                <w:noProof/>
              </w:rPr>
              <w:t> </w:t>
            </w:r>
            <w:r w:rsidR="00FE1E46">
              <w:rPr>
                <w:rFonts w:ascii="Tahoma" w:hAnsi="Tahoma" w:cs="Tahoma"/>
                <w:b/>
                <w:noProof/>
              </w:rPr>
              <w:t> </w:t>
            </w:r>
            <w:r w:rsidR="00FE1E46">
              <w:rPr>
                <w:rFonts w:ascii="Tahoma" w:hAnsi="Tahoma" w:cs="Tahoma"/>
                <w:b/>
                <w:noProof/>
              </w:rPr>
              <w:t> </w:t>
            </w:r>
            <w:r w:rsidR="00FE1E46">
              <w:rPr>
                <w:rFonts w:ascii="Tahoma" w:hAnsi="Tahoma" w:cs="Tahoma"/>
                <w:b/>
                <w:noProof/>
              </w:rPr>
              <w:t> </w:t>
            </w:r>
            <w:r w:rsidR="00FE1E46">
              <w:rPr>
                <w:rFonts w:ascii="Tahoma" w:hAnsi="Tahoma" w:cs="Tahoma"/>
                <w:b/>
                <w:noProof/>
              </w:rPr>
              <w:t> </w:t>
            </w:r>
            <w:r w:rsidRPr="008F08C2">
              <w:rPr>
                <w:rFonts w:ascii="Tahoma" w:hAnsi="Tahoma" w:cs="Tahoma"/>
                <w:b/>
              </w:rPr>
              <w:fldChar w:fldCharType="end"/>
            </w:r>
            <w:bookmarkEnd w:id="12"/>
          </w:p>
        </w:tc>
      </w:tr>
    </w:tbl>
    <w:p w:rsidR="003257E9" w:rsidRPr="00024090" w:rsidRDefault="003257E9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u w:val="single"/>
        </w:rPr>
      </w:pPr>
    </w:p>
    <w:p w:rsidR="00133A6B" w:rsidRPr="00024090" w:rsidRDefault="00133A6B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u w:val="single"/>
        </w:rPr>
      </w:pPr>
    </w:p>
    <w:p w:rsidR="003257E9" w:rsidRPr="00024090" w:rsidRDefault="003257E9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Signature </w:t>
      </w:r>
      <w:r w:rsidR="00A21EA9" w:rsidRPr="00024090">
        <w:rPr>
          <w:rFonts w:ascii="Tahoma" w:hAnsi="Tahoma" w:cs="Tahoma"/>
          <w:sz w:val="21"/>
          <w:szCs w:val="21"/>
        </w:rPr>
        <w:t>du (</w:t>
      </w:r>
      <w:r w:rsidR="008D533F" w:rsidRPr="00024090">
        <w:rPr>
          <w:rFonts w:ascii="Tahoma" w:hAnsi="Tahoma" w:cs="Tahoma"/>
          <w:sz w:val="21"/>
          <w:szCs w:val="21"/>
        </w:rPr>
        <w:t>de la)  représentant(e) des soins</w:t>
      </w:r>
      <w:r w:rsidRPr="00024090">
        <w:rPr>
          <w:rFonts w:ascii="Tahoma" w:hAnsi="Tahoma" w:cs="Tahoma"/>
          <w:sz w:val="21"/>
          <w:szCs w:val="21"/>
        </w:rPr>
        <w:t xml:space="preserve"> : </w:t>
      </w:r>
    </w:p>
    <w:p w:rsidR="003257E9" w:rsidRPr="00024090" w:rsidRDefault="003257E9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9B31D2" w:rsidRPr="00024090" w:rsidRDefault="009B31D2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3257E9" w:rsidRPr="00024090" w:rsidRDefault="008D533F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Signature </w:t>
      </w:r>
      <w:r w:rsidR="00A21EA9" w:rsidRPr="00024090">
        <w:rPr>
          <w:rFonts w:ascii="Tahoma" w:hAnsi="Tahoma" w:cs="Tahoma"/>
          <w:sz w:val="21"/>
          <w:szCs w:val="21"/>
        </w:rPr>
        <w:t>du (</w:t>
      </w:r>
      <w:r w:rsidRPr="00024090">
        <w:rPr>
          <w:rFonts w:ascii="Tahoma" w:hAnsi="Tahoma" w:cs="Tahoma"/>
          <w:sz w:val="21"/>
          <w:szCs w:val="21"/>
        </w:rPr>
        <w:t>de la)  représentant(e) de l’animation</w:t>
      </w:r>
      <w:r w:rsidR="003257E9" w:rsidRPr="00024090">
        <w:rPr>
          <w:rFonts w:ascii="Tahoma" w:hAnsi="Tahoma" w:cs="Tahoma"/>
          <w:sz w:val="21"/>
          <w:szCs w:val="21"/>
        </w:rPr>
        <w:t> :</w:t>
      </w:r>
      <w:r w:rsidR="00B319D4">
        <w:rPr>
          <w:rFonts w:ascii="Tahoma" w:hAnsi="Tahoma" w:cs="Tahoma"/>
          <w:sz w:val="21"/>
          <w:szCs w:val="21"/>
        </w:rPr>
        <w:t xml:space="preserve"> </w:t>
      </w:r>
    </w:p>
    <w:p w:rsidR="003257E9" w:rsidRPr="00024090" w:rsidRDefault="003257E9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9B31D2" w:rsidRPr="00024090" w:rsidRDefault="009B31D2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824F4E" w:rsidRPr="00E567BA" w:rsidRDefault="00B319D4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Date et lieu : </w:t>
      </w:r>
      <w:r w:rsidR="00A57922">
        <w:rPr>
          <w:rFonts w:ascii="Tahoma" w:hAnsi="Tahoma" w:cs="Tahoma"/>
          <w:sz w:val="21"/>
          <w:szCs w:val="2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A57922">
        <w:rPr>
          <w:rFonts w:ascii="Tahoma" w:hAnsi="Tahoma" w:cs="Tahoma"/>
          <w:sz w:val="21"/>
          <w:szCs w:val="21"/>
        </w:rPr>
        <w:instrText xml:space="preserve"> FORMTEXT </w:instrText>
      </w:r>
      <w:r w:rsidR="0050050F" w:rsidRPr="00A57922">
        <w:rPr>
          <w:rFonts w:ascii="Tahoma" w:hAnsi="Tahoma" w:cs="Tahoma"/>
          <w:sz w:val="21"/>
          <w:szCs w:val="21"/>
        </w:rPr>
      </w:r>
      <w:r w:rsidR="00A57922">
        <w:rPr>
          <w:rFonts w:ascii="Tahoma" w:hAnsi="Tahoma" w:cs="Tahoma"/>
          <w:sz w:val="21"/>
          <w:szCs w:val="21"/>
        </w:rPr>
        <w:fldChar w:fldCharType="separate"/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FE1E46">
        <w:rPr>
          <w:rFonts w:ascii="Tahoma" w:hAnsi="Tahoma" w:cs="Tahoma"/>
          <w:noProof/>
          <w:sz w:val="21"/>
          <w:szCs w:val="21"/>
        </w:rPr>
        <w:t> </w:t>
      </w:r>
      <w:r w:rsidR="00A57922">
        <w:rPr>
          <w:rFonts w:ascii="Tahoma" w:hAnsi="Tahoma" w:cs="Tahoma"/>
          <w:sz w:val="21"/>
          <w:szCs w:val="21"/>
        </w:rPr>
        <w:fldChar w:fldCharType="end"/>
      </w:r>
      <w:bookmarkEnd w:id="13"/>
    </w:p>
    <w:sectPr w:rsidR="00824F4E" w:rsidRPr="00E567BA" w:rsidSect="004A2EDA">
      <w:footerReference w:type="default" r:id="rId8"/>
      <w:headerReference w:type="first" r:id="rId9"/>
      <w:pgSz w:w="11906" w:h="16838" w:code="9"/>
      <w:pgMar w:top="454" w:right="1247" w:bottom="454" w:left="1418" w:header="454" w:footer="39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F9" w:rsidRDefault="00B22AF9">
      <w:r>
        <w:separator/>
      </w:r>
    </w:p>
  </w:endnote>
  <w:endnote w:type="continuationSeparator" w:id="0">
    <w:p w:rsidR="00B22AF9" w:rsidRDefault="00B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5D" w:rsidRPr="006D78C3" w:rsidRDefault="00E3435D" w:rsidP="002C3552">
    <w:pPr>
      <w:pStyle w:val="Pieddepage"/>
      <w:pBdr>
        <w:top w:val="single" w:sz="4" w:space="1" w:color="auto"/>
      </w:pBdr>
      <w:rPr>
        <w:sz w:val="20"/>
        <w:szCs w:val="20"/>
      </w:rPr>
    </w:pPr>
    <w:r w:rsidRPr="006D78C3">
      <w:rPr>
        <w:rStyle w:val="Numrodepage"/>
        <w:rFonts w:ascii="Tahoma" w:hAnsi="Tahoma" w:cs="Tahoma"/>
        <w:sz w:val="20"/>
        <w:szCs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2AF9">
      <w:rPr>
        <w:rStyle w:val="Numrodepage"/>
        <w:noProof/>
      </w:rPr>
      <w:t>- 1 -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F9" w:rsidRDefault="00B22AF9">
      <w:r>
        <w:separator/>
      </w:r>
    </w:p>
  </w:footnote>
  <w:footnote w:type="continuationSeparator" w:id="0">
    <w:p w:rsidR="00B22AF9" w:rsidRDefault="00B2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8"/>
      <w:gridCol w:w="2410"/>
    </w:tblGrid>
    <w:tr w:rsidR="004A2EDA">
      <w:trPr>
        <w:cantSplit/>
        <w:trHeight w:hRule="exact" w:val="2126"/>
      </w:trPr>
      <w:tc>
        <w:tcPr>
          <w:tcW w:w="1418" w:type="dxa"/>
        </w:tcPr>
        <w:p w:rsidR="004A2EDA" w:rsidRDefault="00B22AF9" w:rsidP="00493B6A">
          <w:pPr>
            <w:spacing w:before="20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733425" cy="1247775"/>
                <wp:effectExtent l="0" t="0" r="9525" b="9525"/>
                <wp:docPr id="1" name="Image 1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A2EDA" w:rsidRPr="009942A7" w:rsidRDefault="004A2EDA" w:rsidP="00493B6A">
          <w:pPr>
            <w:spacing w:before="20"/>
            <w:rPr>
              <w:rFonts w:ascii="Arial" w:hAnsi="Arial" w:cs="Arial"/>
              <w:b/>
              <w:sz w:val="20"/>
            </w:rPr>
          </w:pPr>
          <w:r w:rsidRPr="009942A7">
            <w:rPr>
              <w:rFonts w:ascii="Arial" w:hAnsi="Arial" w:cs="Arial"/>
              <w:b/>
              <w:sz w:val="20"/>
            </w:rPr>
            <w:t>Service des assurances sociales et de l'hébergement</w:t>
          </w:r>
        </w:p>
        <w:p w:rsidR="004A2EDA" w:rsidRPr="00AA694C" w:rsidRDefault="004A2EDA" w:rsidP="00493B6A">
          <w:pPr>
            <w:spacing w:before="20"/>
            <w:rPr>
              <w:rFonts w:ascii="Arial" w:hAnsi="Arial" w:cs="Arial"/>
              <w:spacing w:val="-8"/>
              <w:sz w:val="16"/>
              <w:szCs w:val="16"/>
            </w:rPr>
          </w:pPr>
        </w:p>
        <w:p w:rsidR="004A2EDA" w:rsidRPr="00AA694C" w:rsidRDefault="004A2EDA" w:rsidP="00493B6A">
          <w:pPr>
            <w:spacing w:before="20"/>
            <w:rPr>
              <w:rFonts w:ascii="Arial" w:hAnsi="Arial" w:cs="Arial"/>
              <w:spacing w:val="-8"/>
              <w:sz w:val="16"/>
              <w:szCs w:val="16"/>
            </w:rPr>
          </w:pPr>
        </w:p>
        <w:p w:rsidR="004A2EDA" w:rsidRPr="009942A7" w:rsidRDefault="004A2EDA" w:rsidP="00493B6A">
          <w:pPr>
            <w:spacing w:before="20"/>
            <w:rPr>
              <w:rFonts w:ascii="Arial" w:hAnsi="Arial" w:cs="Arial"/>
              <w:spacing w:val="-8"/>
              <w:sz w:val="20"/>
            </w:rPr>
          </w:pPr>
          <w:r w:rsidRPr="009942A7">
            <w:rPr>
              <w:rFonts w:ascii="Arial" w:hAnsi="Arial" w:cs="Arial"/>
              <w:spacing w:val="-8"/>
              <w:sz w:val="20"/>
            </w:rPr>
            <w:t xml:space="preserve">Bâtiment administratif </w:t>
          </w:r>
        </w:p>
        <w:p w:rsidR="004A2EDA" w:rsidRPr="009942A7" w:rsidRDefault="004A2EDA" w:rsidP="00493B6A">
          <w:pPr>
            <w:spacing w:before="20"/>
            <w:rPr>
              <w:rFonts w:ascii="Arial" w:hAnsi="Arial" w:cs="Arial"/>
              <w:spacing w:val="-8"/>
              <w:sz w:val="20"/>
            </w:rPr>
          </w:pPr>
          <w:r w:rsidRPr="009942A7">
            <w:rPr>
              <w:rFonts w:ascii="Arial" w:hAnsi="Arial" w:cs="Arial"/>
              <w:spacing w:val="-8"/>
              <w:sz w:val="20"/>
            </w:rPr>
            <w:t>de la Pontaise</w:t>
          </w:r>
        </w:p>
        <w:p w:rsidR="004A2EDA" w:rsidRPr="009942A7" w:rsidRDefault="004A2EDA" w:rsidP="00493B6A">
          <w:pPr>
            <w:spacing w:before="20"/>
            <w:rPr>
              <w:rFonts w:ascii="Arial" w:hAnsi="Arial" w:cs="Arial"/>
              <w:spacing w:val="-8"/>
              <w:sz w:val="20"/>
            </w:rPr>
          </w:pPr>
          <w:r w:rsidRPr="009942A7">
            <w:rPr>
              <w:rFonts w:ascii="Arial" w:hAnsi="Arial" w:cs="Arial"/>
              <w:spacing w:val="-8"/>
              <w:sz w:val="20"/>
            </w:rPr>
            <w:t>Av. des Casernes 2</w:t>
          </w:r>
        </w:p>
        <w:p w:rsidR="004A2EDA" w:rsidRPr="009942A7" w:rsidRDefault="004A2EDA" w:rsidP="00493B6A">
          <w:pPr>
            <w:spacing w:before="20"/>
            <w:rPr>
              <w:rFonts w:ascii="Arial" w:hAnsi="Arial" w:cs="Arial"/>
              <w:spacing w:val="-8"/>
              <w:sz w:val="20"/>
            </w:rPr>
          </w:pPr>
          <w:r w:rsidRPr="009942A7">
            <w:rPr>
              <w:rFonts w:ascii="Arial" w:hAnsi="Arial" w:cs="Arial"/>
              <w:spacing w:val="-8"/>
              <w:sz w:val="20"/>
            </w:rPr>
            <w:t>1014 Lausanne</w:t>
          </w:r>
        </w:p>
        <w:p w:rsidR="004A2EDA" w:rsidRDefault="004A2EDA" w:rsidP="00493B6A">
          <w:pPr>
            <w:spacing w:before="20"/>
            <w:rPr>
              <w:sz w:val="20"/>
            </w:rPr>
          </w:pPr>
        </w:p>
      </w:tc>
    </w:tr>
  </w:tbl>
  <w:p w:rsidR="004A2EDA" w:rsidRDefault="004A2E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6F"/>
    <w:multiLevelType w:val="hybridMultilevel"/>
    <w:tmpl w:val="D33079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A04A0"/>
    <w:multiLevelType w:val="hybridMultilevel"/>
    <w:tmpl w:val="C6B00272"/>
    <w:lvl w:ilvl="0" w:tplc="A486457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color w:val="auto"/>
      </w:rPr>
    </w:lvl>
    <w:lvl w:ilvl="1" w:tplc="77267850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ahoma" w:eastAsia="Times New Roman" w:hAnsi="Tahoma" w:cs="Tahoma" w:hint="default"/>
      </w:rPr>
    </w:lvl>
    <w:lvl w:ilvl="2" w:tplc="43A45F6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FF0000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E8E72A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FF0000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16778FF"/>
    <w:multiLevelType w:val="hybridMultilevel"/>
    <w:tmpl w:val="6162595C"/>
    <w:lvl w:ilvl="0" w:tplc="B8C26C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416"/>
    <w:multiLevelType w:val="hybridMultilevel"/>
    <w:tmpl w:val="4050AED4"/>
    <w:lvl w:ilvl="0" w:tplc="979E320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FF"/>
      </w:rPr>
    </w:lvl>
    <w:lvl w:ilvl="1" w:tplc="77267850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 w:hint="default"/>
      </w:rPr>
    </w:lvl>
    <w:lvl w:ilvl="2" w:tplc="43A45F6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FF0000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color w:val="auto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3B4906"/>
    <w:multiLevelType w:val="multilevel"/>
    <w:tmpl w:val="46C2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33B43"/>
    <w:multiLevelType w:val="hybridMultilevel"/>
    <w:tmpl w:val="7480EC62"/>
    <w:lvl w:ilvl="0" w:tplc="FA88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F35AA"/>
    <w:multiLevelType w:val="hybridMultilevel"/>
    <w:tmpl w:val="75BE89CE"/>
    <w:lvl w:ilvl="0" w:tplc="8A9871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B5A46"/>
    <w:multiLevelType w:val="hybridMultilevel"/>
    <w:tmpl w:val="F33CEA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95447"/>
    <w:multiLevelType w:val="hybridMultilevel"/>
    <w:tmpl w:val="42C85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83489"/>
    <w:multiLevelType w:val="hybridMultilevel"/>
    <w:tmpl w:val="0406C73E"/>
    <w:lvl w:ilvl="0" w:tplc="3AB2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74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720F8"/>
    <w:multiLevelType w:val="hybridMultilevel"/>
    <w:tmpl w:val="F612A0D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225396"/>
    <w:multiLevelType w:val="hybridMultilevel"/>
    <w:tmpl w:val="929E518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724ECF"/>
    <w:multiLevelType w:val="hybridMultilevel"/>
    <w:tmpl w:val="583A3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0BC"/>
    <w:multiLevelType w:val="hybridMultilevel"/>
    <w:tmpl w:val="FC562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97D12"/>
    <w:multiLevelType w:val="hybridMultilevel"/>
    <w:tmpl w:val="DBC00C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C224C"/>
    <w:multiLevelType w:val="multilevel"/>
    <w:tmpl w:val="C0F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B1439"/>
    <w:multiLevelType w:val="hybridMultilevel"/>
    <w:tmpl w:val="04C8C7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148BC"/>
    <w:multiLevelType w:val="hybridMultilevel"/>
    <w:tmpl w:val="1A4AFF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24015"/>
    <w:multiLevelType w:val="hybridMultilevel"/>
    <w:tmpl w:val="59F45896"/>
    <w:lvl w:ilvl="0" w:tplc="23002178">
      <w:start w:val="1"/>
      <w:numFmt w:val="upperLetter"/>
      <w:lvlText w:val="%1)"/>
      <w:lvlJc w:val="left"/>
      <w:pPr>
        <w:tabs>
          <w:tab w:val="num" w:pos="720"/>
        </w:tabs>
        <w:ind w:left="1080" w:hanging="720"/>
      </w:pPr>
      <w:rPr>
        <w:rFonts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73C00"/>
    <w:multiLevelType w:val="multilevel"/>
    <w:tmpl w:val="4A6C8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245EE"/>
    <w:multiLevelType w:val="hybridMultilevel"/>
    <w:tmpl w:val="46C2E4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13D9F"/>
    <w:multiLevelType w:val="hybridMultilevel"/>
    <w:tmpl w:val="B2CA6C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81FD9"/>
    <w:multiLevelType w:val="hybridMultilevel"/>
    <w:tmpl w:val="2E88A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A0DEB"/>
    <w:multiLevelType w:val="hybridMultilevel"/>
    <w:tmpl w:val="FEA22E06"/>
    <w:lvl w:ilvl="0" w:tplc="2ACC5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74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32898"/>
    <w:multiLevelType w:val="hybridMultilevel"/>
    <w:tmpl w:val="F6D4CC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B514C"/>
    <w:multiLevelType w:val="hybridMultilevel"/>
    <w:tmpl w:val="2A0C90CC"/>
    <w:lvl w:ilvl="0" w:tplc="D4D2F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41315B2"/>
    <w:multiLevelType w:val="hybridMultilevel"/>
    <w:tmpl w:val="0E80A1C6"/>
    <w:lvl w:ilvl="0" w:tplc="D4D2F6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5A0D631F"/>
    <w:multiLevelType w:val="hybridMultilevel"/>
    <w:tmpl w:val="B8AE8DE2"/>
    <w:lvl w:ilvl="0" w:tplc="A372E7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C2BFE"/>
    <w:multiLevelType w:val="hybridMultilevel"/>
    <w:tmpl w:val="442A8DB0"/>
    <w:lvl w:ilvl="0" w:tplc="D4D2F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B1A52"/>
    <w:multiLevelType w:val="hybridMultilevel"/>
    <w:tmpl w:val="C0FE5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34B91"/>
    <w:multiLevelType w:val="multilevel"/>
    <w:tmpl w:val="16A2900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2420E"/>
    <w:multiLevelType w:val="hybridMultilevel"/>
    <w:tmpl w:val="5E263B38"/>
    <w:lvl w:ilvl="0" w:tplc="D6B46522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4847663"/>
    <w:multiLevelType w:val="hybridMultilevel"/>
    <w:tmpl w:val="16A29008"/>
    <w:lvl w:ilvl="0" w:tplc="1A28F56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97560"/>
    <w:multiLevelType w:val="hybridMultilevel"/>
    <w:tmpl w:val="E946D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8163A"/>
    <w:multiLevelType w:val="multilevel"/>
    <w:tmpl w:val="B8AE8DE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4306"/>
    <w:multiLevelType w:val="hybridMultilevel"/>
    <w:tmpl w:val="070A454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E65D7"/>
    <w:multiLevelType w:val="hybridMultilevel"/>
    <w:tmpl w:val="6BE23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1037F"/>
    <w:multiLevelType w:val="hybridMultilevel"/>
    <w:tmpl w:val="78AE1846"/>
    <w:lvl w:ilvl="0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31"/>
  </w:num>
  <w:num w:numId="5">
    <w:abstractNumId w:val="14"/>
  </w:num>
  <w:num w:numId="6">
    <w:abstractNumId w:val="36"/>
  </w:num>
  <w:num w:numId="7">
    <w:abstractNumId w:val="8"/>
  </w:num>
  <w:num w:numId="8">
    <w:abstractNumId w:val="33"/>
  </w:num>
  <w:num w:numId="9">
    <w:abstractNumId w:val="21"/>
  </w:num>
  <w:num w:numId="10">
    <w:abstractNumId w:val="7"/>
  </w:num>
  <w:num w:numId="11">
    <w:abstractNumId w:val="1"/>
  </w:num>
  <w:num w:numId="12">
    <w:abstractNumId w:val="12"/>
  </w:num>
  <w:num w:numId="13">
    <w:abstractNumId w:val="27"/>
  </w:num>
  <w:num w:numId="14">
    <w:abstractNumId w:val="34"/>
  </w:num>
  <w:num w:numId="15">
    <w:abstractNumId w:val="35"/>
  </w:num>
  <w:num w:numId="16">
    <w:abstractNumId w:val="37"/>
  </w:num>
  <w:num w:numId="17">
    <w:abstractNumId w:val="19"/>
  </w:num>
  <w:num w:numId="18">
    <w:abstractNumId w:val="3"/>
  </w:num>
  <w:num w:numId="19">
    <w:abstractNumId w:val="29"/>
  </w:num>
  <w:num w:numId="20">
    <w:abstractNumId w:val="15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17"/>
  </w:num>
  <w:num w:numId="26">
    <w:abstractNumId w:val="24"/>
  </w:num>
  <w:num w:numId="27">
    <w:abstractNumId w:val="23"/>
  </w:num>
  <w:num w:numId="28">
    <w:abstractNumId w:val="9"/>
  </w:num>
  <w:num w:numId="29">
    <w:abstractNumId w:val="11"/>
  </w:num>
  <w:num w:numId="30">
    <w:abstractNumId w:val="5"/>
  </w:num>
  <w:num w:numId="31">
    <w:abstractNumId w:val="32"/>
  </w:num>
  <w:num w:numId="32">
    <w:abstractNumId w:val="30"/>
  </w:num>
  <w:num w:numId="33">
    <w:abstractNumId w:val="22"/>
  </w:num>
  <w:num w:numId="34">
    <w:abstractNumId w:val="13"/>
  </w:num>
  <w:num w:numId="35">
    <w:abstractNumId w:val="18"/>
  </w:num>
  <w:num w:numId="36">
    <w:abstractNumId w:val="6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3CVWR4Wqtq5L6XKjOi3ZhxRLtU=" w:salt="HtMQ56Y2HZwihiTi74rX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9"/>
    <w:rsid w:val="00006F7F"/>
    <w:rsid w:val="00007A4D"/>
    <w:rsid w:val="00024090"/>
    <w:rsid w:val="00034E03"/>
    <w:rsid w:val="00042CD4"/>
    <w:rsid w:val="00046440"/>
    <w:rsid w:val="0004660D"/>
    <w:rsid w:val="000526C1"/>
    <w:rsid w:val="00056AA0"/>
    <w:rsid w:val="00057A53"/>
    <w:rsid w:val="00065D9C"/>
    <w:rsid w:val="000718A9"/>
    <w:rsid w:val="0009729A"/>
    <w:rsid w:val="0009796A"/>
    <w:rsid w:val="000B12EC"/>
    <w:rsid w:val="000B5164"/>
    <w:rsid w:val="000B6323"/>
    <w:rsid w:val="000D2FB8"/>
    <w:rsid w:val="000D702F"/>
    <w:rsid w:val="000E40CB"/>
    <w:rsid w:val="000E501C"/>
    <w:rsid w:val="000F25DC"/>
    <w:rsid w:val="000F64B5"/>
    <w:rsid w:val="00100B1F"/>
    <w:rsid w:val="001014FD"/>
    <w:rsid w:val="00105C83"/>
    <w:rsid w:val="00107D0A"/>
    <w:rsid w:val="001129D3"/>
    <w:rsid w:val="00123DFB"/>
    <w:rsid w:val="00126FF7"/>
    <w:rsid w:val="0013142C"/>
    <w:rsid w:val="00133919"/>
    <w:rsid w:val="00133A6B"/>
    <w:rsid w:val="00141139"/>
    <w:rsid w:val="001442D3"/>
    <w:rsid w:val="001458FA"/>
    <w:rsid w:val="00152D02"/>
    <w:rsid w:val="00163934"/>
    <w:rsid w:val="00164A8E"/>
    <w:rsid w:val="00166179"/>
    <w:rsid w:val="00173C41"/>
    <w:rsid w:val="00176ABB"/>
    <w:rsid w:val="0018584A"/>
    <w:rsid w:val="001862FE"/>
    <w:rsid w:val="001876E9"/>
    <w:rsid w:val="001926A6"/>
    <w:rsid w:val="00196C75"/>
    <w:rsid w:val="001A607D"/>
    <w:rsid w:val="001B6703"/>
    <w:rsid w:val="001C2C1F"/>
    <w:rsid w:val="001C6714"/>
    <w:rsid w:val="001C796A"/>
    <w:rsid w:val="001D1FAF"/>
    <w:rsid w:val="001D4ED8"/>
    <w:rsid w:val="001D66CF"/>
    <w:rsid w:val="001E5EB2"/>
    <w:rsid w:val="002051BC"/>
    <w:rsid w:val="0021399C"/>
    <w:rsid w:val="002139FE"/>
    <w:rsid w:val="00214CAB"/>
    <w:rsid w:val="002207EF"/>
    <w:rsid w:val="00233D81"/>
    <w:rsid w:val="00234B69"/>
    <w:rsid w:val="002356F2"/>
    <w:rsid w:val="00237EE3"/>
    <w:rsid w:val="00241B78"/>
    <w:rsid w:val="00250643"/>
    <w:rsid w:val="00252601"/>
    <w:rsid w:val="00254683"/>
    <w:rsid w:val="00272023"/>
    <w:rsid w:val="002809FA"/>
    <w:rsid w:val="00294D3D"/>
    <w:rsid w:val="00296BA3"/>
    <w:rsid w:val="002A1AA6"/>
    <w:rsid w:val="002B27FE"/>
    <w:rsid w:val="002C191A"/>
    <w:rsid w:val="002C3552"/>
    <w:rsid w:val="002D5D98"/>
    <w:rsid w:val="002E20EE"/>
    <w:rsid w:val="002E383C"/>
    <w:rsid w:val="002E3CE6"/>
    <w:rsid w:val="002F6B59"/>
    <w:rsid w:val="002F7CCA"/>
    <w:rsid w:val="003003E3"/>
    <w:rsid w:val="003157B5"/>
    <w:rsid w:val="003163B5"/>
    <w:rsid w:val="00316A60"/>
    <w:rsid w:val="00316DB4"/>
    <w:rsid w:val="0032120F"/>
    <w:rsid w:val="00322E59"/>
    <w:rsid w:val="00323912"/>
    <w:rsid w:val="00323B69"/>
    <w:rsid w:val="003257E9"/>
    <w:rsid w:val="0032793A"/>
    <w:rsid w:val="0034067B"/>
    <w:rsid w:val="00346DF6"/>
    <w:rsid w:val="00351EF1"/>
    <w:rsid w:val="00365958"/>
    <w:rsid w:val="0036731E"/>
    <w:rsid w:val="00375941"/>
    <w:rsid w:val="00376339"/>
    <w:rsid w:val="00380CF9"/>
    <w:rsid w:val="0038141A"/>
    <w:rsid w:val="00381D9D"/>
    <w:rsid w:val="00382F80"/>
    <w:rsid w:val="003846BB"/>
    <w:rsid w:val="00385868"/>
    <w:rsid w:val="00386714"/>
    <w:rsid w:val="00390C12"/>
    <w:rsid w:val="00392CA3"/>
    <w:rsid w:val="003A7E20"/>
    <w:rsid w:val="003B050F"/>
    <w:rsid w:val="003C2DB1"/>
    <w:rsid w:val="003C537A"/>
    <w:rsid w:val="003E06E1"/>
    <w:rsid w:val="003F0D43"/>
    <w:rsid w:val="003F7525"/>
    <w:rsid w:val="004024E1"/>
    <w:rsid w:val="00417FD5"/>
    <w:rsid w:val="00423AC7"/>
    <w:rsid w:val="00432723"/>
    <w:rsid w:val="0043631F"/>
    <w:rsid w:val="00442972"/>
    <w:rsid w:val="00444554"/>
    <w:rsid w:val="00444F01"/>
    <w:rsid w:val="00475B99"/>
    <w:rsid w:val="00482840"/>
    <w:rsid w:val="00485D4A"/>
    <w:rsid w:val="00493B6A"/>
    <w:rsid w:val="00495FE6"/>
    <w:rsid w:val="004A09A3"/>
    <w:rsid w:val="004A28F8"/>
    <w:rsid w:val="004A2EDA"/>
    <w:rsid w:val="004A4984"/>
    <w:rsid w:val="004B3269"/>
    <w:rsid w:val="004B4AD8"/>
    <w:rsid w:val="004C6D61"/>
    <w:rsid w:val="004C74D5"/>
    <w:rsid w:val="004D037D"/>
    <w:rsid w:val="004D7D45"/>
    <w:rsid w:val="004E1559"/>
    <w:rsid w:val="004E4B2D"/>
    <w:rsid w:val="004E5DE1"/>
    <w:rsid w:val="0050050F"/>
    <w:rsid w:val="00503716"/>
    <w:rsid w:val="00506D93"/>
    <w:rsid w:val="00511CD8"/>
    <w:rsid w:val="005169DC"/>
    <w:rsid w:val="00517D06"/>
    <w:rsid w:val="00520118"/>
    <w:rsid w:val="00520AA3"/>
    <w:rsid w:val="00534780"/>
    <w:rsid w:val="00542C8E"/>
    <w:rsid w:val="00555CE5"/>
    <w:rsid w:val="00560F40"/>
    <w:rsid w:val="00561E16"/>
    <w:rsid w:val="00562789"/>
    <w:rsid w:val="00570A2E"/>
    <w:rsid w:val="00577DDA"/>
    <w:rsid w:val="0058670F"/>
    <w:rsid w:val="00586DF7"/>
    <w:rsid w:val="005962C4"/>
    <w:rsid w:val="005A1DAB"/>
    <w:rsid w:val="005A318D"/>
    <w:rsid w:val="005A69C5"/>
    <w:rsid w:val="005B0E39"/>
    <w:rsid w:val="005B17AA"/>
    <w:rsid w:val="005C1FF7"/>
    <w:rsid w:val="005F008F"/>
    <w:rsid w:val="005F183B"/>
    <w:rsid w:val="005F5AED"/>
    <w:rsid w:val="00601B53"/>
    <w:rsid w:val="006045FE"/>
    <w:rsid w:val="00604A55"/>
    <w:rsid w:val="00616B5F"/>
    <w:rsid w:val="00617EF2"/>
    <w:rsid w:val="00632E3D"/>
    <w:rsid w:val="00646751"/>
    <w:rsid w:val="00651E9D"/>
    <w:rsid w:val="006569E4"/>
    <w:rsid w:val="00663943"/>
    <w:rsid w:val="00664D00"/>
    <w:rsid w:val="00664FCD"/>
    <w:rsid w:val="00666B46"/>
    <w:rsid w:val="00684960"/>
    <w:rsid w:val="006A6E8D"/>
    <w:rsid w:val="006A7E9D"/>
    <w:rsid w:val="006B155F"/>
    <w:rsid w:val="006B3CA5"/>
    <w:rsid w:val="006B5252"/>
    <w:rsid w:val="006C0DAD"/>
    <w:rsid w:val="006C29AF"/>
    <w:rsid w:val="006D13FC"/>
    <w:rsid w:val="006D308A"/>
    <w:rsid w:val="006D5FBF"/>
    <w:rsid w:val="006D7863"/>
    <w:rsid w:val="006D78C3"/>
    <w:rsid w:val="006E7C32"/>
    <w:rsid w:val="006F7B0C"/>
    <w:rsid w:val="00707660"/>
    <w:rsid w:val="007216F3"/>
    <w:rsid w:val="007224E8"/>
    <w:rsid w:val="0072412F"/>
    <w:rsid w:val="00730385"/>
    <w:rsid w:val="00734B07"/>
    <w:rsid w:val="00742EAA"/>
    <w:rsid w:val="00743BC1"/>
    <w:rsid w:val="007511C8"/>
    <w:rsid w:val="007563F8"/>
    <w:rsid w:val="007638F8"/>
    <w:rsid w:val="00765750"/>
    <w:rsid w:val="00767C75"/>
    <w:rsid w:val="0077033B"/>
    <w:rsid w:val="00771432"/>
    <w:rsid w:val="0077666F"/>
    <w:rsid w:val="0078106E"/>
    <w:rsid w:val="00784506"/>
    <w:rsid w:val="00794481"/>
    <w:rsid w:val="007967BD"/>
    <w:rsid w:val="0079750E"/>
    <w:rsid w:val="007B0AA6"/>
    <w:rsid w:val="007B714A"/>
    <w:rsid w:val="007C328E"/>
    <w:rsid w:val="007C35C3"/>
    <w:rsid w:val="007D4981"/>
    <w:rsid w:val="007D4D6A"/>
    <w:rsid w:val="007D510D"/>
    <w:rsid w:val="007F4919"/>
    <w:rsid w:val="007F5A83"/>
    <w:rsid w:val="007F79CC"/>
    <w:rsid w:val="00803251"/>
    <w:rsid w:val="008107B0"/>
    <w:rsid w:val="00815011"/>
    <w:rsid w:val="0081536F"/>
    <w:rsid w:val="00824F4E"/>
    <w:rsid w:val="0083470E"/>
    <w:rsid w:val="00836A21"/>
    <w:rsid w:val="008401B1"/>
    <w:rsid w:val="008428F3"/>
    <w:rsid w:val="00853726"/>
    <w:rsid w:val="0085485B"/>
    <w:rsid w:val="00866F70"/>
    <w:rsid w:val="00870439"/>
    <w:rsid w:val="00872B10"/>
    <w:rsid w:val="008777EE"/>
    <w:rsid w:val="008870A7"/>
    <w:rsid w:val="008A1AA8"/>
    <w:rsid w:val="008A67E6"/>
    <w:rsid w:val="008A6820"/>
    <w:rsid w:val="008B2A11"/>
    <w:rsid w:val="008B7964"/>
    <w:rsid w:val="008D533F"/>
    <w:rsid w:val="008E6FB3"/>
    <w:rsid w:val="008F08C2"/>
    <w:rsid w:val="008F45D6"/>
    <w:rsid w:val="00901623"/>
    <w:rsid w:val="0090485B"/>
    <w:rsid w:val="0090526A"/>
    <w:rsid w:val="00907475"/>
    <w:rsid w:val="00915A12"/>
    <w:rsid w:val="009170F1"/>
    <w:rsid w:val="00920012"/>
    <w:rsid w:val="009205B3"/>
    <w:rsid w:val="00931787"/>
    <w:rsid w:val="009319C6"/>
    <w:rsid w:val="00936C7B"/>
    <w:rsid w:val="009372D2"/>
    <w:rsid w:val="009419FE"/>
    <w:rsid w:val="00942736"/>
    <w:rsid w:val="009542EF"/>
    <w:rsid w:val="00967EF4"/>
    <w:rsid w:val="00977530"/>
    <w:rsid w:val="00982766"/>
    <w:rsid w:val="0098281A"/>
    <w:rsid w:val="009862D3"/>
    <w:rsid w:val="009A6218"/>
    <w:rsid w:val="009B14A1"/>
    <w:rsid w:val="009B31D2"/>
    <w:rsid w:val="009D24DC"/>
    <w:rsid w:val="009E10F8"/>
    <w:rsid w:val="009E32AF"/>
    <w:rsid w:val="009E331B"/>
    <w:rsid w:val="009F03D0"/>
    <w:rsid w:val="009F286C"/>
    <w:rsid w:val="009F5522"/>
    <w:rsid w:val="009F59C4"/>
    <w:rsid w:val="00A01596"/>
    <w:rsid w:val="00A0642F"/>
    <w:rsid w:val="00A06552"/>
    <w:rsid w:val="00A21EA9"/>
    <w:rsid w:val="00A40F4D"/>
    <w:rsid w:val="00A4290A"/>
    <w:rsid w:val="00A44FDA"/>
    <w:rsid w:val="00A477CD"/>
    <w:rsid w:val="00A5038B"/>
    <w:rsid w:val="00A54D43"/>
    <w:rsid w:val="00A57922"/>
    <w:rsid w:val="00A61DB7"/>
    <w:rsid w:val="00A63F1E"/>
    <w:rsid w:val="00A65356"/>
    <w:rsid w:val="00A67014"/>
    <w:rsid w:val="00A705ED"/>
    <w:rsid w:val="00A77FBD"/>
    <w:rsid w:val="00A80BF8"/>
    <w:rsid w:val="00A916E8"/>
    <w:rsid w:val="00A944F2"/>
    <w:rsid w:val="00AA5B2E"/>
    <w:rsid w:val="00AA7E87"/>
    <w:rsid w:val="00AB71A8"/>
    <w:rsid w:val="00AD6338"/>
    <w:rsid w:val="00AE556A"/>
    <w:rsid w:val="00B002D9"/>
    <w:rsid w:val="00B01804"/>
    <w:rsid w:val="00B109AB"/>
    <w:rsid w:val="00B15940"/>
    <w:rsid w:val="00B15C22"/>
    <w:rsid w:val="00B22AF9"/>
    <w:rsid w:val="00B23DBD"/>
    <w:rsid w:val="00B251BE"/>
    <w:rsid w:val="00B261FD"/>
    <w:rsid w:val="00B27172"/>
    <w:rsid w:val="00B30725"/>
    <w:rsid w:val="00B319D4"/>
    <w:rsid w:val="00B31D53"/>
    <w:rsid w:val="00B416AB"/>
    <w:rsid w:val="00B44E2F"/>
    <w:rsid w:val="00B454CB"/>
    <w:rsid w:val="00B46A57"/>
    <w:rsid w:val="00B47956"/>
    <w:rsid w:val="00B53409"/>
    <w:rsid w:val="00B56A24"/>
    <w:rsid w:val="00B56CE9"/>
    <w:rsid w:val="00B62AE0"/>
    <w:rsid w:val="00B673BF"/>
    <w:rsid w:val="00B70530"/>
    <w:rsid w:val="00B72C42"/>
    <w:rsid w:val="00B7330F"/>
    <w:rsid w:val="00B7563B"/>
    <w:rsid w:val="00B765AC"/>
    <w:rsid w:val="00B8241F"/>
    <w:rsid w:val="00BA0B4D"/>
    <w:rsid w:val="00BB1B0F"/>
    <w:rsid w:val="00BB704F"/>
    <w:rsid w:val="00BC3B1E"/>
    <w:rsid w:val="00BD1784"/>
    <w:rsid w:val="00BD7C62"/>
    <w:rsid w:val="00BD7EF0"/>
    <w:rsid w:val="00BE0C39"/>
    <w:rsid w:val="00BE60E8"/>
    <w:rsid w:val="00BE7AD0"/>
    <w:rsid w:val="00BF165D"/>
    <w:rsid w:val="00BF4292"/>
    <w:rsid w:val="00BF737E"/>
    <w:rsid w:val="00C05F2C"/>
    <w:rsid w:val="00C066B4"/>
    <w:rsid w:val="00C108B1"/>
    <w:rsid w:val="00C14AAE"/>
    <w:rsid w:val="00C16804"/>
    <w:rsid w:val="00C22FB7"/>
    <w:rsid w:val="00C24DDF"/>
    <w:rsid w:val="00C257A2"/>
    <w:rsid w:val="00C26D51"/>
    <w:rsid w:val="00C431DD"/>
    <w:rsid w:val="00C4569D"/>
    <w:rsid w:val="00C555E1"/>
    <w:rsid w:val="00C5614C"/>
    <w:rsid w:val="00C56A94"/>
    <w:rsid w:val="00C57BDB"/>
    <w:rsid w:val="00C6412E"/>
    <w:rsid w:val="00C706BC"/>
    <w:rsid w:val="00C721CE"/>
    <w:rsid w:val="00C745B9"/>
    <w:rsid w:val="00C74929"/>
    <w:rsid w:val="00C778A0"/>
    <w:rsid w:val="00C80907"/>
    <w:rsid w:val="00C8738C"/>
    <w:rsid w:val="00C965EB"/>
    <w:rsid w:val="00CA4BA4"/>
    <w:rsid w:val="00CA671E"/>
    <w:rsid w:val="00CA7FC0"/>
    <w:rsid w:val="00CB25D1"/>
    <w:rsid w:val="00CC2742"/>
    <w:rsid w:val="00CC59BD"/>
    <w:rsid w:val="00CC63F2"/>
    <w:rsid w:val="00CE7B02"/>
    <w:rsid w:val="00CF1EFF"/>
    <w:rsid w:val="00D14453"/>
    <w:rsid w:val="00D22704"/>
    <w:rsid w:val="00D22D1F"/>
    <w:rsid w:val="00D31D40"/>
    <w:rsid w:val="00D370F3"/>
    <w:rsid w:val="00D400EB"/>
    <w:rsid w:val="00D42259"/>
    <w:rsid w:val="00D44ECA"/>
    <w:rsid w:val="00D61910"/>
    <w:rsid w:val="00D625D7"/>
    <w:rsid w:val="00D65CEF"/>
    <w:rsid w:val="00D6630C"/>
    <w:rsid w:val="00D67D87"/>
    <w:rsid w:val="00D77498"/>
    <w:rsid w:val="00D8036C"/>
    <w:rsid w:val="00D85E15"/>
    <w:rsid w:val="00DA0230"/>
    <w:rsid w:val="00DB0443"/>
    <w:rsid w:val="00DB4721"/>
    <w:rsid w:val="00DB6D6E"/>
    <w:rsid w:val="00DC3DAB"/>
    <w:rsid w:val="00DC549B"/>
    <w:rsid w:val="00DD10E0"/>
    <w:rsid w:val="00DD589E"/>
    <w:rsid w:val="00DE1C75"/>
    <w:rsid w:val="00DE219B"/>
    <w:rsid w:val="00DE7C96"/>
    <w:rsid w:val="00DF2817"/>
    <w:rsid w:val="00E025F5"/>
    <w:rsid w:val="00E03716"/>
    <w:rsid w:val="00E10296"/>
    <w:rsid w:val="00E1508E"/>
    <w:rsid w:val="00E15C60"/>
    <w:rsid w:val="00E264FA"/>
    <w:rsid w:val="00E3435D"/>
    <w:rsid w:val="00E34C2A"/>
    <w:rsid w:val="00E37549"/>
    <w:rsid w:val="00E418B7"/>
    <w:rsid w:val="00E44F50"/>
    <w:rsid w:val="00E459B1"/>
    <w:rsid w:val="00E567BA"/>
    <w:rsid w:val="00E608E6"/>
    <w:rsid w:val="00E701FC"/>
    <w:rsid w:val="00E703A4"/>
    <w:rsid w:val="00E85793"/>
    <w:rsid w:val="00E90E8D"/>
    <w:rsid w:val="00E928A2"/>
    <w:rsid w:val="00E92E4D"/>
    <w:rsid w:val="00E94A52"/>
    <w:rsid w:val="00E96AD1"/>
    <w:rsid w:val="00E97178"/>
    <w:rsid w:val="00EB5A0B"/>
    <w:rsid w:val="00EE1B45"/>
    <w:rsid w:val="00EE39EF"/>
    <w:rsid w:val="00EE55B1"/>
    <w:rsid w:val="00EE56CD"/>
    <w:rsid w:val="00EF07CC"/>
    <w:rsid w:val="00EF5D4A"/>
    <w:rsid w:val="00F053D2"/>
    <w:rsid w:val="00F21D43"/>
    <w:rsid w:val="00F24566"/>
    <w:rsid w:val="00F25D16"/>
    <w:rsid w:val="00F33C5F"/>
    <w:rsid w:val="00F36F76"/>
    <w:rsid w:val="00F43FA2"/>
    <w:rsid w:val="00F47775"/>
    <w:rsid w:val="00F53AEA"/>
    <w:rsid w:val="00F56B86"/>
    <w:rsid w:val="00F61733"/>
    <w:rsid w:val="00F64B50"/>
    <w:rsid w:val="00F76F8A"/>
    <w:rsid w:val="00F76FB7"/>
    <w:rsid w:val="00F812C8"/>
    <w:rsid w:val="00F93FCC"/>
    <w:rsid w:val="00FA3072"/>
    <w:rsid w:val="00FA3F41"/>
    <w:rsid w:val="00FA6451"/>
    <w:rsid w:val="00FB517A"/>
    <w:rsid w:val="00FC3914"/>
    <w:rsid w:val="00FC66EF"/>
    <w:rsid w:val="00FD023E"/>
    <w:rsid w:val="00FD0C0B"/>
    <w:rsid w:val="00FE1E46"/>
    <w:rsid w:val="00FE5EFB"/>
    <w:rsid w:val="00FF325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num" w:pos="720"/>
      </w:tabs>
      <w:spacing w:before="120" w:after="100"/>
      <w:ind w:left="720" w:hanging="720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rFonts w:ascii="Tahoma" w:hAnsi="Tahoma" w:cs="Tahoma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260"/>
      </w:tabs>
      <w:jc w:val="both"/>
      <w:outlineLvl w:val="2"/>
    </w:pPr>
    <w:rPr>
      <w:rFonts w:ascii="Tahoma" w:hAnsi="Tahoma" w:cs="Tahoma"/>
      <w:sz w:val="20"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260"/>
      </w:tabs>
      <w:jc w:val="both"/>
      <w:outlineLvl w:val="3"/>
    </w:pPr>
    <w:rPr>
      <w:rFonts w:ascii="Tahoma" w:hAnsi="Tahoma" w:cs="Tahoma"/>
      <w:i/>
      <w:iCs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1260"/>
      </w:tabs>
      <w:ind w:firstLine="2340"/>
      <w:outlineLvl w:val="4"/>
    </w:pPr>
    <w:rPr>
      <w:rFonts w:ascii="Tahoma" w:hAnsi="Tahoma" w:cs="Tahoma"/>
      <w:i/>
      <w:iCs/>
      <w:sz w:val="20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firstLine="2340"/>
      <w:jc w:val="both"/>
      <w:outlineLvl w:val="5"/>
    </w:pPr>
    <w:rPr>
      <w:rFonts w:ascii="Tahoma" w:hAnsi="Tahoma" w:cs="Tahoma"/>
      <w:i/>
      <w:iCs/>
      <w:sz w:val="16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340"/>
      </w:tabs>
      <w:outlineLvl w:val="6"/>
    </w:pPr>
    <w:rPr>
      <w:rFonts w:ascii="Tahoma" w:hAnsi="Tahoma" w:cs="Tahoma"/>
      <w:b/>
      <w:bCs/>
      <w:sz w:val="20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widowControl w:val="0"/>
      <w:tabs>
        <w:tab w:val="num" w:pos="720"/>
      </w:tabs>
      <w:ind w:left="720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tabs>
        <w:tab w:val="left" w:pos="2340"/>
      </w:tabs>
      <w:jc w:val="both"/>
    </w:pPr>
    <w:rPr>
      <w:rFonts w:ascii="Tahoma" w:hAnsi="Tahoma" w:cs="Tahoma"/>
      <w:sz w:val="22"/>
      <w:szCs w:val="22"/>
    </w:rPr>
  </w:style>
  <w:style w:type="paragraph" w:styleId="Retraitcorpsdetexte2">
    <w:name w:val="Body Text Indent 2"/>
    <w:basedOn w:val="Normal"/>
    <w:pPr>
      <w:tabs>
        <w:tab w:val="left" w:pos="1260"/>
      </w:tabs>
      <w:ind w:left="1260" w:hanging="1260"/>
      <w:jc w:val="both"/>
    </w:pPr>
    <w:rPr>
      <w:rFonts w:ascii="Tahoma" w:hAnsi="Tahoma" w:cs="Tahoma"/>
      <w:sz w:val="22"/>
      <w:szCs w:val="22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pos="1260"/>
      </w:tabs>
      <w:jc w:val="both"/>
    </w:pPr>
    <w:rPr>
      <w:rFonts w:ascii="Tahoma" w:hAnsi="Tahoma" w:cs="Tahoma"/>
      <w:sz w:val="20"/>
      <w:szCs w:val="22"/>
    </w:rPr>
  </w:style>
  <w:style w:type="paragraph" w:styleId="Corpsdetexte3">
    <w:name w:val="Body Text 3"/>
    <w:basedOn w:val="Normal"/>
    <w:pPr>
      <w:tabs>
        <w:tab w:val="left" w:pos="1260"/>
      </w:tabs>
      <w:jc w:val="both"/>
    </w:pPr>
    <w:rPr>
      <w:rFonts w:ascii="Tahoma" w:hAnsi="Tahoma" w:cs="Tahoma"/>
      <w:i/>
      <w:iCs/>
      <w:sz w:val="22"/>
      <w:szCs w:val="22"/>
    </w:rPr>
  </w:style>
  <w:style w:type="paragraph" w:styleId="Retraitcorpsdetexte3">
    <w:name w:val="Body Text Indent 3"/>
    <w:basedOn w:val="Normal"/>
    <w:pPr>
      <w:tabs>
        <w:tab w:val="left" w:pos="360"/>
        <w:tab w:val="num" w:pos="540"/>
      </w:tabs>
      <w:ind w:left="720" w:hanging="360"/>
    </w:pPr>
    <w:rPr>
      <w:rFonts w:ascii="Tahoma" w:hAnsi="Tahoma" w:cs="Tahoma"/>
      <w:sz w:val="20"/>
      <w:szCs w:val="22"/>
    </w:rPr>
  </w:style>
  <w:style w:type="table" w:styleId="Grilledutableau">
    <w:name w:val="Table Grid"/>
    <w:basedOn w:val="TableauNormal"/>
    <w:rsid w:val="00C5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B109AB"/>
    <w:rPr>
      <w:sz w:val="16"/>
      <w:szCs w:val="16"/>
    </w:rPr>
  </w:style>
  <w:style w:type="paragraph" w:styleId="Commentaire">
    <w:name w:val="annotation text"/>
    <w:basedOn w:val="Normal"/>
    <w:semiHidden/>
    <w:rsid w:val="00B109A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num" w:pos="720"/>
      </w:tabs>
      <w:spacing w:before="120" w:after="100"/>
      <w:ind w:left="720" w:hanging="720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rFonts w:ascii="Tahoma" w:hAnsi="Tahoma" w:cs="Tahoma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260"/>
      </w:tabs>
      <w:jc w:val="both"/>
      <w:outlineLvl w:val="2"/>
    </w:pPr>
    <w:rPr>
      <w:rFonts w:ascii="Tahoma" w:hAnsi="Tahoma" w:cs="Tahoma"/>
      <w:sz w:val="20"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260"/>
      </w:tabs>
      <w:jc w:val="both"/>
      <w:outlineLvl w:val="3"/>
    </w:pPr>
    <w:rPr>
      <w:rFonts w:ascii="Tahoma" w:hAnsi="Tahoma" w:cs="Tahoma"/>
      <w:i/>
      <w:iCs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1260"/>
      </w:tabs>
      <w:ind w:firstLine="2340"/>
      <w:outlineLvl w:val="4"/>
    </w:pPr>
    <w:rPr>
      <w:rFonts w:ascii="Tahoma" w:hAnsi="Tahoma" w:cs="Tahoma"/>
      <w:i/>
      <w:iCs/>
      <w:sz w:val="20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firstLine="2340"/>
      <w:jc w:val="both"/>
      <w:outlineLvl w:val="5"/>
    </w:pPr>
    <w:rPr>
      <w:rFonts w:ascii="Tahoma" w:hAnsi="Tahoma" w:cs="Tahoma"/>
      <w:i/>
      <w:iCs/>
      <w:sz w:val="16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340"/>
      </w:tabs>
      <w:outlineLvl w:val="6"/>
    </w:pPr>
    <w:rPr>
      <w:rFonts w:ascii="Tahoma" w:hAnsi="Tahoma" w:cs="Tahoma"/>
      <w:b/>
      <w:bCs/>
      <w:sz w:val="20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widowControl w:val="0"/>
      <w:tabs>
        <w:tab w:val="num" w:pos="720"/>
      </w:tabs>
      <w:ind w:left="720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tabs>
        <w:tab w:val="left" w:pos="2340"/>
      </w:tabs>
      <w:jc w:val="both"/>
    </w:pPr>
    <w:rPr>
      <w:rFonts w:ascii="Tahoma" w:hAnsi="Tahoma" w:cs="Tahoma"/>
      <w:sz w:val="22"/>
      <w:szCs w:val="22"/>
    </w:rPr>
  </w:style>
  <w:style w:type="paragraph" w:styleId="Retraitcorpsdetexte2">
    <w:name w:val="Body Text Indent 2"/>
    <w:basedOn w:val="Normal"/>
    <w:pPr>
      <w:tabs>
        <w:tab w:val="left" w:pos="1260"/>
      </w:tabs>
      <w:ind w:left="1260" w:hanging="1260"/>
      <w:jc w:val="both"/>
    </w:pPr>
    <w:rPr>
      <w:rFonts w:ascii="Tahoma" w:hAnsi="Tahoma" w:cs="Tahoma"/>
      <w:sz w:val="22"/>
      <w:szCs w:val="22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pos="1260"/>
      </w:tabs>
      <w:jc w:val="both"/>
    </w:pPr>
    <w:rPr>
      <w:rFonts w:ascii="Tahoma" w:hAnsi="Tahoma" w:cs="Tahoma"/>
      <w:sz w:val="20"/>
      <w:szCs w:val="22"/>
    </w:rPr>
  </w:style>
  <w:style w:type="paragraph" w:styleId="Corpsdetexte3">
    <w:name w:val="Body Text 3"/>
    <w:basedOn w:val="Normal"/>
    <w:pPr>
      <w:tabs>
        <w:tab w:val="left" w:pos="1260"/>
      </w:tabs>
      <w:jc w:val="both"/>
    </w:pPr>
    <w:rPr>
      <w:rFonts w:ascii="Tahoma" w:hAnsi="Tahoma" w:cs="Tahoma"/>
      <w:i/>
      <w:iCs/>
      <w:sz w:val="22"/>
      <w:szCs w:val="22"/>
    </w:rPr>
  </w:style>
  <w:style w:type="paragraph" w:styleId="Retraitcorpsdetexte3">
    <w:name w:val="Body Text Indent 3"/>
    <w:basedOn w:val="Normal"/>
    <w:pPr>
      <w:tabs>
        <w:tab w:val="left" w:pos="360"/>
        <w:tab w:val="num" w:pos="540"/>
      </w:tabs>
      <w:ind w:left="720" w:hanging="360"/>
    </w:pPr>
    <w:rPr>
      <w:rFonts w:ascii="Tahoma" w:hAnsi="Tahoma" w:cs="Tahoma"/>
      <w:sz w:val="20"/>
      <w:szCs w:val="22"/>
    </w:rPr>
  </w:style>
  <w:style w:type="table" w:styleId="Grilledutableau">
    <w:name w:val="Table Grid"/>
    <w:basedOn w:val="TableauNormal"/>
    <w:rsid w:val="00C5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B109AB"/>
    <w:rPr>
      <w:sz w:val="16"/>
      <w:szCs w:val="16"/>
    </w:rPr>
  </w:style>
  <w:style w:type="paragraph" w:styleId="Commentaire">
    <w:name w:val="annotation text"/>
    <w:basedOn w:val="Normal"/>
    <w:semiHidden/>
    <w:rsid w:val="00B109A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cor02\Local%20Settings\Temporary%20Internet%20Files\Content.Outlook\QXVIAXOE\Formulaire%20abr&#233;g&#233;%20&#233;lectronique%20grille%20d'&#233;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abrégé électronique grille d'évaluation.dot</Template>
  <TotalTime>4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Vincent Matthys</dc:creator>
  <cp:keywords/>
  <dc:description/>
  <cp:lastModifiedBy>Vincent Matthys</cp:lastModifiedBy>
  <cp:revision>1</cp:revision>
  <cp:lastPrinted>2011-10-25T08:58:00Z</cp:lastPrinted>
  <dcterms:created xsi:type="dcterms:W3CDTF">2012-02-24T14:49:00Z</dcterms:created>
  <dcterms:modified xsi:type="dcterms:W3CDTF">2012-02-24T14:53:00Z</dcterms:modified>
</cp:coreProperties>
</file>