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8"/>
        <w:gridCol w:w="1701"/>
      </w:tblGrid>
      <w:tr w:rsidR="008B0946">
        <w:trPr>
          <w:trHeight w:hRule="exact" w:val="1418"/>
        </w:trPr>
        <w:tc>
          <w:tcPr>
            <w:tcW w:w="709" w:type="dxa"/>
          </w:tcPr>
          <w:p w:rsidR="00AA3C2A" w:rsidRPr="00AA3C2A" w:rsidRDefault="00122C16" w:rsidP="00AA3C2A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450215</wp:posOffset>
                  </wp:positionH>
                  <wp:positionV relativeFrom="paragraph">
                    <wp:posOffset>52070</wp:posOffset>
                  </wp:positionV>
                  <wp:extent cx="2781300" cy="755650"/>
                  <wp:effectExtent l="0" t="0" r="0" b="6350"/>
                  <wp:wrapNone/>
                  <wp:docPr id="12" name="Image 12" descr="ag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8" w:type="dxa"/>
          </w:tcPr>
          <w:p w:rsidR="008B0946" w:rsidRPr="005F1501" w:rsidRDefault="008B0946" w:rsidP="00BB2710">
            <w:pPr>
              <w:pStyle w:val="Office"/>
            </w:pPr>
          </w:p>
        </w:tc>
        <w:tc>
          <w:tcPr>
            <w:tcW w:w="1701" w:type="dxa"/>
          </w:tcPr>
          <w:p w:rsidR="008B0946" w:rsidRDefault="008B0946" w:rsidP="008B0946">
            <w:pPr>
              <w:pStyle w:val="Logo"/>
            </w:pPr>
          </w:p>
        </w:tc>
      </w:tr>
    </w:tbl>
    <w:p w:rsidR="00FC519B" w:rsidRPr="006001E5" w:rsidRDefault="00B216E5" w:rsidP="00122C16">
      <w:pPr>
        <w:pStyle w:val="Titre1"/>
        <w:spacing w:before="0"/>
        <w:jc w:val="center"/>
        <w:rPr>
          <w:sz w:val="26"/>
          <w:szCs w:val="26"/>
        </w:rPr>
      </w:pPr>
      <w:r w:rsidRPr="006001E5">
        <w:rPr>
          <w:sz w:val="26"/>
          <w:szCs w:val="26"/>
        </w:rPr>
        <w:t>Entreprise avec autorisation de former</w:t>
      </w:r>
    </w:p>
    <w:p w:rsidR="00FC519B" w:rsidRPr="000115A1" w:rsidRDefault="00B216E5" w:rsidP="00494DB2">
      <w:pPr>
        <w:spacing w:after="0"/>
        <w:jc w:val="center"/>
        <w:rPr>
          <w:b/>
          <w:sz w:val="20"/>
        </w:rPr>
      </w:pPr>
      <w:r w:rsidRPr="000115A1">
        <w:rPr>
          <w:b/>
          <w:sz w:val="20"/>
        </w:rPr>
        <w:t>Engagement écrit sur les mesures d'accompagnement relatives aux travaux dangereux et à la sécurité au travail pour les jeunes en formation professionnelle initiale</w:t>
      </w:r>
    </w:p>
    <w:p w:rsidR="00B216E5" w:rsidRPr="000115A1" w:rsidRDefault="00B216E5" w:rsidP="00494DB2">
      <w:pPr>
        <w:spacing w:after="0"/>
        <w:jc w:val="center"/>
        <w:rPr>
          <w:b/>
          <w:sz w:val="20"/>
        </w:rPr>
      </w:pPr>
      <w:r w:rsidRPr="000115A1">
        <w:rPr>
          <w:b/>
          <w:sz w:val="20"/>
        </w:rPr>
        <w:t>(OLT 5, art. 4 – protection des jeunes travailleurs)</w:t>
      </w:r>
    </w:p>
    <w:p w:rsidR="00B216E5" w:rsidRPr="00D803CD" w:rsidRDefault="00B216E5" w:rsidP="00B216E5">
      <w:pPr>
        <w:spacing w:after="0"/>
        <w:rPr>
          <w:b/>
          <w:sz w:val="16"/>
          <w:szCs w:val="16"/>
        </w:rPr>
      </w:pPr>
    </w:p>
    <w:p w:rsidR="00B216E5" w:rsidRDefault="00B216E5" w:rsidP="00B216E5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Indications générales</w:t>
      </w:r>
    </w:p>
    <w:p w:rsidR="00B216E5" w:rsidRPr="00B216E5" w:rsidRDefault="00FA1A7C" w:rsidP="00B216E5">
      <w:pPr>
        <w:spacing w:before="120"/>
        <w:ind w:left="720"/>
        <w:rPr>
          <w:b/>
          <w:sz w:val="20"/>
        </w:rPr>
      </w:pP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273685</wp:posOffset>
                </wp:positionV>
                <wp:extent cx="5381625" cy="0"/>
                <wp:effectExtent l="0" t="0" r="0" b="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3C8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.95pt;margin-top:21.55pt;width:423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yv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vkMxhUQVqmdDR3Sk3o2T5r+cEjpqiOq5TH45WwgNwsZyZuUcHEGquyHL5pBDAH8&#10;OKxTY/sACWNAp7iT820n/OQRhY+z+0U2n84woq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"/>
            </w:pict>
          </mc:Fallback>
        </mc:AlternateContent>
      </w:r>
      <w:r w:rsidR="00494DB2">
        <w:rPr>
          <w:b/>
          <w:sz w:val="20"/>
        </w:rPr>
        <w:t>Entreprise</w:t>
      </w:r>
      <w:r w:rsidR="00B216E5" w:rsidRPr="00B216E5">
        <w:rPr>
          <w:b/>
          <w:sz w:val="20"/>
        </w:rPr>
        <w:t xml:space="preserve"> formatrice</w:t>
      </w:r>
      <w:r w:rsidR="00494DB2">
        <w:rPr>
          <w:b/>
          <w:sz w:val="20"/>
        </w:rPr>
        <w:t xml:space="preserve"> </w:t>
      </w:r>
      <w:r w:rsidR="00B216E5">
        <w:rPr>
          <w:b/>
          <w:sz w:val="20"/>
        </w:rPr>
        <w:t xml:space="preserve">: </w:t>
      </w:r>
      <w:r w:rsidR="00B216E5">
        <w:rPr>
          <w:b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B216E5">
        <w:rPr>
          <w:b/>
          <w:sz w:val="20"/>
        </w:rPr>
        <w:instrText xml:space="preserve"> FORMTEXT </w:instrText>
      </w:r>
      <w:r w:rsidR="00B216E5">
        <w:rPr>
          <w:b/>
          <w:sz w:val="20"/>
        </w:rPr>
      </w:r>
      <w:r w:rsidR="00B216E5">
        <w:rPr>
          <w:b/>
          <w:sz w:val="20"/>
        </w:rPr>
        <w:fldChar w:fldCharType="separate"/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sz w:val="20"/>
        </w:rPr>
        <w:fldChar w:fldCharType="end"/>
      </w:r>
      <w:bookmarkEnd w:id="1"/>
    </w:p>
    <w:p w:rsidR="00B216E5" w:rsidRPr="00B216E5" w:rsidRDefault="00FA1A7C" w:rsidP="00B216E5">
      <w:pPr>
        <w:spacing w:before="120"/>
        <w:ind w:left="720"/>
        <w:rPr>
          <w:b/>
          <w:sz w:val="20"/>
        </w:rPr>
      </w:pP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289560</wp:posOffset>
                </wp:positionV>
                <wp:extent cx="5381625" cy="0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73E5A" id="AutoShape 3" o:spid="_x0000_s1026" type="#_x0000_t32" style="position:absolute;margin-left:36.95pt;margin-top:22.8pt;width:423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CM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"/>
            </w:pict>
          </mc:Fallback>
        </mc:AlternateContent>
      </w:r>
      <w:r w:rsidR="00B216E5" w:rsidRPr="00B216E5">
        <w:rPr>
          <w:b/>
          <w:sz w:val="20"/>
        </w:rPr>
        <w:t>Adresse</w:t>
      </w:r>
      <w:r w:rsidR="00494DB2">
        <w:rPr>
          <w:b/>
          <w:sz w:val="20"/>
        </w:rPr>
        <w:t xml:space="preserve"> </w:t>
      </w:r>
      <w:r w:rsidR="00B216E5">
        <w:rPr>
          <w:b/>
          <w:sz w:val="20"/>
        </w:rPr>
        <w:t xml:space="preserve">: </w:t>
      </w:r>
      <w:r w:rsidR="00B216E5">
        <w:rPr>
          <w:b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B216E5">
        <w:rPr>
          <w:b/>
          <w:sz w:val="20"/>
        </w:rPr>
        <w:instrText xml:space="preserve"> FORMTEXT </w:instrText>
      </w:r>
      <w:r w:rsidR="00B216E5">
        <w:rPr>
          <w:b/>
          <w:sz w:val="20"/>
        </w:rPr>
      </w:r>
      <w:r w:rsidR="00B216E5">
        <w:rPr>
          <w:b/>
          <w:sz w:val="20"/>
        </w:rPr>
        <w:fldChar w:fldCharType="separate"/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sz w:val="20"/>
        </w:rPr>
        <w:fldChar w:fldCharType="end"/>
      </w:r>
      <w:bookmarkEnd w:id="2"/>
    </w:p>
    <w:p w:rsidR="00B216E5" w:rsidRPr="00B216E5" w:rsidRDefault="00FA1A7C" w:rsidP="00B216E5">
      <w:pPr>
        <w:spacing w:before="120"/>
        <w:ind w:left="720"/>
        <w:rPr>
          <w:b/>
          <w:sz w:val="20"/>
        </w:rPr>
      </w:pP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276860</wp:posOffset>
                </wp:positionV>
                <wp:extent cx="5381625" cy="0"/>
                <wp:effectExtent l="0" t="0" r="0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26C9B" id="AutoShape 4" o:spid="_x0000_s1026" type="#_x0000_t32" style="position:absolute;margin-left:36.95pt;margin-top:21.8pt;width:423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BF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"/>
            </w:pict>
          </mc:Fallback>
        </mc:AlternateContent>
      </w:r>
      <w:r w:rsidR="00B216E5" w:rsidRPr="00B216E5">
        <w:rPr>
          <w:b/>
          <w:sz w:val="20"/>
        </w:rPr>
        <w:t>Code postal</w:t>
      </w:r>
      <w:r w:rsidR="00494DB2">
        <w:rPr>
          <w:b/>
          <w:sz w:val="20"/>
        </w:rPr>
        <w:t xml:space="preserve"> </w:t>
      </w:r>
      <w:r w:rsidR="00B216E5">
        <w:rPr>
          <w:b/>
          <w:sz w:val="20"/>
        </w:rPr>
        <w:t>:</w:t>
      </w:r>
      <w:r w:rsidR="00B216E5" w:rsidRPr="00B216E5">
        <w:rPr>
          <w:b/>
          <w:sz w:val="20"/>
        </w:rPr>
        <w:tab/>
      </w:r>
      <w:r w:rsidR="00B216E5">
        <w:rPr>
          <w:b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B216E5">
        <w:rPr>
          <w:b/>
          <w:sz w:val="20"/>
        </w:rPr>
        <w:instrText xml:space="preserve"> FORMTEXT </w:instrText>
      </w:r>
      <w:r w:rsidR="00B216E5">
        <w:rPr>
          <w:b/>
          <w:sz w:val="20"/>
        </w:rPr>
      </w:r>
      <w:r w:rsidR="00B216E5">
        <w:rPr>
          <w:b/>
          <w:sz w:val="20"/>
        </w:rPr>
        <w:fldChar w:fldCharType="separate"/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sz w:val="20"/>
        </w:rPr>
        <w:fldChar w:fldCharType="end"/>
      </w:r>
      <w:bookmarkEnd w:id="3"/>
      <w:r w:rsidR="00B216E5" w:rsidRPr="00B216E5">
        <w:rPr>
          <w:b/>
          <w:sz w:val="20"/>
        </w:rPr>
        <w:tab/>
      </w:r>
      <w:r w:rsidR="00B216E5" w:rsidRPr="00B216E5">
        <w:rPr>
          <w:b/>
          <w:sz w:val="20"/>
        </w:rPr>
        <w:tab/>
      </w:r>
      <w:r w:rsidR="00B216E5" w:rsidRPr="00B216E5">
        <w:rPr>
          <w:b/>
          <w:sz w:val="20"/>
        </w:rPr>
        <w:tab/>
        <w:t>Lieu</w:t>
      </w:r>
      <w:r w:rsidR="00494DB2">
        <w:rPr>
          <w:b/>
          <w:sz w:val="20"/>
        </w:rPr>
        <w:t xml:space="preserve"> </w:t>
      </w:r>
      <w:r w:rsidR="00B216E5">
        <w:rPr>
          <w:b/>
          <w:sz w:val="20"/>
        </w:rPr>
        <w:t xml:space="preserve">: </w:t>
      </w:r>
      <w:r w:rsidR="00B216E5">
        <w:rPr>
          <w:b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B216E5">
        <w:rPr>
          <w:b/>
          <w:sz w:val="20"/>
        </w:rPr>
        <w:instrText xml:space="preserve"> FORMTEXT </w:instrText>
      </w:r>
      <w:r w:rsidR="00B216E5">
        <w:rPr>
          <w:b/>
          <w:sz w:val="20"/>
        </w:rPr>
      </w:r>
      <w:r w:rsidR="00B216E5">
        <w:rPr>
          <w:b/>
          <w:sz w:val="20"/>
        </w:rPr>
        <w:fldChar w:fldCharType="separate"/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sz w:val="20"/>
        </w:rPr>
        <w:fldChar w:fldCharType="end"/>
      </w:r>
      <w:bookmarkEnd w:id="4"/>
    </w:p>
    <w:p w:rsidR="00B216E5" w:rsidRPr="00B216E5" w:rsidRDefault="00FA1A7C" w:rsidP="00B216E5">
      <w:pPr>
        <w:spacing w:before="120"/>
        <w:ind w:left="720"/>
        <w:rPr>
          <w:b/>
          <w:sz w:val="20"/>
        </w:rPr>
      </w:pP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292735</wp:posOffset>
                </wp:positionV>
                <wp:extent cx="5381625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6FBCBA" id="AutoShape 5" o:spid="_x0000_s1026" type="#_x0000_t32" style="position:absolute;margin-left:36.95pt;margin-top:23.05pt;width:423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9xm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MQinS&#10;g0SPB69jZTQL4xmMKyCqUjsbGqQn9WyeNP3hkNJVR1TLY/DL2UBuFjKSNynh4gwU2Q9fNIMYAvhx&#10;VqfG9gESpoBOUZLzTRJ+8ojCx9n9IptP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"/>
            </w:pict>
          </mc:Fallback>
        </mc:AlternateContent>
      </w:r>
      <w:r w:rsidR="00B216E5" w:rsidRPr="00B216E5">
        <w:rPr>
          <w:b/>
          <w:sz w:val="20"/>
        </w:rPr>
        <w:t>Courriel</w:t>
      </w:r>
      <w:r w:rsidR="00494DB2">
        <w:rPr>
          <w:b/>
          <w:sz w:val="20"/>
        </w:rPr>
        <w:t xml:space="preserve"> </w:t>
      </w:r>
      <w:r w:rsidR="00B216E5">
        <w:rPr>
          <w:b/>
          <w:sz w:val="20"/>
        </w:rPr>
        <w:t xml:space="preserve">: </w:t>
      </w:r>
      <w:r w:rsidR="00B216E5">
        <w:rPr>
          <w:b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B216E5">
        <w:rPr>
          <w:b/>
          <w:sz w:val="20"/>
        </w:rPr>
        <w:instrText xml:space="preserve"> FORMTEXT </w:instrText>
      </w:r>
      <w:r w:rsidR="00B216E5">
        <w:rPr>
          <w:b/>
          <w:sz w:val="20"/>
        </w:rPr>
      </w:r>
      <w:r w:rsidR="00B216E5">
        <w:rPr>
          <w:b/>
          <w:sz w:val="20"/>
        </w:rPr>
        <w:fldChar w:fldCharType="separate"/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sz w:val="20"/>
        </w:rPr>
        <w:fldChar w:fldCharType="end"/>
      </w:r>
      <w:bookmarkEnd w:id="5"/>
    </w:p>
    <w:p w:rsidR="00726AD8" w:rsidRDefault="00D63EC7" w:rsidP="00BB15D0">
      <w:pPr>
        <w:spacing w:before="120" w:after="0"/>
        <w:ind w:left="720"/>
        <w:rPr>
          <w:b/>
          <w:sz w:val="20"/>
        </w:rPr>
      </w:pPr>
      <w:r>
        <w:rPr>
          <w:b/>
          <w:sz w:val="20"/>
        </w:rPr>
        <w:t>Dénomination exacte de la</w:t>
      </w:r>
      <w:r w:rsidR="001378C6">
        <w:rPr>
          <w:b/>
          <w:sz w:val="20"/>
        </w:rPr>
        <w:t>/des</w:t>
      </w:r>
      <w:r>
        <w:rPr>
          <w:b/>
          <w:sz w:val="20"/>
        </w:rPr>
        <w:t xml:space="preserve"> professio</w:t>
      </w:r>
      <w:r w:rsidRPr="0037292E">
        <w:rPr>
          <w:b/>
          <w:sz w:val="20"/>
        </w:rPr>
        <w:t>n</w:t>
      </w:r>
      <w:r w:rsidR="001378C6">
        <w:rPr>
          <w:b/>
          <w:sz w:val="20"/>
        </w:rPr>
        <w:t xml:space="preserve">(s) </w:t>
      </w:r>
      <w:r w:rsidRPr="0037292E">
        <w:rPr>
          <w:b/>
          <w:sz w:val="20"/>
        </w:rPr>
        <w:t>:</w:t>
      </w:r>
      <w:r w:rsidR="00726AD8">
        <w:rPr>
          <w:b/>
          <w:sz w:val="20"/>
        </w:rPr>
        <w:t xml:space="preserve"> </w:t>
      </w:r>
    </w:p>
    <w:p w:rsidR="00122C16" w:rsidRPr="00122C16" w:rsidRDefault="00726AD8" w:rsidP="00991530">
      <w:pPr>
        <w:tabs>
          <w:tab w:val="left" w:pos="2835"/>
          <w:tab w:val="left" w:pos="4962"/>
          <w:tab w:val="left" w:pos="7088"/>
        </w:tabs>
        <w:spacing w:before="120" w:after="0"/>
        <w:ind w:left="720"/>
        <w:rPr>
          <w:b/>
          <w:sz w:val="20"/>
        </w:rPr>
      </w:pPr>
      <w:r w:rsidRPr="00122C16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2C16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Pr="00122C16">
        <w:rPr>
          <w:b/>
          <w:sz w:val="20"/>
        </w:rPr>
        <w:fldChar w:fldCharType="end"/>
      </w:r>
      <w:r w:rsidRPr="00122C16">
        <w:rPr>
          <w:b/>
          <w:sz w:val="20"/>
        </w:rPr>
        <w:t xml:space="preserve"> agriculteur/trice </w:t>
      </w:r>
      <w:r w:rsidR="00122C16">
        <w:rPr>
          <w:b/>
          <w:sz w:val="20"/>
        </w:rPr>
        <w:tab/>
      </w:r>
      <w:r w:rsidR="00122C16" w:rsidRPr="00122C16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2C16" w:rsidRPr="00122C16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="00122C16" w:rsidRPr="00122C16">
        <w:rPr>
          <w:b/>
          <w:sz w:val="20"/>
        </w:rPr>
        <w:fldChar w:fldCharType="end"/>
      </w:r>
      <w:r w:rsidR="00122C16" w:rsidRPr="00122C16">
        <w:rPr>
          <w:b/>
          <w:sz w:val="20"/>
        </w:rPr>
        <w:t xml:space="preserve"> aviculteur/trice </w:t>
      </w:r>
      <w:r w:rsidR="00122C16">
        <w:rPr>
          <w:b/>
          <w:sz w:val="20"/>
        </w:rPr>
        <w:tab/>
      </w:r>
      <w:r w:rsidR="00122C16" w:rsidRPr="00122C16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22C16" w:rsidRPr="00122C16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="00122C16" w:rsidRPr="00122C16">
        <w:rPr>
          <w:b/>
          <w:sz w:val="20"/>
        </w:rPr>
        <w:fldChar w:fldCharType="end"/>
      </w:r>
      <w:r w:rsidR="00122C16" w:rsidRPr="00122C16">
        <w:rPr>
          <w:b/>
          <w:sz w:val="20"/>
        </w:rPr>
        <w:t xml:space="preserve"> maraîcher/ère</w:t>
      </w:r>
      <w:r w:rsidR="00991530">
        <w:rPr>
          <w:b/>
          <w:sz w:val="20"/>
        </w:rPr>
        <w:tab/>
      </w:r>
      <w:r w:rsidR="00991530" w:rsidRPr="00122C16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91530" w:rsidRPr="00122C16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="00991530" w:rsidRPr="00122C16">
        <w:rPr>
          <w:b/>
          <w:sz w:val="20"/>
        </w:rPr>
        <w:fldChar w:fldCharType="end"/>
      </w:r>
      <w:r w:rsidR="00991530" w:rsidRPr="00122C16">
        <w:rPr>
          <w:b/>
          <w:sz w:val="20"/>
        </w:rPr>
        <w:t xml:space="preserve"> arboriculteur/trice</w:t>
      </w:r>
    </w:p>
    <w:p w:rsidR="00D63EC7" w:rsidRPr="00B216E5" w:rsidRDefault="00122C16" w:rsidP="009659E1">
      <w:pPr>
        <w:tabs>
          <w:tab w:val="left" w:pos="2410"/>
          <w:tab w:val="left" w:pos="4536"/>
          <w:tab w:val="left" w:pos="7655"/>
        </w:tabs>
        <w:spacing w:before="120"/>
        <w:ind w:left="720"/>
        <w:rPr>
          <w:b/>
          <w:sz w:val="20"/>
        </w:rPr>
      </w:pPr>
      <w:r w:rsidRPr="00122C16"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460375</wp:posOffset>
                </wp:positionH>
                <wp:positionV relativeFrom="paragraph">
                  <wp:posOffset>276860</wp:posOffset>
                </wp:positionV>
                <wp:extent cx="5381625" cy="0"/>
                <wp:effectExtent l="0" t="0" r="28575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59E2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6.25pt;margin-top:21.8pt;width:42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UK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">
                <w10:wrap anchorx="margin"/>
              </v:shape>
            </w:pict>
          </mc:Fallback>
        </mc:AlternateContent>
      </w:r>
      <w:r w:rsidRPr="00122C16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2C16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Pr="00122C16">
        <w:rPr>
          <w:b/>
          <w:sz w:val="20"/>
        </w:rPr>
        <w:fldChar w:fldCharType="end"/>
      </w:r>
      <w:r w:rsidRPr="00122C16">
        <w:rPr>
          <w:b/>
          <w:sz w:val="20"/>
        </w:rPr>
        <w:t xml:space="preserve"> caviste </w:t>
      </w:r>
      <w:r>
        <w:rPr>
          <w:b/>
          <w:sz w:val="20"/>
        </w:rPr>
        <w:tab/>
      </w:r>
      <w:r w:rsidRPr="00122C16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2C16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Pr="00122C16">
        <w:rPr>
          <w:b/>
          <w:sz w:val="20"/>
        </w:rPr>
        <w:fldChar w:fldCharType="end"/>
      </w:r>
      <w:r w:rsidRPr="00122C16">
        <w:rPr>
          <w:b/>
          <w:sz w:val="20"/>
        </w:rPr>
        <w:t xml:space="preserve"> viticulteur/trice</w:t>
      </w:r>
      <w:r>
        <w:rPr>
          <w:b/>
          <w:sz w:val="20"/>
        </w:rPr>
        <w:tab/>
      </w:r>
      <w:r w:rsidRPr="00122C16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22C16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Pr="00122C16">
        <w:rPr>
          <w:b/>
          <w:sz w:val="20"/>
        </w:rPr>
        <w:fldChar w:fldCharType="end"/>
      </w:r>
      <w:r w:rsidR="00991530">
        <w:rPr>
          <w:b/>
          <w:sz w:val="20"/>
        </w:rPr>
        <w:t xml:space="preserve"> professionnel du cheval</w:t>
      </w:r>
      <w:r w:rsidR="009659E1">
        <w:rPr>
          <w:b/>
          <w:sz w:val="20"/>
        </w:rPr>
        <w:t xml:space="preserve">      </w:t>
      </w:r>
      <w:r w:rsidR="009659E1" w:rsidRPr="00122C16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9659E1" w:rsidRPr="00122C16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="009659E1" w:rsidRPr="00122C16">
        <w:rPr>
          <w:b/>
          <w:sz w:val="20"/>
        </w:rPr>
        <w:fldChar w:fldCharType="end"/>
      </w:r>
      <w:r w:rsidR="009659E1">
        <w:rPr>
          <w:b/>
          <w:sz w:val="20"/>
        </w:rPr>
        <w:t xml:space="preserve"> agropraticien/ne</w:t>
      </w:r>
      <w:r w:rsidR="00E37E15">
        <w:rPr>
          <w:b/>
          <w:sz w:val="20"/>
        </w:rPr>
        <w:t xml:space="preserve">                                  </w:t>
      </w:r>
    </w:p>
    <w:p w:rsidR="00B216E5" w:rsidRPr="00B216E5" w:rsidRDefault="00B216E5" w:rsidP="00B216E5">
      <w:pPr>
        <w:spacing w:before="120"/>
        <w:ind w:left="720"/>
        <w:rPr>
          <w:b/>
          <w:sz w:val="20"/>
        </w:rPr>
      </w:pPr>
      <w:r w:rsidRPr="00B216E5">
        <w:rPr>
          <w:b/>
          <w:sz w:val="20"/>
        </w:rPr>
        <w:t>Nombre de personnes en formation dans la profession concernée</w:t>
      </w:r>
      <w:r w:rsidR="00494DB2">
        <w:rPr>
          <w:b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6"/>
    </w:p>
    <w:p w:rsidR="00B216E5" w:rsidRPr="00B216E5" w:rsidRDefault="00FA1A7C" w:rsidP="00B216E5">
      <w:pPr>
        <w:spacing w:before="120"/>
        <w:ind w:left="720"/>
        <w:rPr>
          <w:b/>
          <w:sz w:val="20"/>
        </w:rPr>
      </w:pP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286385</wp:posOffset>
                </wp:positionV>
                <wp:extent cx="5381625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4EFE9" id="AutoShape 7" o:spid="_x0000_s1026" type="#_x0000_t32" style="position:absolute;margin-left:36.95pt;margin-top:22.55pt;width:42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+i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"/>
            </w:pict>
          </mc:Fallback>
        </mc:AlternateContent>
      </w: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635</wp:posOffset>
                </wp:positionV>
                <wp:extent cx="5381625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BB0EA6" id="AutoShape 6" o:spid="_x0000_s1026" type="#_x0000_t32" style="position:absolute;margin-left:36.95pt;margin-top:.05pt;width:42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/lGw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"/>
            </w:pict>
          </mc:Fallback>
        </mc:AlternateContent>
      </w:r>
      <w:r w:rsidR="00B216E5" w:rsidRPr="00B216E5">
        <w:rPr>
          <w:b/>
          <w:sz w:val="20"/>
        </w:rPr>
        <w:t>Formateur ou formatrice responsable</w:t>
      </w:r>
      <w:r w:rsidR="00494DB2">
        <w:rPr>
          <w:b/>
          <w:sz w:val="20"/>
        </w:rPr>
        <w:t xml:space="preserve"> </w:t>
      </w:r>
      <w:r w:rsidR="00B216E5">
        <w:rPr>
          <w:b/>
          <w:sz w:val="20"/>
        </w:rPr>
        <w:t xml:space="preserve">: </w:t>
      </w:r>
      <w:r w:rsidR="00B216E5">
        <w:rPr>
          <w:b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B216E5">
        <w:rPr>
          <w:b/>
          <w:sz w:val="20"/>
        </w:rPr>
        <w:instrText xml:space="preserve"> FORMTEXT </w:instrText>
      </w:r>
      <w:r w:rsidR="00B216E5">
        <w:rPr>
          <w:b/>
          <w:sz w:val="20"/>
        </w:rPr>
      </w:r>
      <w:r w:rsidR="00B216E5">
        <w:rPr>
          <w:b/>
          <w:sz w:val="20"/>
        </w:rPr>
        <w:fldChar w:fldCharType="separate"/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noProof/>
          <w:sz w:val="20"/>
        </w:rPr>
        <w:t> </w:t>
      </w:r>
      <w:r w:rsidR="00B216E5">
        <w:rPr>
          <w:b/>
          <w:sz w:val="20"/>
        </w:rPr>
        <w:fldChar w:fldCharType="end"/>
      </w:r>
      <w:bookmarkEnd w:id="7"/>
    </w:p>
    <w:p w:rsidR="00B216E5" w:rsidRPr="006001E5" w:rsidRDefault="00B216E5" w:rsidP="00B216E5">
      <w:pPr>
        <w:spacing w:after="0"/>
        <w:ind w:left="720"/>
        <w:rPr>
          <w:b/>
          <w:sz w:val="16"/>
          <w:szCs w:val="16"/>
        </w:rPr>
      </w:pPr>
    </w:p>
    <w:p w:rsidR="00B216E5" w:rsidRPr="009C1437" w:rsidRDefault="00E84C8B" w:rsidP="00B216E5">
      <w:pPr>
        <w:numPr>
          <w:ilvl w:val="0"/>
          <w:numId w:val="1"/>
        </w:numPr>
        <w:spacing w:after="0"/>
        <w:rPr>
          <w:b/>
        </w:rPr>
      </w:pPr>
      <w:r w:rsidRPr="009C1437">
        <w:rPr>
          <w:b/>
        </w:rPr>
        <w:t>Solution de branche</w:t>
      </w:r>
      <w:r w:rsidR="006A4CEC" w:rsidRPr="009C1437">
        <w:rPr>
          <w:b/>
        </w:rPr>
        <w:t xml:space="preserve"> </w:t>
      </w:r>
      <w:r w:rsidR="00320428">
        <w:rPr>
          <w:b/>
        </w:rPr>
        <w:t>agriTOP</w:t>
      </w:r>
    </w:p>
    <w:p w:rsidR="00B216E5" w:rsidRDefault="00B216E5" w:rsidP="00AC5977">
      <w:pPr>
        <w:spacing w:before="120"/>
        <w:ind w:left="720"/>
        <w:rPr>
          <w:b/>
          <w:sz w:val="20"/>
        </w:rPr>
      </w:pPr>
      <w:r w:rsidRPr="00B216E5">
        <w:rPr>
          <w:b/>
          <w:sz w:val="20"/>
        </w:rPr>
        <w:t xml:space="preserve">Nous </w:t>
      </w:r>
      <w:r w:rsidR="00E92E4C">
        <w:rPr>
          <w:b/>
          <w:sz w:val="20"/>
        </w:rPr>
        <w:t>sommes affiliés à agriTOP</w:t>
      </w:r>
      <w:r w:rsidR="00494DB2">
        <w:rPr>
          <w:b/>
          <w:sz w:val="20"/>
        </w:rPr>
        <w:t xml:space="preserve"> </w:t>
      </w:r>
      <w:r w:rsidRPr="00B216E5">
        <w:rPr>
          <w:b/>
          <w:sz w:val="20"/>
        </w:rPr>
        <w:t>:</w:t>
      </w:r>
      <w:r w:rsidR="00E92E4C">
        <w:rPr>
          <w:b/>
          <w:sz w:val="20"/>
        </w:rPr>
        <w:tab/>
      </w:r>
      <w:r w:rsidRPr="00B216E5">
        <w:rPr>
          <w:b/>
          <w:sz w:val="20"/>
        </w:rPr>
        <w:tab/>
      </w:r>
      <w:r w:rsidRPr="00B216E5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B216E5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Pr="00B216E5">
        <w:rPr>
          <w:b/>
          <w:sz w:val="20"/>
        </w:rPr>
        <w:fldChar w:fldCharType="end"/>
      </w:r>
      <w:bookmarkEnd w:id="8"/>
      <w:r w:rsidRPr="00B216E5">
        <w:rPr>
          <w:b/>
          <w:sz w:val="20"/>
        </w:rPr>
        <w:t xml:space="preserve"> oui</w:t>
      </w:r>
      <w:r w:rsidRPr="00B216E5">
        <w:rPr>
          <w:b/>
          <w:sz w:val="20"/>
        </w:rPr>
        <w:tab/>
      </w:r>
      <w:r w:rsidRPr="00B216E5">
        <w:rPr>
          <w:b/>
          <w:sz w:val="20"/>
        </w:rPr>
        <w:tab/>
      </w:r>
      <w:r w:rsidRPr="00B216E5">
        <w:rPr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B216E5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Pr="00B216E5">
        <w:rPr>
          <w:b/>
          <w:sz w:val="20"/>
        </w:rPr>
        <w:fldChar w:fldCharType="end"/>
      </w:r>
      <w:bookmarkEnd w:id="9"/>
      <w:r w:rsidRPr="00B216E5">
        <w:rPr>
          <w:b/>
          <w:sz w:val="20"/>
        </w:rPr>
        <w:t xml:space="preserve"> non</w:t>
      </w:r>
    </w:p>
    <w:p w:rsidR="00B216E5" w:rsidRDefault="00B216E5" w:rsidP="00B216E5">
      <w:pPr>
        <w:spacing w:before="120"/>
        <w:ind w:left="720"/>
        <w:rPr>
          <w:b/>
          <w:sz w:val="20"/>
        </w:rPr>
      </w:pPr>
      <w:r>
        <w:rPr>
          <w:b/>
          <w:sz w:val="20"/>
        </w:rPr>
        <w:t>Nous avons une solution individuelle</w:t>
      </w:r>
      <w:r w:rsidR="00494DB2">
        <w:rPr>
          <w:b/>
          <w:sz w:val="20"/>
        </w:rPr>
        <w:t xml:space="preserve"> </w:t>
      </w:r>
      <w:r>
        <w:rPr>
          <w:b/>
          <w:sz w:val="20"/>
        </w:rPr>
        <w:t xml:space="preserve">: </w:t>
      </w:r>
      <w:r>
        <w:rPr>
          <w:b/>
          <w:sz w:val="20"/>
        </w:rPr>
        <w:tab/>
      </w:r>
      <w:r w:rsidRPr="00B216E5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16E5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Pr="00B216E5">
        <w:rPr>
          <w:b/>
          <w:sz w:val="20"/>
        </w:rPr>
        <w:fldChar w:fldCharType="end"/>
      </w:r>
      <w:r w:rsidRPr="00B216E5">
        <w:rPr>
          <w:b/>
          <w:sz w:val="20"/>
        </w:rPr>
        <w:t xml:space="preserve"> oui</w:t>
      </w:r>
      <w:r w:rsidRPr="00B216E5">
        <w:rPr>
          <w:b/>
          <w:sz w:val="20"/>
        </w:rPr>
        <w:tab/>
      </w:r>
      <w:r w:rsidRPr="00B216E5">
        <w:rPr>
          <w:b/>
          <w:sz w:val="20"/>
        </w:rPr>
        <w:tab/>
      </w:r>
      <w:r w:rsidRPr="00B216E5">
        <w:rPr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B216E5"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 w:rsidRPr="00B216E5">
        <w:rPr>
          <w:b/>
          <w:sz w:val="20"/>
        </w:rPr>
        <w:fldChar w:fldCharType="end"/>
      </w:r>
      <w:r w:rsidRPr="00B216E5">
        <w:rPr>
          <w:b/>
          <w:sz w:val="20"/>
        </w:rPr>
        <w:t xml:space="preserve"> non</w:t>
      </w:r>
    </w:p>
    <w:p w:rsidR="00B216E5" w:rsidRDefault="00FA1A7C" w:rsidP="00B216E5">
      <w:pPr>
        <w:spacing w:before="120"/>
        <w:ind w:left="720"/>
        <w:rPr>
          <w:b/>
          <w:sz w:val="20"/>
        </w:rPr>
      </w:pPr>
      <w:r>
        <w:rPr>
          <w:b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292100</wp:posOffset>
                </wp:positionV>
                <wp:extent cx="5381625" cy="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09C72" id="AutoShape 10" o:spid="_x0000_s1026" type="#_x0000_t32" style="position:absolute;margin-left:36.95pt;margin-top:23pt;width:42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JX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"/>
            </w:pict>
          </mc:Fallback>
        </mc:AlternateContent>
      </w:r>
      <w:r w:rsidR="00B216E5">
        <w:rPr>
          <w:b/>
          <w:sz w:val="20"/>
        </w:rPr>
        <w:t>Personne en charge de la sécurité</w:t>
      </w:r>
      <w:r w:rsidR="00494DB2">
        <w:rPr>
          <w:b/>
          <w:sz w:val="20"/>
        </w:rPr>
        <w:t xml:space="preserve"> </w:t>
      </w:r>
      <w:r w:rsidR="00B216E5">
        <w:rPr>
          <w:b/>
          <w:sz w:val="20"/>
        </w:rPr>
        <w:t xml:space="preserve">: </w:t>
      </w:r>
    </w:p>
    <w:p w:rsidR="006001E5" w:rsidRPr="006001E5" w:rsidRDefault="006001E5" w:rsidP="006001E5">
      <w:pPr>
        <w:spacing w:after="0"/>
        <w:ind w:left="720"/>
        <w:rPr>
          <w:b/>
          <w:sz w:val="16"/>
          <w:szCs w:val="16"/>
        </w:rPr>
      </w:pPr>
    </w:p>
    <w:p w:rsidR="00B216E5" w:rsidRDefault="00B216E5" w:rsidP="00B216E5">
      <w:pPr>
        <w:numPr>
          <w:ilvl w:val="0"/>
          <w:numId w:val="1"/>
        </w:numPr>
        <w:spacing w:after="0"/>
        <w:rPr>
          <w:b/>
        </w:rPr>
      </w:pPr>
      <w:r>
        <w:rPr>
          <w:b/>
        </w:rPr>
        <w:t>Mise en œuvre des nouvelles mesures d'accompagnement</w:t>
      </w:r>
    </w:p>
    <w:p w:rsidR="00B216E5" w:rsidRPr="006001E5" w:rsidRDefault="00B216E5" w:rsidP="00B216E5">
      <w:pPr>
        <w:spacing w:after="0"/>
        <w:ind w:left="720"/>
        <w:rPr>
          <w:b/>
          <w:sz w:val="16"/>
          <w:szCs w:val="16"/>
        </w:rPr>
      </w:pPr>
    </w:p>
    <w:p w:rsidR="00B216E5" w:rsidRDefault="00347692" w:rsidP="00AC5977">
      <w:pPr>
        <w:autoSpaceDE w:val="0"/>
        <w:autoSpaceDN w:val="0"/>
        <w:adjustRightInd w:val="0"/>
        <w:spacing w:after="0"/>
        <w:rPr>
          <w:b/>
          <w:sz w:val="20"/>
        </w:rPr>
      </w:pPr>
      <w:r w:rsidRPr="00347692">
        <w:rPr>
          <w:b/>
          <w:sz w:val="20"/>
        </w:rPr>
        <w:t>Les responsables de l'entreprise confirment avoir lu la documentation relative aux mesures d'accompagnement</w:t>
      </w:r>
      <w:r w:rsidR="004D6963">
        <w:rPr>
          <w:b/>
          <w:sz w:val="20"/>
        </w:rPr>
        <w:t xml:space="preserve"> ci-dessous</w:t>
      </w:r>
      <w:r w:rsidRPr="00347692">
        <w:rPr>
          <w:b/>
          <w:sz w:val="20"/>
        </w:rPr>
        <w:t xml:space="preserve"> et compris son contenu.</w:t>
      </w:r>
    </w:p>
    <w:p w:rsidR="004D6963" w:rsidRDefault="004D6963" w:rsidP="00AC5977">
      <w:pPr>
        <w:autoSpaceDE w:val="0"/>
        <w:autoSpaceDN w:val="0"/>
        <w:adjustRightInd w:val="0"/>
        <w:spacing w:after="0"/>
        <w:rPr>
          <w:b/>
          <w:sz w:val="20"/>
        </w:rPr>
      </w:pPr>
      <w:r>
        <w:rPr>
          <w:b/>
          <w:sz w:val="20"/>
        </w:rPr>
        <w:t>Ils prennent la décision suivante :</w:t>
      </w:r>
    </w:p>
    <w:p w:rsidR="004D6963" w:rsidRPr="00D803CD" w:rsidRDefault="004D6963" w:rsidP="00B23C9B">
      <w:pPr>
        <w:autoSpaceDE w:val="0"/>
        <w:autoSpaceDN w:val="0"/>
        <w:adjustRightInd w:val="0"/>
        <w:spacing w:after="0"/>
        <w:jc w:val="left"/>
        <w:rPr>
          <w:b/>
          <w:sz w:val="16"/>
          <w:szCs w:val="16"/>
        </w:rPr>
      </w:pPr>
    </w:p>
    <w:p w:rsidR="004D6963" w:rsidRDefault="004D6963" w:rsidP="00B23C9B">
      <w:pPr>
        <w:autoSpaceDE w:val="0"/>
        <w:autoSpaceDN w:val="0"/>
        <w:adjustRightInd w:val="0"/>
        <w:spacing w:after="0"/>
        <w:jc w:val="left"/>
        <w:rPr>
          <w:sz w:val="20"/>
        </w:rPr>
      </w:pPr>
      <w:r>
        <w:rPr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0"/>
      <w:r>
        <w:rPr>
          <w:b/>
          <w:sz w:val="20"/>
        </w:rPr>
        <w:t xml:space="preserve"> </w:t>
      </w:r>
      <w:r w:rsidRPr="004D6963">
        <w:rPr>
          <w:sz w:val="20"/>
        </w:rPr>
        <w:t>Toutes les mesures d'accompagnement sont mises en œuvre.</w:t>
      </w:r>
    </w:p>
    <w:p w:rsidR="004D6963" w:rsidRPr="00D803CD" w:rsidRDefault="004D6963" w:rsidP="00B23C9B">
      <w:pPr>
        <w:autoSpaceDE w:val="0"/>
        <w:autoSpaceDN w:val="0"/>
        <w:adjustRightInd w:val="0"/>
        <w:spacing w:after="0"/>
        <w:jc w:val="left"/>
        <w:rPr>
          <w:b/>
          <w:sz w:val="16"/>
          <w:szCs w:val="16"/>
        </w:rPr>
      </w:pPr>
    </w:p>
    <w:p w:rsidR="004D6963" w:rsidRPr="004D6963" w:rsidRDefault="004D6963" w:rsidP="00B23C9B">
      <w:pPr>
        <w:autoSpaceDE w:val="0"/>
        <w:autoSpaceDN w:val="0"/>
        <w:adjustRightInd w:val="0"/>
        <w:spacing w:after="0"/>
        <w:jc w:val="left"/>
        <w:rPr>
          <w:sz w:val="20"/>
        </w:rPr>
      </w:pPr>
      <w:r>
        <w:rPr>
          <w:b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>
        <w:rPr>
          <w:b/>
          <w:sz w:val="20"/>
        </w:rPr>
        <w:instrText xml:space="preserve"> FORMCHECKBOX </w:instrText>
      </w:r>
      <w:r w:rsidR="003756A2">
        <w:rPr>
          <w:b/>
          <w:sz w:val="20"/>
        </w:rPr>
      </w:r>
      <w:r w:rsidR="003756A2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1"/>
      <w:r>
        <w:rPr>
          <w:b/>
          <w:sz w:val="20"/>
        </w:rPr>
        <w:t xml:space="preserve"> </w:t>
      </w:r>
      <w:r w:rsidRPr="004D6963">
        <w:rPr>
          <w:sz w:val="20"/>
        </w:rPr>
        <w:t xml:space="preserve">Un délai au ____________ est nécessaire pour la mise en œuvre des mesures d'accompagnement. </w:t>
      </w:r>
    </w:p>
    <w:p w:rsidR="004D6963" w:rsidRPr="004D6963" w:rsidRDefault="004D6963" w:rsidP="00B23C9B">
      <w:pPr>
        <w:autoSpaceDE w:val="0"/>
        <w:autoSpaceDN w:val="0"/>
        <w:adjustRightInd w:val="0"/>
        <w:spacing w:after="0"/>
        <w:jc w:val="left"/>
        <w:rPr>
          <w:sz w:val="20"/>
        </w:rPr>
      </w:pPr>
    </w:p>
    <w:p w:rsidR="004D6963" w:rsidRDefault="004D6963" w:rsidP="00AC5977">
      <w:pPr>
        <w:autoSpaceDE w:val="0"/>
        <w:autoSpaceDN w:val="0"/>
        <w:adjustRightInd w:val="0"/>
        <w:jc w:val="left"/>
        <w:rPr>
          <w:sz w:val="20"/>
        </w:rPr>
      </w:pPr>
      <w:r w:rsidRPr="004D6963">
        <w:rPr>
          <w:sz w:val="20"/>
        </w:rPr>
        <w:t>Préciser :</w:t>
      </w:r>
    </w:p>
    <w:p w:rsidR="00807084" w:rsidRDefault="00807084" w:rsidP="00807084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47692" w:rsidRDefault="008D433E" w:rsidP="00AC5977">
      <w:pPr>
        <w:spacing w:before="200"/>
        <w:rPr>
          <w:b/>
          <w:sz w:val="20"/>
        </w:rPr>
      </w:pPr>
      <w:r>
        <w:rPr>
          <w:b/>
          <w:sz w:val="20"/>
        </w:rPr>
        <w:t>Date : 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3114"/>
        <w:gridCol w:w="3114"/>
      </w:tblGrid>
      <w:tr w:rsidR="00D803CD" w:rsidRPr="009603CE" w:rsidTr="00D803CD">
        <w:trPr>
          <w:trHeight w:val="783"/>
        </w:trPr>
        <w:tc>
          <w:tcPr>
            <w:tcW w:w="1688" w:type="pct"/>
            <w:shd w:val="clear" w:color="auto" w:fill="D9D9D9"/>
            <w:vAlign w:val="center"/>
          </w:tcPr>
          <w:p w:rsidR="00D803CD" w:rsidRPr="009603CE" w:rsidRDefault="00D803CD" w:rsidP="00AC597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 Direction de l'entreprise</w:t>
            </w:r>
          </w:p>
        </w:tc>
        <w:tc>
          <w:tcPr>
            <w:tcW w:w="1656" w:type="pct"/>
            <w:shd w:val="clear" w:color="auto" w:fill="D9D9D9"/>
            <w:vAlign w:val="center"/>
          </w:tcPr>
          <w:p w:rsidR="00D803CD" w:rsidRPr="009603CE" w:rsidRDefault="00D803CD" w:rsidP="00AC597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 Responsable de la sécurité</w:t>
            </w:r>
          </w:p>
        </w:tc>
        <w:tc>
          <w:tcPr>
            <w:tcW w:w="1656" w:type="pct"/>
            <w:shd w:val="clear" w:color="auto" w:fill="D9D9D9"/>
            <w:vAlign w:val="center"/>
          </w:tcPr>
          <w:p w:rsidR="00D803CD" w:rsidRPr="009603CE" w:rsidRDefault="00D803CD" w:rsidP="00AC597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 Responsable de la formation des apprenti-e-s</w:t>
            </w:r>
          </w:p>
        </w:tc>
      </w:tr>
      <w:tr w:rsidR="00D803CD" w:rsidRPr="009603CE" w:rsidTr="009F4753">
        <w:trPr>
          <w:trHeight w:val="997"/>
        </w:trPr>
        <w:tc>
          <w:tcPr>
            <w:tcW w:w="1688" w:type="pct"/>
            <w:shd w:val="clear" w:color="auto" w:fill="auto"/>
            <w:vAlign w:val="center"/>
          </w:tcPr>
          <w:p w:rsidR="00D803CD" w:rsidRPr="009603CE" w:rsidRDefault="00D803CD" w:rsidP="00AC5977">
            <w:pPr>
              <w:spacing w:after="0"/>
              <w:rPr>
                <w:b/>
                <w:sz w:val="20"/>
              </w:rPr>
            </w:pPr>
          </w:p>
        </w:tc>
        <w:tc>
          <w:tcPr>
            <w:tcW w:w="1656" w:type="pct"/>
            <w:vAlign w:val="center"/>
          </w:tcPr>
          <w:p w:rsidR="00D803CD" w:rsidRPr="009603CE" w:rsidRDefault="00D803CD" w:rsidP="00AC5977">
            <w:pPr>
              <w:spacing w:after="0"/>
              <w:jc w:val="center"/>
              <w:rPr>
                <w:b/>
                <w:sz w:val="20"/>
              </w:rPr>
            </w:pPr>
          </w:p>
        </w:tc>
        <w:tc>
          <w:tcPr>
            <w:tcW w:w="1656" w:type="pct"/>
            <w:vAlign w:val="center"/>
          </w:tcPr>
          <w:p w:rsidR="00D803CD" w:rsidRPr="009603CE" w:rsidRDefault="00D803CD" w:rsidP="00AC5977">
            <w:pPr>
              <w:spacing w:after="0"/>
              <w:jc w:val="center"/>
              <w:rPr>
                <w:b/>
                <w:sz w:val="20"/>
              </w:rPr>
            </w:pPr>
          </w:p>
        </w:tc>
      </w:tr>
    </w:tbl>
    <w:p w:rsidR="00D803CD" w:rsidRPr="008F2563" w:rsidRDefault="00D803CD" w:rsidP="00AC5977">
      <w:pPr>
        <w:spacing w:after="0"/>
        <w:rPr>
          <w:b/>
          <w:sz w:val="16"/>
          <w:szCs w:val="16"/>
        </w:rPr>
      </w:pPr>
    </w:p>
    <w:sectPr w:rsidR="00D803CD" w:rsidRPr="008F2563" w:rsidSect="00122C16">
      <w:headerReference w:type="default" r:id="rId10"/>
      <w:footerReference w:type="default" r:id="rId11"/>
      <w:footerReference w:type="first" r:id="rId12"/>
      <w:footnotePr>
        <w:numRestart w:val="eachSect"/>
      </w:footnotePr>
      <w:endnotePr>
        <w:numFmt w:val="decimal"/>
        <w:numRestart w:val="eachSect"/>
      </w:endnotePr>
      <w:pgSz w:w="11907" w:h="16840" w:code="9"/>
      <w:pgMar w:top="193" w:right="1361" w:bottom="993" w:left="1361" w:header="425" w:footer="52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BA" w:rsidRDefault="00786ABA">
      <w:r>
        <w:separator/>
      </w:r>
    </w:p>
  </w:endnote>
  <w:endnote w:type="continuationSeparator" w:id="0">
    <w:p w:rsidR="00786ABA" w:rsidRDefault="0078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G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D2" w:rsidRDefault="008A46D2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B2" w:rsidRPr="00A07DCC" w:rsidRDefault="00494DB2" w:rsidP="00494DB2">
    <w:pPr>
      <w:pStyle w:val="Pieddepage"/>
      <w:rPr>
        <w:rFonts w:ascii="Calibri" w:hAnsi="Calibri" w:cs="Calibri"/>
        <w:sz w:val="18"/>
      </w:rPr>
    </w:pPr>
    <w:r w:rsidRPr="00A07DCC">
      <w:rPr>
        <w:rFonts w:ascii="Calibri" w:hAnsi="Calibri" w:cs="Calibri"/>
        <w:sz w:val="18"/>
      </w:rPr>
      <w:t>Avenue des Jordils 5  •  Case postale 1</w:t>
    </w:r>
    <w:r>
      <w:rPr>
        <w:rFonts w:ascii="Calibri" w:hAnsi="Calibri" w:cs="Calibri"/>
        <w:sz w:val="18"/>
      </w:rPr>
      <w:t>0</w:t>
    </w:r>
    <w:r w:rsidRPr="00A07DCC">
      <w:rPr>
        <w:rFonts w:ascii="Calibri" w:hAnsi="Calibri" w:cs="Calibri"/>
        <w:sz w:val="18"/>
      </w:rPr>
      <w:t>8</w:t>
    </w:r>
    <w:r>
      <w:rPr>
        <w:rFonts w:ascii="Calibri" w:hAnsi="Calibri" w:cs="Calibri"/>
        <w:sz w:val="18"/>
      </w:rPr>
      <w:t>0</w:t>
    </w:r>
    <w:r w:rsidRPr="00A07DCC">
      <w:rPr>
        <w:rFonts w:ascii="Calibri" w:hAnsi="Calibri" w:cs="Calibri"/>
        <w:sz w:val="18"/>
      </w:rPr>
      <w:t xml:space="preserve"> •  100</w:t>
    </w:r>
    <w:r>
      <w:rPr>
        <w:rFonts w:ascii="Calibri" w:hAnsi="Calibri" w:cs="Calibri"/>
        <w:sz w:val="18"/>
      </w:rPr>
      <w:t xml:space="preserve">1 Lausanne </w:t>
    </w:r>
  </w:p>
  <w:p w:rsidR="008A46D2" w:rsidRPr="00494DB2" w:rsidRDefault="00494DB2" w:rsidP="00494DB2">
    <w:pPr>
      <w:pStyle w:val="Pieddepage"/>
      <w:rPr>
        <w:rFonts w:ascii="Calibri" w:hAnsi="Calibri" w:cs="Calibri"/>
      </w:rPr>
    </w:pPr>
    <w:r w:rsidRPr="00A07DCC">
      <w:rPr>
        <w:rFonts w:ascii="Calibri" w:hAnsi="Calibri" w:cs="Calibri"/>
        <w:sz w:val="18"/>
      </w:rPr>
      <w:t>Tél. 021 614 04 77  •  Fax 021 614 04 78  •  E-mail : info@agora-romandie.ch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BA" w:rsidRDefault="00786ABA">
      <w:r>
        <w:separator/>
      </w:r>
    </w:p>
  </w:footnote>
  <w:footnote w:type="continuationSeparator" w:id="0">
    <w:p w:rsidR="00786ABA" w:rsidRDefault="0078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6D2" w:rsidRDefault="008A46D2" w:rsidP="00B645D0">
    <w:pPr>
      <w:pStyle w:val="En-tte2"/>
      <w:spacing w:after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21A2"/>
    <w:multiLevelType w:val="hybridMultilevel"/>
    <w:tmpl w:val="861204D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7404"/>
    <w:multiLevelType w:val="hybridMultilevel"/>
    <w:tmpl w:val="2C96F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BA"/>
    <w:rsid w:val="00000A1E"/>
    <w:rsid w:val="00000FA9"/>
    <w:rsid w:val="00002E95"/>
    <w:rsid w:val="000115A1"/>
    <w:rsid w:val="000135E4"/>
    <w:rsid w:val="000162A5"/>
    <w:rsid w:val="00016C79"/>
    <w:rsid w:val="00062220"/>
    <w:rsid w:val="00072B90"/>
    <w:rsid w:val="00075BBF"/>
    <w:rsid w:val="00086449"/>
    <w:rsid w:val="000A5A56"/>
    <w:rsid w:val="000A7EE7"/>
    <w:rsid w:val="000B2A1A"/>
    <w:rsid w:val="000C28E3"/>
    <w:rsid w:val="000D7ACA"/>
    <w:rsid w:val="000E2AE1"/>
    <w:rsid w:val="000E48E2"/>
    <w:rsid w:val="000F195A"/>
    <w:rsid w:val="0010004A"/>
    <w:rsid w:val="00101E90"/>
    <w:rsid w:val="0011518B"/>
    <w:rsid w:val="001170F8"/>
    <w:rsid w:val="00120AA1"/>
    <w:rsid w:val="00122C16"/>
    <w:rsid w:val="001378C6"/>
    <w:rsid w:val="001455D1"/>
    <w:rsid w:val="00161935"/>
    <w:rsid w:val="001632C4"/>
    <w:rsid w:val="001655D2"/>
    <w:rsid w:val="00171177"/>
    <w:rsid w:val="0019202F"/>
    <w:rsid w:val="001926ED"/>
    <w:rsid w:val="0019364D"/>
    <w:rsid w:val="0019684B"/>
    <w:rsid w:val="00197B09"/>
    <w:rsid w:val="001A054F"/>
    <w:rsid w:val="001A1E3E"/>
    <w:rsid w:val="001A2FF1"/>
    <w:rsid w:val="001A3993"/>
    <w:rsid w:val="001A3D40"/>
    <w:rsid w:val="001A3E68"/>
    <w:rsid w:val="001A70F6"/>
    <w:rsid w:val="001C45A7"/>
    <w:rsid w:val="001D0F8A"/>
    <w:rsid w:val="001E0D3C"/>
    <w:rsid w:val="001E412A"/>
    <w:rsid w:val="001F1A46"/>
    <w:rsid w:val="001F3447"/>
    <w:rsid w:val="002130E8"/>
    <w:rsid w:val="00215CF5"/>
    <w:rsid w:val="00220FFF"/>
    <w:rsid w:val="00224EC3"/>
    <w:rsid w:val="0022607E"/>
    <w:rsid w:val="00232240"/>
    <w:rsid w:val="0024538B"/>
    <w:rsid w:val="002458DA"/>
    <w:rsid w:val="00250CC0"/>
    <w:rsid w:val="0025277B"/>
    <w:rsid w:val="00252B86"/>
    <w:rsid w:val="00262814"/>
    <w:rsid w:val="00282773"/>
    <w:rsid w:val="002862C3"/>
    <w:rsid w:val="002A0B24"/>
    <w:rsid w:val="002A0C47"/>
    <w:rsid w:val="002A1F70"/>
    <w:rsid w:val="002A3C5D"/>
    <w:rsid w:val="002A433B"/>
    <w:rsid w:val="002B13C3"/>
    <w:rsid w:val="002D4992"/>
    <w:rsid w:val="002E049B"/>
    <w:rsid w:val="002E5B2E"/>
    <w:rsid w:val="002E5FC7"/>
    <w:rsid w:val="002F1C92"/>
    <w:rsid w:val="002F29D0"/>
    <w:rsid w:val="002F4A1E"/>
    <w:rsid w:val="00303956"/>
    <w:rsid w:val="00311DBF"/>
    <w:rsid w:val="00313D9D"/>
    <w:rsid w:val="003149A3"/>
    <w:rsid w:val="00320428"/>
    <w:rsid w:val="00326970"/>
    <w:rsid w:val="003302A6"/>
    <w:rsid w:val="003361FB"/>
    <w:rsid w:val="0033697B"/>
    <w:rsid w:val="0033795F"/>
    <w:rsid w:val="00341EDC"/>
    <w:rsid w:val="00347692"/>
    <w:rsid w:val="00356495"/>
    <w:rsid w:val="00362709"/>
    <w:rsid w:val="00363C6E"/>
    <w:rsid w:val="0036647E"/>
    <w:rsid w:val="00366FB3"/>
    <w:rsid w:val="0037292E"/>
    <w:rsid w:val="00372C54"/>
    <w:rsid w:val="003756A2"/>
    <w:rsid w:val="00376E15"/>
    <w:rsid w:val="00380E0C"/>
    <w:rsid w:val="003823B0"/>
    <w:rsid w:val="0038747F"/>
    <w:rsid w:val="00393168"/>
    <w:rsid w:val="003A087C"/>
    <w:rsid w:val="003A32E0"/>
    <w:rsid w:val="003A6B71"/>
    <w:rsid w:val="003A712A"/>
    <w:rsid w:val="003A7303"/>
    <w:rsid w:val="003B66EE"/>
    <w:rsid w:val="003B6757"/>
    <w:rsid w:val="003B7CF9"/>
    <w:rsid w:val="003D2062"/>
    <w:rsid w:val="003D2470"/>
    <w:rsid w:val="003D2526"/>
    <w:rsid w:val="003D42D5"/>
    <w:rsid w:val="003E04EA"/>
    <w:rsid w:val="003E664C"/>
    <w:rsid w:val="003F6B8C"/>
    <w:rsid w:val="00427FFC"/>
    <w:rsid w:val="00431C79"/>
    <w:rsid w:val="00432A92"/>
    <w:rsid w:val="00440E19"/>
    <w:rsid w:val="004413E4"/>
    <w:rsid w:val="00450C22"/>
    <w:rsid w:val="00457809"/>
    <w:rsid w:val="00457EBB"/>
    <w:rsid w:val="00462335"/>
    <w:rsid w:val="00474F72"/>
    <w:rsid w:val="0048017E"/>
    <w:rsid w:val="004801A4"/>
    <w:rsid w:val="004849EE"/>
    <w:rsid w:val="00494DB2"/>
    <w:rsid w:val="004A0C8E"/>
    <w:rsid w:val="004A1744"/>
    <w:rsid w:val="004A247D"/>
    <w:rsid w:val="004C26D1"/>
    <w:rsid w:val="004D107F"/>
    <w:rsid w:val="004D1CD1"/>
    <w:rsid w:val="004D4202"/>
    <w:rsid w:val="004D6963"/>
    <w:rsid w:val="004D7DC5"/>
    <w:rsid w:val="004E6913"/>
    <w:rsid w:val="00505D53"/>
    <w:rsid w:val="00511112"/>
    <w:rsid w:val="00513D08"/>
    <w:rsid w:val="00514D03"/>
    <w:rsid w:val="005150CE"/>
    <w:rsid w:val="00520540"/>
    <w:rsid w:val="00525797"/>
    <w:rsid w:val="005425A2"/>
    <w:rsid w:val="005510FE"/>
    <w:rsid w:val="00560DC9"/>
    <w:rsid w:val="00563DF4"/>
    <w:rsid w:val="005729C8"/>
    <w:rsid w:val="005800BB"/>
    <w:rsid w:val="00583059"/>
    <w:rsid w:val="005918FB"/>
    <w:rsid w:val="005A3147"/>
    <w:rsid w:val="005B1129"/>
    <w:rsid w:val="005D081B"/>
    <w:rsid w:val="005D3977"/>
    <w:rsid w:val="005D514D"/>
    <w:rsid w:val="005D64B0"/>
    <w:rsid w:val="005D7F2D"/>
    <w:rsid w:val="005E1059"/>
    <w:rsid w:val="005E784D"/>
    <w:rsid w:val="005F1501"/>
    <w:rsid w:val="005F4E7F"/>
    <w:rsid w:val="005F6F84"/>
    <w:rsid w:val="006001E5"/>
    <w:rsid w:val="00600FD5"/>
    <w:rsid w:val="0060145F"/>
    <w:rsid w:val="00605C6E"/>
    <w:rsid w:val="006147A1"/>
    <w:rsid w:val="00624975"/>
    <w:rsid w:val="00625A48"/>
    <w:rsid w:val="00632DAA"/>
    <w:rsid w:val="006363D4"/>
    <w:rsid w:val="0063743F"/>
    <w:rsid w:val="00643221"/>
    <w:rsid w:val="0064419F"/>
    <w:rsid w:val="0064562C"/>
    <w:rsid w:val="00654512"/>
    <w:rsid w:val="00657BF0"/>
    <w:rsid w:val="00660C91"/>
    <w:rsid w:val="00673941"/>
    <w:rsid w:val="00675BF7"/>
    <w:rsid w:val="00677773"/>
    <w:rsid w:val="00685D66"/>
    <w:rsid w:val="00691B1E"/>
    <w:rsid w:val="00692C62"/>
    <w:rsid w:val="0069398A"/>
    <w:rsid w:val="00696E8A"/>
    <w:rsid w:val="00697ACC"/>
    <w:rsid w:val="006A227D"/>
    <w:rsid w:val="006A4CEC"/>
    <w:rsid w:val="006B5A8E"/>
    <w:rsid w:val="006B5C88"/>
    <w:rsid w:val="006C2A35"/>
    <w:rsid w:val="006C6CA0"/>
    <w:rsid w:val="006E103B"/>
    <w:rsid w:val="006E1CA4"/>
    <w:rsid w:val="006E2137"/>
    <w:rsid w:val="006E7CD5"/>
    <w:rsid w:val="00710BFE"/>
    <w:rsid w:val="00713045"/>
    <w:rsid w:val="0071368A"/>
    <w:rsid w:val="00714AB8"/>
    <w:rsid w:val="00723DB8"/>
    <w:rsid w:val="00726AD8"/>
    <w:rsid w:val="007306A7"/>
    <w:rsid w:val="00731CBE"/>
    <w:rsid w:val="00732436"/>
    <w:rsid w:val="00733E22"/>
    <w:rsid w:val="00741FC5"/>
    <w:rsid w:val="00742B63"/>
    <w:rsid w:val="00746F72"/>
    <w:rsid w:val="007475C5"/>
    <w:rsid w:val="007505CB"/>
    <w:rsid w:val="00757210"/>
    <w:rsid w:val="00763D81"/>
    <w:rsid w:val="007707AA"/>
    <w:rsid w:val="00771D74"/>
    <w:rsid w:val="00786ABA"/>
    <w:rsid w:val="007A109E"/>
    <w:rsid w:val="007C1662"/>
    <w:rsid w:val="007C55FC"/>
    <w:rsid w:val="007D1BBD"/>
    <w:rsid w:val="007D4D3C"/>
    <w:rsid w:val="007D5E65"/>
    <w:rsid w:val="007E6801"/>
    <w:rsid w:val="007E7E68"/>
    <w:rsid w:val="007F74C5"/>
    <w:rsid w:val="008006AC"/>
    <w:rsid w:val="00807084"/>
    <w:rsid w:val="00817490"/>
    <w:rsid w:val="00832815"/>
    <w:rsid w:val="008449A0"/>
    <w:rsid w:val="008517DB"/>
    <w:rsid w:val="00864721"/>
    <w:rsid w:val="008A46D2"/>
    <w:rsid w:val="008B0194"/>
    <w:rsid w:val="008B0946"/>
    <w:rsid w:val="008C4B59"/>
    <w:rsid w:val="008C559A"/>
    <w:rsid w:val="008D433E"/>
    <w:rsid w:val="008D7873"/>
    <w:rsid w:val="008E4E69"/>
    <w:rsid w:val="008E7440"/>
    <w:rsid w:val="008F2563"/>
    <w:rsid w:val="00901A0B"/>
    <w:rsid w:val="009021D0"/>
    <w:rsid w:val="0090298A"/>
    <w:rsid w:val="0090726A"/>
    <w:rsid w:val="00907C19"/>
    <w:rsid w:val="00914EC9"/>
    <w:rsid w:val="00915E81"/>
    <w:rsid w:val="00921D82"/>
    <w:rsid w:val="00935189"/>
    <w:rsid w:val="00941B98"/>
    <w:rsid w:val="009603CE"/>
    <w:rsid w:val="009659E1"/>
    <w:rsid w:val="00965D6A"/>
    <w:rsid w:val="00977B49"/>
    <w:rsid w:val="009822E8"/>
    <w:rsid w:val="009828CC"/>
    <w:rsid w:val="00984462"/>
    <w:rsid w:val="00987648"/>
    <w:rsid w:val="00991530"/>
    <w:rsid w:val="009A2C3D"/>
    <w:rsid w:val="009B4B7C"/>
    <w:rsid w:val="009B555B"/>
    <w:rsid w:val="009C0329"/>
    <w:rsid w:val="009C0DB8"/>
    <w:rsid w:val="009C1437"/>
    <w:rsid w:val="009D2F69"/>
    <w:rsid w:val="009E180F"/>
    <w:rsid w:val="009E2826"/>
    <w:rsid w:val="009E56D7"/>
    <w:rsid w:val="009E7BEF"/>
    <w:rsid w:val="009F1417"/>
    <w:rsid w:val="009F2B9F"/>
    <w:rsid w:val="009F4E43"/>
    <w:rsid w:val="00A066E9"/>
    <w:rsid w:val="00A06A29"/>
    <w:rsid w:val="00A137AD"/>
    <w:rsid w:val="00A206EA"/>
    <w:rsid w:val="00A21A80"/>
    <w:rsid w:val="00A24CDF"/>
    <w:rsid w:val="00A316FE"/>
    <w:rsid w:val="00A32AD1"/>
    <w:rsid w:val="00A33EEC"/>
    <w:rsid w:val="00A366B9"/>
    <w:rsid w:val="00A52A97"/>
    <w:rsid w:val="00A60FB9"/>
    <w:rsid w:val="00A67101"/>
    <w:rsid w:val="00AA3C2A"/>
    <w:rsid w:val="00AA4AC4"/>
    <w:rsid w:val="00AB2065"/>
    <w:rsid w:val="00AB56A7"/>
    <w:rsid w:val="00AB57F6"/>
    <w:rsid w:val="00AB7831"/>
    <w:rsid w:val="00AC06E5"/>
    <w:rsid w:val="00AC5977"/>
    <w:rsid w:val="00AD299A"/>
    <w:rsid w:val="00AD3DF5"/>
    <w:rsid w:val="00AD5F0F"/>
    <w:rsid w:val="00AE14C3"/>
    <w:rsid w:val="00AE4F8C"/>
    <w:rsid w:val="00AE5D7A"/>
    <w:rsid w:val="00AE7532"/>
    <w:rsid w:val="00AF49C0"/>
    <w:rsid w:val="00B06DA7"/>
    <w:rsid w:val="00B2114F"/>
    <w:rsid w:val="00B216E5"/>
    <w:rsid w:val="00B2254B"/>
    <w:rsid w:val="00B23C9B"/>
    <w:rsid w:val="00B3011F"/>
    <w:rsid w:val="00B33316"/>
    <w:rsid w:val="00B33E17"/>
    <w:rsid w:val="00B35D9A"/>
    <w:rsid w:val="00B40641"/>
    <w:rsid w:val="00B426D3"/>
    <w:rsid w:val="00B42A91"/>
    <w:rsid w:val="00B43F6A"/>
    <w:rsid w:val="00B44E77"/>
    <w:rsid w:val="00B45BEC"/>
    <w:rsid w:val="00B60215"/>
    <w:rsid w:val="00B645D0"/>
    <w:rsid w:val="00B646F7"/>
    <w:rsid w:val="00B70936"/>
    <w:rsid w:val="00B709FF"/>
    <w:rsid w:val="00B816DD"/>
    <w:rsid w:val="00B84C9A"/>
    <w:rsid w:val="00B851AA"/>
    <w:rsid w:val="00B86F05"/>
    <w:rsid w:val="00B96A78"/>
    <w:rsid w:val="00B97DAB"/>
    <w:rsid w:val="00BA1F6C"/>
    <w:rsid w:val="00BB15D0"/>
    <w:rsid w:val="00BB2710"/>
    <w:rsid w:val="00BB3DAE"/>
    <w:rsid w:val="00BD093C"/>
    <w:rsid w:val="00BD2819"/>
    <w:rsid w:val="00BD63B2"/>
    <w:rsid w:val="00BE28C0"/>
    <w:rsid w:val="00BF091E"/>
    <w:rsid w:val="00C02040"/>
    <w:rsid w:val="00C16DE5"/>
    <w:rsid w:val="00C224C6"/>
    <w:rsid w:val="00C30D15"/>
    <w:rsid w:val="00C31A98"/>
    <w:rsid w:val="00C35885"/>
    <w:rsid w:val="00C42384"/>
    <w:rsid w:val="00C43CE2"/>
    <w:rsid w:val="00C47F03"/>
    <w:rsid w:val="00C55695"/>
    <w:rsid w:val="00C61AC9"/>
    <w:rsid w:val="00C62126"/>
    <w:rsid w:val="00C65F50"/>
    <w:rsid w:val="00C7340A"/>
    <w:rsid w:val="00C91ED8"/>
    <w:rsid w:val="00CA2C79"/>
    <w:rsid w:val="00CA43F7"/>
    <w:rsid w:val="00CA6A43"/>
    <w:rsid w:val="00CB016B"/>
    <w:rsid w:val="00CB6DC2"/>
    <w:rsid w:val="00CB6DF9"/>
    <w:rsid w:val="00CC4A06"/>
    <w:rsid w:val="00CD18BB"/>
    <w:rsid w:val="00CD70EF"/>
    <w:rsid w:val="00CE3A0D"/>
    <w:rsid w:val="00CE3A29"/>
    <w:rsid w:val="00CF2882"/>
    <w:rsid w:val="00D02C6F"/>
    <w:rsid w:val="00D0715F"/>
    <w:rsid w:val="00D1537C"/>
    <w:rsid w:val="00D429FF"/>
    <w:rsid w:val="00D54C5C"/>
    <w:rsid w:val="00D564C0"/>
    <w:rsid w:val="00D60935"/>
    <w:rsid w:val="00D63EC7"/>
    <w:rsid w:val="00D803CD"/>
    <w:rsid w:val="00D837A9"/>
    <w:rsid w:val="00D955C4"/>
    <w:rsid w:val="00DA3F6F"/>
    <w:rsid w:val="00DB0BF0"/>
    <w:rsid w:val="00DB1DA5"/>
    <w:rsid w:val="00DC1FD7"/>
    <w:rsid w:val="00DC2A9D"/>
    <w:rsid w:val="00DD7BA8"/>
    <w:rsid w:val="00DE04CA"/>
    <w:rsid w:val="00DE57C7"/>
    <w:rsid w:val="00DF572D"/>
    <w:rsid w:val="00E139B1"/>
    <w:rsid w:val="00E139F4"/>
    <w:rsid w:val="00E14A8F"/>
    <w:rsid w:val="00E242B2"/>
    <w:rsid w:val="00E356D8"/>
    <w:rsid w:val="00E37E15"/>
    <w:rsid w:val="00E40C1B"/>
    <w:rsid w:val="00E471AA"/>
    <w:rsid w:val="00E50A93"/>
    <w:rsid w:val="00E51BD5"/>
    <w:rsid w:val="00E54168"/>
    <w:rsid w:val="00E574E9"/>
    <w:rsid w:val="00E57CA5"/>
    <w:rsid w:val="00E65694"/>
    <w:rsid w:val="00E71E7A"/>
    <w:rsid w:val="00E84680"/>
    <w:rsid w:val="00E84AF6"/>
    <w:rsid w:val="00E84C8B"/>
    <w:rsid w:val="00E910E3"/>
    <w:rsid w:val="00E916EE"/>
    <w:rsid w:val="00E92E4C"/>
    <w:rsid w:val="00EA1256"/>
    <w:rsid w:val="00EA1608"/>
    <w:rsid w:val="00EA1F44"/>
    <w:rsid w:val="00EA282E"/>
    <w:rsid w:val="00EA2E83"/>
    <w:rsid w:val="00EB6E5E"/>
    <w:rsid w:val="00EC380A"/>
    <w:rsid w:val="00EC4E0F"/>
    <w:rsid w:val="00ED3445"/>
    <w:rsid w:val="00EE1D72"/>
    <w:rsid w:val="00EF3983"/>
    <w:rsid w:val="00EF6457"/>
    <w:rsid w:val="00F032A0"/>
    <w:rsid w:val="00F04377"/>
    <w:rsid w:val="00F07522"/>
    <w:rsid w:val="00F323B5"/>
    <w:rsid w:val="00F3510C"/>
    <w:rsid w:val="00F3701E"/>
    <w:rsid w:val="00F441E6"/>
    <w:rsid w:val="00F44562"/>
    <w:rsid w:val="00F509B1"/>
    <w:rsid w:val="00F55ECC"/>
    <w:rsid w:val="00F630EE"/>
    <w:rsid w:val="00F663C0"/>
    <w:rsid w:val="00F768F7"/>
    <w:rsid w:val="00F84AF2"/>
    <w:rsid w:val="00F925C0"/>
    <w:rsid w:val="00F978B8"/>
    <w:rsid w:val="00FA1A7C"/>
    <w:rsid w:val="00FC1128"/>
    <w:rsid w:val="00FC519B"/>
    <w:rsid w:val="00FC72E4"/>
    <w:rsid w:val="00FD3112"/>
    <w:rsid w:val="00FF1CF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9B"/>
    <w:pPr>
      <w:spacing w:after="12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next w:val="Normal"/>
    <w:qFormat/>
    <w:rsid w:val="00FC519B"/>
    <w:pPr>
      <w:keepNext/>
      <w:keepLines/>
      <w:tabs>
        <w:tab w:val="left" w:pos="709"/>
      </w:tabs>
      <w:spacing w:before="60" w:after="120"/>
      <w:outlineLvl w:val="0"/>
    </w:pPr>
    <w:rPr>
      <w:rFonts w:ascii="Arial Black" w:hAnsi="Arial Black"/>
      <w:caps/>
      <w:sz w:val="28"/>
      <w:szCs w:val="28"/>
      <w:lang w:val="fr-FR" w:eastAsia="fr-FR"/>
    </w:rPr>
  </w:style>
  <w:style w:type="paragraph" w:styleId="Titre2">
    <w:name w:val="heading 2"/>
    <w:next w:val="Normal"/>
    <w:qFormat/>
    <w:rsid w:val="00FC519B"/>
    <w:pPr>
      <w:keepNext/>
      <w:keepLines/>
      <w:tabs>
        <w:tab w:val="left" w:pos="709"/>
      </w:tabs>
      <w:spacing w:before="60" w:after="120"/>
      <w:jc w:val="both"/>
      <w:outlineLvl w:val="1"/>
    </w:pPr>
    <w:rPr>
      <w:rFonts w:ascii="Arial Gras" w:hAnsi="Arial Gras"/>
      <w:b/>
      <w:sz w:val="24"/>
      <w:szCs w:val="24"/>
      <w:lang w:val="fr-FR" w:eastAsia="fr-FR"/>
    </w:rPr>
  </w:style>
  <w:style w:type="paragraph" w:styleId="Titre3">
    <w:name w:val="heading 3"/>
    <w:next w:val="Normal"/>
    <w:qFormat/>
    <w:rsid w:val="00FC519B"/>
    <w:pPr>
      <w:keepNext/>
      <w:keepLines/>
      <w:tabs>
        <w:tab w:val="left" w:pos="709"/>
      </w:tabs>
      <w:spacing w:before="60" w:after="120"/>
      <w:outlineLvl w:val="2"/>
    </w:pPr>
    <w:rPr>
      <w:rFonts w:ascii="Arial Gras" w:hAnsi="Arial Gras"/>
      <w:b/>
      <w:sz w:val="22"/>
      <w:szCs w:val="22"/>
      <w:lang w:val="fr-FR" w:eastAsia="fr-FR"/>
    </w:rPr>
  </w:style>
  <w:style w:type="paragraph" w:styleId="Titre4">
    <w:name w:val="heading 4"/>
    <w:basedOn w:val="Normal"/>
    <w:qFormat/>
    <w:rsid w:val="00FC519B"/>
    <w:pPr>
      <w:keepNext/>
      <w:keepLines/>
      <w:spacing w:before="60"/>
      <w:jc w:val="left"/>
      <w:outlineLvl w:val="3"/>
    </w:pPr>
    <w:rPr>
      <w:rFonts w:ascii="Arial Gras" w:hAnsi="Arial Gras"/>
      <w:b/>
      <w:smallCap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rsid w:val="00E51BD5"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rsid w:val="00E51BD5"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rsid w:val="00E51BD5"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rsid w:val="00E51BD5"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link w:val="PieddepageCar"/>
    <w:rsid w:val="005D7F2D"/>
    <w:pPr>
      <w:keepLines/>
      <w:spacing w:after="0"/>
      <w:jc w:val="center"/>
    </w:pPr>
    <w:rPr>
      <w:sz w:val="16"/>
    </w:rPr>
  </w:style>
  <w:style w:type="paragraph" w:styleId="En-tte">
    <w:name w:val="header"/>
    <w:rsid w:val="00E51BD5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rsid w:val="00E51BD5"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rsid w:val="00E51BD5"/>
    <w:pPr>
      <w:ind w:left="567"/>
    </w:pPr>
  </w:style>
  <w:style w:type="paragraph" w:styleId="Notedefin">
    <w:name w:val="endnote text"/>
    <w:basedOn w:val="Normal"/>
    <w:semiHidden/>
    <w:rsid w:val="00E51BD5"/>
    <w:pPr>
      <w:spacing w:after="0"/>
    </w:pPr>
    <w:rPr>
      <w:sz w:val="18"/>
    </w:rPr>
  </w:style>
  <w:style w:type="paragraph" w:customStyle="1" w:styleId="sigle">
    <w:name w:val="sigle"/>
    <w:link w:val="sigleCar"/>
    <w:rsid w:val="00E51BD5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link w:val="sigle"/>
    <w:rsid w:val="00E51BD5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sigle1">
    <w:name w:val="sigle1"/>
    <w:link w:val="sigle1Car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link w:val="sigle1"/>
    <w:rsid w:val="00E51BD5"/>
    <w:rPr>
      <w:rFonts w:ascii="Arial" w:hAnsi="Arial"/>
      <w:sz w:val="18"/>
      <w:lang w:val="fr-FR" w:eastAsia="fr-FR" w:bidi="ar-SA"/>
    </w:rPr>
  </w:style>
  <w:style w:type="paragraph" w:customStyle="1" w:styleId="annexe">
    <w:name w:val="annexe"/>
    <w:next w:val="copie"/>
    <w:rsid w:val="00697ACC"/>
    <w:pPr>
      <w:keepLines/>
      <w:framePr w:hSpace="113" w:vSpace="142" w:wrap="around" w:hAnchor="margin" w:yAlign="bottom"/>
      <w:tabs>
        <w:tab w:val="left" w:pos="851"/>
      </w:tabs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rsid w:val="005D7F2D"/>
    <w:pPr>
      <w:framePr w:wrap="around"/>
      <w:spacing w:after="0"/>
    </w:pPr>
  </w:style>
  <w:style w:type="paragraph" w:customStyle="1" w:styleId="D6">
    <w:name w:val="D6"/>
    <w:basedOn w:val="P6"/>
    <w:rsid w:val="00E51BD5"/>
    <w:pPr>
      <w:ind w:left="680"/>
    </w:pPr>
  </w:style>
  <w:style w:type="paragraph" w:customStyle="1" w:styleId="P6">
    <w:name w:val="P6"/>
    <w:basedOn w:val="Texte"/>
    <w:rsid w:val="00E51BD5"/>
    <w:pPr>
      <w:spacing w:after="120"/>
      <w:ind w:left="340" w:hanging="340"/>
    </w:pPr>
  </w:style>
  <w:style w:type="paragraph" w:customStyle="1" w:styleId="Texte">
    <w:name w:val="Texte"/>
    <w:rsid w:val="00E51BD5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8">
    <w:name w:val="D8"/>
    <w:basedOn w:val="P8"/>
    <w:rsid w:val="00E51BD5"/>
    <w:pPr>
      <w:ind w:left="907"/>
    </w:pPr>
  </w:style>
  <w:style w:type="paragraph" w:customStyle="1" w:styleId="P8">
    <w:name w:val="P8"/>
    <w:basedOn w:val="Texte"/>
    <w:rsid w:val="00E51BD5"/>
    <w:pPr>
      <w:spacing w:after="120"/>
      <w:ind w:left="454" w:hanging="454"/>
    </w:pPr>
  </w:style>
  <w:style w:type="paragraph" w:customStyle="1" w:styleId="Findepage">
    <w:name w:val="Fin de page"/>
    <w:next w:val="Texte"/>
    <w:rsid w:val="00E51BD5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E5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E51BD5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concerne">
    <w:name w:val="concerne"/>
    <w:next w:val="civilit"/>
    <w:rsid w:val="000D7ACA"/>
    <w:pPr>
      <w:keepNext/>
      <w:keepLines/>
      <w:overflowPunct w:val="0"/>
      <w:autoSpaceDE w:val="0"/>
      <w:autoSpaceDN w:val="0"/>
      <w:adjustRightInd w:val="0"/>
      <w:spacing w:before="36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civilit">
    <w:name w:val="civilité"/>
    <w:next w:val="Texte"/>
    <w:rsid w:val="00E51BD5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PS">
    <w:name w:val="PS"/>
    <w:basedOn w:val="Texte"/>
    <w:next w:val="annexe"/>
    <w:rsid w:val="00E51BD5"/>
    <w:pPr>
      <w:keepLines/>
      <w:ind w:left="567" w:hanging="567"/>
    </w:pPr>
  </w:style>
  <w:style w:type="paragraph" w:customStyle="1" w:styleId="adresse">
    <w:name w:val="adresse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FC519B"/>
    <w:pPr>
      <w:spacing w:before="120" w:after="360"/>
      <w:jc w:val="right"/>
    </w:pPr>
  </w:style>
  <w:style w:type="paragraph" w:customStyle="1" w:styleId="Expditeur">
    <w:name w:val="Expéditeur"/>
    <w:rsid w:val="00E51BD5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rsid w:val="00E51BD5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rsid w:val="00E51BD5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  <w:rsid w:val="00E51BD5"/>
  </w:style>
  <w:style w:type="paragraph" w:customStyle="1" w:styleId="NRf">
    <w:name w:val="N/Réf"/>
    <w:basedOn w:val="Expditeur"/>
    <w:rsid w:val="00E51BD5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E51BD5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annexe"/>
    <w:rsid w:val="00697ACC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E51BD5"/>
    <w:pPr>
      <w:tabs>
        <w:tab w:val="left" w:pos="5387"/>
      </w:tabs>
      <w:ind w:left="0"/>
    </w:pPr>
  </w:style>
  <w:style w:type="paragraph" w:customStyle="1" w:styleId="Logo">
    <w:name w:val="Logo"/>
    <w:rsid w:val="00E51BD5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OfficeCar">
    <w:name w:val="Office Car"/>
    <w:link w:val="Office"/>
    <w:rsid w:val="00E51BD5"/>
    <w:rPr>
      <w:rFonts w:ascii="Arial" w:hAnsi="Arial"/>
      <w:b/>
      <w:sz w:val="22"/>
      <w:lang w:val="fr-FR" w:eastAsia="fr-FR" w:bidi="ar-SA"/>
    </w:rPr>
  </w:style>
  <w:style w:type="paragraph" w:customStyle="1" w:styleId="D1">
    <w:name w:val="D1"/>
    <w:basedOn w:val="P1"/>
    <w:rsid w:val="00E51BD5"/>
    <w:pPr>
      <w:ind w:left="1134"/>
    </w:pPr>
  </w:style>
  <w:style w:type="paragraph" w:customStyle="1" w:styleId="P1">
    <w:name w:val="P1"/>
    <w:basedOn w:val="Texte"/>
    <w:rsid w:val="00E51BD5"/>
    <w:pPr>
      <w:spacing w:after="120"/>
      <w:ind w:left="567" w:hanging="567"/>
    </w:pPr>
  </w:style>
  <w:style w:type="paragraph" w:customStyle="1" w:styleId="Info">
    <w:name w:val="Info"/>
    <w:rsid w:val="00E51BD5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rsid w:val="00E51BD5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sid w:val="00E51BD5"/>
    <w:rPr>
      <w:vertAlign w:val="superscript"/>
    </w:rPr>
  </w:style>
  <w:style w:type="paragraph" w:customStyle="1" w:styleId="En-tte2">
    <w:name w:val="En-tête2"/>
    <w:basedOn w:val="En-tte"/>
    <w:rsid w:val="00E51BD5"/>
    <w:pPr>
      <w:tabs>
        <w:tab w:val="clear" w:pos="9072"/>
        <w:tab w:val="right" w:pos="9356"/>
      </w:tabs>
      <w:spacing w:after="1140"/>
    </w:pPr>
  </w:style>
  <w:style w:type="paragraph" w:customStyle="1" w:styleId="entetenote">
    <w:name w:val="entetenote"/>
    <w:basedOn w:val="Texte"/>
    <w:rsid w:val="00E51BD5"/>
    <w:pPr>
      <w:spacing w:after="0"/>
      <w:jc w:val="right"/>
    </w:pPr>
    <w:rPr>
      <w:sz w:val="20"/>
    </w:rPr>
  </w:style>
  <w:style w:type="paragraph" w:customStyle="1" w:styleId="NoteService">
    <w:name w:val="NoteService"/>
    <w:rsid w:val="00E51BD5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Normal"/>
    <w:rsid w:val="00E51BD5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table" w:styleId="Grilledutableau">
    <w:name w:val="Table Grid"/>
    <w:basedOn w:val="TableauNormal"/>
    <w:rsid w:val="0034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23C9B"/>
  </w:style>
  <w:style w:type="character" w:styleId="Accentuation">
    <w:name w:val="Emphasis"/>
    <w:uiPriority w:val="20"/>
    <w:qFormat/>
    <w:rsid w:val="00B23C9B"/>
    <w:rPr>
      <w:i/>
      <w:iCs/>
    </w:rPr>
  </w:style>
  <w:style w:type="character" w:styleId="Lienhypertexte">
    <w:name w:val="Hyperlink"/>
    <w:rsid w:val="00B23C9B"/>
    <w:rPr>
      <w:color w:val="0000FF"/>
      <w:u w:val="single"/>
    </w:rPr>
  </w:style>
  <w:style w:type="character" w:styleId="Lienhypertextesuivivisit">
    <w:name w:val="FollowedHyperlink"/>
    <w:rsid w:val="00362709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D2526"/>
    <w:rPr>
      <w:rFonts w:ascii="Arial" w:hAnsi="Arial"/>
      <w:sz w:val="16"/>
      <w:lang w:val="fr-FR" w:eastAsia="fr-FR"/>
    </w:rPr>
  </w:style>
  <w:style w:type="paragraph" w:styleId="Textedebulles">
    <w:name w:val="Balloon Text"/>
    <w:basedOn w:val="Normal"/>
    <w:link w:val="TextedebullesCar"/>
    <w:rsid w:val="003D25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D252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9B"/>
    <w:pPr>
      <w:spacing w:after="12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next w:val="Normal"/>
    <w:qFormat/>
    <w:rsid w:val="00FC519B"/>
    <w:pPr>
      <w:keepNext/>
      <w:keepLines/>
      <w:tabs>
        <w:tab w:val="left" w:pos="709"/>
      </w:tabs>
      <w:spacing w:before="60" w:after="120"/>
      <w:outlineLvl w:val="0"/>
    </w:pPr>
    <w:rPr>
      <w:rFonts w:ascii="Arial Black" w:hAnsi="Arial Black"/>
      <w:caps/>
      <w:sz w:val="28"/>
      <w:szCs w:val="28"/>
      <w:lang w:val="fr-FR" w:eastAsia="fr-FR"/>
    </w:rPr>
  </w:style>
  <w:style w:type="paragraph" w:styleId="Titre2">
    <w:name w:val="heading 2"/>
    <w:next w:val="Normal"/>
    <w:qFormat/>
    <w:rsid w:val="00FC519B"/>
    <w:pPr>
      <w:keepNext/>
      <w:keepLines/>
      <w:tabs>
        <w:tab w:val="left" w:pos="709"/>
      </w:tabs>
      <w:spacing w:before="60" w:after="120"/>
      <w:jc w:val="both"/>
      <w:outlineLvl w:val="1"/>
    </w:pPr>
    <w:rPr>
      <w:rFonts w:ascii="Arial Gras" w:hAnsi="Arial Gras"/>
      <w:b/>
      <w:sz w:val="24"/>
      <w:szCs w:val="24"/>
      <w:lang w:val="fr-FR" w:eastAsia="fr-FR"/>
    </w:rPr>
  </w:style>
  <w:style w:type="paragraph" w:styleId="Titre3">
    <w:name w:val="heading 3"/>
    <w:next w:val="Normal"/>
    <w:qFormat/>
    <w:rsid w:val="00FC519B"/>
    <w:pPr>
      <w:keepNext/>
      <w:keepLines/>
      <w:tabs>
        <w:tab w:val="left" w:pos="709"/>
      </w:tabs>
      <w:spacing w:before="60" w:after="120"/>
      <w:outlineLvl w:val="2"/>
    </w:pPr>
    <w:rPr>
      <w:rFonts w:ascii="Arial Gras" w:hAnsi="Arial Gras"/>
      <w:b/>
      <w:sz w:val="22"/>
      <w:szCs w:val="22"/>
      <w:lang w:val="fr-FR" w:eastAsia="fr-FR"/>
    </w:rPr>
  </w:style>
  <w:style w:type="paragraph" w:styleId="Titre4">
    <w:name w:val="heading 4"/>
    <w:basedOn w:val="Normal"/>
    <w:qFormat/>
    <w:rsid w:val="00FC519B"/>
    <w:pPr>
      <w:keepNext/>
      <w:keepLines/>
      <w:spacing w:before="60"/>
      <w:jc w:val="left"/>
      <w:outlineLvl w:val="3"/>
    </w:pPr>
    <w:rPr>
      <w:rFonts w:ascii="Arial Gras" w:hAnsi="Arial Gras"/>
      <w:b/>
      <w:smallCap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rsid w:val="00E51BD5"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rsid w:val="00E51BD5"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rsid w:val="00E51BD5"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rsid w:val="00E51BD5"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link w:val="PieddepageCar"/>
    <w:rsid w:val="005D7F2D"/>
    <w:pPr>
      <w:keepLines/>
      <w:spacing w:after="0"/>
      <w:jc w:val="center"/>
    </w:pPr>
    <w:rPr>
      <w:sz w:val="16"/>
    </w:rPr>
  </w:style>
  <w:style w:type="paragraph" w:styleId="En-tte">
    <w:name w:val="header"/>
    <w:rsid w:val="00E51BD5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rsid w:val="00E51BD5"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rsid w:val="00E51BD5"/>
    <w:pPr>
      <w:ind w:left="567"/>
    </w:pPr>
  </w:style>
  <w:style w:type="paragraph" w:styleId="Notedefin">
    <w:name w:val="endnote text"/>
    <w:basedOn w:val="Normal"/>
    <w:semiHidden/>
    <w:rsid w:val="00E51BD5"/>
    <w:pPr>
      <w:spacing w:after="0"/>
    </w:pPr>
    <w:rPr>
      <w:sz w:val="18"/>
    </w:rPr>
  </w:style>
  <w:style w:type="paragraph" w:customStyle="1" w:styleId="sigle">
    <w:name w:val="sigle"/>
    <w:link w:val="sigleCar"/>
    <w:rsid w:val="00E51BD5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character" w:customStyle="1" w:styleId="sigleCar">
    <w:name w:val="sigle Car"/>
    <w:link w:val="sigle"/>
    <w:rsid w:val="00E51BD5"/>
    <w:rPr>
      <w:rFonts w:ascii="Arial" w:hAnsi="Arial"/>
      <w:caps/>
      <w:sz w:val="18"/>
      <w:szCs w:val="18"/>
      <w:lang w:val="fr-FR" w:eastAsia="fr-FR" w:bidi="ar-SA"/>
    </w:rPr>
  </w:style>
  <w:style w:type="paragraph" w:customStyle="1" w:styleId="sigle1">
    <w:name w:val="sigle1"/>
    <w:link w:val="sigle1Car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character" w:customStyle="1" w:styleId="sigle1Car">
    <w:name w:val="sigle1 Car"/>
    <w:link w:val="sigle1"/>
    <w:rsid w:val="00E51BD5"/>
    <w:rPr>
      <w:rFonts w:ascii="Arial" w:hAnsi="Arial"/>
      <w:sz w:val="18"/>
      <w:lang w:val="fr-FR" w:eastAsia="fr-FR" w:bidi="ar-SA"/>
    </w:rPr>
  </w:style>
  <w:style w:type="paragraph" w:customStyle="1" w:styleId="annexe">
    <w:name w:val="annexe"/>
    <w:next w:val="copie"/>
    <w:rsid w:val="00697ACC"/>
    <w:pPr>
      <w:keepLines/>
      <w:framePr w:hSpace="113" w:vSpace="142" w:wrap="around" w:hAnchor="margin" w:yAlign="bottom"/>
      <w:tabs>
        <w:tab w:val="left" w:pos="851"/>
      </w:tabs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rsid w:val="005D7F2D"/>
    <w:pPr>
      <w:framePr w:wrap="around"/>
      <w:spacing w:after="0"/>
    </w:pPr>
  </w:style>
  <w:style w:type="paragraph" w:customStyle="1" w:styleId="D6">
    <w:name w:val="D6"/>
    <w:basedOn w:val="P6"/>
    <w:rsid w:val="00E51BD5"/>
    <w:pPr>
      <w:ind w:left="680"/>
    </w:pPr>
  </w:style>
  <w:style w:type="paragraph" w:customStyle="1" w:styleId="P6">
    <w:name w:val="P6"/>
    <w:basedOn w:val="Texte"/>
    <w:rsid w:val="00E51BD5"/>
    <w:pPr>
      <w:spacing w:after="120"/>
      <w:ind w:left="340" w:hanging="340"/>
    </w:pPr>
  </w:style>
  <w:style w:type="paragraph" w:customStyle="1" w:styleId="Texte">
    <w:name w:val="Texte"/>
    <w:rsid w:val="00E51BD5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8">
    <w:name w:val="D8"/>
    <w:basedOn w:val="P8"/>
    <w:rsid w:val="00E51BD5"/>
    <w:pPr>
      <w:ind w:left="907"/>
    </w:pPr>
  </w:style>
  <w:style w:type="paragraph" w:customStyle="1" w:styleId="P8">
    <w:name w:val="P8"/>
    <w:basedOn w:val="Texte"/>
    <w:rsid w:val="00E51BD5"/>
    <w:pPr>
      <w:spacing w:after="120"/>
      <w:ind w:left="454" w:hanging="454"/>
    </w:pPr>
  </w:style>
  <w:style w:type="paragraph" w:customStyle="1" w:styleId="Findepage">
    <w:name w:val="Fin de page"/>
    <w:next w:val="Texte"/>
    <w:rsid w:val="00E51BD5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E51B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E51BD5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concerne">
    <w:name w:val="concerne"/>
    <w:next w:val="civilit"/>
    <w:rsid w:val="000D7ACA"/>
    <w:pPr>
      <w:keepNext/>
      <w:keepLines/>
      <w:overflowPunct w:val="0"/>
      <w:autoSpaceDE w:val="0"/>
      <w:autoSpaceDN w:val="0"/>
      <w:adjustRightInd w:val="0"/>
      <w:spacing w:before="36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civilit">
    <w:name w:val="civilité"/>
    <w:next w:val="Texte"/>
    <w:rsid w:val="00E51BD5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PS">
    <w:name w:val="PS"/>
    <w:basedOn w:val="Texte"/>
    <w:next w:val="annexe"/>
    <w:rsid w:val="00E51BD5"/>
    <w:pPr>
      <w:keepLines/>
      <w:ind w:left="567" w:hanging="567"/>
    </w:pPr>
  </w:style>
  <w:style w:type="paragraph" w:customStyle="1" w:styleId="adresse">
    <w:name w:val="adresse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FC519B"/>
    <w:pPr>
      <w:spacing w:before="120" w:after="360"/>
      <w:jc w:val="right"/>
    </w:pPr>
  </w:style>
  <w:style w:type="paragraph" w:customStyle="1" w:styleId="Expditeur">
    <w:name w:val="Expéditeur"/>
    <w:rsid w:val="00E51BD5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rsid w:val="00E51BD5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rsid w:val="00E51BD5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  <w:rsid w:val="00E51BD5"/>
  </w:style>
  <w:style w:type="paragraph" w:customStyle="1" w:styleId="NRf">
    <w:name w:val="N/Réf"/>
    <w:basedOn w:val="Expditeur"/>
    <w:rsid w:val="00E51BD5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E51BD5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annexe"/>
    <w:rsid w:val="00697ACC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E51BD5"/>
    <w:pPr>
      <w:tabs>
        <w:tab w:val="left" w:pos="5387"/>
      </w:tabs>
      <w:ind w:left="0"/>
    </w:pPr>
  </w:style>
  <w:style w:type="paragraph" w:customStyle="1" w:styleId="Logo">
    <w:name w:val="Logo"/>
    <w:rsid w:val="00E51BD5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E51BD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OfficeCar">
    <w:name w:val="Office Car"/>
    <w:link w:val="Office"/>
    <w:rsid w:val="00E51BD5"/>
    <w:rPr>
      <w:rFonts w:ascii="Arial" w:hAnsi="Arial"/>
      <w:b/>
      <w:sz w:val="22"/>
      <w:lang w:val="fr-FR" w:eastAsia="fr-FR" w:bidi="ar-SA"/>
    </w:rPr>
  </w:style>
  <w:style w:type="paragraph" w:customStyle="1" w:styleId="D1">
    <w:name w:val="D1"/>
    <w:basedOn w:val="P1"/>
    <w:rsid w:val="00E51BD5"/>
    <w:pPr>
      <w:ind w:left="1134"/>
    </w:pPr>
  </w:style>
  <w:style w:type="paragraph" w:customStyle="1" w:styleId="P1">
    <w:name w:val="P1"/>
    <w:basedOn w:val="Texte"/>
    <w:rsid w:val="00E51BD5"/>
    <w:pPr>
      <w:spacing w:after="120"/>
      <w:ind w:left="567" w:hanging="567"/>
    </w:pPr>
  </w:style>
  <w:style w:type="paragraph" w:customStyle="1" w:styleId="Info">
    <w:name w:val="Info"/>
    <w:rsid w:val="00E51BD5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rsid w:val="00E51BD5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sid w:val="00E51BD5"/>
    <w:rPr>
      <w:vertAlign w:val="superscript"/>
    </w:rPr>
  </w:style>
  <w:style w:type="paragraph" w:customStyle="1" w:styleId="En-tte2">
    <w:name w:val="En-tête2"/>
    <w:basedOn w:val="En-tte"/>
    <w:rsid w:val="00E51BD5"/>
    <w:pPr>
      <w:tabs>
        <w:tab w:val="clear" w:pos="9072"/>
        <w:tab w:val="right" w:pos="9356"/>
      </w:tabs>
      <w:spacing w:after="1140"/>
    </w:pPr>
  </w:style>
  <w:style w:type="paragraph" w:customStyle="1" w:styleId="entetenote">
    <w:name w:val="entetenote"/>
    <w:basedOn w:val="Texte"/>
    <w:rsid w:val="00E51BD5"/>
    <w:pPr>
      <w:spacing w:after="0"/>
      <w:jc w:val="right"/>
    </w:pPr>
    <w:rPr>
      <w:sz w:val="20"/>
    </w:rPr>
  </w:style>
  <w:style w:type="paragraph" w:customStyle="1" w:styleId="NoteService">
    <w:name w:val="NoteService"/>
    <w:rsid w:val="00E51BD5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Normal"/>
    <w:rsid w:val="00E51BD5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table" w:styleId="Grilledutableau">
    <w:name w:val="Table Grid"/>
    <w:basedOn w:val="TableauNormal"/>
    <w:rsid w:val="0034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B23C9B"/>
  </w:style>
  <w:style w:type="character" w:styleId="Accentuation">
    <w:name w:val="Emphasis"/>
    <w:uiPriority w:val="20"/>
    <w:qFormat/>
    <w:rsid w:val="00B23C9B"/>
    <w:rPr>
      <w:i/>
      <w:iCs/>
    </w:rPr>
  </w:style>
  <w:style w:type="character" w:styleId="Lienhypertexte">
    <w:name w:val="Hyperlink"/>
    <w:rsid w:val="00B23C9B"/>
    <w:rPr>
      <w:color w:val="0000FF"/>
      <w:u w:val="single"/>
    </w:rPr>
  </w:style>
  <w:style w:type="character" w:styleId="Lienhypertextesuivivisit">
    <w:name w:val="FollowedHyperlink"/>
    <w:rsid w:val="00362709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3D2526"/>
    <w:rPr>
      <w:rFonts w:ascii="Arial" w:hAnsi="Arial"/>
      <w:sz w:val="16"/>
      <w:lang w:val="fr-FR" w:eastAsia="fr-FR"/>
    </w:rPr>
  </w:style>
  <w:style w:type="paragraph" w:styleId="Textedebulles">
    <w:name w:val="Balloon Text"/>
    <w:basedOn w:val="Normal"/>
    <w:link w:val="TextedebullesCar"/>
    <w:rsid w:val="003D25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D252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odeles2000\OFPC07\FP%2007\Auto%20d&#233;claration%20entrepri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0316-21D7-4524-9C13-A19DAEE0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 déclaration entreprise.dotx</Template>
  <TotalTime>0</TotalTime>
  <Pages>1</Pages>
  <Words>280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subject>OFPC DG généique</dc:subject>
  <dc:creator>Waeber Bernard (DIP)</dc:creator>
  <cp:lastModifiedBy>Oulevay Sabrina</cp:lastModifiedBy>
  <cp:revision>2</cp:revision>
  <cp:lastPrinted>2017-05-15T07:39:00Z</cp:lastPrinted>
  <dcterms:created xsi:type="dcterms:W3CDTF">2021-01-06T11:02:00Z</dcterms:created>
  <dcterms:modified xsi:type="dcterms:W3CDTF">2021-01-06T11:02:00Z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DCTI</vt:lpwstr>
  </property>
  <property fmtid="{D5CDD505-2E9C-101B-9397-08002B2CF9AE}" pid="3" name="LastService">
    <vt:lpwstr>0</vt:lpwstr>
  </property>
  <property fmtid="{D5CDD505-2E9C-101B-9397-08002B2CF9AE}" pid="4" name="LastDivision">
    <vt:lpwstr>0</vt:lpwstr>
  </property>
</Properties>
</file>