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1101"/>
        <w:gridCol w:w="4110"/>
        <w:gridCol w:w="5387"/>
      </w:tblGrid>
      <w:tr w:rsidR="00300E23" w:rsidRPr="00337FA0" w:rsidTr="00AC1390">
        <w:trPr>
          <w:cantSplit/>
        </w:trPr>
        <w:tc>
          <w:tcPr>
            <w:tcW w:w="1101" w:type="dxa"/>
            <w:shd w:val="clear" w:color="auto" w:fill="auto"/>
          </w:tcPr>
          <w:p w:rsidR="00300E23" w:rsidRPr="00337FA0" w:rsidRDefault="00300E23" w:rsidP="00AC1390">
            <w:pPr>
              <w:spacing w:after="0" w:line="240" w:lineRule="auto"/>
              <w:ind w:left="-108" w:right="33"/>
              <w:rPr>
                <w:rFonts w:ascii="Arial" w:eastAsia="Times New Roman" w:hAnsi="Arial" w:cs="Arial"/>
                <w:sz w:val="20"/>
                <w:szCs w:val="20"/>
                <w:lang w:val="fr-FR" w:eastAsia="fr-CH"/>
              </w:rPr>
            </w:pPr>
            <w:r w:rsidRPr="00337FA0">
              <w:rPr>
                <w:rFonts w:ascii="Arial" w:eastAsia="Times New Roman" w:hAnsi="Arial" w:cs="Arial"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36803092" wp14:editId="6ED434C4">
                  <wp:extent cx="533400" cy="895350"/>
                  <wp:effectExtent l="0" t="0" r="0" b="0"/>
                  <wp:docPr id="6" name="Image 1" descr="vd_logo_noir_25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vd_logo_noir_25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shd w:val="clear" w:color="auto" w:fill="auto"/>
          </w:tcPr>
          <w:p w:rsidR="00300E23" w:rsidRPr="00337FA0" w:rsidRDefault="00300E23" w:rsidP="00AC1390">
            <w:pPr>
              <w:spacing w:after="0" w:line="240" w:lineRule="auto"/>
              <w:ind w:left="-57"/>
              <w:rPr>
                <w:rFonts w:ascii="Arial" w:eastAsia="Times New Roman" w:hAnsi="Arial" w:cs="Arial"/>
                <w:b/>
                <w:sz w:val="18"/>
                <w:szCs w:val="20"/>
                <w:lang w:val="fr-FR" w:eastAsia="fr-CH"/>
              </w:rPr>
            </w:pPr>
            <w:r w:rsidRPr="00337FA0">
              <w:rPr>
                <w:rFonts w:ascii="Arial" w:eastAsia="Times New Roman" w:hAnsi="Arial" w:cs="Arial"/>
                <w:b/>
                <w:sz w:val="18"/>
                <w:szCs w:val="20"/>
                <w:lang w:val="fr-FR" w:eastAsia="fr-CH"/>
              </w:rPr>
              <w:t>Service de la promotion économique</w:t>
            </w:r>
          </w:p>
          <w:p w:rsidR="00300E23" w:rsidRPr="00337FA0" w:rsidRDefault="00300E23" w:rsidP="00AC1390">
            <w:pPr>
              <w:spacing w:after="0" w:line="240" w:lineRule="auto"/>
              <w:ind w:left="-57"/>
              <w:rPr>
                <w:rFonts w:ascii="Arial" w:eastAsia="Times New Roman" w:hAnsi="Arial" w:cs="Arial"/>
                <w:b/>
                <w:sz w:val="18"/>
                <w:szCs w:val="20"/>
                <w:lang w:val="fr-FR" w:eastAsia="fr-CH"/>
              </w:rPr>
            </w:pPr>
            <w:r w:rsidRPr="00337FA0">
              <w:rPr>
                <w:rFonts w:ascii="Arial" w:eastAsia="Times New Roman" w:hAnsi="Arial" w:cs="Arial"/>
                <w:b/>
                <w:sz w:val="18"/>
                <w:szCs w:val="20"/>
                <w:lang w:val="fr-FR" w:eastAsia="fr-CH"/>
              </w:rPr>
              <w:t>et du commerce (SPECo)</w:t>
            </w:r>
          </w:p>
          <w:p w:rsidR="00300E23" w:rsidRPr="00337FA0" w:rsidRDefault="00300E23" w:rsidP="00AC1390">
            <w:pPr>
              <w:spacing w:after="0" w:line="240" w:lineRule="auto"/>
              <w:ind w:left="-57"/>
              <w:rPr>
                <w:rFonts w:ascii="Arial" w:eastAsia="Times New Roman" w:hAnsi="Arial" w:cs="Arial"/>
                <w:sz w:val="18"/>
                <w:szCs w:val="20"/>
                <w:lang w:val="fr-FR" w:eastAsia="fr-CH"/>
              </w:rPr>
            </w:pPr>
            <w:r w:rsidRPr="00337FA0">
              <w:rPr>
                <w:rFonts w:ascii="Arial" w:eastAsia="Times New Roman" w:hAnsi="Arial" w:cs="Arial"/>
                <w:sz w:val="18"/>
                <w:szCs w:val="20"/>
                <w:lang w:val="fr-FR" w:eastAsia="fr-CH"/>
              </w:rPr>
              <w:t>Rue Caroline 11</w:t>
            </w:r>
          </w:p>
          <w:p w:rsidR="00300E23" w:rsidRPr="00337FA0" w:rsidRDefault="00300E23" w:rsidP="00AC1390">
            <w:pPr>
              <w:spacing w:after="0" w:line="240" w:lineRule="auto"/>
              <w:ind w:left="-57"/>
              <w:rPr>
                <w:rFonts w:ascii="Arial" w:eastAsia="Times New Roman" w:hAnsi="Arial" w:cs="Arial"/>
                <w:sz w:val="20"/>
                <w:szCs w:val="20"/>
                <w:lang w:val="fr-FR" w:eastAsia="fr-CH"/>
              </w:rPr>
            </w:pPr>
            <w:r w:rsidRPr="00337FA0">
              <w:rPr>
                <w:rFonts w:ascii="Arial" w:eastAsia="Times New Roman" w:hAnsi="Arial" w:cs="Arial"/>
                <w:sz w:val="18"/>
                <w:szCs w:val="20"/>
                <w:lang w:val="fr-FR" w:eastAsia="fr-CH"/>
              </w:rPr>
              <w:t>1014 Lausanne</w:t>
            </w:r>
            <w:r w:rsidRPr="00337FA0">
              <w:rPr>
                <w:rFonts w:ascii="Arial" w:eastAsia="Times New Roman" w:hAnsi="Arial" w:cs="Arial"/>
                <w:sz w:val="20"/>
                <w:szCs w:val="20"/>
                <w:lang w:val="fr-FR" w:eastAsia="fr-CH"/>
              </w:rPr>
              <w:br/>
            </w:r>
          </w:p>
          <w:p w:rsidR="00300E23" w:rsidRPr="00337FA0" w:rsidRDefault="00300E23" w:rsidP="00AC1390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0"/>
                <w:szCs w:val="20"/>
                <w:lang w:val="fr-FR" w:eastAsia="fr-CH"/>
              </w:rPr>
            </w:pPr>
          </w:p>
        </w:tc>
        <w:tc>
          <w:tcPr>
            <w:tcW w:w="5387" w:type="dxa"/>
          </w:tcPr>
          <w:p w:rsidR="00300E23" w:rsidRPr="00337FA0" w:rsidRDefault="00300E23" w:rsidP="00AC1390">
            <w:pPr>
              <w:ind w:left="33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FA0">
              <w:rPr>
                <w:rFonts w:ascii="Arial" w:hAnsi="Arial" w:cs="Arial"/>
                <w:sz w:val="18"/>
                <w:szCs w:val="18"/>
              </w:rPr>
              <w:t>Loi cantonale sur l’appui au développement économique (</w:t>
            </w:r>
            <w:r w:rsidRPr="00337FA0">
              <w:rPr>
                <w:rFonts w:ascii="Arial" w:hAnsi="Arial" w:cs="Arial"/>
                <w:b/>
                <w:sz w:val="18"/>
                <w:szCs w:val="18"/>
              </w:rPr>
              <w:t>LADE</w:t>
            </w:r>
            <w:r w:rsidRPr="00337FA0">
              <w:rPr>
                <w:rFonts w:ascii="Arial" w:hAnsi="Arial" w:cs="Arial"/>
                <w:sz w:val="18"/>
                <w:szCs w:val="18"/>
              </w:rPr>
              <w:t>)           Loi fédérale sur la politique régionale (</w:t>
            </w:r>
            <w:r w:rsidRPr="00337FA0">
              <w:rPr>
                <w:rFonts w:ascii="Arial" w:hAnsi="Arial" w:cs="Arial"/>
                <w:b/>
                <w:sz w:val="18"/>
                <w:szCs w:val="18"/>
              </w:rPr>
              <w:t>LPR</w:t>
            </w:r>
            <w:r w:rsidRPr="00337FA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00E23" w:rsidRPr="00337FA0" w:rsidRDefault="00300E23" w:rsidP="00AC1390">
            <w:pPr>
              <w:ind w:left="33" w:right="-108"/>
              <w:jc w:val="center"/>
              <w:rPr>
                <w:rFonts w:ascii="Arial" w:eastAsia="Times New Roman" w:hAnsi="Arial" w:cs="Arial"/>
                <w:i/>
                <w:sz w:val="18"/>
                <w:szCs w:val="20"/>
                <w:lang w:val="fr-FR" w:eastAsia="fr-CH"/>
              </w:rPr>
            </w:pPr>
            <w:r w:rsidRPr="00337FA0">
              <w:rPr>
                <w:rFonts w:ascii="Arial" w:hAnsi="Arial" w:cs="Arial"/>
                <w:i/>
                <w:sz w:val="20"/>
                <w:szCs w:val="18"/>
              </w:rPr>
              <w:t>Annexe au formulaire de d</w:t>
            </w:r>
            <w:r w:rsidR="004155E0" w:rsidRPr="00337FA0">
              <w:rPr>
                <w:rFonts w:ascii="Arial" w:hAnsi="Arial" w:cs="Arial"/>
                <w:i/>
                <w:sz w:val="20"/>
                <w:szCs w:val="18"/>
              </w:rPr>
              <w:t xml:space="preserve">emande </w:t>
            </w:r>
            <w:r w:rsidR="004155E0" w:rsidRPr="00337FA0">
              <w:rPr>
                <w:rFonts w:ascii="Arial" w:hAnsi="Arial" w:cs="Arial"/>
                <w:i/>
                <w:sz w:val="20"/>
                <w:szCs w:val="18"/>
              </w:rPr>
              <w:br/>
              <w:t xml:space="preserve">pour une manifestation </w:t>
            </w:r>
          </w:p>
          <w:p w:rsidR="004155E0" w:rsidRPr="00337FA0" w:rsidRDefault="004155E0" w:rsidP="00AC1390">
            <w:pPr>
              <w:ind w:left="33" w:right="-108"/>
              <w:jc w:val="center"/>
              <w:rPr>
                <w:rFonts w:ascii="Arial" w:eastAsia="Times New Roman" w:hAnsi="Arial" w:cs="Arial"/>
                <w:b/>
                <w:i/>
                <w:sz w:val="18"/>
                <w:szCs w:val="20"/>
                <w:u w:val="single"/>
                <w:lang w:val="fr-FR" w:eastAsia="fr-CH"/>
              </w:rPr>
            </w:pPr>
            <w:r w:rsidRPr="00337FA0">
              <w:rPr>
                <w:rFonts w:ascii="Arial" w:eastAsia="Times New Roman" w:hAnsi="Arial" w:cs="Arial"/>
                <w:b/>
                <w:i/>
                <w:sz w:val="18"/>
                <w:szCs w:val="20"/>
                <w:u w:val="single"/>
                <w:lang w:val="fr-FR" w:eastAsia="fr-CH"/>
              </w:rPr>
              <w:t>Formulaire à remplir par le demandeur</w:t>
            </w:r>
          </w:p>
        </w:tc>
      </w:tr>
    </w:tbl>
    <w:p w:rsidR="00300E23" w:rsidRPr="00337FA0" w:rsidRDefault="00300E23" w:rsidP="00300E23">
      <w:pPr>
        <w:rPr>
          <w:rFonts w:ascii="Arial" w:hAnsi="Arial" w:cs="Arial"/>
          <w:b/>
          <w:szCs w:val="18"/>
          <w:u w:val="single"/>
        </w:rPr>
      </w:pPr>
    </w:p>
    <w:p w:rsidR="004D26E2" w:rsidRPr="00337FA0" w:rsidRDefault="009350E9" w:rsidP="004D26E2">
      <w:pPr>
        <w:jc w:val="center"/>
        <w:rPr>
          <w:rFonts w:ascii="Arial" w:hAnsi="Arial" w:cs="Arial"/>
          <w:b/>
          <w:sz w:val="32"/>
          <w:szCs w:val="28"/>
          <w:lang w:val="fr-FR"/>
        </w:rPr>
      </w:pPr>
      <w:r w:rsidRPr="00337FA0">
        <w:rPr>
          <w:rFonts w:ascii="Arial" w:hAnsi="Arial" w:cs="Arial"/>
          <w:b/>
          <w:sz w:val="32"/>
          <w:szCs w:val="18"/>
        </w:rPr>
        <w:t>Annexe</w:t>
      </w:r>
      <w:r w:rsidRPr="00337FA0">
        <w:rPr>
          <w:rFonts w:ascii="Arial" w:hAnsi="Arial" w:cs="Arial"/>
          <w:b/>
          <w:szCs w:val="18"/>
        </w:rPr>
        <w:t xml:space="preserve"> au formulaire du demandeur pour une </w:t>
      </w:r>
      <w:r w:rsidRPr="00337FA0">
        <w:rPr>
          <w:rFonts w:ascii="Arial" w:hAnsi="Arial" w:cs="Arial"/>
          <w:b/>
          <w:sz w:val="32"/>
          <w:szCs w:val="18"/>
        </w:rPr>
        <w:t>manifestation</w:t>
      </w:r>
      <w:r w:rsidRPr="00337FA0">
        <w:rPr>
          <w:rFonts w:ascii="Arial" w:hAnsi="Arial" w:cs="Arial"/>
          <w:b/>
          <w:sz w:val="28"/>
          <w:szCs w:val="28"/>
          <w:lang w:val="fr-FR"/>
        </w:rPr>
        <w:br/>
      </w:r>
      <w:r w:rsidRPr="00337FA0">
        <w:rPr>
          <w:rFonts w:ascii="Arial" w:hAnsi="Arial" w:cs="Arial"/>
          <w:i/>
          <w:sz w:val="18"/>
          <w:szCs w:val="18"/>
        </w:rPr>
        <w:t xml:space="preserve">A retourner auprès de l’organisme régional de votre région </w:t>
      </w:r>
      <w:r w:rsidRPr="00337FA0">
        <w:rPr>
          <w:rFonts w:ascii="Arial" w:hAnsi="Arial" w:cs="Arial"/>
          <w:i/>
          <w:sz w:val="18"/>
          <w:szCs w:val="18"/>
          <w:u w:val="single"/>
        </w:rPr>
        <w:t>avec le formulaire de demande d’une subvention</w:t>
      </w:r>
    </w:p>
    <w:p w:rsidR="009350E9" w:rsidRPr="00337FA0" w:rsidRDefault="009350E9" w:rsidP="00095A60">
      <w:pPr>
        <w:tabs>
          <w:tab w:val="left" w:pos="1276"/>
          <w:tab w:val="right" w:pos="2835"/>
          <w:tab w:val="left" w:pos="3119"/>
          <w:tab w:val="left" w:pos="3828"/>
          <w:tab w:val="right" w:pos="5387"/>
          <w:tab w:val="left" w:pos="5529"/>
          <w:tab w:val="left" w:pos="6379"/>
          <w:tab w:val="right" w:pos="10206"/>
        </w:tabs>
        <w:spacing w:after="120" w:line="240" w:lineRule="auto"/>
        <w:ind w:left="567"/>
        <w:jc w:val="both"/>
        <w:rPr>
          <w:rFonts w:ascii="Arial" w:hAnsi="Arial" w:cs="Arial"/>
          <w:sz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3E3BC1" w:rsidRPr="00337FA0" w:rsidTr="007A4928">
        <w:tc>
          <w:tcPr>
            <w:tcW w:w="10598" w:type="dxa"/>
            <w:shd w:val="clear" w:color="auto" w:fill="FDE9D9" w:themeFill="accent6" w:themeFillTint="33"/>
          </w:tcPr>
          <w:p w:rsidR="003E3BC1" w:rsidRPr="00337FA0" w:rsidRDefault="003E3BC1" w:rsidP="009350E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37FA0">
              <w:rPr>
                <w:rFonts w:ascii="Arial" w:hAnsi="Arial" w:cs="Arial"/>
                <w:b/>
                <w:i/>
                <w:color w:val="000000" w:themeColor="text1"/>
              </w:rPr>
              <w:t xml:space="preserve">Informations sur </w:t>
            </w:r>
            <w:r w:rsidR="009350E9" w:rsidRPr="00337FA0">
              <w:rPr>
                <w:rFonts w:ascii="Arial" w:hAnsi="Arial" w:cs="Arial"/>
                <w:b/>
                <w:i/>
                <w:color w:val="000000" w:themeColor="text1"/>
              </w:rPr>
              <w:t>l’évènement</w:t>
            </w:r>
          </w:p>
        </w:tc>
      </w:tr>
    </w:tbl>
    <w:p w:rsidR="000E3D6C" w:rsidRPr="00337FA0" w:rsidRDefault="000E3D6C" w:rsidP="00371C1A">
      <w:pPr>
        <w:tabs>
          <w:tab w:val="left" w:pos="1276"/>
          <w:tab w:val="right" w:pos="2835"/>
          <w:tab w:val="left" w:pos="3119"/>
          <w:tab w:val="left" w:pos="3828"/>
          <w:tab w:val="right" w:pos="5387"/>
          <w:tab w:val="left" w:pos="5529"/>
          <w:tab w:val="left" w:pos="6379"/>
          <w:tab w:val="right" w:pos="10206"/>
        </w:tabs>
        <w:spacing w:after="120" w:line="240" w:lineRule="auto"/>
        <w:ind w:left="567"/>
        <w:jc w:val="both"/>
        <w:rPr>
          <w:rFonts w:ascii="Arial" w:hAnsi="Arial" w:cs="Arial"/>
          <w:color w:val="595959" w:themeColor="text1" w:themeTint="A6"/>
          <w:sz w:val="16"/>
          <w:szCs w:val="16"/>
          <w:lang w:val="fr-FR"/>
        </w:rPr>
      </w:pPr>
    </w:p>
    <w:tbl>
      <w:tblPr>
        <w:tblStyle w:val="Grilledutableau"/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796"/>
      </w:tblGrid>
      <w:tr w:rsidR="00C8315B" w:rsidRPr="00337FA0" w:rsidTr="00566B0D">
        <w:tc>
          <w:tcPr>
            <w:tcW w:w="2802" w:type="dxa"/>
            <w:vAlign w:val="center"/>
          </w:tcPr>
          <w:p w:rsidR="00C8315B" w:rsidRPr="00337FA0" w:rsidRDefault="009350E9" w:rsidP="00566B0D">
            <w:pPr>
              <w:tabs>
                <w:tab w:val="left" w:pos="1985"/>
                <w:tab w:val="right" w:pos="10206"/>
              </w:tabs>
              <w:spacing w:before="120" w:after="120" w:line="240" w:lineRule="auto"/>
              <w:ind w:right="34"/>
              <w:rPr>
                <w:rFonts w:ascii="Arial" w:hAnsi="Arial" w:cs="Arial"/>
                <w:i/>
                <w:sz w:val="16"/>
              </w:rPr>
            </w:pPr>
            <w:r w:rsidRPr="00337FA0">
              <w:rPr>
                <w:rFonts w:ascii="Arial" w:hAnsi="Arial" w:cs="Arial"/>
                <w:sz w:val="18"/>
              </w:rPr>
              <w:t>Nom de l’évènement</w:t>
            </w:r>
          </w:p>
        </w:tc>
        <w:tc>
          <w:tcPr>
            <w:tcW w:w="7796" w:type="dxa"/>
            <w:vAlign w:val="center"/>
          </w:tcPr>
          <w:p w:rsidR="00C8315B" w:rsidRPr="00337FA0" w:rsidRDefault="00C8315B" w:rsidP="00566B0D">
            <w:pPr>
              <w:tabs>
                <w:tab w:val="left" w:pos="1985"/>
                <w:tab w:val="right" w:pos="10206"/>
              </w:tabs>
              <w:spacing w:before="120" w:after="120" w:line="240" w:lineRule="auto"/>
              <w:rPr>
                <w:rFonts w:ascii="Arial" w:hAnsi="Arial" w:cs="Arial"/>
                <w:i/>
                <w:sz w:val="18"/>
              </w:rPr>
            </w:pPr>
          </w:p>
        </w:tc>
      </w:tr>
      <w:tr w:rsidR="00C8315B" w:rsidRPr="00337FA0" w:rsidTr="00566B0D">
        <w:tc>
          <w:tcPr>
            <w:tcW w:w="2802" w:type="dxa"/>
            <w:vAlign w:val="center"/>
          </w:tcPr>
          <w:p w:rsidR="00C8315B" w:rsidRPr="00337FA0" w:rsidRDefault="009350E9" w:rsidP="00566B0D">
            <w:pPr>
              <w:tabs>
                <w:tab w:val="left" w:pos="1985"/>
                <w:tab w:val="right" w:pos="10206"/>
              </w:tabs>
              <w:spacing w:before="120" w:after="120" w:line="240" w:lineRule="auto"/>
              <w:ind w:right="34"/>
              <w:rPr>
                <w:rFonts w:ascii="Arial" w:hAnsi="Arial" w:cs="Arial"/>
                <w:sz w:val="18"/>
              </w:rPr>
            </w:pPr>
            <w:r w:rsidRPr="00337FA0">
              <w:rPr>
                <w:rFonts w:ascii="Arial" w:hAnsi="Arial" w:cs="Arial"/>
                <w:sz w:val="18"/>
              </w:rPr>
              <w:t>Lieu de l’évènement</w:t>
            </w:r>
          </w:p>
        </w:tc>
        <w:tc>
          <w:tcPr>
            <w:tcW w:w="7796" w:type="dxa"/>
            <w:vAlign w:val="center"/>
          </w:tcPr>
          <w:p w:rsidR="00C8315B" w:rsidRPr="00337FA0" w:rsidRDefault="00C8315B" w:rsidP="00566B0D">
            <w:pPr>
              <w:tabs>
                <w:tab w:val="left" w:pos="1985"/>
                <w:tab w:val="right" w:pos="10206"/>
              </w:tabs>
              <w:spacing w:before="120" w:after="120" w:line="240" w:lineRule="auto"/>
              <w:rPr>
                <w:rFonts w:ascii="Arial" w:hAnsi="Arial" w:cs="Arial"/>
                <w:i/>
                <w:sz w:val="18"/>
              </w:rPr>
            </w:pPr>
          </w:p>
        </w:tc>
      </w:tr>
      <w:tr w:rsidR="00C8315B" w:rsidRPr="00337FA0" w:rsidTr="00566B0D">
        <w:trPr>
          <w:trHeight w:val="63"/>
        </w:trPr>
        <w:tc>
          <w:tcPr>
            <w:tcW w:w="2802" w:type="dxa"/>
            <w:vAlign w:val="center"/>
          </w:tcPr>
          <w:p w:rsidR="00C8315B" w:rsidRPr="00337FA0" w:rsidRDefault="009350E9" w:rsidP="00566B0D">
            <w:pPr>
              <w:tabs>
                <w:tab w:val="left" w:pos="1985"/>
                <w:tab w:val="right" w:pos="10206"/>
              </w:tabs>
              <w:spacing w:before="120" w:after="120" w:line="240" w:lineRule="auto"/>
              <w:ind w:right="34"/>
              <w:rPr>
                <w:rFonts w:ascii="Arial" w:hAnsi="Arial" w:cs="Arial"/>
                <w:sz w:val="18"/>
              </w:rPr>
            </w:pPr>
            <w:r w:rsidRPr="00337FA0">
              <w:rPr>
                <w:rFonts w:ascii="Arial" w:hAnsi="Arial" w:cs="Arial"/>
                <w:sz w:val="18"/>
                <w:szCs w:val="18"/>
              </w:rPr>
              <w:t xml:space="preserve">Première édition en </w:t>
            </w:r>
            <w:r w:rsidRPr="00337FA0">
              <w:rPr>
                <w:rFonts w:ascii="Arial" w:hAnsi="Arial" w:cs="Arial"/>
                <w:i/>
                <w:sz w:val="16"/>
                <w:szCs w:val="16"/>
              </w:rPr>
              <w:t>(année)</w:t>
            </w:r>
          </w:p>
        </w:tc>
        <w:tc>
          <w:tcPr>
            <w:tcW w:w="7796" w:type="dxa"/>
            <w:vAlign w:val="center"/>
          </w:tcPr>
          <w:p w:rsidR="00C8315B" w:rsidRPr="00337FA0" w:rsidRDefault="00C8315B" w:rsidP="00566B0D">
            <w:pPr>
              <w:tabs>
                <w:tab w:val="left" w:pos="1985"/>
                <w:tab w:val="right" w:pos="10206"/>
              </w:tabs>
              <w:spacing w:before="120" w:after="120" w:line="240" w:lineRule="auto"/>
              <w:rPr>
                <w:rFonts w:ascii="Arial" w:hAnsi="Arial" w:cs="Arial"/>
                <w:i/>
                <w:sz w:val="18"/>
              </w:rPr>
            </w:pPr>
          </w:p>
        </w:tc>
      </w:tr>
      <w:tr w:rsidR="00C8315B" w:rsidRPr="00337FA0" w:rsidTr="00566B0D">
        <w:trPr>
          <w:trHeight w:val="63"/>
        </w:trPr>
        <w:tc>
          <w:tcPr>
            <w:tcW w:w="2802" w:type="dxa"/>
            <w:vAlign w:val="center"/>
          </w:tcPr>
          <w:p w:rsidR="00C8315B" w:rsidRPr="00337FA0" w:rsidRDefault="009350E9" w:rsidP="00566B0D">
            <w:pPr>
              <w:tabs>
                <w:tab w:val="left" w:pos="1985"/>
                <w:tab w:val="right" w:pos="10206"/>
              </w:tabs>
              <w:spacing w:before="120" w:after="120" w:line="240" w:lineRule="auto"/>
              <w:ind w:right="34"/>
              <w:rPr>
                <w:rFonts w:ascii="Arial" w:hAnsi="Arial" w:cs="Arial"/>
                <w:sz w:val="18"/>
              </w:rPr>
            </w:pPr>
            <w:r w:rsidRPr="00337FA0">
              <w:rPr>
                <w:rFonts w:ascii="Arial" w:hAnsi="Arial" w:cs="Arial"/>
                <w:sz w:val="18"/>
                <w:szCs w:val="18"/>
              </w:rPr>
              <w:t>Edition n</w:t>
            </w:r>
            <w:r w:rsidRPr="00337FA0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337F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7FA0">
              <w:rPr>
                <w:rFonts w:ascii="Arial" w:hAnsi="Arial" w:cs="Arial"/>
                <w:i/>
                <w:sz w:val="16"/>
                <w:szCs w:val="16"/>
              </w:rPr>
              <w:t>(nombre d’édition ayant eu lieu)</w:t>
            </w:r>
          </w:p>
        </w:tc>
        <w:tc>
          <w:tcPr>
            <w:tcW w:w="7796" w:type="dxa"/>
            <w:vAlign w:val="center"/>
          </w:tcPr>
          <w:p w:rsidR="00C8315B" w:rsidRPr="00337FA0" w:rsidRDefault="00C8315B" w:rsidP="00566B0D">
            <w:pPr>
              <w:tabs>
                <w:tab w:val="left" w:pos="1985"/>
                <w:tab w:val="right" w:pos="10206"/>
              </w:tabs>
              <w:spacing w:before="120" w:after="120" w:line="240" w:lineRule="auto"/>
              <w:rPr>
                <w:rFonts w:ascii="Arial" w:hAnsi="Arial" w:cs="Arial"/>
                <w:i/>
                <w:sz w:val="18"/>
              </w:rPr>
            </w:pPr>
          </w:p>
        </w:tc>
      </w:tr>
      <w:tr w:rsidR="00C8315B" w:rsidRPr="00337FA0" w:rsidTr="00566B0D">
        <w:trPr>
          <w:trHeight w:val="63"/>
        </w:trPr>
        <w:tc>
          <w:tcPr>
            <w:tcW w:w="2802" w:type="dxa"/>
            <w:vAlign w:val="center"/>
          </w:tcPr>
          <w:p w:rsidR="00C8315B" w:rsidRPr="00337FA0" w:rsidRDefault="009350E9" w:rsidP="00566B0D">
            <w:pPr>
              <w:tabs>
                <w:tab w:val="left" w:pos="1985"/>
                <w:tab w:val="right" w:pos="10206"/>
              </w:tabs>
              <w:spacing w:before="120" w:after="120" w:line="240" w:lineRule="auto"/>
              <w:ind w:right="34"/>
              <w:rPr>
                <w:rFonts w:ascii="Arial" w:hAnsi="Arial" w:cs="Arial"/>
                <w:sz w:val="18"/>
              </w:rPr>
            </w:pPr>
            <w:r w:rsidRPr="00337FA0">
              <w:rPr>
                <w:rFonts w:ascii="Arial" w:hAnsi="Arial" w:cs="Arial"/>
                <w:sz w:val="18"/>
                <w:szCs w:val="18"/>
              </w:rPr>
              <w:t>Fréquence de l’événement</w:t>
            </w:r>
          </w:p>
        </w:tc>
        <w:bookmarkStart w:id="0" w:name="CaseACocher1"/>
        <w:tc>
          <w:tcPr>
            <w:tcW w:w="7796" w:type="dxa"/>
            <w:vAlign w:val="center"/>
          </w:tcPr>
          <w:p w:rsidR="00C8315B" w:rsidRPr="00337FA0" w:rsidRDefault="009350E9" w:rsidP="00566B0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7F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7F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337FA0">
              <w:rPr>
                <w:rFonts w:ascii="Arial" w:hAnsi="Arial" w:cs="Arial"/>
                <w:sz w:val="18"/>
                <w:szCs w:val="18"/>
              </w:rPr>
              <w:t xml:space="preserve"> Annuel           </w:t>
            </w:r>
            <w:r w:rsidRPr="00337F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7F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FA0">
              <w:rPr>
                <w:rFonts w:ascii="Arial" w:hAnsi="Arial" w:cs="Arial"/>
                <w:sz w:val="18"/>
                <w:szCs w:val="18"/>
              </w:rPr>
              <w:t xml:space="preserve"> Bisannuel           </w:t>
            </w:r>
            <w:r w:rsidRPr="00337F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7F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FA0">
              <w:rPr>
                <w:rFonts w:ascii="Arial" w:hAnsi="Arial" w:cs="Arial"/>
                <w:sz w:val="18"/>
                <w:szCs w:val="18"/>
              </w:rPr>
              <w:t xml:space="preserve"> Autre (préciser)</w:t>
            </w:r>
          </w:p>
        </w:tc>
      </w:tr>
      <w:tr w:rsidR="00C8315B" w:rsidRPr="00337FA0" w:rsidTr="00566B0D">
        <w:trPr>
          <w:trHeight w:val="63"/>
        </w:trPr>
        <w:tc>
          <w:tcPr>
            <w:tcW w:w="2802" w:type="dxa"/>
            <w:vAlign w:val="center"/>
          </w:tcPr>
          <w:p w:rsidR="009350E9" w:rsidRPr="00337FA0" w:rsidRDefault="009350E9" w:rsidP="00566B0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7FA0">
              <w:rPr>
                <w:rFonts w:ascii="Arial" w:hAnsi="Arial" w:cs="Arial"/>
                <w:sz w:val="18"/>
                <w:szCs w:val="18"/>
              </w:rPr>
              <w:t>Positionnement de l’événement</w:t>
            </w:r>
          </w:p>
          <w:p w:rsidR="00C8315B" w:rsidRPr="00337FA0" w:rsidRDefault="009350E9" w:rsidP="00566B0D">
            <w:pPr>
              <w:tabs>
                <w:tab w:val="left" w:pos="1985"/>
                <w:tab w:val="right" w:pos="10206"/>
              </w:tabs>
              <w:spacing w:before="120" w:after="120" w:line="240" w:lineRule="auto"/>
              <w:ind w:right="34"/>
              <w:rPr>
                <w:rFonts w:ascii="Arial" w:hAnsi="Arial" w:cs="Arial"/>
                <w:sz w:val="18"/>
              </w:rPr>
            </w:pPr>
            <w:r w:rsidRPr="00337FA0">
              <w:rPr>
                <w:rFonts w:ascii="Arial" w:hAnsi="Arial" w:cs="Arial"/>
                <w:i/>
                <w:sz w:val="16"/>
                <w:szCs w:val="16"/>
              </w:rPr>
              <w:t>Thématique : fête populaire, culturel, sportif, etc.</w:t>
            </w:r>
            <w:r w:rsidR="00C8315B" w:rsidRPr="00337FA0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7796" w:type="dxa"/>
            <w:vAlign w:val="center"/>
          </w:tcPr>
          <w:p w:rsidR="00C8315B" w:rsidRPr="00337FA0" w:rsidRDefault="00C8315B" w:rsidP="00566B0D">
            <w:pPr>
              <w:tabs>
                <w:tab w:val="left" w:pos="1985"/>
                <w:tab w:val="right" w:pos="10206"/>
              </w:tabs>
              <w:spacing w:before="120" w:after="120" w:line="240" w:lineRule="auto"/>
              <w:rPr>
                <w:rFonts w:ascii="Arial" w:hAnsi="Arial" w:cs="Arial"/>
                <w:i/>
                <w:sz w:val="18"/>
              </w:rPr>
            </w:pPr>
          </w:p>
        </w:tc>
      </w:tr>
    </w:tbl>
    <w:p w:rsidR="000E6367" w:rsidRPr="00337FA0" w:rsidRDefault="000E6367" w:rsidP="000E6367">
      <w:pPr>
        <w:tabs>
          <w:tab w:val="left" w:pos="1276"/>
          <w:tab w:val="right" w:pos="2835"/>
          <w:tab w:val="left" w:pos="3119"/>
          <w:tab w:val="left" w:pos="3828"/>
          <w:tab w:val="right" w:pos="5387"/>
          <w:tab w:val="left" w:pos="5529"/>
          <w:tab w:val="left" w:pos="6379"/>
          <w:tab w:val="right" w:pos="10206"/>
        </w:tabs>
        <w:spacing w:after="120" w:line="240" w:lineRule="auto"/>
        <w:ind w:left="567"/>
        <w:jc w:val="both"/>
        <w:rPr>
          <w:rFonts w:ascii="Arial" w:hAnsi="Arial" w:cs="Arial"/>
          <w:sz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0E6367" w:rsidRPr="00337FA0" w:rsidTr="007A4928">
        <w:tc>
          <w:tcPr>
            <w:tcW w:w="10598" w:type="dxa"/>
            <w:shd w:val="clear" w:color="auto" w:fill="FDE9D9" w:themeFill="accent6" w:themeFillTint="33"/>
          </w:tcPr>
          <w:p w:rsidR="000E6367" w:rsidRPr="00337FA0" w:rsidRDefault="009350E9" w:rsidP="000E6367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37FA0">
              <w:rPr>
                <w:rFonts w:ascii="Arial" w:hAnsi="Arial" w:cs="Arial"/>
                <w:b/>
                <w:i/>
                <w:color w:val="000000" w:themeColor="text1"/>
              </w:rPr>
              <w:t>Questions relatives au profil de l’évènement</w:t>
            </w:r>
          </w:p>
        </w:tc>
      </w:tr>
    </w:tbl>
    <w:p w:rsidR="000E3D6C" w:rsidRPr="00337FA0" w:rsidRDefault="000E3D6C" w:rsidP="005171AD">
      <w:pPr>
        <w:tabs>
          <w:tab w:val="left" w:pos="1985"/>
          <w:tab w:val="right" w:pos="10206"/>
        </w:tabs>
        <w:spacing w:after="12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7750"/>
      </w:tblGrid>
      <w:tr w:rsidR="009350E9" w:rsidRPr="00337FA0" w:rsidTr="00566B0D">
        <w:tc>
          <w:tcPr>
            <w:tcW w:w="2848" w:type="dxa"/>
            <w:vAlign w:val="center"/>
          </w:tcPr>
          <w:p w:rsidR="009350E9" w:rsidRPr="00337FA0" w:rsidRDefault="009350E9" w:rsidP="00566B0D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337FA0">
              <w:rPr>
                <w:rFonts w:ascii="Arial" w:hAnsi="Arial" w:cs="Arial"/>
                <w:sz w:val="18"/>
                <w:szCs w:val="18"/>
              </w:rPr>
              <w:t>Portée attendue de l’événement</w:t>
            </w:r>
          </w:p>
        </w:tc>
        <w:tc>
          <w:tcPr>
            <w:tcW w:w="7750" w:type="dxa"/>
            <w:vAlign w:val="center"/>
          </w:tcPr>
          <w:p w:rsidR="009350E9" w:rsidRPr="00337FA0" w:rsidRDefault="009350E9" w:rsidP="00566B0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7F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7F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FA0">
              <w:rPr>
                <w:rFonts w:ascii="Arial" w:hAnsi="Arial" w:cs="Arial"/>
                <w:sz w:val="18"/>
                <w:szCs w:val="18"/>
              </w:rPr>
              <w:t xml:space="preserve"> Internationale</w:t>
            </w:r>
            <w:r w:rsidRPr="00337FA0">
              <w:rPr>
                <w:rFonts w:ascii="Arial" w:hAnsi="Arial" w:cs="Arial"/>
                <w:sz w:val="18"/>
                <w:szCs w:val="18"/>
              </w:rPr>
              <w:br/>
            </w:r>
            <w:r w:rsidRPr="00337F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7F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FA0">
              <w:rPr>
                <w:rFonts w:ascii="Arial" w:hAnsi="Arial" w:cs="Arial"/>
                <w:sz w:val="18"/>
                <w:szCs w:val="18"/>
              </w:rPr>
              <w:t xml:space="preserve"> Nationale</w:t>
            </w:r>
            <w:r w:rsidRPr="00337FA0">
              <w:rPr>
                <w:rFonts w:ascii="Arial" w:hAnsi="Arial" w:cs="Arial"/>
                <w:sz w:val="18"/>
                <w:szCs w:val="18"/>
              </w:rPr>
              <w:br/>
            </w:r>
            <w:r w:rsidRPr="00337F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7F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FA0">
              <w:rPr>
                <w:rFonts w:ascii="Arial" w:hAnsi="Arial" w:cs="Arial"/>
                <w:sz w:val="18"/>
                <w:szCs w:val="18"/>
              </w:rPr>
              <w:t xml:space="preserve"> Régionale</w:t>
            </w:r>
          </w:p>
        </w:tc>
      </w:tr>
      <w:tr w:rsidR="009350E9" w:rsidRPr="00337FA0" w:rsidTr="00566B0D">
        <w:tc>
          <w:tcPr>
            <w:tcW w:w="2848" w:type="dxa"/>
            <w:vAlign w:val="center"/>
          </w:tcPr>
          <w:p w:rsidR="009350E9" w:rsidRPr="00337FA0" w:rsidRDefault="004155E0" w:rsidP="00566B0D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337FA0">
              <w:rPr>
                <w:rFonts w:ascii="Arial" w:hAnsi="Arial" w:cs="Arial"/>
                <w:sz w:val="18"/>
                <w:szCs w:val="18"/>
              </w:rPr>
              <w:t>Notoriété</w:t>
            </w:r>
            <w:r w:rsidR="009350E9" w:rsidRPr="00337FA0">
              <w:rPr>
                <w:rFonts w:ascii="Arial" w:hAnsi="Arial" w:cs="Arial"/>
                <w:sz w:val="18"/>
                <w:szCs w:val="18"/>
              </w:rPr>
              <w:t xml:space="preserve"> des intervenants</w:t>
            </w:r>
          </w:p>
        </w:tc>
        <w:tc>
          <w:tcPr>
            <w:tcW w:w="7750" w:type="dxa"/>
            <w:vAlign w:val="center"/>
          </w:tcPr>
          <w:p w:rsidR="009350E9" w:rsidRPr="00337FA0" w:rsidRDefault="009350E9" w:rsidP="00566B0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7F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7F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FA0">
              <w:rPr>
                <w:rFonts w:ascii="Arial" w:hAnsi="Arial" w:cs="Arial"/>
                <w:sz w:val="18"/>
                <w:szCs w:val="18"/>
              </w:rPr>
              <w:t xml:space="preserve"> Internationale</w:t>
            </w:r>
            <w:r w:rsidRPr="00337FA0">
              <w:rPr>
                <w:rFonts w:ascii="Arial" w:hAnsi="Arial" w:cs="Arial"/>
                <w:sz w:val="18"/>
                <w:szCs w:val="18"/>
              </w:rPr>
              <w:br/>
            </w:r>
            <w:r w:rsidRPr="00337F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7F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FA0">
              <w:rPr>
                <w:rFonts w:ascii="Arial" w:hAnsi="Arial" w:cs="Arial"/>
                <w:sz w:val="18"/>
                <w:szCs w:val="18"/>
              </w:rPr>
              <w:t xml:space="preserve"> Nationale</w:t>
            </w:r>
            <w:r w:rsidRPr="00337FA0">
              <w:rPr>
                <w:rFonts w:ascii="Arial" w:hAnsi="Arial" w:cs="Arial"/>
                <w:sz w:val="18"/>
                <w:szCs w:val="18"/>
              </w:rPr>
              <w:br/>
            </w:r>
            <w:r w:rsidRPr="00337F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7F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FA0">
              <w:rPr>
                <w:rFonts w:ascii="Arial" w:hAnsi="Arial" w:cs="Arial"/>
                <w:sz w:val="18"/>
                <w:szCs w:val="18"/>
              </w:rPr>
              <w:t xml:space="preserve"> Régionale</w:t>
            </w:r>
          </w:p>
        </w:tc>
      </w:tr>
      <w:tr w:rsidR="009350E9" w:rsidRPr="00337FA0" w:rsidTr="00566B0D">
        <w:tc>
          <w:tcPr>
            <w:tcW w:w="2848" w:type="dxa"/>
            <w:vAlign w:val="center"/>
          </w:tcPr>
          <w:p w:rsidR="009350E9" w:rsidRPr="00337FA0" w:rsidRDefault="009350E9" w:rsidP="00566B0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7FA0">
              <w:rPr>
                <w:rFonts w:ascii="Arial" w:hAnsi="Arial" w:cs="Arial"/>
                <w:sz w:val="18"/>
                <w:szCs w:val="18"/>
              </w:rPr>
              <w:t>Classe(s) d'âge cible(s) des participants à l’événement</w:t>
            </w:r>
          </w:p>
        </w:tc>
        <w:tc>
          <w:tcPr>
            <w:tcW w:w="7750" w:type="dxa"/>
            <w:vAlign w:val="center"/>
          </w:tcPr>
          <w:p w:rsidR="009350E9" w:rsidRPr="00337FA0" w:rsidRDefault="009350E9" w:rsidP="00566B0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7F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7F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FA0">
              <w:rPr>
                <w:rFonts w:ascii="Arial" w:hAnsi="Arial" w:cs="Arial"/>
                <w:sz w:val="18"/>
                <w:szCs w:val="18"/>
              </w:rPr>
              <w:t xml:space="preserve"> Tout âge / familles</w:t>
            </w:r>
            <w:r w:rsidRPr="00337FA0">
              <w:rPr>
                <w:rFonts w:ascii="Arial" w:hAnsi="Arial" w:cs="Arial"/>
                <w:sz w:val="18"/>
                <w:szCs w:val="18"/>
              </w:rPr>
              <w:br/>
            </w:r>
            <w:r w:rsidRPr="00337F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7F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FA0">
              <w:rPr>
                <w:rFonts w:ascii="Arial" w:hAnsi="Arial" w:cs="Arial"/>
                <w:sz w:val="18"/>
                <w:szCs w:val="18"/>
              </w:rPr>
              <w:t xml:space="preserve"> Jeunes</w:t>
            </w:r>
            <w:r w:rsidRPr="00337FA0">
              <w:rPr>
                <w:rFonts w:ascii="Arial" w:hAnsi="Arial" w:cs="Arial"/>
                <w:sz w:val="18"/>
                <w:szCs w:val="18"/>
              </w:rPr>
              <w:br/>
            </w:r>
            <w:r w:rsidRPr="00337F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7F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FA0">
              <w:rPr>
                <w:rFonts w:ascii="Arial" w:hAnsi="Arial" w:cs="Arial"/>
                <w:sz w:val="18"/>
                <w:szCs w:val="18"/>
              </w:rPr>
              <w:t xml:space="preserve"> Actifs</w:t>
            </w:r>
            <w:r w:rsidRPr="00337FA0">
              <w:rPr>
                <w:rFonts w:ascii="Arial" w:hAnsi="Arial" w:cs="Arial"/>
                <w:sz w:val="18"/>
                <w:szCs w:val="18"/>
              </w:rPr>
              <w:br/>
            </w:r>
            <w:r w:rsidRPr="00337F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7F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FA0">
              <w:rPr>
                <w:rFonts w:ascii="Arial" w:hAnsi="Arial" w:cs="Arial"/>
                <w:sz w:val="18"/>
                <w:szCs w:val="18"/>
              </w:rPr>
              <w:t xml:space="preserve"> Seniors</w:t>
            </w:r>
          </w:p>
          <w:p w:rsidR="009350E9" w:rsidRPr="00337FA0" w:rsidRDefault="009350E9" w:rsidP="00566B0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7F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7F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FA0">
              <w:rPr>
                <w:rFonts w:ascii="Arial" w:hAnsi="Arial" w:cs="Arial"/>
                <w:sz w:val="18"/>
                <w:szCs w:val="18"/>
              </w:rPr>
              <w:t xml:space="preserve"> Autre (préciser)</w:t>
            </w:r>
          </w:p>
        </w:tc>
      </w:tr>
      <w:tr w:rsidR="00F4203C" w:rsidRPr="00337FA0" w:rsidTr="00566B0D">
        <w:tc>
          <w:tcPr>
            <w:tcW w:w="2848" w:type="dxa"/>
            <w:vAlign w:val="center"/>
          </w:tcPr>
          <w:p w:rsidR="009350E9" w:rsidRPr="00337FA0" w:rsidRDefault="009350E9" w:rsidP="00566B0D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  <w:r w:rsidRPr="00337FA0">
              <w:rPr>
                <w:rFonts w:ascii="Arial" w:hAnsi="Arial" w:cs="Arial"/>
                <w:sz w:val="18"/>
                <w:szCs w:val="18"/>
              </w:rPr>
              <w:t xml:space="preserve">Evénements similaires existants </w:t>
            </w:r>
            <w:r w:rsidRPr="00337FA0">
              <w:rPr>
                <w:rFonts w:ascii="Arial" w:hAnsi="Arial" w:cs="Arial"/>
                <w:i/>
                <w:iCs/>
                <w:sz w:val="14"/>
                <w:szCs w:val="14"/>
              </w:rPr>
              <w:t>(à préciser et localiser)</w:t>
            </w:r>
          </w:p>
          <w:p w:rsidR="00F4203C" w:rsidRPr="00337FA0" w:rsidRDefault="009350E9" w:rsidP="00566B0D">
            <w:pPr>
              <w:tabs>
                <w:tab w:val="left" w:pos="1985"/>
                <w:tab w:val="right" w:pos="10206"/>
              </w:tabs>
              <w:spacing w:before="120" w:after="120" w:line="240" w:lineRule="auto"/>
              <w:ind w:right="34"/>
              <w:rPr>
                <w:rFonts w:ascii="Arial" w:hAnsi="Arial" w:cs="Arial"/>
                <w:sz w:val="18"/>
              </w:rPr>
            </w:pPr>
            <w:r w:rsidRPr="00337FA0">
              <w:rPr>
                <w:rFonts w:ascii="Arial" w:hAnsi="Arial" w:cs="Arial"/>
                <w:i/>
                <w:iCs/>
                <w:sz w:val="14"/>
                <w:szCs w:val="14"/>
              </w:rPr>
              <w:t>Même positionnement (thématique), même public-cible.</w:t>
            </w:r>
          </w:p>
        </w:tc>
        <w:tc>
          <w:tcPr>
            <w:tcW w:w="7750" w:type="dxa"/>
            <w:vAlign w:val="center"/>
          </w:tcPr>
          <w:p w:rsidR="00F4203C" w:rsidRPr="00337FA0" w:rsidRDefault="00F4203C" w:rsidP="00566B0D">
            <w:pPr>
              <w:tabs>
                <w:tab w:val="left" w:pos="1985"/>
                <w:tab w:val="right" w:pos="10206"/>
              </w:tabs>
              <w:spacing w:before="120" w:after="120" w:line="240" w:lineRule="auto"/>
              <w:rPr>
                <w:rFonts w:ascii="Arial" w:hAnsi="Arial" w:cs="Arial"/>
                <w:i/>
                <w:sz w:val="18"/>
              </w:rPr>
            </w:pPr>
          </w:p>
        </w:tc>
      </w:tr>
    </w:tbl>
    <w:p w:rsidR="00341E15" w:rsidRPr="00337FA0" w:rsidRDefault="00341E15" w:rsidP="006107A7">
      <w:pPr>
        <w:spacing w:after="120"/>
        <w:rPr>
          <w:rFonts w:ascii="Arial" w:hAnsi="Arial" w:cs="Arial"/>
          <w:b/>
          <w:i/>
          <w:sz w:val="20"/>
          <w:szCs w:val="20"/>
        </w:rPr>
      </w:pPr>
    </w:p>
    <w:p w:rsidR="009350E9" w:rsidRPr="00337FA0" w:rsidRDefault="009350E9" w:rsidP="006107A7">
      <w:pPr>
        <w:spacing w:after="120"/>
        <w:rPr>
          <w:rFonts w:ascii="Arial" w:hAnsi="Arial" w:cs="Arial"/>
          <w:b/>
          <w:i/>
          <w:sz w:val="20"/>
          <w:szCs w:val="20"/>
        </w:rPr>
      </w:pPr>
    </w:p>
    <w:p w:rsidR="009D4E08" w:rsidRPr="00337FA0" w:rsidRDefault="009D4E08" w:rsidP="006107A7">
      <w:pPr>
        <w:spacing w:after="120"/>
        <w:rPr>
          <w:rFonts w:ascii="Arial" w:hAnsi="Arial" w:cs="Arial"/>
          <w:b/>
          <w:i/>
          <w:sz w:val="20"/>
          <w:szCs w:val="20"/>
        </w:rPr>
      </w:pPr>
    </w:p>
    <w:p w:rsidR="009D4E08" w:rsidRPr="00337FA0" w:rsidRDefault="009D4E08" w:rsidP="006107A7">
      <w:pPr>
        <w:spacing w:after="120"/>
        <w:rPr>
          <w:rFonts w:ascii="Arial" w:hAnsi="Arial" w:cs="Arial"/>
          <w:b/>
          <w:i/>
          <w:sz w:val="20"/>
          <w:szCs w:val="20"/>
        </w:rPr>
        <w:sectPr w:rsidR="009D4E08" w:rsidRPr="00337FA0" w:rsidSect="007A3472">
          <w:headerReference w:type="default" r:id="rId10"/>
          <w:footerReference w:type="default" r:id="rId11"/>
          <w:footerReference w:type="first" r:id="rId12"/>
          <w:pgSz w:w="11906" w:h="16838"/>
          <w:pgMar w:top="568" w:right="720" w:bottom="720" w:left="720" w:header="567" w:footer="0" w:gutter="0"/>
          <w:cols w:space="708"/>
          <w:titlePg/>
          <w:docGrid w:linePitch="360"/>
        </w:sectPr>
      </w:pPr>
    </w:p>
    <w:tbl>
      <w:tblPr>
        <w:tblStyle w:val="Grilledutableau"/>
        <w:tblW w:w="148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0E6367" w:rsidRPr="00337FA0" w:rsidTr="005D743D">
        <w:tc>
          <w:tcPr>
            <w:tcW w:w="14850" w:type="dxa"/>
            <w:shd w:val="clear" w:color="auto" w:fill="FDE9D9" w:themeFill="accent6" w:themeFillTint="33"/>
          </w:tcPr>
          <w:p w:rsidR="000E6367" w:rsidRPr="00337FA0" w:rsidRDefault="00A16C5B" w:rsidP="00E05D0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37FA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Dépenses totales budgétisées </w:t>
            </w:r>
            <w:r w:rsidRPr="00337FA0">
              <w:rPr>
                <w:rFonts w:ascii="Arial" w:hAnsi="Arial" w:cs="Arial"/>
                <w:bCs/>
                <w:sz w:val="18"/>
                <w:szCs w:val="18"/>
              </w:rPr>
              <w:t>[Double clicker sur le tableau pour introduire les chiffres</w:t>
            </w:r>
            <w:proofErr w:type="gramStart"/>
            <w:r w:rsidRPr="00337FA0">
              <w:rPr>
                <w:rFonts w:ascii="Arial" w:hAnsi="Arial" w:cs="Arial"/>
                <w:bCs/>
                <w:sz w:val="18"/>
                <w:szCs w:val="18"/>
              </w:rPr>
              <w:t>]</w:t>
            </w:r>
            <w:proofErr w:type="gramEnd"/>
            <w:r w:rsidRPr="00337FA0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337FA0">
              <w:rPr>
                <w:rFonts w:ascii="Arial" w:hAnsi="Arial" w:cs="Arial"/>
                <w:bCs/>
                <w:i/>
                <w:sz w:val="18"/>
                <w:szCs w:val="16"/>
              </w:rPr>
              <w:t xml:space="preserve">Le budget </w:t>
            </w:r>
            <w:r w:rsidR="005D743D" w:rsidRPr="00337FA0">
              <w:rPr>
                <w:rFonts w:ascii="Arial" w:hAnsi="Arial" w:cs="Arial"/>
                <w:bCs/>
                <w:i/>
                <w:sz w:val="18"/>
                <w:szCs w:val="16"/>
              </w:rPr>
              <w:t>peut être</w:t>
            </w:r>
            <w:r w:rsidRPr="00337FA0">
              <w:rPr>
                <w:rFonts w:ascii="Arial" w:hAnsi="Arial" w:cs="Arial"/>
                <w:bCs/>
                <w:i/>
                <w:sz w:val="18"/>
                <w:szCs w:val="16"/>
              </w:rPr>
              <w:t xml:space="preserve"> remis en annexe, mais il doit mentionner clairement les contre-prestations et le montant dédié à la promotion</w:t>
            </w:r>
          </w:p>
        </w:tc>
      </w:tr>
    </w:tbl>
    <w:p w:rsidR="005E10F6" w:rsidRPr="00337FA0" w:rsidRDefault="005E10F6" w:rsidP="000E6367">
      <w:pPr>
        <w:spacing w:after="120"/>
        <w:rPr>
          <w:rFonts w:ascii="Arial" w:hAnsi="Arial" w:cs="Arial"/>
          <w:sz w:val="16"/>
          <w:szCs w:val="16"/>
        </w:rPr>
      </w:pPr>
    </w:p>
    <w:p w:rsidR="00A16C5B" w:rsidRPr="00337FA0" w:rsidRDefault="003A48ED" w:rsidP="005F1ABE">
      <w:pPr>
        <w:rPr>
          <w:rFonts w:ascii="Arial" w:hAnsi="Arial" w:cs="Arial"/>
          <w:b/>
          <w:i/>
          <w:sz w:val="20"/>
          <w:szCs w:val="20"/>
        </w:rPr>
      </w:pPr>
      <w:r w:rsidRPr="00337FA0">
        <w:rPr>
          <w:rFonts w:ascii="Arial" w:hAnsi="Arial"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-.55pt;width:571.6pt;height:292.65pt;z-index:251659264;mso-position-horizontal:left;mso-position-horizontal-relative:text;mso-position-vertical-relative:text">
            <v:imagedata r:id="rId13" o:title=""/>
            <w10:wrap type="square" side="right"/>
          </v:shape>
          <o:OLEObject Type="Embed" ProgID="Excel.Sheet.12" ShapeID="_x0000_s1028" DrawAspect="Content" ObjectID="_1546059498" r:id="rId14"/>
        </w:pict>
      </w:r>
      <w:r w:rsidR="00566B0D" w:rsidRPr="00337FA0">
        <w:rPr>
          <w:rFonts w:ascii="Arial" w:hAnsi="Arial" w:cs="Arial"/>
          <w:b/>
          <w:i/>
          <w:sz w:val="20"/>
          <w:szCs w:val="20"/>
        </w:rPr>
        <w:br w:type="textWrapping" w:clear="all"/>
      </w:r>
    </w:p>
    <w:p w:rsidR="00E05D09" w:rsidRPr="00337FA0" w:rsidRDefault="00E05D09" w:rsidP="00E05D09">
      <w:pPr>
        <w:tabs>
          <w:tab w:val="left" w:pos="1276"/>
          <w:tab w:val="right" w:pos="2835"/>
          <w:tab w:val="left" w:pos="3119"/>
          <w:tab w:val="left" w:pos="3828"/>
          <w:tab w:val="right" w:pos="5387"/>
          <w:tab w:val="left" w:pos="5529"/>
          <w:tab w:val="left" w:pos="6379"/>
          <w:tab w:val="right" w:pos="10206"/>
        </w:tabs>
        <w:spacing w:after="120" w:line="240" w:lineRule="auto"/>
        <w:ind w:left="567"/>
        <w:jc w:val="both"/>
        <w:rPr>
          <w:rFonts w:ascii="Arial" w:hAnsi="Arial" w:cs="Arial"/>
          <w:sz w:val="20"/>
          <w:lang w:val="fr-FR"/>
        </w:rPr>
      </w:pPr>
    </w:p>
    <w:p w:rsidR="00925B68" w:rsidRPr="00337FA0" w:rsidRDefault="00925B68">
      <w:pPr>
        <w:spacing w:after="0" w:line="240" w:lineRule="auto"/>
        <w:rPr>
          <w:rFonts w:ascii="Arial" w:hAnsi="Arial" w:cs="Arial"/>
          <w:sz w:val="20"/>
          <w:lang w:val="fr-FR"/>
        </w:rPr>
      </w:pPr>
      <w:r w:rsidRPr="00337FA0">
        <w:rPr>
          <w:rFonts w:ascii="Arial" w:hAnsi="Arial" w:cs="Arial"/>
          <w:sz w:val="20"/>
          <w:lang w:val="fr-FR"/>
        </w:rPr>
        <w:br w:type="page"/>
      </w:r>
    </w:p>
    <w:p w:rsidR="00566B0D" w:rsidRPr="00337FA0" w:rsidRDefault="00566B0D" w:rsidP="00E05D09">
      <w:pPr>
        <w:tabs>
          <w:tab w:val="left" w:pos="1276"/>
          <w:tab w:val="right" w:pos="2835"/>
          <w:tab w:val="left" w:pos="3119"/>
          <w:tab w:val="left" w:pos="3828"/>
          <w:tab w:val="right" w:pos="5387"/>
          <w:tab w:val="left" w:pos="5529"/>
          <w:tab w:val="left" w:pos="6379"/>
          <w:tab w:val="right" w:pos="10206"/>
        </w:tabs>
        <w:spacing w:after="120" w:line="240" w:lineRule="auto"/>
        <w:ind w:left="567"/>
        <w:jc w:val="both"/>
        <w:rPr>
          <w:rFonts w:ascii="Arial" w:hAnsi="Arial" w:cs="Arial"/>
          <w:sz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E05D09" w:rsidRPr="00337FA0" w:rsidTr="00E05D09">
        <w:tc>
          <w:tcPr>
            <w:tcW w:w="14709" w:type="dxa"/>
            <w:shd w:val="clear" w:color="auto" w:fill="FDE9D9" w:themeFill="accent6" w:themeFillTint="33"/>
          </w:tcPr>
          <w:p w:rsidR="00E05D09" w:rsidRPr="00337FA0" w:rsidRDefault="00E05D09" w:rsidP="00E05D0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37F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Recettes budgétées [Double </w:t>
            </w:r>
            <w:proofErr w:type="spellStart"/>
            <w:r w:rsidRPr="00337FA0">
              <w:rPr>
                <w:rFonts w:ascii="Arial" w:hAnsi="Arial" w:cs="Arial"/>
                <w:b/>
                <w:bCs/>
                <w:sz w:val="18"/>
                <w:szCs w:val="18"/>
              </w:rPr>
              <w:t>clicker</w:t>
            </w:r>
            <w:proofErr w:type="spellEnd"/>
            <w:r w:rsidRPr="00337F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sur le tableau pour introduire les chiffres</w:t>
            </w:r>
            <w:proofErr w:type="gramStart"/>
            <w:r w:rsidRPr="00337FA0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  <w:proofErr w:type="gramEnd"/>
            <w:r w:rsidRPr="00337FA0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337FA0">
              <w:rPr>
                <w:rFonts w:ascii="Arial" w:hAnsi="Arial" w:cs="Arial"/>
                <w:bCs/>
                <w:sz w:val="18"/>
                <w:szCs w:val="18"/>
              </w:rPr>
              <w:t>Plan de financement de l'événement, en spécifiant les bailleurs de fonds : Loterie Romande, communes, etc.</w:t>
            </w:r>
          </w:p>
        </w:tc>
      </w:tr>
    </w:tbl>
    <w:p w:rsidR="00E05D09" w:rsidRPr="00337FA0" w:rsidRDefault="00E05D09" w:rsidP="00E05D09">
      <w:pPr>
        <w:tabs>
          <w:tab w:val="left" w:pos="1985"/>
          <w:tab w:val="right" w:pos="10206"/>
        </w:tabs>
        <w:spacing w:after="120" w:line="240" w:lineRule="auto"/>
        <w:rPr>
          <w:rFonts w:ascii="Arial" w:hAnsi="Arial" w:cs="Arial"/>
          <w:sz w:val="16"/>
          <w:szCs w:val="16"/>
        </w:rPr>
      </w:pPr>
    </w:p>
    <w:bookmarkStart w:id="1" w:name="_GoBack"/>
    <w:bookmarkStart w:id="2" w:name="_MON_1401101900"/>
    <w:bookmarkEnd w:id="2"/>
    <w:p w:rsidR="007A3472" w:rsidRPr="00337FA0" w:rsidRDefault="003A48ED" w:rsidP="00045E51">
      <w:pPr>
        <w:tabs>
          <w:tab w:val="left" w:pos="1985"/>
          <w:tab w:val="right" w:pos="10206"/>
        </w:tabs>
        <w:spacing w:after="120" w:line="240" w:lineRule="auto"/>
        <w:rPr>
          <w:rFonts w:ascii="Arial" w:hAnsi="Arial" w:cs="Arial"/>
          <w:sz w:val="18"/>
          <w:szCs w:val="18"/>
        </w:rPr>
      </w:pPr>
      <w:r w:rsidRPr="00337FA0">
        <w:rPr>
          <w:rFonts w:ascii="Arial" w:hAnsi="Arial" w:cs="Arial"/>
          <w:sz w:val="18"/>
          <w:szCs w:val="18"/>
        </w:rPr>
        <w:object w:dxaOrig="15754" w:dyaOrig="6996">
          <v:shape id="_x0000_i1046" type="#_x0000_t75" style="width:787.6pt;height:282.35pt" o:ole="">
            <v:imagedata r:id="rId15" o:title=""/>
          </v:shape>
          <o:OLEObject Type="Embed" ProgID="Excel.Sheet.8" ShapeID="_x0000_i1046" DrawAspect="Content" ObjectID="_1546059497" r:id="rId16"/>
        </w:object>
      </w:r>
      <w:bookmarkEnd w:id="1"/>
    </w:p>
    <w:p w:rsidR="007A3472" w:rsidRPr="00337FA0" w:rsidRDefault="007A3472" w:rsidP="00045E51">
      <w:pPr>
        <w:tabs>
          <w:tab w:val="left" w:pos="1985"/>
          <w:tab w:val="right" w:pos="10206"/>
        </w:tabs>
        <w:spacing w:after="120" w:line="240" w:lineRule="auto"/>
        <w:rPr>
          <w:rFonts w:ascii="Arial" w:hAnsi="Arial" w:cs="Arial"/>
          <w:sz w:val="18"/>
          <w:szCs w:val="18"/>
        </w:rPr>
      </w:pPr>
    </w:p>
    <w:p w:rsidR="007A3472" w:rsidRPr="00337FA0" w:rsidRDefault="007A3472" w:rsidP="00045E51">
      <w:pPr>
        <w:tabs>
          <w:tab w:val="left" w:pos="1985"/>
          <w:tab w:val="right" w:pos="10206"/>
        </w:tabs>
        <w:spacing w:after="120" w:line="240" w:lineRule="auto"/>
        <w:rPr>
          <w:rFonts w:ascii="Arial" w:hAnsi="Arial" w:cs="Arial"/>
          <w:b/>
          <w:i/>
          <w:sz w:val="20"/>
          <w:szCs w:val="20"/>
        </w:rPr>
        <w:sectPr w:rsidR="007A3472" w:rsidRPr="00337FA0" w:rsidSect="00045E51">
          <w:pgSz w:w="16838" w:h="11906" w:orient="landscape"/>
          <w:pgMar w:top="720" w:right="964" w:bottom="720" w:left="851" w:header="425" w:footer="254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E05D09" w:rsidRPr="00337FA0" w:rsidTr="00AC1390">
        <w:tc>
          <w:tcPr>
            <w:tcW w:w="10598" w:type="dxa"/>
            <w:shd w:val="clear" w:color="auto" w:fill="FDE9D9" w:themeFill="accent6" w:themeFillTint="33"/>
          </w:tcPr>
          <w:p w:rsidR="00E05D09" w:rsidRPr="00337FA0" w:rsidRDefault="00E05D09" w:rsidP="00E05D0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7FA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Questions concernant les spectateurs / participants / accompagnants </w:t>
            </w:r>
          </w:p>
        </w:tc>
      </w:tr>
    </w:tbl>
    <w:p w:rsidR="00E05D09" w:rsidRPr="00337FA0" w:rsidRDefault="00E05D09" w:rsidP="00E05D09">
      <w:pPr>
        <w:tabs>
          <w:tab w:val="left" w:pos="1985"/>
          <w:tab w:val="right" w:pos="10206"/>
        </w:tabs>
        <w:spacing w:after="12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7750"/>
      </w:tblGrid>
      <w:tr w:rsidR="00E05D09" w:rsidRPr="00337FA0" w:rsidTr="00CE3724">
        <w:tc>
          <w:tcPr>
            <w:tcW w:w="2848" w:type="dxa"/>
            <w:vAlign w:val="center"/>
          </w:tcPr>
          <w:p w:rsidR="00E05D09" w:rsidRPr="00337FA0" w:rsidRDefault="00E05D09" w:rsidP="00CE372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>Prix des billets d’entrée</w:t>
            </w:r>
          </w:p>
          <w:p w:rsidR="00E05D09" w:rsidRPr="00337FA0" w:rsidRDefault="00E05D09" w:rsidP="00CE3724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37FA0">
              <w:rPr>
                <w:rFonts w:ascii="Arial" w:hAnsi="Arial" w:cs="Arial"/>
                <w:i/>
                <w:iCs/>
                <w:sz w:val="14"/>
                <w:szCs w:val="16"/>
              </w:rPr>
              <w:t>Si gratuit = 0.</w:t>
            </w:r>
          </w:p>
        </w:tc>
        <w:tc>
          <w:tcPr>
            <w:tcW w:w="7750" w:type="dxa"/>
            <w:vAlign w:val="center"/>
          </w:tcPr>
          <w:p w:rsidR="00E05D09" w:rsidRPr="00337FA0" w:rsidRDefault="00E05D09" w:rsidP="00CE3724">
            <w:pPr>
              <w:tabs>
                <w:tab w:val="left" w:pos="1773"/>
                <w:tab w:val="left" w:pos="2101"/>
              </w:tabs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5D09" w:rsidRPr="00337FA0" w:rsidTr="00CE3724">
        <w:tc>
          <w:tcPr>
            <w:tcW w:w="2848" w:type="dxa"/>
            <w:vAlign w:val="center"/>
          </w:tcPr>
          <w:p w:rsidR="00E05D09" w:rsidRPr="00337FA0" w:rsidRDefault="00E05D09" w:rsidP="00CE3724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>Nombre maximum de spectateurs</w:t>
            </w:r>
            <w:r w:rsidR="00820844" w:rsidRPr="00337FA0">
              <w:rPr>
                <w:rFonts w:ascii="Arial" w:hAnsi="Arial" w:cs="Arial"/>
                <w:color w:val="000000"/>
                <w:sz w:val="18"/>
                <w:szCs w:val="18"/>
              </w:rPr>
              <w:t>/participants</w:t>
            </w: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 xml:space="preserve"> attendus sur toute la durée de l’événement</w:t>
            </w:r>
          </w:p>
        </w:tc>
        <w:tc>
          <w:tcPr>
            <w:tcW w:w="7750" w:type="dxa"/>
            <w:vAlign w:val="center"/>
          </w:tcPr>
          <w:p w:rsidR="00E05D09" w:rsidRPr="00337FA0" w:rsidRDefault="00E05D09" w:rsidP="00CE3724">
            <w:pPr>
              <w:tabs>
                <w:tab w:val="left" w:pos="1773"/>
                <w:tab w:val="left" w:pos="2101"/>
              </w:tabs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5D09" w:rsidRPr="00337FA0" w:rsidTr="00CE3724">
        <w:tc>
          <w:tcPr>
            <w:tcW w:w="2848" w:type="dxa"/>
            <w:vAlign w:val="center"/>
          </w:tcPr>
          <w:p w:rsidR="00E05D09" w:rsidRPr="00337FA0" w:rsidRDefault="00E05D09" w:rsidP="00CE3724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>Nombre de spectateurs</w:t>
            </w:r>
            <w:r w:rsidR="00820844" w:rsidRPr="00337FA0">
              <w:rPr>
                <w:rFonts w:ascii="Arial" w:hAnsi="Arial" w:cs="Arial"/>
                <w:color w:val="000000"/>
                <w:sz w:val="18"/>
                <w:szCs w:val="18"/>
              </w:rPr>
              <w:t>/participants</w:t>
            </w: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 xml:space="preserve"> payants et non payants </w:t>
            </w:r>
          </w:p>
        </w:tc>
        <w:tc>
          <w:tcPr>
            <w:tcW w:w="7750" w:type="dxa"/>
            <w:vAlign w:val="center"/>
          </w:tcPr>
          <w:p w:rsidR="00E05D09" w:rsidRPr="00337FA0" w:rsidRDefault="00E05D09" w:rsidP="00CE3724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05D09" w:rsidRPr="00337FA0" w:rsidTr="00CE3724">
        <w:tc>
          <w:tcPr>
            <w:tcW w:w="2848" w:type="dxa"/>
            <w:vAlign w:val="center"/>
          </w:tcPr>
          <w:p w:rsidR="00E05D09" w:rsidRPr="00337FA0" w:rsidRDefault="00E05D09" w:rsidP="00CE3724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>Provenance du public (spectateurs)</w:t>
            </w:r>
            <w:r w:rsidR="00CE3724" w:rsidRPr="00337F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750" w:type="dxa"/>
            <w:vAlign w:val="center"/>
          </w:tcPr>
          <w:p w:rsidR="00E05D09" w:rsidRPr="00337FA0" w:rsidRDefault="00E05D09" w:rsidP="00CE3724">
            <w:pPr>
              <w:tabs>
                <w:tab w:val="left" w:pos="1489"/>
                <w:tab w:val="left" w:pos="1711"/>
              </w:tabs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>% International</w:t>
            </w: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ab/>
              <w:t>:</w:t>
            </w: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br/>
              <w:t>% National</w:t>
            </w: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ab/>
              <w:t>:</w:t>
            </w: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br/>
              <w:t>% Vaudois</w:t>
            </w: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ab/>
              <w:t>:</w:t>
            </w: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</w:tr>
      <w:tr w:rsidR="00E05D09" w:rsidRPr="00337FA0" w:rsidTr="00CE3724">
        <w:tc>
          <w:tcPr>
            <w:tcW w:w="2848" w:type="dxa"/>
            <w:vAlign w:val="center"/>
          </w:tcPr>
          <w:p w:rsidR="00E05D09" w:rsidRPr="00337FA0" w:rsidRDefault="00E05D09" w:rsidP="00820844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>Nombre de nuitées générées par les spectateurs sur toute la durée de l'événement</w:t>
            </w:r>
          </w:p>
        </w:tc>
        <w:tc>
          <w:tcPr>
            <w:tcW w:w="7750" w:type="dxa"/>
            <w:vAlign w:val="center"/>
          </w:tcPr>
          <w:p w:rsidR="00E05D09" w:rsidRPr="00337FA0" w:rsidRDefault="00E05D09" w:rsidP="00CE3724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05D09" w:rsidRPr="00337FA0" w:rsidTr="00CE3724">
        <w:tc>
          <w:tcPr>
            <w:tcW w:w="2848" w:type="dxa"/>
            <w:vAlign w:val="center"/>
          </w:tcPr>
          <w:p w:rsidR="00E05D09" w:rsidRPr="00337FA0" w:rsidRDefault="00E05D09" w:rsidP="00CE3724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>Nombre de nuitées générées par les intervenants</w:t>
            </w:r>
            <w:r w:rsidR="00820844" w:rsidRPr="00337FA0">
              <w:rPr>
                <w:rFonts w:ascii="Arial" w:hAnsi="Arial" w:cs="Arial"/>
                <w:color w:val="000000"/>
                <w:sz w:val="18"/>
                <w:szCs w:val="18"/>
              </w:rPr>
              <w:t>/participants</w:t>
            </w: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 xml:space="preserve"> sur toute la durée de l'événement (y.c. accompagnants)</w:t>
            </w:r>
          </w:p>
        </w:tc>
        <w:tc>
          <w:tcPr>
            <w:tcW w:w="7750" w:type="dxa"/>
            <w:vAlign w:val="center"/>
          </w:tcPr>
          <w:p w:rsidR="00E05D09" w:rsidRPr="00337FA0" w:rsidRDefault="00E05D09" w:rsidP="00CE3724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05D09" w:rsidRPr="00337FA0" w:rsidTr="00CE3724">
        <w:tc>
          <w:tcPr>
            <w:tcW w:w="2848" w:type="dxa"/>
            <w:vAlign w:val="center"/>
          </w:tcPr>
          <w:p w:rsidR="00E05D09" w:rsidRPr="00337FA0" w:rsidRDefault="00E05D09" w:rsidP="00CE3724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 de personnes composant le staff (organigramme </w:t>
            </w:r>
            <w:r w:rsidR="001E5F3C" w:rsidRPr="00337FA0">
              <w:rPr>
                <w:rFonts w:ascii="Arial" w:hAnsi="Arial" w:cs="Arial"/>
                <w:color w:val="000000"/>
                <w:sz w:val="18"/>
                <w:szCs w:val="18"/>
              </w:rPr>
              <w:t>à</w:t>
            </w: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 xml:space="preserve"> remettre en annexe)</w:t>
            </w:r>
          </w:p>
          <w:p w:rsidR="00E05D09" w:rsidRPr="00337FA0" w:rsidRDefault="00E05D09" w:rsidP="00CE3724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7FA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Comité, sécurité, logistique, etc.</w:t>
            </w:r>
          </w:p>
        </w:tc>
        <w:tc>
          <w:tcPr>
            <w:tcW w:w="7750" w:type="dxa"/>
            <w:vAlign w:val="center"/>
          </w:tcPr>
          <w:p w:rsidR="00E05D09" w:rsidRPr="00337FA0" w:rsidRDefault="00E05D09" w:rsidP="00CE3724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05D09" w:rsidRPr="00337FA0" w:rsidTr="00CE3724">
        <w:tc>
          <w:tcPr>
            <w:tcW w:w="2848" w:type="dxa"/>
            <w:vAlign w:val="center"/>
          </w:tcPr>
          <w:p w:rsidR="00E05D09" w:rsidRPr="00337FA0" w:rsidRDefault="00E05D09" w:rsidP="00CE3724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>Nombre de bénévoles aident au bon fonctionnement de l'événement</w:t>
            </w:r>
          </w:p>
        </w:tc>
        <w:tc>
          <w:tcPr>
            <w:tcW w:w="7750" w:type="dxa"/>
            <w:vAlign w:val="center"/>
          </w:tcPr>
          <w:p w:rsidR="00E05D09" w:rsidRPr="00337FA0" w:rsidRDefault="00E05D09" w:rsidP="00CE3724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5D09" w:rsidRPr="00337FA0" w:rsidTr="00CE3724">
        <w:tc>
          <w:tcPr>
            <w:tcW w:w="2848" w:type="dxa"/>
            <w:vAlign w:val="center"/>
          </w:tcPr>
          <w:p w:rsidR="00E05D09" w:rsidRPr="00337FA0" w:rsidRDefault="00E05D09" w:rsidP="00CE3724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>Nombre de nuitées générées par les membres du staff et les bénévoles sur toute la durée de l'événement</w:t>
            </w:r>
          </w:p>
        </w:tc>
        <w:tc>
          <w:tcPr>
            <w:tcW w:w="7750" w:type="dxa"/>
            <w:vAlign w:val="center"/>
          </w:tcPr>
          <w:p w:rsidR="00E05D09" w:rsidRPr="00337FA0" w:rsidRDefault="00E05D09" w:rsidP="00CE3724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05D09" w:rsidRPr="00337FA0" w:rsidTr="00CE3724">
        <w:tc>
          <w:tcPr>
            <w:tcW w:w="2848" w:type="dxa"/>
            <w:vAlign w:val="center"/>
          </w:tcPr>
          <w:p w:rsidR="00E05D09" w:rsidRPr="00337FA0" w:rsidRDefault="00E05D09" w:rsidP="00CE3724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>Nombre de nuitées totales générées sur toute la durée de l'événement</w:t>
            </w:r>
          </w:p>
          <w:p w:rsidR="00E05D09" w:rsidRPr="00337FA0" w:rsidRDefault="00E05D09" w:rsidP="00CE3724">
            <w:pPr>
              <w:spacing w:before="60" w:after="6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37FA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Nuitées spectateurs + intervenants + accompagnants + membres du staff + sponsors + médias.</w:t>
            </w:r>
          </w:p>
        </w:tc>
        <w:tc>
          <w:tcPr>
            <w:tcW w:w="7750" w:type="dxa"/>
            <w:vAlign w:val="center"/>
          </w:tcPr>
          <w:p w:rsidR="00E05D09" w:rsidRPr="00337FA0" w:rsidRDefault="00E05D09" w:rsidP="00CE3724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25B68" w:rsidRPr="00337FA0" w:rsidRDefault="00925B68" w:rsidP="004C67BC">
      <w:pPr>
        <w:spacing w:after="120"/>
        <w:rPr>
          <w:rFonts w:ascii="Arial" w:hAnsi="Arial" w:cs="Arial"/>
          <w:sz w:val="20"/>
          <w:szCs w:val="20"/>
        </w:rPr>
        <w:sectPr w:rsidR="00925B68" w:rsidRPr="00337FA0" w:rsidSect="007A3472">
          <w:footerReference w:type="first" r:id="rId17"/>
          <w:pgSz w:w="11906" w:h="16838"/>
          <w:pgMar w:top="964" w:right="720" w:bottom="851" w:left="720" w:header="425" w:footer="0" w:gutter="0"/>
          <w:cols w:space="708"/>
          <w:titlePg/>
          <w:docGrid w:linePitch="360"/>
        </w:sectPr>
      </w:pPr>
    </w:p>
    <w:p w:rsidR="00925B68" w:rsidRPr="00337FA0" w:rsidRDefault="00925B6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C2069E" w:rsidRPr="00337FA0" w:rsidTr="00AC1390">
        <w:tc>
          <w:tcPr>
            <w:tcW w:w="10598" w:type="dxa"/>
            <w:shd w:val="clear" w:color="auto" w:fill="FDE9D9" w:themeFill="accent6" w:themeFillTint="33"/>
          </w:tcPr>
          <w:p w:rsidR="00C2069E" w:rsidRPr="00337FA0" w:rsidRDefault="00C2069E" w:rsidP="00B45FDA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7F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Questions concernant </w:t>
            </w:r>
            <w:r w:rsidR="00B45FDA" w:rsidRPr="00337FA0">
              <w:rPr>
                <w:rFonts w:ascii="Arial" w:hAnsi="Arial" w:cs="Arial"/>
                <w:b/>
                <w:bCs/>
                <w:sz w:val="18"/>
                <w:szCs w:val="18"/>
              </w:rPr>
              <w:t>la promotion et l’impact médiatique attendu</w:t>
            </w:r>
          </w:p>
        </w:tc>
      </w:tr>
    </w:tbl>
    <w:p w:rsidR="00C2069E" w:rsidRPr="00337FA0" w:rsidRDefault="00C2069E" w:rsidP="00C2069E">
      <w:pPr>
        <w:tabs>
          <w:tab w:val="left" w:pos="1985"/>
          <w:tab w:val="right" w:pos="10206"/>
        </w:tabs>
        <w:spacing w:after="12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7750"/>
      </w:tblGrid>
      <w:tr w:rsidR="00C2069E" w:rsidRPr="00337FA0" w:rsidTr="00CE3724">
        <w:tc>
          <w:tcPr>
            <w:tcW w:w="2848" w:type="dxa"/>
            <w:vAlign w:val="center"/>
          </w:tcPr>
          <w:p w:rsidR="00C2069E" w:rsidRPr="00337FA0" w:rsidRDefault="00C2069E" w:rsidP="00CE372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7FA0">
              <w:rPr>
                <w:rFonts w:ascii="Arial" w:hAnsi="Arial" w:cs="Arial"/>
                <w:sz w:val="18"/>
                <w:szCs w:val="18"/>
              </w:rPr>
              <w:t xml:space="preserve">Type(s) de médias </w:t>
            </w:r>
          </w:p>
        </w:tc>
        <w:tc>
          <w:tcPr>
            <w:tcW w:w="7750" w:type="dxa"/>
            <w:vAlign w:val="center"/>
          </w:tcPr>
          <w:p w:rsidR="00C2069E" w:rsidRPr="00337FA0" w:rsidRDefault="00C2069E" w:rsidP="00CE3724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F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7F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 xml:space="preserve"> Télévision</w:t>
            </w: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37F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7F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</w:t>
            </w: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37F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7F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Internet</w:t>
            </w: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37F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7F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 xml:space="preserve"> Presse quotidienne</w:t>
            </w: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37F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7F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 xml:space="preserve"> Presse spécialisée</w:t>
            </w:r>
          </w:p>
        </w:tc>
      </w:tr>
      <w:tr w:rsidR="00C2069E" w:rsidRPr="00337FA0" w:rsidTr="00CE3724">
        <w:tc>
          <w:tcPr>
            <w:tcW w:w="2848" w:type="dxa"/>
            <w:vAlign w:val="center"/>
          </w:tcPr>
          <w:p w:rsidR="00CE3724" w:rsidRPr="00337FA0" w:rsidRDefault="00C2069E" w:rsidP="00CE3724">
            <w:pPr>
              <w:spacing w:before="240"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FA0">
              <w:rPr>
                <w:rFonts w:ascii="Arial" w:hAnsi="Arial" w:cs="Arial"/>
                <w:sz w:val="18"/>
                <w:szCs w:val="18"/>
              </w:rPr>
              <w:t>Détail des médias :</w:t>
            </w:r>
            <w:r w:rsidR="00CE3724" w:rsidRPr="00337FA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50" w:type="dxa"/>
            <w:vAlign w:val="center"/>
          </w:tcPr>
          <w:p w:rsidR="00CE3724" w:rsidRPr="00337FA0" w:rsidRDefault="00CE3724" w:rsidP="00CE3724">
            <w:pPr>
              <w:tabs>
                <w:tab w:val="left" w:pos="1773"/>
                <w:tab w:val="left" w:pos="2101"/>
              </w:tabs>
              <w:spacing w:before="240"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45FDA" w:rsidRPr="00337FA0" w:rsidTr="00CE3724">
        <w:tc>
          <w:tcPr>
            <w:tcW w:w="2848" w:type="dxa"/>
            <w:vAlign w:val="center"/>
          </w:tcPr>
          <w:p w:rsidR="00B45FDA" w:rsidRPr="00337FA0" w:rsidRDefault="00B45FDA" w:rsidP="00CE3724">
            <w:pPr>
              <w:spacing w:before="360" w:after="120"/>
              <w:rPr>
                <w:rFonts w:ascii="Arial" w:hAnsi="Arial" w:cs="Arial"/>
                <w:sz w:val="18"/>
                <w:szCs w:val="18"/>
              </w:rPr>
            </w:pPr>
            <w:r w:rsidRPr="00337FA0">
              <w:rPr>
                <w:rFonts w:ascii="Arial" w:hAnsi="Arial" w:cs="Arial"/>
                <w:sz w:val="18"/>
                <w:szCs w:val="18"/>
              </w:rPr>
              <w:t>Type(s) de réseaux sociaux</w:t>
            </w:r>
            <w:r w:rsidR="00B965C5" w:rsidRPr="00337F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09C8" w:rsidRPr="00337FA0">
              <w:rPr>
                <w:rFonts w:ascii="Arial" w:hAnsi="Arial" w:cs="Arial"/>
                <w:sz w:val="18"/>
                <w:szCs w:val="18"/>
              </w:rPr>
              <w:t xml:space="preserve">et </w:t>
            </w:r>
            <w:r w:rsidR="00FA09C8" w:rsidRPr="00337FA0">
              <w:rPr>
                <w:rFonts w:ascii="Arial" w:hAnsi="Arial" w:cs="Arial"/>
                <w:sz w:val="18"/>
                <w:szCs w:val="18"/>
              </w:rPr>
              <w:lastRenderedPageBreak/>
              <w:t>nombres de suiveurs</w:t>
            </w:r>
          </w:p>
        </w:tc>
        <w:tc>
          <w:tcPr>
            <w:tcW w:w="7750" w:type="dxa"/>
            <w:vAlign w:val="center"/>
          </w:tcPr>
          <w:p w:rsidR="00B45FDA" w:rsidRPr="00337FA0" w:rsidRDefault="00B45FDA" w:rsidP="00CE3724">
            <w:pPr>
              <w:spacing w:before="36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FA0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7F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 xml:space="preserve"> Facebook</w:t>
            </w:r>
            <w:r w:rsidR="00FA09C8" w:rsidRPr="00337FA0">
              <w:rPr>
                <w:rFonts w:ascii="Arial" w:hAnsi="Arial" w:cs="Arial"/>
                <w:color w:val="000000"/>
                <w:sz w:val="18"/>
                <w:szCs w:val="18"/>
              </w:rPr>
              <w:t> : ……………………………………….</w:t>
            </w: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37FA0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7F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 xml:space="preserve"> Instagram</w:t>
            </w:r>
            <w:r w:rsidR="00FA09C8" w:rsidRPr="00337FA0">
              <w:rPr>
                <w:rFonts w:ascii="Arial" w:hAnsi="Arial" w:cs="Arial"/>
                <w:color w:val="000000"/>
                <w:sz w:val="18"/>
                <w:szCs w:val="18"/>
              </w:rPr>
              <w:t> : ……………………………………….</w:t>
            </w: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37F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7F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 xml:space="preserve"> Twitter</w:t>
            </w:r>
            <w:r w:rsidR="00FA09C8" w:rsidRPr="00337FA0">
              <w:rPr>
                <w:rFonts w:ascii="Arial" w:hAnsi="Arial" w:cs="Arial"/>
                <w:color w:val="000000"/>
                <w:sz w:val="18"/>
                <w:szCs w:val="18"/>
              </w:rPr>
              <w:t> : ……………………………………….</w:t>
            </w: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37F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7F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 xml:space="preserve"> Autres</w:t>
            </w:r>
            <w:r w:rsidR="00FA09C8" w:rsidRPr="00337FA0">
              <w:rPr>
                <w:rFonts w:ascii="Arial" w:hAnsi="Arial" w:cs="Arial"/>
                <w:color w:val="000000"/>
                <w:sz w:val="18"/>
                <w:szCs w:val="18"/>
              </w:rPr>
              <w:t> : ……………………………………….</w:t>
            </w:r>
          </w:p>
        </w:tc>
      </w:tr>
      <w:tr w:rsidR="00B45FDA" w:rsidRPr="00337FA0" w:rsidTr="00CE3724">
        <w:tc>
          <w:tcPr>
            <w:tcW w:w="2848" w:type="dxa"/>
            <w:vAlign w:val="center"/>
          </w:tcPr>
          <w:p w:rsidR="00B45FDA" w:rsidRPr="00337FA0" w:rsidRDefault="00B45FDA" w:rsidP="00CE372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7FA0">
              <w:rPr>
                <w:rFonts w:ascii="Arial" w:hAnsi="Arial" w:cs="Arial"/>
                <w:sz w:val="18"/>
                <w:szCs w:val="18"/>
              </w:rPr>
              <w:lastRenderedPageBreak/>
              <w:t xml:space="preserve">Autres vecteurs de promotion </w:t>
            </w:r>
          </w:p>
        </w:tc>
        <w:tc>
          <w:tcPr>
            <w:tcW w:w="7750" w:type="dxa"/>
            <w:vAlign w:val="center"/>
          </w:tcPr>
          <w:p w:rsidR="00B45FDA" w:rsidRPr="00337FA0" w:rsidRDefault="00B45FDA" w:rsidP="00CE372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7F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7F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965C5" w:rsidRPr="00337FA0">
              <w:rPr>
                <w:rFonts w:ascii="Arial" w:hAnsi="Arial" w:cs="Arial"/>
                <w:color w:val="000000"/>
                <w:sz w:val="18"/>
                <w:szCs w:val="18"/>
              </w:rPr>
              <w:t>Affiches SGA</w:t>
            </w: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37F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7F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965C5" w:rsidRPr="00337FA0">
              <w:rPr>
                <w:rFonts w:ascii="Arial" w:hAnsi="Arial" w:cs="Arial"/>
                <w:color w:val="000000"/>
                <w:sz w:val="18"/>
                <w:szCs w:val="18"/>
              </w:rPr>
              <w:t>Campagnes Railaway</w:t>
            </w: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37F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F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</w:r>
            <w:r w:rsidR="003A48ED" w:rsidRPr="00337F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7F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965C5" w:rsidRPr="00337FA0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</w:t>
            </w:r>
            <w:r w:rsidR="00FA09C8" w:rsidRPr="00337FA0">
              <w:rPr>
                <w:rFonts w:ascii="Arial" w:hAnsi="Arial" w:cs="Arial"/>
                <w:color w:val="000000"/>
                <w:sz w:val="18"/>
                <w:szCs w:val="18"/>
              </w:rPr>
              <w:t>affichages</w:t>
            </w:r>
          </w:p>
        </w:tc>
      </w:tr>
      <w:tr w:rsidR="00B965C5" w:rsidRPr="00337FA0" w:rsidTr="00CE3724">
        <w:tc>
          <w:tcPr>
            <w:tcW w:w="2848" w:type="dxa"/>
            <w:vAlign w:val="center"/>
          </w:tcPr>
          <w:p w:rsidR="00B965C5" w:rsidRPr="00337FA0" w:rsidRDefault="00B965C5" w:rsidP="00CE372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7FA0">
              <w:rPr>
                <w:rFonts w:ascii="Arial" w:hAnsi="Arial" w:cs="Arial"/>
                <w:sz w:val="18"/>
                <w:szCs w:val="18"/>
              </w:rPr>
              <w:t xml:space="preserve">Détail des autres vecteurs </w:t>
            </w:r>
          </w:p>
        </w:tc>
        <w:tc>
          <w:tcPr>
            <w:tcW w:w="7750" w:type="dxa"/>
            <w:vAlign w:val="center"/>
          </w:tcPr>
          <w:p w:rsidR="00B965C5" w:rsidRPr="00337FA0" w:rsidRDefault="00B965C5" w:rsidP="00CE372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5D09" w:rsidRPr="00337FA0" w:rsidRDefault="00E05D09" w:rsidP="004C67BC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C2069E" w:rsidRPr="00337FA0" w:rsidTr="00AC1390">
        <w:tc>
          <w:tcPr>
            <w:tcW w:w="10598" w:type="dxa"/>
            <w:shd w:val="clear" w:color="auto" w:fill="FDE9D9" w:themeFill="accent6" w:themeFillTint="33"/>
          </w:tcPr>
          <w:tbl>
            <w:tblPr>
              <w:tblW w:w="10207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723"/>
              <w:gridCol w:w="9484"/>
            </w:tblGrid>
            <w:tr w:rsidR="00C2069E" w:rsidRPr="00337FA0" w:rsidTr="00F83D9C">
              <w:trPr>
                <w:trHeight w:val="20"/>
              </w:trPr>
              <w:tc>
                <w:tcPr>
                  <w:tcW w:w="723" w:type="dxa"/>
                </w:tcPr>
                <w:p w:rsidR="00C2069E" w:rsidRPr="00337FA0" w:rsidRDefault="00C2069E" w:rsidP="00C2069E">
                  <w:pPr>
                    <w:pStyle w:val="Paragraphedeliste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484" w:type="dxa"/>
                </w:tcPr>
                <w:p w:rsidR="00D16412" w:rsidRPr="00337FA0" w:rsidRDefault="00C2069E" w:rsidP="00C2069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37FA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Données relatives au développement durable </w:t>
                  </w:r>
                </w:p>
                <w:p w:rsidR="00C2069E" w:rsidRPr="00337FA0" w:rsidRDefault="00D16412" w:rsidP="00C2069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37FA0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 xml:space="preserve">Pour vous aider </w:t>
                  </w:r>
                  <w:r w:rsidR="00C2069E" w:rsidRPr="00337FA0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htt</w:t>
                  </w:r>
                  <w:r w:rsidRPr="00337FA0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p://www.manifestation-verte.ch/</w:t>
                  </w:r>
                </w:p>
              </w:tc>
            </w:tr>
          </w:tbl>
          <w:p w:rsidR="00C2069E" w:rsidRPr="00337FA0" w:rsidRDefault="00C2069E" w:rsidP="00F83D9C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2069E" w:rsidRPr="00337FA0" w:rsidRDefault="00C2069E" w:rsidP="00C2069E">
      <w:pPr>
        <w:tabs>
          <w:tab w:val="left" w:pos="1985"/>
          <w:tab w:val="right" w:pos="10206"/>
        </w:tabs>
        <w:spacing w:after="12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7750"/>
      </w:tblGrid>
      <w:tr w:rsidR="00D16412" w:rsidRPr="00337FA0" w:rsidTr="00AC1390">
        <w:tc>
          <w:tcPr>
            <w:tcW w:w="2848" w:type="dxa"/>
          </w:tcPr>
          <w:p w:rsidR="00D16412" w:rsidRPr="00337FA0" w:rsidRDefault="00D16412" w:rsidP="00AC139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>Transport publics (mis) en place desservant l’événement</w:t>
            </w:r>
          </w:p>
        </w:tc>
        <w:tc>
          <w:tcPr>
            <w:tcW w:w="7750" w:type="dxa"/>
          </w:tcPr>
          <w:p w:rsidR="00D16412" w:rsidRPr="00337FA0" w:rsidRDefault="00D16412" w:rsidP="00AC139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6412" w:rsidRPr="00337FA0" w:rsidTr="00AC1390">
        <w:tc>
          <w:tcPr>
            <w:tcW w:w="2848" w:type="dxa"/>
          </w:tcPr>
          <w:p w:rsidR="00D16412" w:rsidRPr="00337FA0" w:rsidRDefault="00D16412" w:rsidP="00AC139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>Part des participants venant à l’événement en transport public</w:t>
            </w:r>
          </w:p>
        </w:tc>
        <w:tc>
          <w:tcPr>
            <w:tcW w:w="7750" w:type="dxa"/>
          </w:tcPr>
          <w:p w:rsidR="00D16412" w:rsidRPr="00337FA0" w:rsidRDefault="00D16412" w:rsidP="00AC139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6412" w:rsidRPr="00337FA0" w:rsidTr="00AC1390">
        <w:tc>
          <w:tcPr>
            <w:tcW w:w="2848" w:type="dxa"/>
          </w:tcPr>
          <w:p w:rsidR="00D16412" w:rsidRPr="00337FA0" w:rsidRDefault="00D16412" w:rsidP="00AC139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>Aménagements consentis pour lutter contre les nuisances sonores provoquées par l’événement</w:t>
            </w:r>
          </w:p>
        </w:tc>
        <w:tc>
          <w:tcPr>
            <w:tcW w:w="7750" w:type="dxa"/>
          </w:tcPr>
          <w:p w:rsidR="00D16412" w:rsidRPr="00337FA0" w:rsidRDefault="00D16412" w:rsidP="00AC139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6412" w:rsidRPr="00337FA0" w:rsidTr="00AC1390">
        <w:tc>
          <w:tcPr>
            <w:tcW w:w="2848" w:type="dxa"/>
          </w:tcPr>
          <w:p w:rsidR="00D16412" w:rsidRPr="00337FA0" w:rsidRDefault="00D16412" w:rsidP="00AC139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>Tri des déchets</w:t>
            </w:r>
          </w:p>
        </w:tc>
        <w:tc>
          <w:tcPr>
            <w:tcW w:w="7750" w:type="dxa"/>
          </w:tcPr>
          <w:p w:rsidR="00D16412" w:rsidRPr="00337FA0" w:rsidRDefault="00D16412" w:rsidP="00AC139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6412" w:rsidRPr="00337FA0" w:rsidTr="00AC1390">
        <w:tc>
          <w:tcPr>
            <w:tcW w:w="2848" w:type="dxa"/>
          </w:tcPr>
          <w:p w:rsidR="00D16412" w:rsidRPr="00337FA0" w:rsidRDefault="00D16412" w:rsidP="00AC139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>Sensibilisation des personnes au développement durable lors de l’événement</w:t>
            </w:r>
          </w:p>
        </w:tc>
        <w:tc>
          <w:tcPr>
            <w:tcW w:w="7750" w:type="dxa"/>
          </w:tcPr>
          <w:p w:rsidR="00D16412" w:rsidRPr="00337FA0" w:rsidRDefault="00D16412" w:rsidP="00AC139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6412" w:rsidRPr="00337FA0" w:rsidTr="00AC1390">
        <w:tc>
          <w:tcPr>
            <w:tcW w:w="2848" w:type="dxa"/>
          </w:tcPr>
          <w:p w:rsidR="00D16412" w:rsidRPr="00337FA0" w:rsidRDefault="00D16412" w:rsidP="00AC139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>Effets sur la faune et la flore lors de l’événement</w:t>
            </w:r>
          </w:p>
        </w:tc>
        <w:tc>
          <w:tcPr>
            <w:tcW w:w="7750" w:type="dxa"/>
          </w:tcPr>
          <w:p w:rsidR="00D16412" w:rsidRPr="00337FA0" w:rsidRDefault="00D16412" w:rsidP="00AC139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6412" w:rsidRPr="00337FA0" w:rsidTr="00AC1390">
        <w:tc>
          <w:tcPr>
            <w:tcW w:w="2848" w:type="dxa"/>
          </w:tcPr>
          <w:p w:rsidR="00D16412" w:rsidRPr="00337FA0" w:rsidRDefault="00D16412" w:rsidP="00AC139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>Accueil et accessibilité des handicapés</w:t>
            </w:r>
            <w:r w:rsidR="007F0DA9" w:rsidRPr="00337FA0">
              <w:rPr>
                <w:rFonts w:ascii="Arial" w:hAnsi="Arial" w:cs="Arial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7750" w:type="dxa"/>
          </w:tcPr>
          <w:p w:rsidR="00D16412" w:rsidRPr="00337FA0" w:rsidRDefault="00D16412" w:rsidP="00AC139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6412" w:rsidRPr="00337FA0" w:rsidTr="00AC1390">
        <w:tc>
          <w:tcPr>
            <w:tcW w:w="2848" w:type="dxa"/>
          </w:tcPr>
          <w:p w:rsidR="00D16412" w:rsidRPr="00337FA0" w:rsidRDefault="00D16412" w:rsidP="00AC139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>Risques liés à la sécurité de l’événement</w:t>
            </w:r>
            <w:r w:rsidR="00C25BB5" w:rsidRPr="00337FA0">
              <w:rPr>
                <w:rFonts w:ascii="Arial" w:hAnsi="Arial" w:cs="Arial"/>
                <w:color w:val="000000"/>
                <w:sz w:val="18"/>
                <w:szCs w:val="18"/>
              </w:rPr>
              <w:t> :</w:t>
            </w:r>
          </w:p>
        </w:tc>
        <w:tc>
          <w:tcPr>
            <w:tcW w:w="7750" w:type="dxa"/>
          </w:tcPr>
          <w:p w:rsidR="00D16412" w:rsidRPr="00337FA0" w:rsidRDefault="00D16412" w:rsidP="00AC139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6412" w:rsidRPr="00337FA0" w:rsidTr="00AC1390">
        <w:tc>
          <w:tcPr>
            <w:tcW w:w="2848" w:type="dxa"/>
          </w:tcPr>
          <w:p w:rsidR="00D16412" w:rsidRPr="00337FA0" w:rsidRDefault="00D16412" w:rsidP="00AC139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 xml:space="preserve">Mise en valeur </w:t>
            </w:r>
            <w:r w:rsidR="00FA09C8" w:rsidRPr="00337FA0">
              <w:rPr>
                <w:rFonts w:ascii="Arial" w:hAnsi="Arial" w:cs="Arial"/>
                <w:color w:val="000000"/>
                <w:sz w:val="18"/>
                <w:szCs w:val="18"/>
              </w:rPr>
              <w:t xml:space="preserve">économique </w:t>
            </w: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>de la région lors de l’événement</w:t>
            </w:r>
          </w:p>
          <w:p w:rsidR="00D16412" w:rsidRPr="00337FA0" w:rsidRDefault="00635231" w:rsidP="00635231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7FA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Valorisation des</w:t>
            </w:r>
            <w:r w:rsidR="00FA09C8" w:rsidRPr="00337FA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produits locaux</w:t>
            </w:r>
            <w:r w:rsidRPr="00337FA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valorisation de l’image de la région, autres</w:t>
            </w:r>
            <w:r w:rsidR="00D16412" w:rsidRPr="00337FA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750" w:type="dxa"/>
          </w:tcPr>
          <w:p w:rsidR="00D16412" w:rsidRPr="00337FA0" w:rsidRDefault="00D16412" w:rsidP="00AC139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6412" w:rsidRPr="00337FA0" w:rsidTr="00AC1390">
        <w:tc>
          <w:tcPr>
            <w:tcW w:w="2848" w:type="dxa"/>
          </w:tcPr>
          <w:p w:rsidR="00D16412" w:rsidRPr="00337FA0" w:rsidRDefault="00D16412" w:rsidP="00AC139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>Implication de la population locale lors de l’événement</w:t>
            </w:r>
          </w:p>
          <w:p w:rsidR="00D16412" w:rsidRPr="00337FA0" w:rsidRDefault="00D16412" w:rsidP="00AC1390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7FA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Artisans, commerçants, jeunesses, agriculteurs, etc. soutiennent l’événement via des annonces, carnets de fêtes, stands, autres.</w:t>
            </w:r>
          </w:p>
        </w:tc>
        <w:tc>
          <w:tcPr>
            <w:tcW w:w="7750" w:type="dxa"/>
          </w:tcPr>
          <w:p w:rsidR="00D16412" w:rsidRPr="00337FA0" w:rsidRDefault="00D16412" w:rsidP="00AC139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5231" w:rsidRPr="00337FA0" w:rsidTr="00306C00">
        <w:tc>
          <w:tcPr>
            <w:tcW w:w="2848" w:type="dxa"/>
          </w:tcPr>
          <w:p w:rsidR="00635231" w:rsidRPr="00337FA0" w:rsidRDefault="00635231" w:rsidP="00306C0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>Mise en valeur du canton de Vaud lors de l’événement</w:t>
            </w:r>
          </w:p>
          <w:p w:rsidR="00635231" w:rsidRPr="00337FA0" w:rsidRDefault="00635231" w:rsidP="00306C00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7FA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Promotion de son image, de ses produits locaux et de sa reconnaissance, autres.</w:t>
            </w:r>
          </w:p>
        </w:tc>
        <w:tc>
          <w:tcPr>
            <w:tcW w:w="7750" w:type="dxa"/>
          </w:tcPr>
          <w:p w:rsidR="00635231" w:rsidRPr="00337FA0" w:rsidRDefault="00635231" w:rsidP="00306C0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6412" w:rsidRPr="00337FA0" w:rsidTr="00AC1390">
        <w:tc>
          <w:tcPr>
            <w:tcW w:w="2848" w:type="dxa"/>
          </w:tcPr>
          <w:p w:rsidR="00D16412" w:rsidRPr="00337FA0" w:rsidRDefault="00D16412" w:rsidP="00AC139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>Autres </w:t>
            </w:r>
            <w:r w:rsidR="00C25BB5" w:rsidRPr="00337FA0">
              <w:rPr>
                <w:rFonts w:ascii="Arial" w:hAnsi="Arial" w:cs="Arial"/>
                <w:color w:val="000000"/>
                <w:sz w:val="18"/>
                <w:szCs w:val="18"/>
              </w:rPr>
              <w:t xml:space="preserve">mesures en faveur du développement durable </w:t>
            </w: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D16412" w:rsidRPr="00337FA0" w:rsidRDefault="00D16412" w:rsidP="00AC1390">
            <w:pPr>
              <w:spacing w:before="60" w:after="6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337FA0">
              <w:rPr>
                <w:rFonts w:ascii="Arial" w:hAnsi="Arial" w:cs="Arial"/>
                <w:i/>
                <w:color w:val="000000"/>
                <w:sz w:val="14"/>
                <w:szCs w:val="16"/>
              </w:rPr>
              <w:t>A préciser (par. ex. rabais famille, rabais handicapés, etc.)</w:t>
            </w:r>
          </w:p>
        </w:tc>
        <w:tc>
          <w:tcPr>
            <w:tcW w:w="7750" w:type="dxa"/>
          </w:tcPr>
          <w:p w:rsidR="00D16412" w:rsidRPr="00337FA0" w:rsidRDefault="00D16412" w:rsidP="00AC139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D743D" w:rsidRPr="00337FA0" w:rsidRDefault="005D743D" w:rsidP="005F1ABE">
      <w:pPr>
        <w:rPr>
          <w:rFonts w:ascii="Arial" w:hAnsi="Arial" w:cs="Arial"/>
          <w:b/>
          <w:i/>
          <w:sz w:val="20"/>
          <w:szCs w:val="20"/>
        </w:rPr>
      </w:pPr>
    </w:p>
    <w:p w:rsidR="007F0DA9" w:rsidRPr="00337FA0" w:rsidRDefault="007F0DA9" w:rsidP="005F1ABE">
      <w:pPr>
        <w:rPr>
          <w:rFonts w:ascii="Arial" w:hAnsi="Arial" w:cs="Arial"/>
          <w:b/>
          <w:i/>
          <w:sz w:val="20"/>
          <w:szCs w:val="20"/>
        </w:rPr>
      </w:pPr>
    </w:p>
    <w:p w:rsidR="00045E51" w:rsidRPr="00337FA0" w:rsidRDefault="00045E51" w:rsidP="005F1ABE">
      <w:pPr>
        <w:rPr>
          <w:rFonts w:ascii="Arial" w:hAnsi="Arial" w:cs="Arial"/>
          <w:b/>
          <w:i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D16412" w:rsidRPr="00337FA0" w:rsidTr="00FD0E91">
        <w:tc>
          <w:tcPr>
            <w:tcW w:w="10598" w:type="dxa"/>
            <w:shd w:val="clear" w:color="auto" w:fill="FDE9D9" w:themeFill="accent6" w:themeFillTint="33"/>
          </w:tcPr>
          <w:tbl>
            <w:tblPr>
              <w:tblW w:w="10207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723"/>
              <w:gridCol w:w="9484"/>
            </w:tblGrid>
            <w:tr w:rsidR="00D16412" w:rsidRPr="00337FA0" w:rsidTr="00AC1390">
              <w:trPr>
                <w:trHeight w:val="20"/>
              </w:trPr>
              <w:tc>
                <w:tcPr>
                  <w:tcW w:w="723" w:type="dxa"/>
                </w:tcPr>
                <w:p w:rsidR="00D16412" w:rsidRPr="00337FA0" w:rsidRDefault="00D16412" w:rsidP="00D16412">
                  <w:pPr>
                    <w:pStyle w:val="Paragraphedeliste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484" w:type="dxa"/>
                </w:tcPr>
                <w:p w:rsidR="00D16412" w:rsidRPr="00337FA0" w:rsidRDefault="00D16412" w:rsidP="00AC139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37FA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Outils de monitoring mis en place (comptage, provenance des hôtes, etc.) </w:t>
                  </w:r>
                </w:p>
              </w:tc>
            </w:tr>
          </w:tbl>
          <w:p w:rsidR="00D16412" w:rsidRPr="00337FA0" w:rsidRDefault="00D16412" w:rsidP="00AC1390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EB3619" w:rsidRPr="00337FA0" w:rsidRDefault="00EB3619" w:rsidP="00EB3619">
      <w:pPr>
        <w:tabs>
          <w:tab w:val="left" w:pos="2848"/>
        </w:tabs>
        <w:spacing w:after="0"/>
        <w:rPr>
          <w:rFonts w:ascii="Arial" w:hAnsi="Arial" w:cs="Arial"/>
          <w:color w:val="000000"/>
          <w:sz w:val="16"/>
          <w:szCs w:val="16"/>
        </w:rPr>
      </w:pPr>
      <w:r w:rsidRPr="00337FA0">
        <w:rPr>
          <w:rFonts w:ascii="Arial" w:hAnsi="Arial" w:cs="Arial"/>
          <w:color w:val="000000"/>
          <w:sz w:val="18"/>
          <w:szCs w:val="18"/>
        </w:rPr>
        <w:tab/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7750"/>
      </w:tblGrid>
      <w:tr w:rsidR="00D16412" w:rsidRPr="00337FA0" w:rsidTr="00FD0E91">
        <w:tc>
          <w:tcPr>
            <w:tcW w:w="2848" w:type="dxa"/>
          </w:tcPr>
          <w:p w:rsidR="00D16412" w:rsidRPr="00337FA0" w:rsidRDefault="00D16412" w:rsidP="00AC139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FA0">
              <w:rPr>
                <w:rFonts w:ascii="Arial" w:hAnsi="Arial" w:cs="Arial"/>
                <w:color w:val="000000"/>
                <w:sz w:val="18"/>
                <w:szCs w:val="18"/>
              </w:rPr>
              <w:t>Outils de monitoring mis en place</w:t>
            </w:r>
          </w:p>
        </w:tc>
        <w:tc>
          <w:tcPr>
            <w:tcW w:w="7750" w:type="dxa"/>
          </w:tcPr>
          <w:p w:rsidR="00D16412" w:rsidRPr="00337FA0" w:rsidRDefault="00D16412" w:rsidP="00AC1390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05D09" w:rsidRPr="00337FA0" w:rsidRDefault="00E05D09" w:rsidP="00DA705C">
      <w:pPr>
        <w:tabs>
          <w:tab w:val="left" w:pos="1276"/>
          <w:tab w:val="right" w:pos="2835"/>
          <w:tab w:val="left" w:pos="3119"/>
          <w:tab w:val="left" w:pos="3828"/>
          <w:tab w:val="right" w:pos="5387"/>
          <w:tab w:val="left" w:pos="5529"/>
          <w:tab w:val="left" w:pos="6379"/>
          <w:tab w:val="right" w:pos="10206"/>
        </w:tabs>
        <w:spacing w:after="120" w:line="240" w:lineRule="auto"/>
        <w:ind w:left="567"/>
        <w:jc w:val="both"/>
        <w:rPr>
          <w:rFonts w:ascii="Arial" w:hAnsi="Arial" w:cs="Arial"/>
          <w:sz w:val="16"/>
          <w:szCs w:val="16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FD0E91" w:rsidRPr="00337FA0" w:rsidTr="00AC1390">
        <w:tc>
          <w:tcPr>
            <w:tcW w:w="10598" w:type="dxa"/>
            <w:shd w:val="clear" w:color="auto" w:fill="FDE9D9" w:themeFill="accent6" w:themeFillTint="33"/>
          </w:tcPr>
          <w:tbl>
            <w:tblPr>
              <w:tblW w:w="10490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544"/>
              <w:gridCol w:w="6946"/>
            </w:tblGrid>
            <w:tr w:rsidR="00FD0E91" w:rsidRPr="00337FA0" w:rsidTr="00FD0E91">
              <w:trPr>
                <w:trHeight w:val="20"/>
              </w:trPr>
              <w:tc>
                <w:tcPr>
                  <w:tcW w:w="3544" w:type="dxa"/>
                </w:tcPr>
                <w:p w:rsidR="00FD0E91" w:rsidRPr="00337FA0" w:rsidRDefault="00FD0E91" w:rsidP="00FD0E9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37FA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Date et signature</w:t>
                  </w:r>
                </w:p>
              </w:tc>
              <w:tc>
                <w:tcPr>
                  <w:tcW w:w="6946" w:type="dxa"/>
                </w:tcPr>
                <w:p w:rsidR="00FD0E91" w:rsidRPr="00337FA0" w:rsidRDefault="00FD0E91" w:rsidP="00AC139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D0E91" w:rsidRPr="00337FA0" w:rsidRDefault="00FD0E91" w:rsidP="00AC1390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EB3619" w:rsidRPr="00337FA0" w:rsidRDefault="00EB3619" w:rsidP="00EB3619">
      <w:pPr>
        <w:tabs>
          <w:tab w:val="left" w:pos="2971"/>
        </w:tabs>
        <w:spacing w:after="0" w:line="240" w:lineRule="auto"/>
        <w:rPr>
          <w:rFonts w:ascii="Arial" w:hAnsi="Arial" w:cs="Arial"/>
          <w:i/>
          <w:sz w:val="18"/>
        </w:rPr>
      </w:pPr>
      <w:r w:rsidRPr="00337FA0">
        <w:rPr>
          <w:rFonts w:ascii="Arial" w:hAnsi="Arial" w:cs="Arial"/>
          <w:i/>
          <w:sz w:val="16"/>
          <w:szCs w:val="16"/>
        </w:rPr>
        <w:tab/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7750"/>
      </w:tblGrid>
      <w:tr w:rsidR="00FD0E91" w:rsidRPr="00337FA0" w:rsidTr="00AC1390">
        <w:tc>
          <w:tcPr>
            <w:tcW w:w="2848" w:type="dxa"/>
          </w:tcPr>
          <w:p w:rsidR="00FD0E91" w:rsidRPr="00337FA0" w:rsidRDefault="00FD0E91" w:rsidP="00557956">
            <w:pPr>
              <w:tabs>
                <w:tab w:val="left" w:pos="1985"/>
                <w:tab w:val="right" w:pos="10206"/>
              </w:tabs>
              <w:spacing w:before="120" w:after="120" w:line="240" w:lineRule="auto"/>
              <w:ind w:right="34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750" w:type="dxa"/>
          </w:tcPr>
          <w:p w:rsidR="00FD0E91" w:rsidRPr="00337FA0" w:rsidRDefault="00FD0E91" w:rsidP="00557956">
            <w:pPr>
              <w:tabs>
                <w:tab w:val="left" w:pos="1985"/>
                <w:tab w:val="right" w:pos="10206"/>
              </w:tabs>
              <w:spacing w:before="120" w:after="120" w:line="240" w:lineRule="auto"/>
              <w:rPr>
                <w:rFonts w:ascii="Arial" w:hAnsi="Arial" w:cs="Arial"/>
                <w:i/>
                <w:sz w:val="18"/>
              </w:rPr>
            </w:pPr>
          </w:p>
        </w:tc>
      </w:tr>
    </w:tbl>
    <w:p w:rsidR="00D16412" w:rsidRPr="00337FA0" w:rsidRDefault="00D16412" w:rsidP="00FD0E91">
      <w:pPr>
        <w:tabs>
          <w:tab w:val="left" w:pos="1276"/>
          <w:tab w:val="right" w:pos="2835"/>
          <w:tab w:val="left" w:pos="3119"/>
          <w:tab w:val="left" w:pos="3828"/>
          <w:tab w:val="right" w:pos="5387"/>
          <w:tab w:val="left" w:pos="5529"/>
          <w:tab w:val="left" w:pos="6379"/>
          <w:tab w:val="right" w:pos="10206"/>
        </w:tabs>
        <w:spacing w:after="120" w:line="240" w:lineRule="auto"/>
        <w:ind w:left="567"/>
        <w:jc w:val="both"/>
        <w:rPr>
          <w:rFonts w:ascii="Arial" w:hAnsi="Arial" w:cs="Arial"/>
          <w:i/>
          <w:sz w:val="20"/>
          <w:lang w:val="fr-FR"/>
        </w:rPr>
      </w:pPr>
    </w:p>
    <w:p w:rsidR="009070BE" w:rsidRPr="00337FA0" w:rsidRDefault="009070BE" w:rsidP="00FD0E91">
      <w:pPr>
        <w:tabs>
          <w:tab w:val="left" w:pos="1276"/>
          <w:tab w:val="right" w:pos="2835"/>
          <w:tab w:val="left" w:pos="3119"/>
          <w:tab w:val="left" w:pos="3828"/>
          <w:tab w:val="right" w:pos="5387"/>
          <w:tab w:val="left" w:pos="5529"/>
          <w:tab w:val="left" w:pos="6379"/>
          <w:tab w:val="right" w:pos="10206"/>
        </w:tabs>
        <w:spacing w:after="120" w:line="240" w:lineRule="auto"/>
        <w:ind w:left="567"/>
        <w:jc w:val="both"/>
        <w:rPr>
          <w:rFonts w:ascii="Arial" w:hAnsi="Arial" w:cs="Arial"/>
          <w:i/>
          <w:sz w:val="20"/>
          <w:lang w:val="fr-FR"/>
        </w:rPr>
      </w:pPr>
    </w:p>
    <w:p w:rsidR="00ED007D" w:rsidRPr="00337FA0" w:rsidRDefault="00CB58C5" w:rsidP="00CC69DD">
      <w:pPr>
        <w:tabs>
          <w:tab w:val="left" w:pos="1276"/>
          <w:tab w:val="right" w:pos="2835"/>
          <w:tab w:val="left" w:pos="3119"/>
          <w:tab w:val="left" w:pos="3828"/>
          <w:tab w:val="right" w:pos="5387"/>
          <w:tab w:val="left" w:pos="5529"/>
          <w:tab w:val="left" w:pos="6379"/>
          <w:tab w:val="right" w:pos="10206"/>
        </w:tabs>
        <w:spacing w:after="120" w:line="240" w:lineRule="auto"/>
        <w:ind w:left="567"/>
        <w:jc w:val="both"/>
        <w:rPr>
          <w:rFonts w:ascii="Arial" w:hAnsi="Arial" w:cs="Arial"/>
          <w:i/>
          <w:sz w:val="20"/>
          <w:lang w:val="fr-FR"/>
        </w:rPr>
      </w:pPr>
      <w:r w:rsidRPr="00337FA0">
        <w:rPr>
          <w:rFonts w:ascii="Arial" w:hAnsi="Arial" w:cs="Arial"/>
          <w:i/>
          <w:sz w:val="20"/>
          <w:lang w:val="fr-FR"/>
        </w:rPr>
        <w:t xml:space="preserve">Cette annexe </w:t>
      </w:r>
      <w:r w:rsidR="00CD6AFF" w:rsidRPr="00337FA0">
        <w:rPr>
          <w:rFonts w:ascii="Arial" w:hAnsi="Arial" w:cs="Arial"/>
          <w:i/>
          <w:sz w:val="20"/>
          <w:lang w:val="fr-FR"/>
        </w:rPr>
        <w:t xml:space="preserve">doit </w:t>
      </w:r>
      <w:r w:rsidR="00704FB5" w:rsidRPr="00337FA0">
        <w:rPr>
          <w:rFonts w:ascii="Arial" w:hAnsi="Arial" w:cs="Arial"/>
          <w:i/>
          <w:sz w:val="20"/>
          <w:lang w:val="fr-FR"/>
        </w:rPr>
        <w:t>être transmis</w:t>
      </w:r>
      <w:r w:rsidRPr="00337FA0">
        <w:rPr>
          <w:rFonts w:ascii="Arial" w:hAnsi="Arial" w:cs="Arial"/>
          <w:i/>
          <w:sz w:val="20"/>
          <w:lang w:val="fr-FR"/>
        </w:rPr>
        <w:t>e</w:t>
      </w:r>
      <w:r w:rsidR="00CD6AFF" w:rsidRPr="00337FA0">
        <w:rPr>
          <w:rFonts w:ascii="Arial" w:hAnsi="Arial" w:cs="Arial"/>
          <w:i/>
          <w:sz w:val="20"/>
          <w:lang w:val="fr-FR"/>
        </w:rPr>
        <w:t xml:space="preserve"> à votre organisme régional avec le formulaire de demande </w:t>
      </w:r>
      <w:r w:rsidR="00ED007D" w:rsidRPr="00337FA0">
        <w:rPr>
          <w:rFonts w:ascii="Arial" w:hAnsi="Arial" w:cs="Arial"/>
          <w:i/>
          <w:sz w:val="20"/>
          <w:lang w:val="fr-FR"/>
        </w:rPr>
        <w:t>d’</w:t>
      </w:r>
      <w:r w:rsidR="00CC69DD" w:rsidRPr="00337FA0">
        <w:rPr>
          <w:rFonts w:ascii="Arial" w:hAnsi="Arial" w:cs="Arial"/>
          <w:i/>
          <w:sz w:val="20"/>
          <w:lang w:val="fr-FR"/>
        </w:rPr>
        <w:t>une subvention et les documents à annexer.</w:t>
      </w:r>
    </w:p>
    <w:p w:rsidR="00ED007D" w:rsidRPr="00337FA0" w:rsidRDefault="00ED007D" w:rsidP="00FD0E91">
      <w:pPr>
        <w:tabs>
          <w:tab w:val="left" w:pos="1276"/>
          <w:tab w:val="right" w:pos="2835"/>
          <w:tab w:val="left" w:pos="3119"/>
          <w:tab w:val="left" w:pos="3828"/>
          <w:tab w:val="right" w:pos="5387"/>
          <w:tab w:val="left" w:pos="5529"/>
          <w:tab w:val="left" w:pos="6379"/>
          <w:tab w:val="right" w:pos="10206"/>
        </w:tabs>
        <w:spacing w:after="120" w:line="240" w:lineRule="auto"/>
        <w:ind w:left="567"/>
        <w:jc w:val="both"/>
        <w:rPr>
          <w:rFonts w:ascii="Arial" w:hAnsi="Arial" w:cs="Arial"/>
          <w:i/>
          <w:sz w:val="20"/>
          <w:lang w:val="fr-FR"/>
        </w:rPr>
      </w:pPr>
    </w:p>
    <w:sectPr w:rsidR="00ED007D" w:rsidRPr="00337FA0" w:rsidSect="00A863C1">
      <w:type w:val="continuous"/>
      <w:pgSz w:w="11906" w:h="16838"/>
      <w:pgMar w:top="962" w:right="720" w:bottom="851" w:left="72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81" w:rsidRDefault="00C24981" w:rsidP="005D6284">
      <w:pPr>
        <w:spacing w:after="0" w:line="240" w:lineRule="auto"/>
      </w:pPr>
      <w:r>
        <w:separator/>
      </w:r>
    </w:p>
  </w:endnote>
  <w:endnote w:type="continuationSeparator" w:id="0">
    <w:p w:rsidR="00C24981" w:rsidRDefault="00C24981" w:rsidP="005D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1E0" w:rsidRDefault="004F51E0" w:rsidP="004F51E0">
    <w:pPr>
      <w:pStyle w:val="Pieddepage"/>
      <w:tabs>
        <w:tab w:val="clear" w:pos="4536"/>
        <w:tab w:val="clear" w:pos="9072"/>
        <w:tab w:val="left" w:pos="1170"/>
      </w:tabs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7" w:type="dxa"/>
      <w:tblLayout w:type="fixed"/>
      <w:tblLook w:val="01E0" w:firstRow="1" w:lastRow="1" w:firstColumn="1" w:lastColumn="1" w:noHBand="0" w:noVBand="0"/>
    </w:tblPr>
    <w:tblGrid>
      <w:gridCol w:w="1151"/>
      <w:gridCol w:w="9016"/>
    </w:tblGrid>
    <w:tr w:rsidR="00CC110B" w:rsidRPr="004F51E0" w:rsidTr="00322B5E">
      <w:trPr>
        <w:trHeight w:val="848"/>
      </w:trPr>
      <w:tc>
        <w:tcPr>
          <w:tcW w:w="1151" w:type="dxa"/>
          <w:vAlign w:val="bottom"/>
        </w:tcPr>
        <w:p w:rsidR="00CC110B" w:rsidRDefault="00CC110B" w:rsidP="00322B5E">
          <w:pPr>
            <w:pStyle w:val="Pieddepage"/>
            <w:tabs>
              <w:tab w:val="left" w:pos="994"/>
            </w:tabs>
            <w:ind w:right="-57"/>
          </w:pPr>
          <w:r>
            <w:rPr>
              <w:noProof/>
              <w:lang w:eastAsia="fr-CH"/>
            </w:rPr>
            <w:drawing>
              <wp:inline distT="0" distB="0" distL="0" distR="0" wp14:anchorId="40062D59" wp14:editId="480686C6">
                <wp:extent cx="590550" cy="142875"/>
                <wp:effectExtent l="0" t="0" r="0" b="9525"/>
                <wp:docPr id="1" name="Image 1" descr="VAUD-Logo-Mono-Black-Digi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VAUD-Logo-Mono-Black-Digi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rPr>
              <w:noProof/>
              <w:lang w:eastAsia="fr-CH"/>
            </w:rPr>
            <w:drawing>
              <wp:inline distT="0" distB="0" distL="0" distR="0" wp14:anchorId="3D6D32CC" wp14:editId="21427FEC">
                <wp:extent cx="19050" cy="504825"/>
                <wp:effectExtent l="0" t="0" r="0" b="9525"/>
                <wp:docPr id="8" name="Image 8" descr="barre_co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arre_co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16" w:type="dxa"/>
          <w:vAlign w:val="bottom"/>
        </w:tcPr>
        <w:p w:rsidR="00CC110B" w:rsidRPr="00202CE0" w:rsidRDefault="00CC110B" w:rsidP="00322B5E">
          <w:pPr>
            <w:pStyle w:val="Pieddepage"/>
            <w:spacing w:after="0" w:line="240" w:lineRule="auto"/>
            <w:ind w:left="-57"/>
            <w:rPr>
              <w:rFonts w:ascii="Arial" w:hAnsi="Arial" w:cs="Arial"/>
              <w:spacing w:val="-6"/>
              <w:sz w:val="16"/>
              <w:szCs w:val="18"/>
            </w:rPr>
          </w:pPr>
          <w:r>
            <w:rPr>
              <w:rFonts w:ascii="Arial" w:hAnsi="Arial" w:cs="Arial"/>
              <w:spacing w:val="-6"/>
              <w:sz w:val="16"/>
              <w:szCs w:val="18"/>
            </w:rPr>
            <w:t>Service de la promotion économique et du c</w:t>
          </w:r>
          <w:r w:rsidRPr="00202CE0">
            <w:rPr>
              <w:rFonts w:ascii="Arial" w:hAnsi="Arial" w:cs="Arial"/>
              <w:spacing w:val="-6"/>
              <w:sz w:val="16"/>
              <w:szCs w:val="18"/>
            </w:rPr>
            <w:t>ommerce (SPECo)</w:t>
          </w:r>
        </w:p>
        <w:p w:rsidR="00CC110B" w:rsidRPr="00685C7A" w:rsidRDefault="003A48ED" w:rsidP="00322B5E">
          <w:pPr>
            <w:pStyle w:val="Pieddepage"/>
            <w:spacing w:after="0" w:line="240" w:lineRule="auto"/>
            <w:ind w:left="-57"/>
            <w:rPr>
              <w:rFonts w:ascii="Arial" w:hAnsi="Arial" w:cs="Arial"/>
              <w:spacing w:val="-6"/>
              <w:sz w:val="16"/>
              <w:szCs w:val="18"/>
            </w:rPr>
          </w:pPr>
          <w:hyperlink r:id="rId3" w:history="1">
            <w:r w:rsidR="00CC110B" w:rsidRPr="00202CE0">
              <w:rPr>
                <w:rStyle w:val="Lienhypertexte"/>
                <w:rFonts w:ascii="Arial" w:hAnsi="Arial" w:cs="Arial"/>
                <w:spacing w:val="-6"/>
                <w:sz w:val="16"/>
                <w:szCs w:val="18"/>
              </w:rPr>
              <w:t>www.vd.ch</w:t>
            </w:r>
          </w:hyperlink>
          <w:r w:rsidR="00CC110B">
            <w:rPr>
              <w:rFonts w:ascii="Arial" w:hAnsi="Arial" w:cs="Arial"/>
              <w:spacing w:val="-6"/>
              <w:sz w:val="16"/>
              <w:szCs w:val="18"/>
            </w:rPr>
            <w:t xml:space="preserve">/economie-regionale - Tél. </w:t>
          </w:r>
          <w:r w:rsidR="00CC110B" w:rsidRPr="00202CE0">
            <w:rPr>
              <w:rFonts w:ascii="Arial" w:hAnsi="Arial" w:cs="Arial"/>
              <w:spacing w:val="-6"/>
              <w:sz w:val="16"/>
              <w:szCs w:val="18"/>
            </w:rPr>
            <w:t>+41 (0) 21 316 60 21</w:t>
          </w:r>
          <w:r w:rsidR="00CC110B">
            <w:rPr>
              <w:rFonts w:ascii="Arial" w:hAnsi="Arial" w:cs="Arial"/>
              <w:spacing w:val="-6"/>
              <w:sz w:val="16"/>
              <w:szCs w:val="18"/>
            </w:rPr>
            <w:t xml:space="preserve"> </w:t>
          </w:r>
          <w:hyperlink r:id="rId4" w:history="1">
            <w:r w:rsidR="00CC110B" w:rsidRPr="00202CE0">
              <w:rPr>
                <w:rStyle w:val="Lienhypertexte"/>
                <w:rFonts w:ascii="Arial" w:hAnsi="Arial" w:cs="Arial"/>
                <w:spacing w:val="-6"/>
                <w:sz w:val="16"/>
                <w:szCs w:val="18"/>
              </w:rPr>
              <w:t>info.speco@vd.ch</w:t>
            </w:r>
          </w:hyperlink>
        </w:p>
        <w:p w:rsidR="00CC110B" w:rsidRPr="004F51E0" w:rsidRDefault="00CC110B" w:rsidP="00322B5E">
          <w:pPr>
            <w:pStyle w:val="Pieddepage"/>
            <w:spacing w:after="0" w:line="240" w:lineRule="auto"/>
            <w:ind w:left="-57"/>
            <w:rPr>
              <w:rFonts w:ascii="Tahoma" w:hAnsi="Tahoma"/>
              <w:spacing w:val="-6"/>
              <w:sz w:val="16"/>
              <w:szCs w:val="16"/>
            </w:rPr>
          </w:pPr>
        </w:p>
      </w:tc>
    </w:tr>
  </w:tbl>
  <w:p w:rsidR="00A863C1" w:rsidRPr="00CC110B" w:rsidRDefault="00A863C1" w:rsidP="00CC110B">
    <w:pPr>
      <w:pStyle w:val="Pieddepag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7" w:type="dxa"/>
      <w:tblLayout w:type="fixed"/>
      <w:tblLook w:val="01E0" w:firstRow="1" w:lastRow="1" w:firstColumn="1" w:lastColumn="1" w:noHBand="0" w:noVBand="0"/>
    </w:tblPr>
    <w:tblGrid>
      <w:gridCol w:w="1151"/>
      <w:gridCol w:w="9016"/>
    </w:tblGrid>
    <w:tr w:rsidR="00275161" w:rsidRPr="004F51E0" w:rsidTr="00322B5E">
      <w:trPr>
        <w:trHeight w:val="848"/>
      </w:trPr>
      <w:tc>
        <w:tcPr>
          <w:tcW w:w="1151" w:type="dxa"/>
          <w:vAlign w:val="bottom"/>
        </w:tcPr>
        <w:p w:rsidR="00275161" w:rsidRDefault="00275161" w:rsidP="00322B5E">
          <w:pPr>
            <w:pStyle w:val="Pieddepage"/>
            <w:tabs>
              <w:tab w:val="left" w:pos="994"/>
            </w:tabs>
            <w:ind w:right="-57"/>
          </w:pPr>
        </w:p>
      </w:tc>
      <w:tc>
        <w:tcPr>
          <w:tcW w:w="9016" w:type="dxa"/>
          <w:vAlign w:val="bottom"/>
        </w:tcPr>
        <w:p w:rsidR="00275161" w:rsidRPr="004F51E0" w:rsidRDefault="00275161" w:rsidP="00322B5E">
          <w:pPr>
            <w:pStyle w:val="Pieddepage"/>
            <w:spacing w:after="0" w:line="240" w:lineRule="auto"/>
            <w:ind w:left="-57"/>
            <w:rPr>
              <w:rFonts w:ascii="Tahoma" w:hAnsi="Tahoma"/>
              <w:spacing w:val="-6"/>
              <w:sz w:val="16"/>
              <w:szCs w:val="16"/>
            </w:rPr>
          </w:pPr>
        </w:p>
      </w:tc>
    </w:tr>
  </w:tbl>
  <w:p w:rsidR="00275161" w:rsidRPr="00CC110B" w:rsidRDefault="00275161" w:rsidP="00CC110B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81" w:rsidRDefault="00C24981" w:rsidP="005D6284">
      <w:pPr>
        <w:spacing w:after="0" w:line="240" w:lineRule="auto"/>
      </w:pPr>
      <w:r>
        <w:separator/>
      </w:r>
    </w:p>
  </w:footnote>
  <w:footnote w:type="continuationSeparator" w:id="0">
    <w:p w:rsidR="00C24981" w:rsidRDefault="00C24981" w:rsidP="005D6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70F" w:rsidRPr="0091670F" w:rsidRDefault="00004BF0" w:rsidP="003111AC">
    <w:pPr>
      <w:pStyle w:val="En-tt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Service de la prom</w:t>
    </w:r>
    <w:r w:rsidR="000C36F3">
      <w:rPr>
        <w:rFonts w:ascii="Arial" w:hAnsi="Arial" w:cs="Arial"/>
        <w:sz w:val="16"/>
        <w:szCs w:val="16"/>
      </w:rPr>
      <w:t xml:space="preserve">otion économique et du commerce - </w:t>
    </w:r>
    <w:r w:rsidR="0091670F">
      <w:rPr>
        <w:rFonts w:ascii="Arial" w:hAnsi="Arial" w:cs="Arial"/>
        <w:sz w:val="16"/>
        <w:szCs w:val="16"/>
      </w:rPr>
      <w:t>LADE-</w:t>
    </w:r>
    <w:r w:rsidR="0091670F" w:rsidRPr="0091670F">
      <w:rPr>
        <w:rFonts w:ascii="Arial" w:hAnsi="Arial" w:cs="Arial"/>
        <w:sz w:val="16"/>
        <w:szCs w:val="16"/>
      </w:rPr>
      <w:t xml:space="preserve"> LPR – </w:t>
    </w:r>
    <w:r w:rsidR="00D16412">
      <w:rPr>
        <w:rFonts w:ascii="Arial" w:hAnsi="Arial" w:cs="Arial"/>
        <w:sz w:val="16"/>
        <w:szCs w:val="16"/>
      </w:rPr>
      <w:t>Annexe au formulaire de demande pour les manifestations uniquement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CC3"/>
    <w:multiLevelType w:val="hybridMultilevel"/>
    <w:tmpl w:val="DFE2917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74114"/>
    <w:multiLevelType w:val="hybridMultilevel"/>
    <w:tmpl w:val="DFE2917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C2873"/>
    <w:multiLevelType w:val="hybridMultilevel"/>
    <w:tmpl w:val="223CC32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D6698"/>
    <w:multiLevelType w:val="hybridMultilevel"/>
    <w:tmpl w:val="DFE2917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1741A"/>
    <w:multiLevelType w:val="hybridMultilevel"/>
    <w:tmpl w:val="AC16450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D22BE"/>
    <w:multiLevelType w:val="hybridMultilevel"/>
    <w:tmpl w:val="7FA4193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C7948"/>
    <w:multiLevelType w:val="hybridMultilevel"/>
    <w:tmpl w:val="B8482F9E"/>
    <w:lvl w:ilvl="0" w:tplc="8A4AA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F57212"/>
    <w:multiLevelType w:val="hybridMultilevel"/>
    <w:tmpl w:val="F3C2D9E6"/>
    <w:lvl w:ilvl="0" w:tplc="10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E14060"/>
    <w:multiLevelType w:val="hybridMultilevel"/>
    <w:tmpl w:val="99BEB53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140E9"/>
    <w:multiLevelType w:val="hybridMultilevel"/>
    <w:tmpl w:val="D17C3B5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45EC"/>
    <w:multiLevelType w:val="hybridMultilevel"/>
    <w:tmpl w:val="DFE2917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95EE2"/>
    <w:multiLevelType w:val="hybridMultilevel"/>
    <w:tmpl w:val="02C6E9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C4F14"/>
    <w:multiLevelType w:val="hybridMultilevel"/>
    <w:tmpl w:val="DFE2917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B6355"/>
    <w:multiLevelType w:val="hybridMultilevel"/>
    <w:tmpl w:val="DFE2917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27802"/>
    <w:multiLevelType w:val="hybridMultilevel"/>
    <w:tmpl w:val="F1CA73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4061D"/>
    <w:multiLevelType w:val="hybridMultilevel"/>
    <w:tmpl w:val="DFE2917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07DC0"/>
    <w:multiLevelType w:val="hybridMultilevel"/>
    <w:tmpl w:val="1370382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B3B8C"/>
    <w:multiLevelType w:val="hybridMultilevel"/>
    <w:tmpl w:val="DFE2917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34C2"/>
    <w:multiLevelType w:val="hybridMultilevel"/>
    <w:tmpl w:val="DFE2917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8534D"/>
    <w:multiLevelType w:val="hybridMultilevel"/>
    <w:tmpl w:val="C616D084"/>
    <w:lvl w:ilvl="0" w:tplc="C7D6FFAA">
      <w:start w:val="14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E1C41E2"/>
    <w:multiLevelType w:val="hybridMultilevel"/>
    <w:tmpl w:val="DFE2917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16C44"/>
    <w:multiLevelType w:val="hybridMultilevel"/>
    <w:tmpl w:val="DFE2917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31994"/>
    <w:multiLevelType w:val="hybridMultilevel"/>
    <w:tmpl w:val="D716FCA8"/>
    <w:lvl w:ilvl="0" w:tplc="2C1EF5B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27D34"/>
    <w:multiLevelType w:val="hybridMultilevel"/>
    <w:tmpl w:val="52EEDEC2"/>
    <w:lvl w:ilvl="0" w:tplc="77D83EA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 w:themeColor="text1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782BE4"/>
    <w:multiLevelType w:val="hybridMultilevel"/>
    <w:tmpl w:val="DFE2917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27C44"/>
    <w:multiLevelType w:val="singleLevel"/>
    <w:tmpl w:val="87B2472C"/>
    <w:lvl w:ilvl="0">
      <w:start w:val="1"/>
      <w:numFmt w:val="decimal"/>
      <w:pStyle w:val="Articleno"/>
      <w:lvlText w:val="Article no %1"/>
      <w:lvlJc w:val="left"/>
      <w:pPr>
        <w:tabs>
          <w:tab w:val="num" w:pos="1440"/>
        </w:tabs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</w:abstractNum>
  <w:abstractNum w:abstractNumId="26">
    <w:nsid w:val="646F52A8"/>
    <w:multiLevelType w:val="hybridMultilevel"/>
    <w:tmpl w:val="8D904914"/>
    <w:lvl w:ilvl="0" w:tplc="1B2A6E6A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6D11C90"/>
    <w:multiLevelType w:val="hybridMultilevel"/>
    <w:tmpl w:val="DFE2917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F383C"/>
    <w:multiLevelType w:val="hybridMultilevel"/>
    <w:tmpl w:val="44946E64"/>
    <w:lvl w:ilvl="0" w:tplc="10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F904B5"/>
    <w:multiLevelType w:val="hybridMultilevel"/>
    <w:tmpl w:val="DFE2917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9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11"/>
  </w:num>
  <w:num w:numId="9">
    <w:abstractNumId w:val="23"/>
  </w:num>
  <w:num w:numId="10">
    <w:abstractNumId w:val="14"/>
  </w:num>
  <w:num w:numId="11">
    <w:abstractNumId w:val="25"/>
  </w:num>
  <w:num w:numId="12">
    <w:abstractNumId w:val="16"/>
  </w:num>
  <w:num w:numId="13">
    <w:abstractNumId w:val="26"/>
  </w:num>
  <w:num w:numId="14">
    <w:abstractNumId w:val="28"/>
  </w:num>
  <w:num w:numId="15">
    <w:abstractNumId w:val="3"/>
  </w:num>
  <w:num w:numId="16">
    <w:abstractNumId w:val="12"/>
  </w:num>
  <w:num w:numId="17">
    <w:abstractNumId w:val="1"/>
  </w:num>
  <w:num w:numId="18">
    <w:abstractNumId w:val="15"/>
  </w:num>
  <w:num w:numId="19">
    <w:abstractNumId w:val="10"/>
  </w:num>
  <w:num w:numId="20">
    <w:abstractNumId w:val="2"/>
  </w:num>
  <w:num w:numId="21">
    <w:abstractNumId w:val="21"/>
  </w:num>
  <w:num w:numId="22">
    <w:abstractNumId w:val="24"/>
  </w:num>
  <w:num w:numId="23">
    <w:abstractNumId w:val="17"/>
  </w:num>
  <w:num w:numId="24">
    <w:abstractNumId w:val="13"/>
  </w:num>
  <w:num w:numId="25">
    <w:abstractNumId w:val="18"/>
  </w:num>
  <w:num w:numId="26">
    <w:abstractNumId w:val="27"/>
  </w:num>
  <w:num w:numId="27">
    <w:abstractNumId w:val="22"/>
  </w:num>
  <w:num w:numId="28">
    <w:abstractNumId w:val="20"/>
  </w:num>
  <w:num w:numId="29">
    <w:abstractNumId w:val="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FD"/>
    <w:rsid w:val="00003481"/>
    <w:rsid w:val="00004BF0"/>
    <w:rsid w:val="00014865"/>
    <w:rsid w:val="00023C76"/>
    <w:rsid w:val="000310A8"/>
    <w:rsid w:val="00037A95"/>
    <w:rsid w:val="00040BBF"/>
    <w:rsid w:val="000443F1"/>
    <w:rsid w:val="00045078"/>
    <w:rsid w:val="00045E51"/>
    <w:rsid w:val="000713D9"/>
    <w:rsid w:val="0007241C"/>
    <w:rsid w:val="00081276"/>
    <w:rsid w:val="0008299E"/>
    <w:rsid w:val="00086A65"/>
    <w:rsid w:val="000933A8"/>
    <w:rsid w:val="00095A60"/>
    <w:rsid w:val="00095D9D"/>
    <w:rsid w:val="000A37F1"/>
    <w:rsid w:val="000A63AD"/>
    <w:rsid w:val="000B1A79"/>
    <w:rsid w:val="000B51D7"/>
    <w:rsid w:val="000C36F3"/>
    <w:rsid w:val="000D520D"/>
    <w:rsid w:val="000D7D0F"/>
    <w:rsid w:val="000E3D6C"/>
    <w:rsid w:val="000E6367"/>
    <w:rsid w:val="000F2D58"/>
    <w:rsid w:val="000F63AE"/>
    <w:rsid w:val="00101D97"/>
    <w:rsid w:val="0010759F"/>
    <w:rsid w:val="001148BD"/>
    <w:rsid w:val="001154E5"/>
    <w:rsid w:val="00121EF9"/>
    <w:rsid w:val="00124959"/>
    <w:rsid w:val="00125B4F"/>
    <w:rsid w:val="0013723F"/>
    <w:rsid w:val="00144490"/>
    <w:rsid w:val="00145C6D"/>
    <w:rsid w:val="00147CDC"/>
    <w:rsid w:val="001529FA"/>
    <w:rsid w:val="00155E8E"/>
    <w:rsid w:val="0016411D"/>
    <w:rsid w:val="00166339"/>
    <w:rsid w:val="00182D9A"/>
    <w:rsid w:val="001A0421"/>
    <w:rsid w:val="001A1389"/>
    <w:rsid w:val="001A456B"/>
    <w:rsid w:val="001B22FF"/>
    <w:rsid w:val="001B2F44"/>
    <w:rsid w:val="001C3E43"/>
    <w:rsid w:val="001C5BF1"/>
    <w:rsid w:val="001C64BC"/>
    <w:rsid w:val="001C6CDD"/>
    <w:rsid w:val="001D433C"/>
    <w:rsid w:val="001D6963"/>
    <w:rsid w:val="001E5F3C"/>
    <w:rsid w:val="001F762B"/>
    <w:rsid w:val="00202162"/>
    <w:rsid w:val="00202CE0"/>
    <w:rsid w:val="00213F4B"/>
    <w:rsid w:val="002177E6"/>
    <w:rsid w:val="00232775"/>
    <w:rsid w:val="002356CE"/>
    <w:rsid w:val="00245728"/>
    <w:rsid w:val="00246EDC"/>
    <w:rsid w:val="00247602"/>
    <w:rsid w:val="00251648"/>
    <w:rsid w:val="00255F98"/>
    <w:rsid w:val="00256E3C"/>
    <w:rsid w:val="00261D40"/>
    <w:rsid w:val="002729C5"/>
    <w:rsid w:val="00274BFB"/>
    <w:rsid w:val="00275161"/>
    <w:rsid w:val="00276F8A"/>
    <w:rsid w:val="00276FFF"/>
    <w:rsid w:val="002959F8"/>
    <w:rsid w:val="002A57C8"/>
    <w:rsid w:val="002B5D51"/>
    <w:rsid w:val="002B6AD3"/>
    <w:rsid w:val="002C006A"/>
    <w:rsid w:val="002C65E6"/>
    <w:rsid w:val="002D0908"/>
    <w:rsid w:val="002D1D8A"/>
    <w:rsid w:val="002D5DE5"/>
    <w:rsid w:val="002F6027"/>
    <w:rsid w:val="002F6C77"/>
    <w:rsid w:val="00300E23"/>
    <w:rsid w:val="003111AC"/>
    <w:rsid w:val="003155F7"/>
    <w:rsid w:val="003174AA"/>
    <w:rsid w:val="00317B68"/>
    <w:rsid w:val="00322D47"/>
    <w:rsid w:val="00335834"/>
    <w:rsid w:val="00337FA0"/>
    <w:rsid w:val="00341E15"/>
    <w:rsid w:val="00344170"/>
    <w:rsid w:val="00361A26"/>
    <w:rsid w:val="00362870"/>
    <w:rsid w:val="00364985"/>
    <w:rsid w:val="00366D29"/>
    <w:rsid w:val="003709CC"/>
    <w:rsid w:val="00371C1A"/>
    <w:rsid w:val="00375E68"/>
    <w:rsid w:val="00385D2E"/>
    <w:rsid w:val="00392DF9"/>
    <w:rsid w:val="0039322D"/>
    <w:rsid w:val="003A1695"/>
    <w:rsid w:val="003A22F4"/>
    <w:rsid w:val="003A48ED"/>
    <w:rsid w:val="003A64C4"/>
    <w:rsid w:val="003B1DC9"/>
    <w:rsid w:val="003D3502"/>
    <w:rsid w:val="003D5C1D"/>
    <w:rsid w:val="003D778B"/>
    <w:rsid w:val="003E03B1"/>
    <w:rsid w:val="003E121A"/>
    <w:rsid w:val="003E3BC1"/>
    <w:rsid w:val="003E6803"/>
    <w:rsid w:val="003E7FB7"/>
    <w:rsid w:val="003F016C"/>
    <w:rsid w:val="003F0AE6"/>
    <w:rsid w:val="003F1F75"/>
    <w:rsid w:val="003F5924"/>
    <w:rsid w:val="0040341D"/>
    <w:rsid w:val="004072D1"/>
    <w:rsid w:val="00407742"/>
    <w:rsid w:val="004155E0"/>
    <w:rsid w:val="004201E5"/>
    <w:rsid w:val="00422158"/>
    <w:rsid w:val="00427FF8"/>
    <w:rsid w:val="0043016D"/>
    <w:rsid w:val="00444614"/>
    <w:rsid w:val="0044752D"/>
    <w:rsid w:val="00447F12"/>
    <w:rsid w:val="00453B24"/>
    <w:rsid w:val="0047228E"/>
    <w:rsid w:val="0047621B"/>
    <w:rsid w:val="00476FF3"/>
    <w:rsid w:val="00481543"/>
    <w:rsid w:val="004843E9"/>
    <w:rsid w:val="00486694"/>
    <w:rsid w:val="00486A79"/>
    <w:rsid w:val="00487965"/>
    <w:rsid w:val="004921B8"/>
    <w:rsid w:val="004961DC"/>
    <w:rsid w:val="004B005B"/>
    <w:rsid w:val="004B0FEE"/>
    <w:rsid w:val="004B7AFA"/>
    <w:rsid w:val="004C057E"/>
    <w:rsid w:val="004C395E"/>
    <w:rsid w:val="004C67BC"/>
    <w:rsid w:val="004D26E2"/>
    <w:rsid w:val="004D5375"/>
    <w:rsid w:val="004E03A8"/>
    <w:rsid w:val="004E3DEF"/>
    <w:rsid w:val="004F2358"/>
    <w:rsid w:val="004F51E0"/>
    <w:rsid w:val="004F54E5"/>
    <w:rsid w:val="004F5A19"/>
    <w:rsid w:val="00503774"/>
    <w:rsid w:val="00507B9B"/>
    <w:rsid w:val="005171AD"/>
    <w:rsid w:val="00523501"/>
    <w:rsid w:val="005278CB"/>
    <w:rsid w:val="00546731"/>
    <w:rsid w:val="00557956"/>
    <w:rsid w:val="00566B0D"/>
    <w:rsid w:val="00572867"/>
    <w:rsid w:val="0058055A"/>
    <w:rsid w:val="005830D8"/>
    <w:rsid w:val="0058398D"/>
    <w:rsid w:val="00584400"/>
    <w:rsid w:val="0059704E"/>
    <w:rsid w:val="005A6A37"/>
    <w:rsid w:val="005B0126"/>
    <w:rsid w:val="005B32E5"/>
    <w:rsid w:val="005B4342"/>
    <w:rsid w:val="005C3B68"/>
    <w:rsid w:val="005C622B"/>
    <w:rsid w:val="005C7BA6"/>
    <w:rsid w:val="005D34BC"/>
    <w:rsid w:val="005D6284"/>
    <w:rsid w:val="005D6DA0"/>
    <w:rsid w:val="005D743D"/>
    <w:rsid w:val="005E10F6"/>
    <w:rsid w:val="005E2D9A"/>
    <w:rsid w:val="005F1ABE"/>
    <w:rsid w:val="005F335C"/>
    <w:rsid w:val="005F49D5"/>
    <w:rsid w:val="006011E8"/>
    <w:rsid w:val="006047B4"/>
    <w:rsid w:val="006107A7"/>
    <w:rsid w:val="0063096A"/>
    <w:rsid w:val="006318A2"/>
    <w:rsid w:val="00635231"/>
    <w:rsid w:val="006370A2"/>
    <w:rsid w:val="00642A29"/>
    <w:rsid w:val="00643BB2"/>
    <w:rsid w:val="00643F7E"/>
    <w:rsid w:val="00644E15"/>
    <w:rsid w:val="00652686"/>
    <w:rsid w:val="00654B4B"/>
    <w:rsid w:val="00656BB2"/>
    <w:rsid w:val="006576BB"/>
    <w:rsid w:val="00664013"/>
    <w:rsid w:val="00672DF2"/>
    <w:rsid w:val="00673959"/>
    <w:rsid w:val="00683747"/>
    <w:rsid w:val="00684B44"/>
    <w:rsid w:val="006A1EBE"/>
    <w:rsid w:val="006B2E76"/>
    <w:rsid w:val="006B43C9"/>
    <w:rsid w:val="006B5FD6"/>
    <w:rsid w:val="006B7766"/>
    <w:rsid w:val="006C1573"/>
    <w:rsid w:val="006C29E5"/>
    <w:rsid w:val="006C43A9"/>
    <w:rsid w:val="006D16EB"/>
    <w:rsid w:val="006F2D90"/>
    <w:rsid w:val="00702022"/>
    <w:rsid w:val="00704FB5"/>
    <w:rsid w:val="00710CAE"/>
    <w:rsid w:val="007130E1"/>
    <w:rsid w:val="00714BFD"/>
    <w:rsid w:val="00721B06"/>
    <w:rsid w:val="00723EC2"/>
    <w:rsid w:val="00736BA9"/>
    <w:rsid w:val="00742E74"/>
    <w:rsid w:val="00746B7B"/>
    <w:rsid w:val="0077006A"/>
    <w:rsid w:val="00774E14"/>
    <w:rsid w:val="0079481B"/>
    <w:rsid w:val="007948DC"/>
    <w:rsid w:val="00796713"/>
    <w:rsid w:val="00796EC5"/>
    <w:rsid w:val="007A3472"/>
    <w:rsid w:val="007B46BC"/>
    <w:rsid w:val="007B611A"/>
    <w:rsid w:val="007B6245"/>
    <w:rsid w:val="007C3B8A"/>
    <w:rsid w:val="007C47B0"/>
    <w:rsid w:val="007D072F"/>
    <w:rsid w:val="007D7BC2"/>
    <w:rsid w:val="007F0DA9"/>
    <w:rsid w:val="007F124A"/>
    <w:rsid w:val="007F1A53"/>
    <w:rsid w:val="008079F5"/>
    <w:rsid w:val="008108A8"/>
    <w:rsid w:val="00820844"/>
    <w:rsid w:val="00823DFA"/>
    <w:rsid w:val="008254FD"/>
    <w:rsid w:val="00825D60"/>
    <w:rsid w:val="00837DA7"/>
    <w:rsid w:val="008410F2"/>
    <w:rsid w:val="00841A5E"/>
    <w:rsid w:val="00844C53"/>
    <w:rsid w:val="00845EC4"/>
    <w:rsid w:val="00855956"/>
    <w:rsid w:val="008573CB"/>
    <w:rsid w:val="00882705"/>
    <w:rsid w:val="00893536"/>
    <w:rsid w:val="00894F45"/>
    <w:rsid w:val="008A21D3"/>
    <w:rsid w:val="008A2CD4"/>
    <w:rsid w:val="008B1794"/>
    <w:rsid w:val="008B3FA0"/>
    <w:rsid w:val="008C38E7"/>
    <w:rsid w:val="008C3FAE"/>
    <w:rsid w:val="008C4B60"/>
    <w:rsid w:val="008D6762"/>
    <w:rsid w:val="008E04D3"/>
    <w:rsid w:val="008E232E"/>
    <w:rsid w:val="008E6B43"/>
    <w:rsid w:val="008F253D"/>
    <w:rsid w:val="009070BE"/>
    <w:rsid w:val="00910774"/>
    <w:rsid w:val="009108F4"/>
    <w:rsid w:val="00910A65"/>
    <w:rsid w:val="0091670F"/>
    <w:rsid w:val="00917112"/>
    <w:rsid w:val="00922038"/>
    <w:rsid w:val="00922290"/>
    <w:rsid w:val="00925B68"/>
    <w:rsid w:val="009319FC"/>
    <w:rsid w:val="00933448"/>
    <w:rsid w:val="009350E9"/>
    <w:rsid w:val="00936CAB"/>
    <w:rsid w:val="00941A85"/>
    <w:rsid w:val="009517B9"/>
    <w:rsid w:val="00951D39"/>
    <w:rsid w:val="0095736E"/>
    <w:rsid w:val="00960450"/>
    <w:rsid w:val="0097101E"/>
    <w:rsid w:val="009746C0"/>
    <w:rsid w:val="00983C58"/>
    <w:rsid w:val="00987861"/>
    <w:rsid w:val="009900E6"/>
    <w:rsid w:val="0099531D"/>
    <w:rsid w:val="00995BCD"/>
    <w:rsid w:val="009B0B97"/>
    <w:rsid w:val="009B219A"/>
    <w:rsid w:val="009B29E7"/>
    <w:rsid w:val="009B3F94"/>
    <w:rsid w:val="009B42BC"/>
    <w:rsid w:val="009B606E"/>
    <w:rsid w:val="009B7CF5"/>
    <w:rsid w:val="009B7FDC"/>
    <w:rsid w:val="009D2DEF"/>
    <w:rsid w:val="009D4E08"/>
    <w:rsid w:val="009D56FD"/>
    <w:rsid w:val="00A01FF5"/>
    <w:rsid w:val="00A10C81"/>
    <w:rsid w:val="00A1301B"/>
    <w:rsid w:val="00A16C3D"/>
    <w:rsid w:val="00A16C5B"/>
    <w:rsid w:val="00A174FA"/>
    <w:rsid w:val="00A30493"/>
    <w:rsid w:val="00A3354A"/>
    <w:rsid w:val="00A34FE3"/>
    <w:rsid w:val="00A37971"/>
    <w:rsid w:val="00A62117"/>
    <w:rsid w:val="00A65755"/>
    <w:rsid w:val="00A71AC8"/>
    <w:rsid w:val="00A72948"/>
    <w:rsid w:val="00A74C44"/>
    <w:rsid w:val="00A863C1"/>
    <w:rsid w:val="00A87F57"/>
    <w:rsid w:val="00A91A5A"/>
    <w:rsid w:val="00A93C50"/>
    <w:rsid w:val="00A94B78"/>
    <w:rsid w:val="00A95892"/>
    <w:rsid w:val="00AA101C"/>
    <w:rsid w:val="00AA6F5F"/>
    <w:rsid w:val="00AB36AD"/>
    <w:rsid w:val="00AC7F02"/>
    <w:rsid w:val="00AD21FB"/>
    <w:rsid w:val="00AD6FDA"/>
    <w:rsid w:val="00AE242D"/>
    <w:rsid w:val="00AE4915"/>
    <w:rsid w:val="00AE6079"/>
    <w:rsid w:val="00AE6A75"/>
    <w:rsid w:val="00B36CC0"/>
    <w:rsid w:val="00B4080B"/>
    <w:rsid w:val="00B40F17"/>
    <w:rsid w:val="00B420E6"/>
    <w:rsid w:val="00B43E51"/>
    <w:rsid w:val="00B4486C"/>
    <w:rsid w:val="00B45FDA"/>
    <w:rsid w:val="00B52754"/>
    <w:rsid w:val="00B60E9A"/>
    <w:rsid w:val="00B63799"/>
    <w:rsid w:val="00B65EF6"/>
    <w:rsid w:val="00B7097D"/>
    <w:rsid w:val="00B779BD"/>
    <w:rsid w:val="00B965C5"/>
    <w:rsid w:val="00B97139"/>
    <w:rsid w:val="00BB1B6D"/>
    <w:rsid w:val="00BC30EB"/>
    <w:rsid w:val="00BD2AA9"/>
    <w:rsid w:val="00BF3836"/>
    <w:rsid w:val="00C16510"/>
    <w:rsid w:val="00C2069E"/>
    <w:rsid w:val="00C22A4F"/>
    <w:rsid w:val="00C24981"/>
    <w:rsid w:val="00C25BB5"/>
    <w:rsid w:val="00C303EA"/>
    <w:rsid w:val="00C513F9"/>
    <w:rsid w:val="00C54B31"/>
    <w:rsid w:val="00C60B05"/>
    <w:rsid w:val="00C610BD"/>
    <w:rsid w:val="00C729B7"/>
    <w:rsid w:val="00C72B2A"/>
    <w:rsid w:val="00C75B85"/>
    <w:rsid w:val="00C767BE"/>
    <w:rsid w:val="00C8315B"/>
    <w:rsid w:val="00C832F0"/>
    <w:rsid w:val="00C847F4"/>
    <w:rsid w:val="00C97583"/>
    <w:rsid w:val="00CA6535"/>
    <w:rsid w:val="00CB58C5"/>
    <w:rsid w:val="00CC007C"/>
    <w:rsid w:val="00CC110B"/>
    <w:rsid w:val="00CC2DAB"/>
    <w:rsid w:val="00CC68CD"/>
    <w:rsid w:val="00CC69DD"/>
    <w:rsid w:val="00CD6AFF"/>
    <w:rsid w:val="00CE3724"/>
    <w:rsid w:val="00CE4E45"/>
    <w:rsid w:val="00CE6343"/>
    <w:rsid w:val="00CE735B"/>
    <w:rsid w:val="00CF6896"/>
    <w:rsid w:val="00D04343"/>
    <w:rsid w:val="00D04AB5"/>
    <w:rsid w:val="00D16412"/>
    <w:rsid w:val="00D17A12"/>
    <w:rsid w:val="00D2175B"/>
    <w:rsid w:val="00D21E19"/>
    <w:rsid w:val="00D26DB5"/>
    <w:rsid w:val="00D42658"/>
    <w:rsid w:val="00D45814"/>
    <w:rsid w:val="00D47B1D"/>
    <w:rsid w:val="00D5449B"/>
    <w:rsid w:val="00D62A5E"/>
    <w:rsid w:val="00D62D05"/>
    <w:rsid w:val="00D6466E"/>
    <w:rsid w:val="00D704FD"/>
    <w:rsid w:val="00D707BE"/>
    <w:rsid w:val="00D85293"/>
    <w:rsid w:val="00D90B5B"/>
    <w:rsid w:val="00D92619"/>
    <w:rsid w:val="00D94D1B"/>
    <w:rsid w:val="00D95CBD"/>
    <w:rsid w:val="00D96B35"/>
    <w:rsid w:val="00DA243D"/>
    <w:rsid w:val="00DA360E"/>
    <w:rsid w:val="00DA705C"/>
    <w:rsid w:val="00DB0763"/>
    <w:rsid w:val="00DB3260"/>
    <w:rsid w:val="00DB446E"/>
    <w:rsid w:val="00DC083F"/>
    <w:rsid w:val="00DC6D07"/>
    <w:rsid w:val="00DC6DAD"/>
    <w:rsid w:val="00DC6E69"/>
    <w:rsid w:val="00DD18FD"/>
    <w:rsid w:val="00DD1F8D"/>
    <w:rsid w:val="00DE69C4"/>
    <w:rsid w:val="00DF152E"/>
    <w:rsid w:val="00E044DB"/>
    <w:rsid w:val="00E04C8B"/>
    <w:rsid w:val="00E05B60"/>
    <w:rsid w:val="00E05D09"/>
    <w:rsid w:val="00E07D76"/>
    <w:rsid w:val="00E126A0"/>
    <w:rsid w:val="00E16C50"/>
    <w:rsid w:val="00E2116E"/>
    <w:rsid w:val="00E308C3"/>
    <w:rsid w:val="00E3584A"/>
    <w:rsid w:val="00E37CC0"/>
    <w:rsid w:val="00E42103"/>
    <w:rsid w:val="00E50931"/>
    <w:rsid w:val="00E51488"/>
    <w:rsid w:val="00E51CF8"/>
    <w:rsid w:val="00E52985"/>
    <w:rsid w:val="00E6575C"/>
    <w:rsid w:val="00E6610A"/>
    <w:rsid w:val="00E72A96"/>
    <w:rsid w:val="00E74EE8"/>
    <w:rsid w:val="00E7793F"/>
    <w:rsid w:val="00E8200B"/>
    <w:rsid w:val="00E852EE"/>
    <w:rsid w:val="00E856E6"/>
    <w:rsid w:val="00E9153A"/>
    <w:rsid w:val="00EA6A92"/>
    <w:rsid w:val="00EA73BC"/>
    <w:rsid w:val="00EB3619"/>
    <w:rsid w:val="00ED007D"/>
    <w:rsid w:val="00ED78D9"/>
    <w:rsid w:val="00EF2C47"/>
    <w:rsid w:val="00F062F5"/>
    <w:rsid w:val="00F1114B"/>
    <w:rsid w:val="00F144D2"/>
    <w:rsid w:val="00F23BF1"/>
    <w:rsid w:val="00F24F57"/>
    <w:rsid w:val="00F26DE2"/>
    <w:rsid w:val="00F40176"/>
    <w:rsid w:val="00F4203C"/>
    <w:rsid w:val="00F44FC0"/>
    <w:rsid w:val="00F525F5"/>
    <w:rsid w:val="00F5301A"/>
    <w:rsid w:val="00F536A9"/>
    <w:rsid w:val="00F611B7"/>
    <w:rsid w:val="00F64D85"/>
    <w:rsid w:val="00F65465"/>
    <w:rsid w:val="00F67260"/>
    <w:rsid w:val="00F67F77"/>
    <w:rsid w:val="00F76338"/>
    <w:rsid w:val="00F82994"/>
    <w:rsid w:val="00F83D9C"/>
    <w:rsid w:val="00F85C11"/>
    <w:rsid w:val="00F87A26"/>
    <w:rsid w:val="00FA09C8"/>
    <w:rsid w:val="00FA1354"/>
    <w:rsid w:val="00FA7F10"/>
    <w:rsid w:val="00FB2F38"/>
    <w:rsid w:val="00FC36A4"/>
    <w:rsid w:val="00FC495D"/>
    <w:rsid w:val="00FC4B82"/>
    <w:rsid w:val="00FC4B97"/>
    <w:rsid w:val="00FD0E91"/>
    <w:rsid w:val="00FD68F1"/>
    <w:rsid w:val="00FE5886"/>
    <w:rsid w:val="00FF10F5"/>
    <w:rsid w:val="00FF1265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9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044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02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7B61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B61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62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628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D62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6284"/>
    <w:rPr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F26DE2"/>
    <w:rPr>
      <w:color w:val="808080"/>
    </w:rPr>
  </w:style>
  <w:style w:type="paragraph" w:customStyle="1" w:styleId="Articleno">
    <w:name w:val="Article no"/>
    <w:basedOn w:val="Normal"/>
    <w:uiPriority w:val="99"/>
    <w:rsid w:val="00344170"/>
    <w:pPr>
      <w:numPr>
        <w:numId w:val="11"/>
      </w:numPr>
      <w:spacing w:after="0" w:line="240" w:lineRule="auto"/>
    </w:pPr>
    <w:rPr>
      <w:rFonts w:ascii="Arial" w:eastAsia="Times New Roman" w:hAnsi="Arial" w:cs="Arial"/>
      <w:lang w:val="fr-FR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9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044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02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7B61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B61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62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628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D62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6284"/>
    <w:rPr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F26DE2"/>
    <w:rPr>
      <w:color w:val="808080"/>
    </w:rPr>
  </w:style>
  <w:style w:type="paragraph" w:customStyle="1" w:styleId="Articleno">
    <w:name w:val="Article no"/>
    <w:basedOn w:val="Normal"/>
    <w:uiPriority w:val="99"/>
    <w:rsid w:val="00344170"/>
    <w:pPr>
      <w:numPr>
        <w:numId w:val="11"/>
      </w:numPr>
      <w:spacing w:after="0" w:line="240" w:lineRule="auto"/>
    </w:pPr>
    <w:rPr>
      <w:rFonts w:ascii="Arial" w:eastAsia="Times New Roman" w:hAnsi="Arial" w:cs="Arial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1.xls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package" Target="embeddings/Microsoft_Excel_Worksheet1.xlsx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aud.ch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info.speco@vd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BD76-CC83-43D0-974D-C3E3A99B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8F4598BA.dotm</Template>
  <TotalTime>269</TotalTime>
  <Pages>6</Pages>
  <Words>769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zacmlt</dc:creator>
  <cp:lastModifiedBy>Sandra Mordasini</cp:lastModifiedBy>
  <cp:revision>36</cp:revision>
  <cp:lastPrinted>2017-01-16T07:03:00Z</cp:lastPrinted>
  <dcterms:created xsi:type="dcterms:W3CDTF">2016-12-05T08:33:00Z</dcterms:created>
  <dcterms:modified xsi:type="dcterms:W3CDTF">2017-01-16T07:12:00Z</dcterms:modified>
</cp:coreProperties>
</file>