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3" w:rsidRPr="00264497" w:rsidRDefault="00557073" w:rsidP="0026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sz w:val="36"/>
          <w:szCs w:val="36"/>
        </w:rPr>
      </w:pPr>
      <w:r w:rsidRPr="00264497">
        <w:rPr>
          <w:rFonts w:ascii="Arial" w:hAnsi="Arial" w:cs="Arial"/>
          <w:sz w:val="36"/>
          <w:szCs w:val="36"/>
        </w:rPr>
        <w:t>Demande d’autorisation de modifier temporairement</w:t>
      </w:r>
    </w:p>
    <w:p w:rsidR="00557073" w:rsidRPr="00264497" w:rsidRDefault="00557073" w:rsidP="00E0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76" w:lineRule="auto"/>
        <w:jc w:val="center"/>
        <w:rPr>
          <w:rFonts w:ascii="Arial" w:hAnsi="Arial" w:cs="Arial"/>
          <w:sz w:val="36"/>
          <w:szCs w:val="36"/>
        </w:rPr>
      </w:pPr>
      <w:proofErr w:type="gramStart"/>
      <w:r w:rsidRPr="00264497">
        <w:rPr>
          <w:rFonts w:ascii="Arial" w:hAnsi="Arial" w:cs="Arial"/>
          <w:sz w:val="36"/>
          <w:szCs w:val="36"/>
        </w:rPr>
        <w:t>l</w:t>
      </w:r>
      <w:r w:rsidR="00827225" w:rsidRPr="00264497">
        <w:rPr>
          <w:rFonts w:ascii="Arial" w:hAnsi="Arial" w:cs="Arial"/>
          <w:sz w:val="36"/>
          <w:szCs w:val="36"/>
        </w:rPr>
        <w:t>a</w:t>
      </w:r>
      <w:proofErr w:type="gramEnd"/>
      <w:r w:rsidR="00827225" w:rsidRPr="00264497">
        <w:rPr>
          <w:rFonts w:ascii="Arial" w:hAnsi="Arial" w:cs="Arial"/>
          <w:sz w:val="36"/>
          <w:szCs w:val="36"/>
        </w:rPr>
        <w:t xml:space="preserve"> durée légale du travail</w:t>
      </w:r>
    </w:p>
    <w:p w:rsidR="00264497" w:rsidRPr="00264497" w:rsidRDefault="00264497" w:rsidP="00264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  <w:r w:rsidRPr="00264497">
        <w:rPr>
          <w:rFonts w:ascii="Arial" w:hAnsi="Arial" w:cs="Arial"/>
          <w:sz w:val="24"/>
          <w:szCs w:val="24"/>
        </w:rPr>
        <w:t>Loi fédérale du 13 mars 1964 sur le travail</w:t>
      </w:r>
    </w:p>
    <w:p w:rsidR="00557073" w:rsidRDefault="00557073">
      <w:pPr>
        <w:rPr>
          <w:rFonts w:ascii="Arial" w:hAnsi="Arial" w:cs="Arial"/>
        </w:rPr>
      </w:pPr>
    </w:p>
    <w:p w:rsidR="002D7855" w:rsidRDefault="002D7855" w:rsidP="002D7855">
      <w:pPr>
        <w:tabs>
          <w:tab w:val="left" w:pos="1701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Raison sociale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2D7855">
        <w:rPr>
          <w:rFonts w:ascii="Arial" w:hAnsi="Arial" w:cs="Arial"/>
        </w:rPr>
        <w:t>Tél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7855" w:rsidRDefault="002D7855">
      <w:pPr>
        <w:rPr>
          <w:rFonts w:ascii="Arial" w:hAnsi="Arial" w:cs="Arial"/>
        </w:rPr>
      </w:pPr>
    </w:p>
    <w:p w:rsidR="002D7855" w:rsidRDefault="002D7855">
      <w:pPr>
        <w:rPr>
          <w:rFonts w:ascii="Arial" w:hAnsi="Arial" w:cs="Arial"/>
        </w:rPr>
      </w:pPr>
    </w:p>
    <w:p w:rsidR="002D7855" w:rsidRDefault="002D7855" w:rsidP="002D7855">
      <w:pPr>
        <w:tabs>
          <w:tab w:val="left" w:pos="1701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Adresse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2D7855"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7855" w:rsidRDefault="002D7855">
      <w:pPr>
        <w:rPr>
          <w:rFonts w:ascii="Arial" w:hAnsi="Arial" w:cs="Arial"/>
        </w:rPr>
      </w:pPr>
    </w:p>
    <w:p w:rsidR="002D7855" w:rsidRDefault="002D7855">
      <w:pPr>
        <w:rPr>
          <w:rFonts w:ascii="Arial" w:hAnsi="Arial" w:cs="Arial"/>
        </w:rPr>
      </w:pPr>
    </w:p>
    <w:p w:rsidR="002D7855" w:rsidRDefault="002D7855" w:rsidP="002D7855">
      <w:pPr>
        <w:tabs>
          <w:tab w:val="left" w:pos="1701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Contact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 w:rsidRPr="002D7855">
        <w:rPr>
          <w:rFonts w:ascii="Arial" w:hAnsi="Arial" w:cs="Arial"/>
        </w:rPr>
        <w:t>Mobile</w:t>
      </w:r>
      <w:r>
        <w:rPr>
          <w:rFonts w:ascii="Arial" w:hAnsi="Arial" w:cs="Arial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D7855" w:rsidRDefault="002D7855">
      <w:pPr>
        <w:rPr>
          <w:rFonts w:ascii="Arial" w:hAnsi="Arial" w:cs="Arial"/>
        </w:rPr>
      </w:pPr>
    </w:p>
    <w:p w:rsidR="00A169B2" w:rsidRDefault="00A169B2" w:rsidP="00AB17F6">
      <w:pPr>
        <w:tabs>
          <w:tab w:val="left" w:pos="4678"/>
        </w:tabs>
        <w:ind w:right="-2"/>
        <w:jc w:val="both"/>
        <w:rPr>
          <w:rFonts w:ascii="Arial" w:hAnsi="Arial"/>
        </w:rPr>
      </w:pPr>
      <w:r>
        <w:rPr>
          <w:rFonts w:ascii="Arial" w:hAnsi="Arial"/>
          <w:b/>
        </w:rPr>
        <w:t>Secteur</w:t>
      </w:r>
      <w:r>
        <w:rPr>
          <w:rFonts w:ascii="Arial" w:hAnsi="Arial"/>
        </w:rPr>
        <w:t xml:space="preserve"> </w:t>
      </w:r>
      <w:r w:rsidRPr="00AB17F6">
        <w:rPr>
          <w:rFonts w:ascii="Arial" w:hAnsi="Arial"/>
          <w:sz w:val="18"/>
        </w:rPr>
        <w:t>/lieu où s'exerce l'activité des travailleurs pour lequel l'autorisation est sollicitée</w:t>
      </w:r>
      <w:r w:rsidR="00CD7E7D" w:rsidRPr="00AB17F6">
        <w:rPr>
          <w:rFonts w:ascii="Arial" w:hAnsi="Arial"/>
          <w:sz w:val="18"/>
        </w:rPr>
        <w:t xml:space="preserve"> ainsi que l’adresse</w:t>
      </w:r>
      <w:r w:rsidR="00CE7379">
        <w:rPr>
          <w:rFonts w:ascii="Arial" w:hAnsi="Arial"/>
          <w:sz w:val="18"/>
        </w:rPr>
        <w:t xml:space="preserve"> </w:t>
      </w:r>
      <w:r w:rsidRPr="00AB17F6">
        <w:rPr>
          <w:rFonts w:ascii="Arial" w:hAnsi="Arial"/>
          <w:sz w:val="18"/>
        </w:rPr>
        <w:t>:</w:t>
      </w:r>
    </w:p>
    <w:p w:rsidR="00557073" w:rsidRDefault="00AD16C5">
      <w:pPr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65F2">
        <w:instrText xml:space="preserve"> FORMTEXT </w:instrText>
      </w:r>
      <w:r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>
        <w:fldChar w:fldCharType="end"/>
      </w:r>
    </w:p>
    <w:p w:rsidR="00A169B2" w:rsidRDefault="00AD16C5" w:rsidP="00A169B2">
      <w:pPr>
        <w:tabs>
          <w:tab w:val="left" w:pos="4678"/>
        </w:tabs>
        <w:ind w:right="-2"/>
        <w:rPr>
          <w:rFonts w:ascii="Arial" w:hAnsi="Arial"/>
          <w:b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CD7E7D">
        <w:instrText xml:space="preserve"> FORMTEXT </w:instrText>
      </w:r>
      <w:r>
        <w:fldChar w:fldCharType="separate"/>
      </w:r>
      <w:r w:rsidR="00CD7E7D">
        <w:rPr>
          <w:noProof/>
        </w:rPr>
        <w:t> </w:t>
      </w:r>
      <w:r w:rsidR="00CD7E7D">
        <w:rPr>
          <w:noProof/>
        </w:rPr>
        <w:t> </w:t>
      </w:r>
      <w:r w:rsidR="00CD7E7D">
        <w:rPr>
          <w:noProof/>
        </w:rPr>
        <w:t> </w:t>
      </w:r>
      <w:r w:rsidR="00CD7E7D">
        <w:rPr>
          <w:noProof/>
        </w:rPr>
        <w:t> </w:t>
      </w:r>
      <w:r w:rsidR="00CD7E7D">
        <w:rPr>
          <w:noProof/>
        </w:rPr>
        <w:t> </w:t>
      </w:r>
      <w:r>
        <w:fldChar w:fldCharType="end"/>
      </w:r>
    </w:p>
    <w:p w:rsidR="002D0A66" w:rsidRDefault="002D0A66" w:rsidP="002D0A66">
      <w:pPr>
        <w:tabs>
          <w:tab w:val="left" w:pos="4678"/>
        </w:tabs>
        <w:ind w:right="-2"/>
        <w:rPr>
          <w:rFonts w:ascii="Arial" w:hAnsi="Arial"/>
        </w:rPr>
      </w:pPr>
      <w:r>
        <w:rPr>
          <w:rFonts w:ascii="Arial" w:hAnsi="Arial"/>
          <w:b/>
        </w:rPr>
        <w:t>Activité prévue</w:t>
      </w:r>
      <w:r w:rsidR="00CE737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:</w:t>
      </w:r>
    </w:p>
    <w:p w:rsidR="002D0A66" w:rsidRDefault="00AD16C5" w:rsidP="002D0A66">
      <w:pPr>
        <w:tabs>
          <w:tab w:val="left" w:pos="4678"/>
        </w:tabs>
        <w:ind w:right="-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D0A66">
        <w:instrText xml:space="preserve"> FORMTEXT </w:instrText>
      </w:r>
      <w:r>
        <w:fldChar w:fldCharType="separate"/>
      </w:r>
      <w:r w:rsidR="002D0A66">
        <w:rPr>
          <w:noProof/>
        </w:rPr>
        <w:t> </w:t>
      </w:r>
      <w:r w:rsidR="002D0A66">
        <w:rPr>
          <w:noProof/>
        </w:rPr>
        <w:t> </w:t>
      </w:r>
      <w:r w:rsidR="002D0A66">
        <w:rPr>
          <w:noProof/>
        </w:rPr>
        <w:t> </w:t>
      </w:r>
      <w:r w:rsidR="002D0A66">
        <w:rPr>
          <w:noProof/>
        </w:rPr>
        <w:t> </w:t>
      </w:r>
      <w:r w:rsidR="002D0A66">
        <w:rPr>
          <w:noProof/>
        </w:rPr>
        <w:t> </w:t>
      </w:r>
      <w:r>
        <w:fldChar w:fldCharType="end"/>
      </w:r>
    </w:p>
    <w:p w:rsidR="004C3264" w:rsidRDefault="004C3264" w:rsidP="004C3264">
      <w:pPr>
        <w:tabs>
          <w:tab w:val="left" w:pos="4678"/>
        </w:tabs>
        <w:ind w:right="-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69B2" w:rsidRDefault="00A169B2" w:rsidP="00A169B2">
      <w:pPr>
        <w:tabs>
          <w:tab w:val="left" w:pos="4678"/>
        </w:tabs>
        <w:ind w:right="-2"/>
        <w:rPr>
          <w:rFonts w:ascii="Arial" w:hAnsi="Arial"/>
        </w:rPr>
      </w:pPr>
      <w:r>
        <w:rPr>
          <w:rFonts w:ascii="Arial" w:hAnsi="Arial"/>
          <w:b/>
        </w:rPr>
        <w:t>Motifs</w:t>
      </w:r>
      <w:r>
        <w:rPr>
          <w:rFonts w:ascii="Arial" w:hAnsi="Arial"/>
        </w:rPr>
        <w:t xml:space="preserve"> </w:t>
      </w:r>
      <w:r w:rsidRPr="00FF327B">
        <w:rPr>
          <w:rFonts w:ascii="Arial" w:hAnsi="Arial"/>
          <w:sz w:val="18"/>
          <w:szCs w:val="18"/>
        </w:rPr>
        <w:t>qui nécessitent une modification de l'horaire normal de travail</w:t>
      </w:r>
      <w:r w:rsidR="00CE7379">
        <w:rPr>
          <w:rFonts w:ascii="Arial" w:hAnsi="Arial"/>
          <w:sz w:val="18"/>
          <w:szCs w:val="18"/>
        </w:rPr>
        <w:t xml:space="preserve"> </w:t>
      </w:r>
      <w:r w:rsidR="002D0A66">
        <w:rPr>
          <w:rFonts w:ascii="Arial" w:hAnsi="Arial"/>
        </w:rPr>
        <w:t>:</w:t>
      </w:r>
    </w:p>
    <w:p w:rsidR="00AB17F6" w:rsidRDefault="00AD16C5" w:rsidP="00AB17F6">
      <w:pPr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17F6">
        <w:instrText xml:space="preserve"> FORMTEXT </w:instrText>
      </w:r>
      <w:r>
        <w:fldChar w:fldCharType="separate"/>
      </w:r>
      <w:r w:rsidR="00AB17F6">
        <w:rPr>
          <w:noProof/>
        </w:rPr>
        <w:t> </w:t>
      </w:r>
      <w:r w:rsidR="00AB17F6">
        <w:rPr>
          <w:noProof/>
        </w:rPr>
        <w:t> </w:t>
      </w:r>
      <w:r w:rsidR="00AB17F6">
        <w:rPr>
          <w:noProof/>
        </w:rPr>
        <w:t> </w:t>
      </w:r>
      <w:r w:rsidR="00AB17F6">
        <w:rPr>
          <w:noProof/>
        </w:rPr>
        <w:t> </w:t>
      </w:r>
      <w:r w:rsidR="00AB17F6">
        <w:rPr>
          <w:noProof/>
        </w:rPr>
        <w:t> </w:t>
      </w:r>
      <w:r>
        <w:fldChar w:fldCharType="end"/>
      </w:r>
    </w:p>
    <w:p w:rsidR="00AB17F6" w:rsidRDefault="00AD16C5" w:rsidP="004C3264">
      <w:pPr>
        <w:tabs>
          <w:tab w:val="left" w:pos="4678"/>
        </w:tabs>
        <w:spacing w:line="360" w:lineRule="auto"/>
        <w:ind w:right="-2"/>
        <w:rPr>
          <w:rFonts w:ascii="Arial" w:hAnsi="Arial"/>
          <w:b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17F6">
        <w:instrText xml:space="preserve"> FORMTEXT </w:instrText>
      </w:r>
      <w:r>
        <w:fldChar w:fldCharType="separate"/>
      </w:r>
      <w:r w:rsidR="00AB17F6">
        <w:rPr>
          <w:noProof/>
        </w:rPr>
        <w:t> </w:t>
      </w:r>
      <w:r w:rsidR="00AB17F6">
        <w:rPr>
          <w:noProof/>
        </w:rPr>
        <w:t> </w:t>
      </w:r>
      <w:r w:rsidR="00AB17F6">
        <w:rPr>
          <w:noProof/>
        </w:rPr>
        <w:t> </w:t>
      </w:r>
      <w:r w:rsidR="00AB17F6">
        <w:rPr>
          <w:noProof/>
        </w:rPr>
        <w:t> </w:t>
      </w:r>
      <w:r w:rsidR="00AB17F6">
        <w:rPr>
          <w:noProof/>
        </w:rPr>
        <w:t> </w:t>
      </w:r>
      <w:r>
        <w:fldChar w:fldCharType="end"/>
      </w:r>
    </w:p>
    <w:p w:rsidR="00A169B2" w:rsidRPr="00AB17F6" w:rsidRDefault="001E69FD" w:rsidP="002C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jc w:val="both"/>
        <w:rPr>
          <w:rFonts w:ascii="Arial" w:hAnsi="Arial"/>
          <w:sz w:val="18"/>
        </w:rPr>
      </w:pPr>
      <w:r w:rsidRPr="00AB17F6">
        <w:rPr>
          <w:rFonts w:ascii="Arial" w:hAnsi="Arial"/>
          <w:sz w:val="18"/>
        </w:rPr>
        <w:t>Veuillez noter que l’Inspection du travail peut autoriser l’occupation de travailleurs la nuit/le dimanche à condition que le motif invoqué respecte les conditions prévues dans l’art. 27 de l’Ordonnance 1 relative à la Loi sur le travail (OLT1 ; RS 822.111), qui exclut les motifs d’ordre purement économique. Pour le détail, nous vous ren</w:t>
      </w:r>
      <w:r w:rsidR="005446B7">
        <w:rPr>
          <w:rFonts w:ascii="Arial" w:hAnsi="Arial"/>
          <w:sz w:val="18"/>
        </w:rPr>
        <w:t xml:space="preserve">voyons au site ITL </w:t>
      </w:r>
      <w:hyperlink r:id="rId7" w:history="1">
        <w:r w:rsidR="005446B7" w:rsidRPr="00476CD1">
          <w:rPr>
            <w:rStyle w:val="Lienhypertexte"/>
            <w:rFonts w:ascii="Arial" w:hAnsi="Arial"/>
            <w:sz w:val="18"/>
          </w:rPr>
          <w:t>www.lausanne.ch/derogation</w:t>
        </w:r>
      </w:hyperlink>
      <w:r w:rsidR="005446B7">
        <w:rPr>
          <w:rFonts w:ascii="Arial" w:hAnsi="Arial"/>
          <w:sz w:val="18"/>
        </w:rPr>
        <w:t xml:space="preserve"> </w:t>
      </w:r>
      <w:r w:rsidRPr="00AB17F6">
        <w:rPr>
          <w:rFonts w:ascii="Arial" w:hAnsi="Arial"/>
          <w:sz w:val="18"/>
        </w:rPr>
        <w:t>.</w:t>
      </w:r>
    </w:p>
    <w:p w:rsidR="00EF1CED" w:rsidRPr="00AB17F6" w:rsidRDefault="00EF1CED" w:rsidP="00A169B2">
      <w:pPr>
        <w:tabs>
          <w:tab w:val="left" w:pos="4678"/>
        </w:tabs>
        <w:ind w:right="-2"/>
        <w:rPr>
          <w:rFonts w:ascii="Arial" w:hAnsi="Arial"/>
          <w:sz w:val="14"/>
        </w:rPr>
      </w:pPr>
    </w:p>
    <w:p w:rsidR="00A169B2" w:rsidRDefault="00A169B2" w:rsidP="00A169B2">
      <w:pPr>
        <w:tabs>
          <w:tab w:val="left" w:pos="4678"/>
        </w:tabs>
        <w:ind w:right="-2"/>
      </w:pPr>
      <w:r>
        <w:rPr>
          <w:rFonts w:ascii="Arial" w:hAnsi="Arial"/>
          <w:b/>
        </w:rPr>
        <w:t xml:space="preserve">A)   </w:t>
      </w:r>
      <w:r w:rsidRPr="004C3264">
        <w:rPr>
          <w:rFonts w:ascii="Arial" w:hAnsi="Arial"/>
          <w:b/>
        </w:rPr>
        <w:t>Durée de validité souhaitée</w:t>
      </w:r>
      <w:r>
        <w:rPr>
          <w:rFonts w:ascii="Arial" w:hAnsi="Arial"/>
          <w:b/>
        </w:rPr>
        <w:t xml:space="preserve">: </w:t>
      </w:r>
      <w:r w:rsidRPr="00FF327B">
        <w:rPr>
          <w:rFonts w:ascii="Arial" w:hAnsi="Arial"/>
        </w:rPr>
        <w:t>du</w:t>
      </w:r>
      <w:r w:rsidR="004A7B2F" w:rsidRPr="00FF327B">
        <w:rPr>
          <w:rFonts w:ascii="Arial" w:hAnsi="Arial"/>
        </w:rPr>
        <w:t xml:space="preserve">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4A7B2F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>
        <w:rPr>
          <w:rFonts w:ascii="Arial" w:hAnsi="Arial"/>
          <w:b/>
        </w:rPr>
        <w:t xml:space="preserve"> </w:t>
      </w:r>
      <w:r w:rsidRPr="00FF327B">
        <w:rPr>
          <w:rFonts w:ascii="Arial" w:hAnsi="Arial"/>
        </w:rPr>
        <w:t>au</w:t>
      </w:r>
      <w:r w:rsidR="004A7B2F">
        <w:rPr>
          <w:rFonts w:ascii="Arial" w:hAnsi="Arial"/>
          <w:b/>
        </w:rPr>
        <w:t xml:space="preserve">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4A7B2F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</w:p>
    <w:p w:rsidR="00460040" w:rsidRPr="00460040" w:rsidRDefault="00460040" w:rsidP="00A169B2">
      <w:pPr>
        <w:tabs>
          <w:tab w:val="left" w:pos="4678"/>
        </w:tabs>
        <w:ind w:right="-2"/>
        <w:rPr>
          <w:rFonts w:ascii="Arial" w:hAnsi="Arial"/>
          <w:b/>
          <w:sz w:val="16"/>
          <w:szCs w:val="16"/>
        </w:rPr>
      </w:pPr>
    </w:p>
    <w:p w:rsidR="00A169B2" w:rsidRPr="00D4024A" w:rsidRDefault="00460040" w:rsidP="00CE7379">
      <w:pPr>
        <w:tabs>
          <w:tab w:val="left" w:pos="4253"/>
        </w:tabs>
        <w:spacing w:after="240"/>
        <w:rPr>
          <w:rFonts w:ascii="Arial" w:hAnsi="Arial" w:cs="Arial"/>
        </w:rPr>
      </w:pPr>
      <w:proofErr w:type="gramStart"/>
      <w:r>
        <w:rPr>
          <w:rFonts w:ascii="Arial" w:hAnsi="Arial"/>
        </w:rPr>
        <w:t>si</w:t>
      </w:r>
      <w:proofErr w:type="gramEnd"/>
      <w:r>
        <w:rPr>
          <w:rFonts w:ascii="Arial" w:hAnsi="Arial"/>
        </w:rPr>
        <w:t xml:space="preserve"> </w:t>
      </w:r>
      <w:r w:rsidRPr="002C4045">
        <w:rPr>
          <w:rFonts w:ascii="Arial" w:hAnsi="Arial"/>
          <w:b/>
        </w:rPr>
        <w:t>travail de nuit</w:t>
      </w:r>
      <w:r>
        <w:rPr>
          <w:rFonts w:ascii="Arial" w:hAnsi="Arial"/>
        </w:rPr>
        <w:t>, préciser les éléments suivants :</w:t>
      </w:r>
      <w:r w:rsidR="00A169B2" w:rsidRPr="00D4024A">
        <w:rPr>
          <w:rFonts w:ascii="Arial" w:hAnsi="Arial"/>
        </w:rPr>
        <w:tab/>
      </w:r>
    </w:p>
    <w:tbl>
      <w:tblPr>
        <w:tblStyle w:val="Grilledutableau"/>
        <w:tblW w:w="9228" w:type="dxa"/>
        <w:tblLayout w:type="fixed"/>
        <w:tblLook w:val="01E0"/>
      </w:tblPr>
      <w:tblGrid>
        <w:gridCol w:w="708"/>
        <w:gridCol w:w="1560"/>
        <w:gridCol w:w="840"/>
        <w:gridCol w:w="840"/>
        <w:gridCol w:w="2760"/>
        <w:gridCol w:w="1051"/>
        <w:gridCol w:w="1469"/>
      </w:tblGrid>
      <w:tr w:rsidR="00A169B2" w:rsidTr="00493000">
        <w:trPr>
          <w:trHeight w:val="673"/>
        </w:trPr>
        <w:tc>
          <w:tcPr>
            <w:tcW w:w="708" w:type="dxa"/>
            <w:shd w:val="clear" w:color="auto" w:fill="D9D9D9" w:themeFill="background1" w:themeFillShade="D9"/>
          </w:tcPr>
          <w:p w:rsidR="00A169B2" w:rsidRPr="00F9655A" w:rsidRDefault="00A169B2" w:rsidP="00756D46">
            <w:pPr>
              <w:ind w:right="-2"/>
              <w:jc w:val="center"/>
              <w:rPr>
                <w:rFonts w:ascii="Arial" w:hAnsi="Arial" w:cs="Arial"/>
                <w:b/>
                <w:sz w:val="22"/>
              </w:rPr>
            </w:pPr>
            <w:r w:rsidRPr="00F9655A">
              <w:rPr>
                <w:rFonts w:ascii="Arial" w:hAnsi="Arial" w:cs="Arial"/>
                <w:b/>
                <w:sz w:val="22"/>
              </w:rPr>
              <w:t>Nb</w:t>
            </w:r>
          </w:p>
          <w:p w:rsidR="00A169B2" w:rsidRPr="00F9655A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55A">
              <w:rPr>
                <w:rFonts w:ascii="Arial" w:hAnsi="Arial" w:cs="Arial"/>
                <w:b/>
                <w:sz w:val="16"/>
                <w:szCs w:val="16"/>
              </w:rPr>
              <w:t>nuits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55A">
              <w:rPr>
                <w:rFonts w:ascii="Arial" w:hAnsi="Arial" w:cs="Arial"/>
                <w:b/>
              </w:rPr>
              <w:t>Nuits</w:t>
            </w:r>
          </w:p>
          <w:p w:rsidR="00A169B2" w:rsidRPr="00F93DC0" w:rsidRDefault="00A169B2" w:rsidP="00756D46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  <w:r w:rsidRPr="00F93DC0">
              <w:rPr>
                <w:rFonts w:ascii="Arial" w:hAnsi="Arial" w:cs="Arial"/>
                <w:sz w:val="16"/>
                <w:szCs w:val="16"/>
              </w:rPr>
              <w:t>activité déployée</w:t>
            </w:r>
            <w:r>
              <w:rPr>
                <w:rFonts w:ascii="Arial" w:hAnsi="Arial" w:cs="Arial"/>
                <w:sz w:val="16"/>
                <w:szCs w:val="16"/>
              </w:rPr>
              <w:t xml:space="preserve"> entre 23 h. et 06 h.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</w:tcPr>
          <w:p w:rsidR="00A169B2" w:rsidRPr="00F9655A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F9655A">
              <w:rPr>
                <w:rFonts w:ascii="Arial" w:hAnsi="Arial" w:cs="Arial"/>
                <w:b/>
              </w:rPr>
              <w:t>Effectif</w:t>
            </w:r>
          </w:p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Femmes/homme</w:t>
            </w:r>
            <w:r w:rsidRPr="00F93DC0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A169B2" w:rsidRPr="00F9655A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F9655A">
              <w:rPr>
                <w:rFonts w:ascii="Arial" w:hAnsi="Arial" w:cs="Arial"/>
                <w:b/>
              </w:rPr>
              <w:t>Travail de nuit</w:t>
            </w:r>
          </w:p>
          <w:p w:rsidR="00A169B2" w:rsidRPr="00F9655A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655A">
              <w:rPr>
                <w:rFonts w:ascii="Arial" w:hAnsi="Arial" w:cs="Arial"/>
                <w:sz w:val="16"/>
                <w:szCs w:val="16"/>
              </w:rPr>
              <w:t>Horaire complet</w:t>
            </w:r>
            <w:r>
              <w:rPr>
                <w:rFonts w:ascii="Arial" w:hAnsi="Arial" w:cs="Arial"/>
                <w:sz w:val="16"/>
                <w:szCs w:val="16"/>
              </w:rPr>
              <w:t xml:space="preserve"> (début et fin de l'activité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A169B2" w:rsidRPr="00F9655A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F9655A">
              <w:rPr>
                <w:rFonts w:ascii="Arial" w:hAnsi="Arial" w:cs="Arial"/>
                <w:b/>
              </w:rPr>
              <w:t>Pause/s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:rsidR="00A169B2" w:rsidRPr="00F9655A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 w:rsidRPr="00F9655A">
              <w:rPr>
                <w:rFonts w:ascii="Arial" w:hAnsi="Arial" w:cs="Arial"/>
                <w:b/>
              </w:rPr>
              <w:t>Majoration</w:t>
            </w:r>
          </w:p>
          <w:p w:rsidR="00A169B2" w:rsidRPr="00F9655A" w:rsidRDefault="00A169B2" w:rsidP="00756D46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salaire/temps</w:t>
            </w:r>
          </w:p>
        </w:tc>
      </w:tr>
      <w:tr w:rsidR="00A169B2">
        <w:trPr>
          <w:trHeight w:val="480"/>
        </w:trPr>
        <w:tc>
          <w:tcPr>
            <w:tcW w:w="708" w:type="dxa"/>
            <w:vAlign w:val="center"/>
          </w:tcPr>
          <w:p w:rsidR="00A169B2" w:rsidRDefault="00AD16C5" w:rsidP="004A7B2F">
            <w:pPr>
              <w:ind w:right="-2"/>
              <w:jc w:val="center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Merge w:val="restart"/>
          </w:tcPr>
          <w:p w:rsidR="00A169B2" w:rsidRDefault="00A169B2" w:rsidP="00756D46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A169B2" w:rsidRDefault="00A169B2" w:rsidP="00756D46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A169B2" w:rsidRPr="00F9655A" w:rsidRDefault="00A169B2" w:rsidP="00756D46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 lundi à 23 h. au samedi à 06 h.</w:t>
            </w:r>
          </w:p>
        </w:tc>
        <w:tc>
          <w:tcPr>
            <w:tcW w:w="84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1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D46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9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901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B2">
        <w:trPr>
          <w:trHeight w:val="480"/>
        </w:trPr>
        <w:tc>
          <w:tcPr>
            <w:tcW w:w="708" w:type="dxa"/>
            <w:vAlign w:val="center"/>
          </w:tcPr>
          <w:p w:rsidR="00A169B2" w:rsidRPr="004A7B2F" w:rsidRDefault="00AD16C5" w:rsidP="004A7B2F">
            <w:pPr>
              <w:ind w:right="-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Merge/>
          </w:tcPr>
          <w:p w:rsidR="00A169B2" w:rsidRDefault="00A169B2" w:rsidP="00756D46">
            <w:pPr>
              <w:ind w:right="-2"/>
              <w:rPr>
                <w:rFonts w:ascii="Arial" w:hAnsi="Arial" w:cs="Arial"/>
                <w:sz w:val="22"/>
              </w:rPr>
            </w:pPr>
          </w:p>
        </w:tc>
        <w:tc>
          <w:tcPr>
            <w:tcW w:w="84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1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D46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9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901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B2">
        <w:trPr>
          <w:trHeight w:val="480"/>
        </w:trPr>
        <w:tc>
          <w:tcPr>
            <w:tcW w:w="708" w:type="dxa"/>
            <w:vAlign w:val="center"/>
          </w:tcPr>
          <w:p w:rsidR="00A169B2" w:rsidRPr="004A7B2F" w:rsidRDefault="00AD16C5" w:rsidP="004A7B2F">
            <w:pPr>
              <w:ind w:right="-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Merge w:val="restart"/>
          </w:tcPr>
          <w:p w:rsidR="00A169B2" w:rsidRDefault="00A169B2" w:rsidP="00756D46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A169B2" w:rsidRDefault="00A169B2" w:rsidP="00756D46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</w:p>
          <w:p w:rsidR="00A169B2" w:rsidRPr="00F9655A" w:rsidRDefault="00A169B2" w:rsidP="00756D46">
            <w:pPr>
              <w:ind w:right="-2"/>
              <w:rPr>
                <w:rFonts w:ascii="Arial" w:hAnsi="Arial" w:cs="Arial"/>
                <w:sz w:val="16"/>
                <w:szCs w:val="16"/>
              </w:rPr>
            </w:pPr>
            <w:r w:rsidRPr="00F9655A">
              <w:rPr>
                <w:rFonts w:ascii="Arial" w:hAnsi="Arial" w:cs="Arial"/>
                <w:sz w:val="16"/>
                <w:szCs w:val="16"/>
              </w:rPr>
              <w:t>du dimanche à 23 h. au lundi à 06 h.</w:t>
            </w:r>
          </w:p>
        </w:tc>
        <w:tc>
          <w:tcPr>
            <w:tcW w:w="84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1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901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9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901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B2">
        <w:trPr>
          <w:trHeight w:val="480"/>
        </w:trPr>
        <w:tc>
          <w:tcPr>
            <w:tcW w:w="708" w:type="dxa"/>
            <w:vAlign w:val="center"/>
          </w:tcPr>
          <w:p w:rsidR="00A169B2" w:rsidRPr="004A7B2F" w:rsidRDefault="00AD16C5" w:rsidP="004A7B2F">
            <w:pPr>
              <w:ind w:right="-2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vMerge/>
          </w:tcPr>
          <w:p w:rsidR="00A169B2" w:rsidRDefault="00A169B2" w:rsidP="00756D46">
            <w:pPr>
              <w:ind w:right="-2"/>
              <w:rPr>
                <w:rFonts w:ascii="Arial" w:hAnsi="Arial" w:cs="Arial"/>
                <w:sz w:val="22"/>
              </w:rPr>
            </w:pPr>
          </w:p>
        </w:tc>
        <w:tc>
          <w:tcPr>
            <w:tcW w:w="84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7B2F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0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D46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51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901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9" w:type="dxa"/>
            <w:vAlign w:val="center"/>
          </w:tcPr>
          <w:p w:rsidR="00A169B2" w:rsidRDefault="00AD16C5" w:rsidP="004A7B2F">
            <w:pPr>
              <w:ind w:right="-2"/>
              <w:rPr>
                <w:rFonts w:ascii="Arial" w:hAnsi="Arial" w:cs="Arial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1901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169B2" w:rsidRDefault="00A169B2" w:rsidP="00A169B2">
      <w:pPr>
        <w:ind w:right="-2"/>
        <w:rPr>
          <w:rFonts w:ascii="Arial" w:hAnsi="Arial" w:cs="Arial"/>
          <w:sz w:val="16"/>
          <w:szCs w:val="16"/>
        </w:rPr>
      </w:pPr>
    </w:p>
    <w:p w:rsidR="00A169B2" w:rsidRDefault="00460040" w:rsidP="00460040">
      <w:pPr>
        <w:tabs>
          <w:tab w:val="left" w:pos="4253"/>
        </w:tabs>
        <w:rPr>
          <w:rFonts w:ascii="Arial" w:hAnsi="Arial" w:cs="Arial"/>
        </w:rPr>
      </w:pPr>
      <w:proofErr w:type="gramStart"/>
      <w:r>
        <w:rPr>
          <w:rFonts w:ascii="Arial" w:hAnsi="Arial"/>
        </w:rPr>
        <w:t>s</w:t>
      </w:r>
      <w:r w:rsidRPr="00460040">
        <w:rPr>
          <w:rFonts w:ascii="Arial" w:hAnsi="Arial" w:cs="Arial"/>
        </w:rPr>
        <w:t>i</w:t>
      </w:r>
      <w:proofErr w:type="gramEnd"/>
      <w:r w:rsidRPr="00460040">
        <w:rPr>
          <w:rFonts w:ascii="Arial" w:hAnsi="Arial" w:cs="Arial"/>
        </w:rPr>
        <w:t xml:space="preserve"> </w:t>
      </w:r>
      <w:r w:rsidRPr="002C4045">
        <w:rPr>
          <w:rFonts w:ascii="Arial" w:hAnsi="Arial" w:cs="Arial"/>
          <w:b/>
        </w:rPr>
        <w:t>travail du dimanche</w:t>
      </w:r>
      <w:r w:rsidRPr="00460040">
        <w:rPr>
          <w:rFonts w:ascii="Arial" w:hAnsi="Arial" w:cs="Arial"/>
        </w:rPr>
        <w:t>, préciser les éléments suivants :</w:t>
      </w:r>
    </w:p>
    <w:p w:rsidR="00CE7379" w:rsidRPr="00460040" w:rsidRDefault="00CE7379" w:rsidP="00460040">
      <w:pPr>
        <w:tabs>
          <w:tab w:val="left" w:pos="4253"/>
        </w:tabs>
        <w:rPr>
          <w:rFonts w:ascii="Arial" w:hAnsi="Arial" w:cs="Arial"/>
        </w:rPr>
      </w:pPr>
    </w:p>
    <w:tbl>
      <w:tblPr>
        <w:tblStyle w:val="Grilledutableau"/>
        <w:tblW w:w="9228" w:type="dxa"/>
        <w:tblLook w:val="01E0"/>
      </w:tblPr>
      <w:tblGrid>
        <w:gridCol w:w="2268"/>
        <w:gridCol w:w="840"/>
        <w:gridCol w:w="840"/>
        <w:gridCol w:w="2760"/>
        <w:gridCol w:w="1080"/>
        <w:gridCol w:w="1440"/>
      </w:tblGrid>
      <w:tr w:rsidR="00A169B2" w:rsidTr="00493000">
        <w:trPr>
          <w:trHeight w:val="518"/>
        </w:trPr>
        <w:tc>
          <w:tcPr>
            <w:tcW w:w="2268" w:type="dxa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E86678">
              <w:rPr>
                <w:rFonts w:ascii="Arial" w:hAnsi="Arial" w:cs="Arial"/>
                <w:b/>
              </w:rPr>
              <w:t>ates dimanche</w:t>
            </w:r>
            <w:r>
              <w:rPr>
                <w:rFonts w:ascii="Arial" w:hAnsi="Arial" w:cs="Arial"/>
                <w:b/>
              </w:rPr>
              <w:t>s</w:t>
            </w:r>
            <w:r w:rsidR="00E86678">
              <w:rPr>
                <w:rFonts w:ascii="Arial" w:hAnsi="Arial" w:cs="Arial"/>
                <w:b/>
              </w:rPr>
              <w:t xml:space="preserve"> </w:t>
            </w:r>
          </w:p>
          <w:p w:rsidR="00A169B2" w:rsidRPr="00043A3D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activité déployée du samedi à 23 h. au dimanche à 23 h.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Effectif</w:t>
            </w:r>
          </w:p>
          <w:p w:rsidR="00A169B2" w:rsidRPr="00043A3D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Femmes/hommes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Travail du dimanche</w:t>
            </w:r>
          </w:p>
          <w:p w:rsidR="00A169B2" w:rsidRPr="00043A3D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Horaire complet (début et fin de l'activité)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169B2" w:rsidRPr="00043A3D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Pause/s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Majoration</w:t>
            </w:r>
          </w:p>
          <w:p w:rsidR="00A169B2" w:rsidRPr="00043A3D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salaire/temps</w:t>
            </w:r>
          </w:p>
        </w:tc>
      </w:tr>
      <w:tr w:rsidR="00A169B2">
        <w:trPr>
          <w:trHeight w:val="489"/>
        </w:trPr>
        <w:tc>
          <w:tcPr>
            <w:tcW w:w="2268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B2">
        <w:trPr>
          <w:trHeight w:val="473"/>
        </w:trPr>
        <w:tc>
          <w:tcPr>
            <w:tcW w:w="2268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:rsidR="00A169B2" w:rsidRDefault="00AD16C5" w:rsidP="00AB65F2">
            <w:pPr>
              <w:ind w:right="-2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F1CED" w:rsidRPr="00460040" w:rsidRDefault="00EF1CED" w:rsidP="00A169B2">
      <w:pPr>
        <w:ind w:right="-2"/>
        <w:rPr>
          <w:rFonts w:ascii="Arial" w:hAnsi="Arial" w:cs="Arial"/>
          <w:sz w:val="18"/>
          <w:szCs w:val="18"/>
        </w:rPr>
      </w:pPr>
    </w:p>
    <w:p w:rsidR="00A169B2" w:rsidRDefault="00A169B2" w:rsidP="00A169B2">
      <w:pPr>
        <w:ind w:right="-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 </w:t>
      </w:r>
      <w:r w:rsidRPr="004C3264">
        <w:rPr>
          <w:rFonts w:ascii="Arial" w:hAnsi="Arial" w:cs="Arial"/>
          <w:b/>
        </w:rPr>
        <w:t>Accord des travailleurs</w:t>
      </w:r>
      <w:r>
        <w:rPr>
          <w:rFonts w:ascii="Arial" w:hAnsi="Arial" w:cs="Arial"/>
          <w:b/>
        </w:rPr>
        <w:t xml:space="preserve">:   </w:t>
      </w:r>
      <w:r w:rsidR="00AD16C5">
        <w:rPr>
          <w:rFonts w:ascii="Arial" w:hAnsi="Arial" w:cs="Arial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B7C40">
        <w:rPr>
          <w:rFonts w:ascii="Arial" w:hAnsi="Arial" w:cs="Arial"/>
          <w:b/>
        </w:rPr>
        <w:instrText xml:space="preserve"> FORMCHECKBOX </w:instrText>
      </w:r>
      <w:r w:rsidR="00AD16C5">
        <w:rPr>
          <w:rFonts w:ascii="Arial" w:hAnsi="Arial" w:cs="Arial"/>
          <w:b/>
        </w:rPr>
      </w:r>
      <w:r w:rsidR="00AD16C5"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 oral   </w:t>
      </w:r>
      <w:r w:rsidR="00AD16C5">
        <w:rPr>
          <w:rFonts w:ascii="Arial" w:hAnsi="Arial" w:cs="Arial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B7C40">
        <w:rPr>
          <w:rFonts w:ascii="Arial" w:hAnsi="Arial" w:cs="Arial"/>
          <w:b/>
        </w:rPr>
        <w:instrText xml:space="preserve"> FORMCHECKBOX </w:instrText>
      </w:r>
      <w:r w:rsidR="00AD16C5">
        <w:rPr>
          <w:rFonts w:ascii="Arial" w:hAnsi="Arial" w:cs="Arial"/>
          <w:b/>
        </w:rPr>
      </w:r>
      <w:r w:rsidR="00AD16C5"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 xml:space="preserve">  écrit </w:t>
      </w:r>
      <w:r>
        <w:rPr>
          <w:rFonts w:ascii="Arial" w:hAnsi="Arial" w:cs="Arial"/>
        </w:rPr>
        <w:t>(joindre attestation signée par les travailleurs)</w:t>
      </w:r>
    </w:p>
    <w:p w:rsidR="00A904B2" w:rsidRDefault="00A904B2" w:rsidP="00A169B2">
      <w:pPr>
        <w:ind w:right="-2"/>
        <w:rPr>
          <w:rFonts w:ascii="Arial" w:hAnsi="Arial" w:cs="Arial"/>
        </w:rPr>
      </w:pPr>
    </w:p>
    <w:p w:rsidR="00CF6E8E" w:rsidRDefault="00CF6E8E" w:rsidP="00A169B2">
      <w:pPr>
        <w:ind w:right="-2"/>
        <w:rPr>
          <w:rFonts w:ascii="Arial" w:hAnsi="Arial" w:cs="Arial"/>
        </w:rPr>
      </w:pPr>
    </w:p>
    <w:p w:rsidR="00A169B2" w:rsidRDefault="00A169B2" w:rsidP="00A169B2">
      <w:pPr>
        <w:ind w:right="-2"/>
        <w:rPr>
          <w:rFonts w:ascii="Arial" w:hAnsi="Arial" w:cs="Arial"/>
          <w:b/>
          <w:sz w:val="16"/>
          <w:szCs w:val="16"/>
        </w:rPr>
      </w:pPr>
      <w:r w:rsidRPr="00E01DD2"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 xml:space="preserve">  </w:t>
      </w:r>
      <w:r w:rsidR="006E4279" w:rsidRPr="004C3264">
        <w:rPr>
          <w:rFonts w:ascii="Arial" w:hAnsi="Arial" w:cs="Arial"/>
          <w:b/>
        </w:rPr>
        <w:t>A remplir p</w:t>
      </w:r>
      <w:r w:rsidR="00E86678" w:rsidRPr="004C3264">
        <w:rPr>
          <w:rFonts w:ascii="Arial" w:hAnsi="Arial" w:cs="Arial"/>
          <w:b/>
        </w:rPr>
        <w:t>our le t</w:t>
      </w:r>
      <w:r w:rsidRPr="004C3264">
        <w:rPr>
          <w:rFonts w:ascii="Arial" w:hAnsi="Arial" w:cs="Arial"/>
          <w:b/>
        </w:rPr>
        <w:t>ravail de nuit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  <w:sz w:val="16"/>
          <w:szCs w:val="16"/>
        </w:rPr>
        <w:t>(repos quotidien précédent et suivant le travail nocturne)</w:t>
      </w:r>
    </w:p>
    <w:p w:rsidR="00A169B2" w:rsidRDefault="00A169B2" w:rsidP="00A169B2">
      <w:pPr>
        <w:ind w:right="-2"/>
        <w:rPr>
          <w:rFonts w:ascii="Arial" w:hAnsi="Arial" w:cs="Arial"/>
          <w:b/>
          <w:sz w:val="16"/>
          <w:szCs w:val="16"/>
        </w:rPr>
      </w:pPr>
    </w:p>
    <w:p w:rsidR="00A169B2" w:rsidRDefault="00CF6E8E" w:rsidP="00CF6E8E">
      <w:pPr>
        <w:tabs>
          <w:tab w:val="left" w:pos="284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E4279">
        <w:rPr>
          <w:rFonts w:ascii="Arial" w:hAnsi="Arial" w:cs="Arial"/>
        </w:rPr>
        <w:t>indiquer</w:t>
      </w:r>
      <w:proofErr w:type="gramEnd"/>
      <w:r w:rsidR="006E4279">
        <w:rPr>
          <w:rFonts w:ascii="Arial" w:hAnsi="Arial" w:cs="Arial"/>
        </w:rPr>
        <w:t xml:space="preserve"> </w:t>
      </w:r>
      <w:r w:rsidR="006E4279" w:rsidRPr="00CD7E7D">
        <w:rPr>
          <w:rFonts w:ascii="Arial" w:hAnsi="Arial" w:cs="Arial"/>
          <w:b/>
        </w:rPr>
        <w:t>la date et l’heure</w:t>
      </w:r>
      <w:r w:rsidR="006E4279">
        <w:rPr>
          <w:rFonts w:ascii="Arial" w:hAnsi="Arial" w:cs="Arial"/>
        </w:rPr>
        <w:t xml:space="preserve"> de l’</w:t>
      </w:r>
      <w:r w:rsidR="00A169B2">
        <w:rPr>
          <w:rFonts w:ascii="Arial" w:hAnsi="Arial" w:cs="Arial"/>
        </w:rPr>
        <w:t xml:space="preserve">arrêt de l'activité diurne des travailleurs le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A169B2">
        <w:rPr>
          <w:rFonts w:ascii="Arial" w:hAnsi="Arial" w:cs="Arial"/>
        </w:rPr>
        <w:t xml:space="preserve">  à</w:t>
      </w:r>
      <w:r w:rsidR="00AB65F2">
        <w:rPr>
          <w:rFonts w:ascii="Arial" w:hAnsi="Arial" w:cs="Arial"/>
        </w:rPr>
        <w:t xml:space="preserve">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A169B2">
        <w:rPr>
          <w:rFonts w:ascii="Arial" w:hAnsi="Arial" w:cs="Arial"/>
        </w:rPr>
        <w:t xml:space="preserve"> h</w:t>
      </w:r>
    </w:p>
    <w:p w:rsidR="00A169B2" w:rsidRDefault="00A169B2" w:rsidP="00A169B2">
      <w:pPr>
        <w:ind w:right="-2"/>
        <w:rPr>
          <w:rFonts w:ascii="Arial" w:hAnsi="Arial" w:cs="Arial"/>
        </w:rPr>
      </w:pPr>
    </w:p>
    <w:p w:rsidR="00A169B2" w:rsidRDefault="00CF6E8E" w:rsidP="00CF6E8E">
      <w:pPr>
        <w:tabs>
          <w:tab w:val="left" w:pos="284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169B2">
        <w:rPr>
          <w:rFonts w:ascii="Arial" w:hAnsi="Arial" w:cs="Arial"/>
        </w:rPr>
        <w:t xml:space="preserve"> </w:t>
      </w:r>
      <w:proofErr w:type="gramStart"/>
      <w:r w:rsidR="003C4220">
        <w:rPr>
          <w:rFonts w:ascii="Arial" w:hAnsi="Arial" w:cs="Arial"/>
        </w:rPr>
        <w:t>indiquer</w:t>
      </w:r>
      <w:proofErr w:type="gramEnd"/>
      <w:r w:rsidR="003C4220">
        <w:rPr>
          <w:rFonts w:ascii="Arial" w:hAnsi="Arial" w:cs="Arial"/>
        </w:rPr>
        <w:t xml:space="preserve"> </w:t>
      </w:r>
      <w:r w:rsidR="003C4220" w:rsidRPr="00CD7E7D">
        <w:rPr>
          <w:rFonts w:ascii="Arial" w:hAnsi="Arial" w:cs="Arial"/>
          <w:b/>
        </w:rPr>
        <w:t>la date et l’heure</w:t>
      </w:r>
      <w:r w:rsidR="003C4220">
        <w:rPr>
          <w:rFonts w:ascii="Arial" w:hAnsi="Arial" w:cs="Arial"/>
        </w:rPr>
        <w:t xml:space="preserve"> de la </w:t>
      </w:r>
      <w:r w:rsidR="00A169B2">
        <w:rPr>
          <w:rFonts w:ascii="Arial" w:hAnsi="Arial" w:cs="Arial"/>
        </w:rPr>
        <w:t xml:space="preserve">reprise de l'activité diurne des travailleurs le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961901">
        <w:t xml:space="preserve"> </w:t>
      </w:r>
      <w:r w:rsidR="00A169B2">
        <w:rPr>
          <w:rFonts w:ascii="Arial" w:hAnsi="Arial" w:cs="Arial"/>
        </w:rPr>
        <w:t xml:space="preserve"> à</w:t>
      </w:r>
      <w:r w:rsidR="00AB65F2">
        <w:rPr>
          <w:rFonts w:ascii="Arial" w:hAnsi="Arial" w:cs="Arial"/>
        </w:rPr>
        <w:t xml:space="preserve">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A169B2">
        <w:rPr>
          <w:rFonts w:ascii="Arial" w:hAnsi="Arial" w:cs="Arial"/>
        </w:rPr>
        <w:t xml:space="preserve"> h</w:t>
      </w:r>
    </w:p>
    <w:p w:rsidR="00A169B2" w:rsidRDefault="00A169B2" w:rsidP="00A169B2">
      <w:pPr>
        <w:ind w:right="-2"/>
        <w:rPr>
          <w:rFonts w:ascii="Arial" w:hAnsi="Arial" w:cs="Arial"/>
        </w:rPr>
      </w:pPr>
    </w:p>
    <w:p w:rsidR="00E0642F" w:rsidRDefault="00E0642F" w:rsidP="00A169B2">
      <w:pPr>
        <w:ind w:right="-2"/>
        <w:rPr>
          <w:rFonts w:ascii="Arial" w:hAnsi="Arial" w:cs="Arial"/>
        </w:rPr>
      </w:pPr>
    </w:p>
    <w:p w:rsidR="00A169B2" w:rsidRDefault="00A169B2" w:rsidP="00A169B2">
      <w:pPr>
        <w:ind w:right="-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D)  </w:t>
      </w:r>
      <w:r w:rsidR="006E4279" w:rsidRPr="004C3264">
        <w:rPr>
          <w:rFonts w:ascii="Arial" w:hAnsi="Arial" w:cs="Arial"/>
          <w:b/>
        </w:rPr>
        <w:t>A remplir p</w:t>
      </w:r>
      <w:r w:rsidR="00E86678" w:rsidRPr="004C3264">
        <w:rPr>
          <w:rFonts w:ascii="Arial" w:hAnsi="Arial" w:cs="Arial"/>
          <w:b/>
        </w:rPr>
        <w:t>our le t</w:t>
      </w:r>
      <w:r w:rsidRPr="004C3264">
        <w:rPr>
          <w:rFonts w:ascii="Arial" w:hAnsi="Arial" w:cs="Arial"/>
          <w:b/>
        </w:rPr>
        <w:t>ravail du dimanche</w:t>
      </w:r>
      <w:r w:rsidR="00E86678" w:rsidRPr="004C3264">
        <w:rPr>
          <w:rFonts w:ascii="Arial" w:hAnsi="Arial" w:cs="Arial"/>
          <w:b/>
        </w:rPr>
        <w:t xml:space="preserve"> ou </w:t>
      </w:r>
      <w:r w:rsidRPr="004C3264">
        <w:rPr>
          <w:rFonts w:ascii="Arial" w:hAnsi="Arial" w:cs="Arial"/>
          <w:b/>
        </w:rPr>
        <w:t>jour férié</w:t>
      </w:r>
    </w:p>
    <w:p w:rsidR="00A169B2" w:rsidRDefault="00A169B2" w:rsidP="00A169B2">
      <w:pPr>
        <w:ind w:right="-2"/>
        <w:rPr>
          <w:rFonts w:ascii="Arial" w:hAnsi="Arial" w:cs="Arial"/>
          <w:b/>
          <w:u w:val="single"/>
        </w:rPr>
      </w:pPr>
    </w:p>
    <w:p w:rsidR="00A169B2" w:rsidRDefault="00CF6E8E" w:rsidP="00CF6E8E">
      <w:pPr>
        <w:tabs>
          <w:tab w:val="left" w:pos="284"/>
        </w:tabs>
        <w:ind w:left="284" w:right="-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6E4279">
        <w:rPr>
          <w:rFonts w:ascii="Arial" w:hAnsi="Arial" w:cs="Arial"/>
        </w:rPr>
        <w:t>ndiquer</w:t>
      </w:r>
      <w:proofErr w:type="gramEnd"/>
      <w:r w:rsidR="006E4279">
        <w:rPr>
          <w:rFonts w:ascii="Arial" w:hAnsi="Arial" w:cs="Arial"/>
        </w:rPr>
        <w:t xml:space="preserve"> les </w:t>
      </w:r>
      <w:r w:rsidR="00A169B2">
        <w:rPr>
          <w:rFonts w:ascii="Arial" w:hAnsi="Arial" w:cs="Arial"/>
        </w:rPr>
        <w:t>jours de repos hebdomadaires accordés pendant la semaine qui précède ou celle qui suit</w:t>
      </w:r>
      <w:r w:rsidR="006E4279">
        <w:rPr>
          <w:rFonts w:ascii="Arial" w:hAnsi="Arial" w:cs="Arial"/>
        </w:rPr>
        <w:t xml:space="preserve"> le travail du dimanche</w:t>
      </w:r>
      <w:r w:rsidR="00A169B2">
        <w:rPr>
          <w:rFonts w:ascii="Arial" w:hAnsi="Arial" w:cs="Arial"/>
        </w:rPr>
        <w:t>:</w:t>
      </w:r>
    </w:p>
    <w:p w:rsidR="00A169B2" w:rsidRDefault="00A169B2" w:rsidP="00A169B2">
      <w:pPr>
        <w:ind w:right="-2"/>
        <w:rPr>
          <w:rFonts w:ascii="Arial" w:hAnsi="Arial" w:cs="Arial"/>
        </w:rPr>
      </w:pPr>
    </w:p>
    <w:tbl>
      <w:tblPr>
        <w:tblStyle w:val="Grilledutableau"/>
        <w:tblW w:w="0" w:type="auto"/>
        <w:tblLook w:val="01E0"/>
      </w:tblPr>
      <w:tblGrid>
        <w:gridCol w:w="1428"/>
        <w:gridCol w:w="4320"/>
        <w:gridCol w:w="1680"/>
        <w:gridCol w:w="1499"/>
      </w:tblGrid>
      <w:tr w:rsidR="00A169B2" w:rsidTr="00493000">
        <w:trPr>
          <w:trHeight w:val="370"/>
        </w:trPr>
        <w:tc>
          <w:tcPr>
            <w:tcW w:w="1428" w:type="dxa"/>
            <w:shd w:val="clear" w:color="auto" w:fill="D9D9D9" w:themeFill="background1" w:themeFillShade="D9"/>
          </w:tcPr>
          <w:p w:rsidR="00A169B2" w:rsidRPr="00985B71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A169B2" w:rsidRPr="00985B71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Jours </w:t>
            </w:r>
            <w:r>
              <w:rPr>
                <w:rFonts w:ascii="Arial" w:hAnsi="Arial" w:cs="Arial"/>
                <w:sz w:val="16"/>
                <w:szCs w:val="16"/>
              </w:rPr>
              <w:t>(jour ouvrable)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A169B2" w:rsidRPr="00985B71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A169B2" w:rsidRPr="00985B71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</w:t>
            </w:r>
          </w:p>
        </w:tc>
      </w:tr>
      <w:tr w:rsidR="00A169B2">
        <w:trPr>
          <w:trHeight w:val="471"/>
        </w:trPr>
        <w:tc>
          <w:tcPr>
            <w:tcW w:w="1428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B2">
        <w:trPr>
          <w:trHeight w:val="471"/>
        </w:trPr>
        <w:tc>
          <w:tcPr>
            <w:tcW w:w="1428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9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169B2" w:rsidRPr="00E0642F" w:rsidRDefault="00A169B2" w:rsidP="00A169B2">
      <w:pPr>
        <w:ind w:right="-2"/>
        <w:rPr>
          <w:rFonts w:ascii="Arial" w:hAnsi="Arial" w:cs="Arial"/>
        </w:rPr>
      </w:pPr>
    </w:p>
    <w:p w:rsidR="00A169B2" w:rsidRDefault="00CF6E8E" w:rsidP="00CF6E8E">
      <w:pPr>
        <w:tabs>
          <w:tab w:val="left" w:pos="284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169B2">
        <w:rPr>
          <w:rFonts w:ascii="Arial" w:hAnsi="Arial" w:cs="Arial"/>
        </w:rPr>
        <w:t>durée</w:t>
      </w:r>
      <w:proofErr w:type="gramEnd"/>
      <w:r w:rsidR="00A169B2">
        <w:rPr>
          <w:rFonts w:ascii="Arial" w:hAnsi="Arial" w:cs="Arial"/>
        </w:rPr>
        <w:t xml:space="preserve"> hebdomadaire du travail, dimanche compris, pauses déduites:</w:t>
      </w:r>
      <w:r w:rsidR="00A169B2">
        <w:rPr>
          <w:rFonts w:ascii="Arial" w:hAnsi="Arial" w:cs="Arial"/>
        </w:rPr>
        <w:tab/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961901">
        <w:t xml:space="preserve"> </w:t>
      </w:r>
      <w:r w:rsidR="00A169B2">
        <w:rPr>
          <w:rFonts w:ascii="Arial" w:hAnsi="Arial" w:cs="Arial"/>
        </w:rPr>
        <w:t>heures</w:t>
      </w:r>
    </w:p>
    <w:p w:rsidR="00A169B2" w:rsidRDefault="00A169B2" w:rsidP="00A169B2">
      <w:pPr>
        <w:ind w:right="-2"/>
        <w:rPr>
          <w:rFonts w:ascii="Arial" w:hAnsi="Arial" w:cs="Arial"/>
        </w:rPr>
      </w:pPr>
    </w:p>
    <w:p w:rsidR="00A169B2" w:rsidRDefault="00CF6E8E" w:rsidP="00CF6E8E">
      <w:pPr>
        <w:tabs>
          <w:tab w:val="left" w:pos="284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169B2">
        <w:rPr>
          <w:rFonts w:ascii="Arial" w:hAnsi="Arial" w:cs="Arial"/>
        </w:rPr>
        <w:t>un</w:t>
      </w:r>
      <w:proofErr w:type="gramEnd"/>
      <w:r w:rsidR="00A169B2">
        <w:rPr>
          <w:rFonts w:ascii="Arial" w:hAnsi="Arial" w:cs="Arial"/>
        </w:rPr>
        <w:t xml:space="preserve"> dimanche entier de congé toutes les</w:t>
      </w:r>
      <w:r w:rsidR="00961901">
        <w:rPr>
          <w:rFonts w:ascii="Arial" w:hAnsi="Arial" w:cs="Arial"/>
        </w:rPr>
        <w:t xml:space="preserve">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961901">
        <w:t xml:space="preserve"> </w:t>
      </w:r>
      <w:r w:rsidR="00A169B2">
        <w:rPr>
          <w:rFonts w:ascii="Arial" w:hAnsi="Arial" w:cs="Arial"/>
        </w:rPr>
        <w:t>semaines</w:t>
      </w:r>
    </w:p>
    <w:p w:rsidR="00A169B2" w:rsidRDefault="00A169B2" w:rsidP="00A169B2">
      <w:pPr>
        <w:ind w:right="-2"/>
        <w:rPr>
          <w:rFonts w:ascii="Arial" w:hAnsi="Arial" w:cs="Arial"/>
        </w:rPr>
      </w:pPr>
    </w:p>
    <w:p w:rsidR="00460040" w:rsidRDefault="00460040" w:rsidP="00A169B2">
      <w:pPr>
        <w:ind w:right="-2"/>
        <w:rPr>
          <w:rFonts w:ascii="Arial" w:hAnsi="Arial" w:cs="Arial"/>
        </w:rPr>
      </w:pPr>
    </w:p>
    <w:p w:rsidR="00A169B2" w:rsidRPr="00CD7E7D" w:rsidRDefault="00A169B2" w:rsidP="00A169B2">
      <w:pPr>
        <w:ind w:right="-2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E)  </w:t>
      </w:r>
      <w:r w:rsidR="00E86678" w:rsidRPr="004C3264">
        <w:rPr>
          <w:rFonts w:ascii="Arial" w:hAnsi="Arial" w:cs="Arial"/>
          <w:b/>
        </w:rPr>
        <w:t>Demande pour du t</w:t>
      </w:r>
      <w:r w:rsidRPr="004C3264">
        <w:rPr>
          <w:rFonts w:ascii="Arial" w:hAnsi="Arial" w:cs="Arial"/>
          <w:b/>
        </w:rPr>
        <w:t>ravail en équipes</w:t>
      </w:r>
      <w:r w:rsidR="00CD7E7D" w:rsidRPr="00CD7E7D">
        <w:rPr>
          <w:rFonts w:ascii="Arial" w:hAnsi="Arial" w:cs="Arial"/>
          <w:b/>
        </w:rPr>
        <w:t xml:space="preserve"> </w:t>
      </w:r>
      <w:r w:rsidR="00CD7E7D" w:rsidRPr="00CD7E7D">
        <w:rPr>
          <w:rFonts w:ascii="Arial" w:hAnsi="Arial" w:cs="Arial"/>
        </w:rPr>
        <w:t>(travail posté en rotation 3x8h)</w:t>
      </w:r>
    </w:p>
    <w:p w:rsidR="00A169B2" w:rsidRDefault="00A169B2" w:rsidP="00A169B2">
      <w:pPr>
        <w:ind w:right="-2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tblLook w:val="01E0"/>
      </w:tblPr>
      <w:tblGrid>
        <w:gridCol w:w="1500"/>
        <w:gridCol w:w="888"/>
        <w:gridCol w:w="840"/>
        <w:gridCol w:w="3240"/>
        <w:gridCol w:w="1080"/>
        <w:gridCol w:w="1455"/>
      </w:tblGrid>
      <w:tr w:rsidR="00A169B2" w:rsidTr="00493000">
        <w:trPr>
          <w:trHeight w:val="505"/>
        </w:trPr>
        <w:tc>
          <w:tcPr>
            <w:tcW w:w="1500" w:type="dxa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rPr>
                <w:rFonts w:ascii="Arial" w:hAnsi="Arial" w:cs="Arial"/>
                <w:b/>
                <w:u w:val="single"/>
              </w:rPr>
            </w:pPr>
          </w:p>
          <w:p w:rsidR="00A169B2" w:rsidRPr="00D97869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Equipes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Effectif</w:t>
            </w:r>
          </w:p>
          <w:p w:rsidR="00A169B2" w:rsidRPr="00D97869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7869">
              <w:rPr>
                <w:rFonts w:ascii="Arial" w:hAnsi="Arial" w:cs="Arial"/>
                <w:sz w:val="16"/>
                <w:szCs w:val="16"/>
              </w:rPr>
              <w:t>Femmes/hommes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  <w:p w:rsidR="00A169B2" w:rsidRPr="00D97869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Horaire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</w:p>
          <w:p w:rsidR="00A169B2" w:rsidRPr="00D97869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Pause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A169B2" w:rsidRDefault="00A169B2" w:rsidP="00756D46">
            <w:pPr>
              <w:ind w:right="-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Majoration</w:t>
            </w:r>
          </w:p>
          <w:p w:rsidR="00A169B2" w:rsidRPr="00D97869" w:rsidRDefault="00A169B2" w:rsidP="00756D46">
            <w:pPr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salaire/temps</w:t>
            </w:r>
          </w:p>
        </w:tc>
      </w:tr>
      <w:tr w:rsidR="00A169B2">
        <w:trPr>
          <w:trHeight w:val="471"/>
        </w:trPr>
        <w:tc>
          <w:tcPr>
            <w:tcW w:w="1500" w:type="dxa"/>
            <w:vAlign w:val="center"/>
          </w:tcPr>
          <w:p w:rsidR="00A169B2" w:rsidRPr="00AB65F2" w:rsidRDefault="00AB65F2" w:rsidP="00AB65F2">
            <w:pPr>
              <w:ind w:right="-2"/>
              <w:rPr>
                <w:rFonts w:ascii="Arial" w:hAnsi="Arial" w:cs="Arial"/>
              </w:rPr>
            </w:pPr>
            <w:r w:rsidRPr="00AB65F2">
              <w:rPr>
                <w:rFonts w:ascii="Arial" w:hAnsi="Arial" w:cs="Arial"/>
              </w:rPr>
              <w:t>1</w:t>
            </w:r>
            <w:r w:rsidRPr="00AB65F2">
              <w:rPr>
                <w:rFonts w:ascii="Arial" w:hAnsi="Arial" w:cs="Arial"/>
                <w:vertAlign w:val="superscript"/>
              </w:rPr>
              <w:t>ère</w:t>
            </w:r>
            <w:r w:rsidRPr="00AB65F2">
              <w:rPr>
                <w:rFonts w:ascii="Arial" w:hAnsi="Arial" w:cs="Arial"/>
              </w:rPr>
              <w:t xml:space="preserve"> équipe</w:t>
            </w:r>
          </w:p>
        </w:tc>
        <w:tc>
          <w:tcPr>
            <w:tcW w:w="888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B2">
        <w:trPr>
          <w:trHeight w:val="471"/>
        </w:trPr>
        <w:tc>
          <w:tcPr>
            <w:tcW w:w="1500" w:type="dxa"/>
            <w:vAlign w:val="center"/>
          </w:tcPr>
          <w:p w:rsidR="00A169B2" w:rsidRDefault="00AB65F2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2</w:t>
            </w:r>
            <w:r w:rsidRPr="00AB65F2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AB65F2">
              <w:rPr>
                <w:rFonts w:ascii="Arial" w:hAnsi="Arial" w:cs="Arial"/>
              </w:rPr>
              <w:t>équipe</w:t>
            </w:r>
          </w:p>
        </w:tc>
        <w:tc>
          <w:tcPr>
            <w:tcW w:w="888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B2">
        <w:trPr>
          <w:trHeight w:val="471"/>
        </w:trPr>
        <w:tc>
          <w:tcPr>
            <w:tcW w:w="1500" w:type="dxa"/>
            <w:vAlign w:val="center"/>
          </w:tcPr>
          <w:p w:rsidR="00A169B2" w:rsidRDefault="00AB65F2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3</w:t>
            </w:r>
            <w:r w:rsidRPr="00AB65F2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AB65F2">
              <w:rPr>
                <w:rFonts w:ascii="Arial" w:hAnsi="Arial" w:cs="Arial"/>
              </w:rPr>
              <w:t>équipe</w:t>
            </w:r>
          </w:p>
        </w:tc>
        <w:tc>
          <w:tcPr>
            <w:tcW w:w="888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9B2">
        <w:trPr>
          <w:trHeight w:val="471"/>
        </w:trPr>
        <w:tc>
          <w:tcPr>
            <w:tcW w:w="1500" w:type="dxa"/>
            <w:vAlign w:val="center"/>
          </w:tcPr>
          <w:p w:rsidR="00A169B2" w:rsidRDefault="00AB65F2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4</w:t>
            </w:r>
            <w:r w:rsidRPr="00AB65F2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</w:t>
            </w:r>
            <w:r w:rsidRPr="00AB65F2">
              <w:rPr>
                <w:rFonts w:ascii="Arial" w:hAnsi="Arial" w:cs="Arial"/>
              </w:rPr>
              <w:t>équipe</w:t>
            </w:r>
          </w:p>
        </w:tc>
        <w:tc>
          <w:tcPr>
            <w:tcW w:w="888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4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5" w:type="dxa"/>
            <w:vAlign w:val="center"/>
          </w:tcPr>
          <w:p w:rsidR="00A169B2" w:rsidRDefault="00AD16C5" w:rsidP="00AB65F2">
            <w:pPr>
              <w:ind w:right="-2"/>
              <w:rPr>
                <w:rFonts w:ascii="Arial" w:hAnsi="Arial" w:cs="Arial"/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65F2">
              <w:instrText xml:space="preserve"> FORMTEXT </w:instrText>
            </w:r>
            <w:r>
              <w:fldChar w:fldCharType="separate"/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 w:rsidR="00EE7C6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169B2" w:rsidRPr="00460040" w:rsidRDefault="00A169B2" w:rsidP="00A169B2">
      <w:pPr>
        <w:ind w:right="-2"/>
        <w:rPr>
          <w:rFonts w:ascii="Arial" w:hAnsi="Arial" w:cs="Arial"/>
          <w:b/>
          <w:sz w:val="16"/>
          <w:szCs w:val="16"/>
          <w:u w:val="single"/>
        </w:rPr>
      </w:pPr>
    </w:p>
    <w:p w:rsidR="00A169B2" w:rsidRPr="00460040" w:rsidRDefault="00A169B2" w:rsidP="00A169B2">
      <w:pPr>
        <w:ind w:right="-2"/>
        <w:rPr>
          <w:rFonts w:ascii="Arial" w:hAnsi="Arial" w:cs="Arial"/>
          <w:b/>
          <w:sz w:val="16"/>
          <w:szCs w:val="16"/>
          <w:u w:val="single"/>
        </w:rPr>
      </w:pPr>
    </w:p>
    <w:p w:rsidR="00A169B2" w:rsidRDefault="00CF6E8E" w:rsidP="00CF6E8E">
      <w:pPr>
        <w:tabs>
          <w:tab w:val="left" w:pos="284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169B2">
        <w:rPr>
          <w:rFonts w:ascii="Arial" w:hAnsi="Arial" w:cs="Arial"/>
        </w:rPr>
        <w:t>en</w:t>
      </w:r>
      <w:proofErr w:type="gramEnd"/>
      <w:r w:rsidR="00A169B2">
        <w:rPr>
          <w:rFonts w:ascii="Arial" w:hAnsi="Arial" w:cs="Arial"/>
        </w:rPr>
        <w:t xml:space="preserve"> fin de semaine, arrêt du travail du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A169B2">
        <w:rPr>
          <w:rFonts w:ascii="Arial" w:hAnsi="Arial" w:cs="Arial"/>
        </w:rPr>
        <w:t xml:space="preserve">  à</w:t>
      </w:r>
      <w:r w:rsidR="003D2520">
        <w:rPr>
          <w:rFonts w:ascii="Arial" w:hAnsi="Arial" w:cs="Arial"/>
        </w:rPr>
        <w:t xml:space="preserve">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A169B2">
        <w:rPr>
          <w:rFonts w:ascii="Arial" w:hAnsi="Arial" w:cs="Arial"/>
        </w:rPr>
        <w:t xml:space="preserve"> h. au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A169B2">
        <w:rPr>
          <w:rFonts w:ascii="Arial" w:hAnsi="Arial" w:cs="Arial"/>
        </w:rPr>
        <w:t xml:space="preserve"> à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A169B2">
        <w:rPr>
          <w:rFonts w:ascii="Arial" w:hAnsi="Arial" w:cs="Arial"/>
        </w:rPr>
        <w:t xml:space="preserve"> h.</w:t>
      </w:r>
    </w:p>
    <w:p w:rsidR="00A169B2" w:rsidRDefault="00A169B2" w:rsidP="00CF6E8E">
      <w:pPr>
        <w:tabs>
          <w:tab w:val="left" w:pos="284"/>
        </w:tabs>
        <w:ind w:right="-2"/>
        <w:rPr>
          <w:rFonts w:ascii="Arial" w:hAnsi="Arial" w:cs="Arial"/>
        </w:rPr>
      </w:pPr>
    </w:p>
    <w:p w:rsidR="00A169B2" w:rsidRDefault="00CF6E8E" w:rsidP="00CF6E8E">
      <w:pPr>
        <w:tabs>
          <w:tab w:val="left" w:pos="284"/>
        </w:tabs>
        <w:ind w:right="-2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169B2">
        <w:rPr>
          <w:rFonts w:ascii="Arial" w:hAnsi="Arial" w:cs="Arial"/>
        </w:rPr>
        <w:t>alternance</w:t>
      </w:r>
      <w:proofErr w:type="gramEnd"/>
      <w:r w:rsidR="00A169B2">
        <w:rPr>
          <w:rFonts w:ascii="Arial" w:hAnsi="Arial" w:cs="Arial"/>
        </w:rPr>
        <w:t xml:space="preserve"> des équipes: hebdomadaire ou toutes les </w:t>
      </w:r>
      <w:r w:rsidR="00AD16C5">
        <w:fldChar w:fldCharType="begin">
          <w:ffData>
            <w:name w:val=""/>
            <w:enabled/>
            <w:calcOnExit w:val="0"/>
            <w:textInput/>
          </w:ffData>
        </w:fldChar>
      </w:r>
      <w:r w:rsidR="00961901">
        <w:instrText xml:space="preserve"> FORMTEXT </w:instrText>
      </w:r>
      <w:r w:rsidR="00AD16C5"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AD16C5">
        <w:fldChar w:fldCharType="end"/>
      </w:r>
      <w:r w:rsidR="00A169B2">
        <w:rPr>
          <w:rFonts w:ascii="Arial" w:hAnsi="Arial" w:cs="Arial"/>
        </w:rPr>
        <w:t xml:space="preserve">  semaines</w:t>
      </w:r>
    </w:p>
    <w:p w:rsidR="00A169B2" w:rsidRDefault="00A169B2" w:rsidP="00CF6E8E">
      <w:pPr>
        <w:tabs>
          <w:tab w:val="left" w:pos="284"/>
        </w:tabs>
        <w:ind w:right="-2"/>
        <w:rPr>
          <w:rFonts w:ascii="Arial" w:hAnsi="Arial" w:cs="Arial"/>
        </w:rPr>
      </w:pPr>
    </w:p>
    <w:p w:rsidR="00A169B2" w:rsidRDefault="00CF6E8E" w:rsidP="00CF6E8E">
      <w:pPr>
        <w:tabs>
          <w:tab w:val="left" w:pos="284"/>
        </w:tabs>
        <w:ind w:right="-2"/>
        <w:rPr>
          <w:rFonts w:ascii="Arial" w:hAnsi="Arial" w:cs="Arial"/>
        </w:rPr>
      </w:pPr>
      <w:r w:rsidRPr="00CF6E8E">
        <w:rPr>
          <w:rFonts w:ascii="Arial" w:hAnsi="Arial" w:cs="Arial"/>
          <w:b/>
        </w:rPr>
        <w:tab/>
      </w:r>
      <w:r w:rsidR="00A169B2" w:rsidRPr="004C3264">
        <w:rPr>
          <w:rFonts w:ascii="Arial" w:hAnsi="Arial" w:cs="Arial"/>
          <w:b/>
        </w:rPr>
        <w:t>Travail continu</w:t>
      </w:r>
      <w:r w:rsidR="00A169B2">
        <w:rPr>
          <w:rFonts w:ascii="Arial" w:hAnsi="Arial" w:cs="Arial"/>
        </w:rPr>
        <w:t>: joindre le planning horaire des équipes sur une période min. de 3 semaines</w:t>
      </w:r>
    </w:p>
    <w:p w:rsidR="00A169B2" w:rsidRDefault="00A169B2" w:rsidP="00CF6E8E">
      <w:pPr>
        <w:tabs>
          <w:tab w:val="left" w:pos="284"/>
        </w:tabs>
        <w:ind w:right="-2"/>
        <w:rPr>
          <w:rFonts w:ascii="Arial" w:hAnsi="Arial" w:cs="Arial"/>
        </w:rPr>
      </w:pPr>
    </w:p>
    <w:p w:rsidR="00A169B2" w:rsidRPr="00FF327B" w:rsidRDefault="00A169B2" w:rsidP="00CF6E8E">
      <w:pPr>
        <w:tabs>
          <w:tab w:val="left" w:pos="284"/>
        </w:tabs>
        <w:ind w:right="-2"/>
        <w:rPr>
          <w:rFonts w:ascii="Arial" w:hAnsi="Arial" w:cs="Arial"/>
        </w:rPr>
      </w:pPr>
      <w:r w:rsidRPr="00FF327B">
        <w:rPr>
          <w:rFonts w:ascii="Arial" w:hAnsi="Arial" w:cs="Arial"/>
        </w:rPr>
        <w:t>Observations complémentaires:</w:t>
      </w:r>
      <w:r w:rsidR="00961901" w:rsidRPr="00FF327B">
        <w:rPr>
          <w:rFonts w:ascii="Arial" w:hAnsi="Arial" w:cs="Arial"/>
        </w:rPr>
        <w:t xml:space="preserve"> </w:t>
      </w:r>
    </w:p>
    <w:p w:rsidR="00A169B2" w:rsidRPr="005F59C6" w:rsidRDefault="00AD16C5" w:rsidP="00CF6E8E">
      <w:pPr>
        <w:tabs>
          <w:tab w:val="left" w:pos="284"/>
        </w:tabs>
        <w:ind w:right="-2"/>
        <w:rPr>
          <w:rFonts w:ascii="Arial" w:hAnsi="Arial" w:cs="Arial"/>
          <w:b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AB65F2">
        <w:instrText xml:space="preserve"> FORMTEXT </w:instrText>
      </w:r>
      <w:r>
        <w:fldChar w:fldCharType="separate"/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 w:rsidR="00EE7C6D">
        <w:rPr>
          <w:noProof/>
        </w:rPr>
        <w:t> </w:t>
      </w:r>
      <w:r>
        <w:fldChar w:fldCharType="end"/>
      </w:r>
    </w:p>
    <w:p w:rsidR="004C3264" w:rsidRDefault="004C3264" w:rsidP="004C3264">
      <w:pPr>
        <w:tabs>
          <w:tab w:val="left" w:pos="4678"/>
        </w:tabs>
        <w:ind w:right="-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3264" w:rsidRDefault="004C3264" w:rsidP="004C3264">
      <w:pPr>
        <w:tabs>
          <w:tab w:val="left" w:pos="4678"/>
        </w:tabs>
        <w:ind w:right="-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93000" w:rsidRDefault="00493000" w:rsidP="00493000">
      <w:pPr>
        <w:tabs>
          <w:tab w:val="left" w:pos="4678"/>
        </w:tabs>
        <w:ind w:right="-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69B2" w:rsidRPr="00FF327B" w:rsidRDefault="00A169B2" w:rsidP="00493000">
      <w:pPr>
        <w:tabs>
          <w:tab w:val="left" w:pos="4395"/>
        </w:tabs>
        <w:ind w:right="-2"/>
        <w:rPr>
          <w:rFonts w:ascii="Arial" w:hAnsi="Arial" w:cs="Arial"/>
        </w:rPr>
      </w:pPr>
      <w:r w:rsidRPr="00FF327B">
        <w:rPr>
          <w:rFonts w:ascii="Arial" w:hAnsi="Arial" w:cs="Arial"/>
        </w:rPr>
        <w:t>Lieu et date:</w:t>
      </w:r>
      <w:r w:rsidRPr="005F59C6">
        <w:rPr>
          <w:rFonts w:ascii="Arial" w:hAnsi="Arial" w:cs="Arial"/>
          <w:b/>
        </w:rPr>
        <w:tab/>
      </w:r>
      <w:r w:rsidRPr="00FF327B">
        <w:rPr>
          <w:rFonts w:ascii="Arial" w:hAnsi="Arial" w:cs="Arial"/>
        </w:rPr>
        <w:t>Sceau de l'entreprise et</w:t>
      </w:r>
      <w:r w:rsidR="00493000">
        <w:rPr>
          <w:rFonts w:ascii="Arial" w:hAnsi="Arial" w:cs="Arial"/>
        </w:rPr>
        <w:t xml:space="preserve"> signature de l’employeur</w:t>
      </w:r>
    </w:p>
    <w:p w:rsidR="00A169B2" w:rsidRDefault="00A169B2" w:rsidP="00A169B2">
      <w:pPr>
        <w:ind w:right="-2"/>
        <w:rPr>
          <w:rFonts w:ascii="Arial" w:hAnsi="Arial" w:cs="Arial"/>
          <w:b/>
        </w:rPr>
      </w:pPr>
      <w:r w:rsidRPr="00FF327B">
        <w:rPr>
          <w:rFonts w:ascii="Arial" w:hAnsi="Arial" w:cs="Arial"/>
        </w:rPr>
        <w:tab/>
      </w:r>
      <w:r w:rsidRPr="00FF327B">
        <w:rPr>
          <w:rFonts w:ascii="Arial" w:hAnsi="Arial" w:cs="Arial"/>
        </w:rPr>
        <w:tab/>
      </w:r>
      <w:r w:rsidRPr="00FF327B">
        <w:rPr>
          <w:rFonts w:ascii="Arial" w:hAnsi="Arial" w:cs="Arial"/>
        </w:rPr>
        <w:tab/>
      </w:r>
      <w:r w:rsidRPr="00FF327B">
        <w:rPr>
          <w:rFonts w:ascii="Arial" w:hAnsi="Arial" w:cs="Arial"/>
        </w:rPr>
        <w:tab/>
      </w:r>
      <w:r w:rsidRPr="00FF327B">
        <w:rPr>
          <w:rFonts w:ascii="Arial" w:hAnsi="Arial" w:cs="Arial"/>
        </w:rPr>
        <w:tab/>
      </w:r>
      <w:r w:rsidRPr="00FF327B">
        <w:rPr>
          <w:rFonts w:ascii="Arial" w:hAnsi="Arial" w:cs="Arial"/>
        </w:rPr>
        <w:tab/>
      </w:r>
      <w:r w:rsidRPr="00FF327B">
        <w:rPr>
          <w:rFonts w:ascii="Arial" w:hAnsi="Arial" w:cs="Arial"/>
        </w:rPr>
        <w:tab/>
      </w:r>
    </w:p>
    <w:p w:rsidR="00A169B2" w:rsidRDefault="00A169B2" w:rsidP="00A169B2">
      <w:pPr>
        <w:ind w:right="-2"/>
        <w:rPr>
          <w:rFonts w:ascii="Arial" w:hAnsi="Arial" w:cs="Arial"/>
          <w:b/>
        </w:rPr>
      </w:pPr>
    </w:p>
    <w:p w:rsidR="00A904B2" w:rsidRDefault="00A904B2" w:rsidP="00A169B2">
      <w:pPr>
        <w:ind w:right="-2"/>
        <w:rPr>
          <w:rFonts w:ascii="Arial" w:hAnsi="Arial" w:cs="Arial"/>
          <w:b/>
        </w:rPr>
      </w:pPr>
    </w:p>
    <w:p w:rsidR="00A904B2" w:rsidRDefault="00A904B2" w:rsidP="00A169B2">
      <w:pPr>
        <w:ind w:right="-2"/>
        <w:rPr>
          <w:rFonts w:ascii="Arial" w:hAnsi="Arial" w:cs="Arial"/>
          <w:b/>
        </w:rPr>
      </w:pPr>
    </w:p>
    <w:p w:rsidR="00A904B2" w:rsidRDefault="00A904B2" w:rsidP="00A169B2">
      <w:pPr>
        <w:ind w:right="-2"/>
        <w:rPr>
          <w:rFonts w:ascii="Arial" w:hAnsi="Arial" w:cs="Arial"/>
          <w:b/>
        </w:rPr>
      </w:pPr>
    </w:p>
    <w:p w:rsidR="00CE7379" w:rsidRDefault="00CE7379" w:rsidP="0049300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2"/>
        <w:rPr>
          <w:rFonts w:ascii="Arial" w:hAnsi="Arial" w:cs="Arial"/>
        </w:rPr>
      </w:pPr>
    </w:p>
    <w:p w:rsidR="00A169B2" w:rsidRPr="00493000" w:rsidRDefault="00A169B2" w:rsidP="0049300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2"/>
        <w:rPr>
          <w:rFonts w:ascii="Arial" w:hAnsi="Arial" w:cs="Arial"/>
        </w:rPr>
      </w:pPr>
      <w:r w:rsidRPr="00493000">
        <w:rPr>
          <w:rFonts w:ascii="Arial" w:hAnsi="Arial" w:cs="Arial"/>
        </w:rPr>
        <w:t xml:space="preserve">Ce formulaire, dûment complété, doit être adressé immédiatement, par </w:t>
      </w:r>
      <w:r w:rsidR="00E0642F" w:rsidRPr="00493000">
        <w:rPr>
          <w:rFonts w:ascii="Arial" w:hAnsi="Arial" w:cs="Arial"/>
        </w:rPr>
        <w:t>e-mail, fax</w:t>
      </w:r>
      <w:r w:rsidRPr="00493000">
        <w:rPr>
          <w:rFonts w:ascii="Arial" w:hAnsi="Arial" w:cs="Arial"/>
        </w:rPr>
        <w:t xml:space="preserve"> ou </w:t>
      </w:r>
      <w:r w:rsidR="00493000" w:rsidRPr="00493000">
        <w:rPr>
          <w:rFonts w:ascii="Arial" w:hAnsi="Arial" w:cs="Arial"/>
        </w:rPr>
        <w:t xml:space="preserve">courrier </w:t>
      </w:r>
      <w:r w:rsidR="00EF1CED" w:rsidRPr="00493000">
        <w:rPr>
          <w:rFonts w:ascii="Arial" w:hAnsi="Arial" w:cs="Arial"/>
        </w:rPr>
        <w:t>à</w:t>
      </w:r>
      <w:r w:rsidR="00E0642F" w:rsidRPr="00493000">
        <w:rPr>
          <w:rFonts w:ascii="Arial" w:hAnsi="Arial" w:cs="Arial"/>
        </w:rPr>
        <w:t> :</w:t>
      </w:r>
    </w:p>
    <w:p w:rsidR="00E0642F" w:rsidRDefault="00E0642F" w:rsidP="00493000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right="-2"/>
        <w:rPr>
          <w:rFonts w:ascii="Arial" w:hAnsi="Arial" w:cs="Arial"/>
          <w:b/>
        </w:rPr>
      </w:pPr>
    </w:p>
    <w:p w:rsidR="00493000" w:rsidRPr="00FF327B" w:rsidRDefault="00FF327B" w:rsidP="00493000">
      <w:pPr>
        <w:pBdr>
          <w:left w:val="single" w:sz="4" w:space="4" w:color="auto"/>
          <w:right w:val="single" w:sz="4" w:space="4" w:color="auto"/>
        </w:pBdr>
        <w:tabs>
          <w:tab w:val="left" w:pos="5954"/>
        </w:tabs>
        <w:rPr>
          <w:rFonts w:ascii="Arial" w:hAnsi="Arial"/>
        </w:rPr>
      </w:pPr>
      <w:r w:rsidRPr="00FF327B">
        <w:rPr>
          <w:rFonts w:ascii="Arial" w:hAnsi="Arial" w:cs="Arial"/>
        </w:rPr>
        <w:t>Inspection du travail Lausanne</w:t>
      </w:r>
      <w:r w:rsidR="00493000">
        <w:rPr>
          <w:rFonts w:ascii="Arial" w:hAnsi="Arial" w:cs="Arial"/>
        </w:rPr>
        <w:tab/>
      </w:r>
      <w:r w:rsidR="00493000" w:rsidRPr="00FF327B">
        <w:rPr>
          <w:rFonts w:ascii="Arial" w:hAnsi="Arial"/>
        </w:rPr>
        <w:t>tél. 021 315 76 80</w:t>
      </w:r>
    </w:p>
    <w:p w:rsidR="00493000" w:rsidRDefault="00CF6E8E" w:rsidP="0049300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rial" w:hAnsi="Arial"/>
        </w:rPr>
      </w:pPr>
      <w:proofErr w:type="gramStart"/>
      <w:r>
        <w:rPr>
          <w:rFonts w:ascii="Arial" w:hAnsi="Arial" w:cs="Arial"/>
        </w:rPr>
        <w:t>c</w:t>
      </w:r>
      <w:r w:rsidR="00FF327B" w:rsidRPr="00FF327B">
        <w:rPr>
          <w:rFonts w:ascii="Arial" w:hAnsi="Arial" w:cs="Arial"/>
        </w:rPr>
        <w:t>a</w:t>
      </w:r>
      <w:r w:rsidR="00FF327B">
        <w:rPr>
          <w:rFonts w:ascii="Arial" w:hAnsi="Arial" w:cs="Arial"/>
        </w:rPr>
        <w:t>s</w:t>
      </w:r>
      <w:r w:rsidR="00FF327B" w:rsidRPr="00FF327B">
        <w:rPr>
          <w:rFonts w:ascii="Arial" w:hAnsi="Arial" w:cs="Arial"/>
        </w:rPr>
        <w:t>e</w:t>
      </w:r>
      <w:proofErr w:type="gramEnd"/>
      <w:r w:rsidR="00FF327B" w:rsidRPr="00FF327B">
        <w:rPr>
          <w:rFonts w:ascii="Arial" w:hAnsi="Arial" w:cs="Arial"/>
        </w:rPr>
        <w:t xml:space="preserve"> postale 5032</w:t>
      </w:r>
      <w:r w:rsidR="00493000">
        <w:rPr>
          <w:rFonts w:ascii="Arial" w:hAnsi="Arial" w:cs="Arial"/>
        </w:rPr>
        <w:tab/>
      </w:r>
      <w:r w:rsidR="00493000" w:rsidRPr="00FF327B">
        <w:rPr>
          <w:rFonts w:ascii="Arial" w:hAnsi="Arial"/>
        </w:rPr>
        <w:t>fax 021 315 70 88</w:t>
      </w:r>
    </w:p>
    <w:p w:rsidR="00493000" w:rsidRDefault="00493000" w:rsidP="0049300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rial" w:hAnsi="Arial"/>
        </w:rPr>
      </w:pPr>
      <w:r>
        <w:rPr>
          <w:rFonts w:ascii="Arial" w:hAnsi="Arial"/>
        </w:rPr>
        <w:t>1002 Lausanne</w:t>
      </w:r>
      <w:r>
        <w:rPr>
          <w:rFonts w:ascii="Arial" w:hAnsi="Arial"/>
        </w:rPr>
        <w:tab/>
      </w:r>
      <w:hyperlink r:id="rId8" w:history="1">
        <w:r w:rsidR="00CE7379" w:rsidRPr="00AA6D68">
          <w:rPr>
            <w:rStyle w:val="Lienhypertexte"/>
            <w:rFonts w:ascii="Arial" w:hAnsi="Arial"/>
          </w:rPr>
          <w:t>itl@lausanne.ch</w:t>
        </w:r>
      </w:hyperlink>
    </w:p>
    <w:p w:rsidR="00CE7379" w:rsidRPr="00FF327B" w:rsidRDefault="00CE7379" w:rsidP="0049300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rial" w:hAnsi="Arial"/>
        </w:rPr>
      </w:pPr>
    </w:p>
    <w:sectPr w:rsidR="00CE7379" w:rsidRPr="00FF327B" w:rsidSect="00FF32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5" w:right="1134" w:bottom="397" w:left="1985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A3" w:rsidRDefault="00F667A3" w:rsidP="00E86678">
      <w:r>
        <w:separator/>
      </w:r>
    </w:p>
  </w:endnote>
  <w:endnote w:type="continuationSeparator" w:id="0">
    <w:p w:rsidR="00F667A3" w:rsidRDefault="00F667A3" w:rsidP="00E8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F6" w:rsidRPr="00FF327B" w:rsidRDefault="00AD16C5">
    <w:pPr>
      <w:pStyle w:val="Pieddepage"/>
      <w:jc w:val="center"/>
      <w:rPr>
        <w:rStyle w:val="Numrodepage"/>
        <w:rFonts w:ascii="Arial" w:hAnsi="Arial" w:cs="Arial"/>
      </w:rPr>
    </w:pPr>
    <w:r w:rsidRPr="00FF327B">
      <w:rPr>
        <w:rStyle w:val="Numrodepage"/>
        <w:rFonts w:ascii="Arial" w:hAnsi="Arial" w:cs="Arial"/>
      </w:rPr>
      <w:fldChar w:fldCharType="begin"/>
    </w:r>
    <w:r w:rsidR="00AB17F6" w:rsidRPr="00FF327B">
      <w:rPr>
        <w:rStyle w:val="Numrodepage"/>
        <w:rFonts w:ascii="Arial" w:hAnsi="Arial" w:cs="Arial"/>
      </w:rPr>
      <w:instrText xml:space="preserve"> PAGE </w:instrText>
    </w:r>
    <w:r w:rsidRPr="00FF327B">
      <w:rPr>
        <w:rStyle w:val="Numrodepage"/>
        <w:rFonts w:ascii="Arial" w:hAnsi="Arial" w:cs="Arial"/>
      </w:rPr>
      <w:fldChar w:fldCharType="separate"/>
    </w:r>
    <w:r w:rsidR="002C6E80">
      <w:rPr>
        <w:rStyle w:val="Numrodepage"/>
        <w:rFonts w:ascii="Arial" w:hAnsi="Arial" w:cs="Arial"/>
        <w:noProof/>
      </w:rPr>
      <w:t>2</w:t>
    </w:r>
    <w:r w:rsidRPr="00FF327B">
      <w:rPr>
        <w:rStyle w:val="Numrodepage"/>
        <w:rFonts w:ascii="Arial" w:hAnsi="Arial" w:cs="Arial"/>
      </w:rPr>
      <w:fldChar w:fldCharType="end"/>
    </w:r>
  </w:p>
  <w:p w:rsidR="00AB17F6" w:rsidRDefault="00AB17F6">
    <w:pPr>
      <w:pStyle w:val="Pieddepag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606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87"/>
    </w:tblGrid>
    <w:tr w:rsidR="00AB17F6" w:rsidTr="002C4045">
      <w:trPr>
        <w:cantSplit/>
        <w:trHeight w:val="1394"/>
      </w:trPr>
      <w:tc>
        <w:tcPr>
          <w:tcW w:w="3987" w:type="dxa"/>
        </w:tcPr>
        <w:p w:rsidR="00AB17F6" w:rsidRDefault="002C4045">
          <w:pPr>
            <w:pStyle w:val="Indications"/>
            <w:spacing w:line="168" w:lineRule="exact"/>
          </w:pPr>
          <w:r>
            <w:t>p</w:t>
          </w:r>
          <w:r w:rsidR="00AB17F6">
            <w:t xml:space="preserve">lace de la </w:t>
          </w:r>
          <w:proofErr w:type="spellStart"/>
          <w:r w:rsidR="00AB17F6">
            <w:t>Riponne</w:t>
          </w:r>
          <w:proofErr w:type="spellEnd"/>
          <w:r w:rsidR="00AB17F6">
            <w:t xml:space="preserve"> 10</w:t>
          </w:r>
        </w:p>
        <w:p w:rsidR="00AB17F6" w:rsidRPr="00001F4D" w:rsidRDefault="00AB17F6">
          <w:pPr>
            <w:pStyle w:val="Indications"/>
            <w:spacing w:line="168" w:lineRule="exact"/>
            <w:rPr>
              <w:lang w:val="it-CH"/>
            </w:rPr>
          </w:pPr>
          <w:r w:rsidRPr="00001F4D">
            <w:rPr>
              <w:lang w:val="it-CH"/>
            </w:rPr>
            <w:t>case postale 5032</w:t>
          </w:r>
          <w:r w:rsidR="002C4045">
            <w:rPr>
              <w:lang w:val="it-CH"/>
            </w:rPr>
            <w:t xml:space="preserve"> – 1002 Lausanne</w:t>
          </w:r>
        </w:p>
        <w:p w:rsidR="00AB17F6" w:rsidRPr="00001F4D" w:rsidRDefault="00AB17F6">
          <w:pPr>
            <w:pStyle w:val="Indications"/>
            <w:spacing w:line="168" w:lineRule="exact"/>
            <w:rPr>
              <w:lang w:val="it-CH"/>
            </w:rPr>
          </w:pPr>
          <w:r w:rsidRPr="00001F4D">
            <w:rPr>
              <w:lang w:val="it-CH"/>
            </w:rPr>
            <w:t>tél. 021</w:t>
          </w:r>
          <w:r w:rsidR="002C4045">
            <w:rPr>
              <w:lang w:val="it-CH"/>
            </w:rPr>
            <w:t xml:space="preserve"> </w:t>
          </w:r>
          <w:r w:rsidRPr="00001F4D">
            <w:rPr>
              <w:lang w:val="it-CH"/>
            </w:rPr>
            <w:t>315</w:t>
          </w:r>
          <w:r w:rsidR="002C4045">
            <w:rPr>
              <w:lang w:val="it-CH"/>
            </w:rPr>
            <w:t xml:space="preserve"> 7</w:t>
          </w:r>
          <w:r w:rsidRPr="00001F4D">
            <w:rPr>
              <w:lang w:val="it-CH"/>
            </w:rPr>
            <w:t>6</w:t>
          </w:r>
          <w:r w:rsidR="002C4045">
            <w:rPr>
              <w:lang w:val="it-CH"/>
            </w:rPr>
            <w:t xml:space="preserve"> </w:t>
          </w:r>
          <w:r w:rsidRPr="00001F4D">
            <w:rPr>
              <w:lang w:val="it-CH"/>
            </w:rPr>
            <w:t>80</w:t>
          </w:r>
        </w:p>
        <w:p w:rsidR="00AB17F6" w:rsidRPr="00001F4D" w:rsidRDefault="00AB17F6">
          <w:pPr>
            <w:pStyle w:val="Indications"/>
            <w:spacing w:line="168" w:lineRule="exact"/>
            <w:rPr>
              <w:lang w:val="it-CH"/>
            </w:rPr>
          </w:pPr>
          <w:r w:rsidRPr="00001F4D">
            <w:rPr>
              <w:lang w:val="it-CH"/>
            </w:rPr>
            <w:t>fax 021</w:t>
          </w:r>
          <w:r w:rsidR="002C4045">
            <w:rPr>
              <w:lang w:val="it-CH"/>
            </w:rPr>
            <w:t xml:space="preserve"> </w:t>
          </w:r>
          <w:r w:rsidRPr="00001F4D">
            <w:rPr>
              <w:lang w:val="it-CH"/>
            </w:rPr>
            <w:t>315</w:t>
          </w:r>
          <w:r w:rsidR="002C4045">
            <w:rPr>
              <w:lang w:val="it-CH"/>
            </w:rPr>
            <w:t xml:space="preserve"> </w:t>
          </w:r>
          <w:r w:rsidRPr="00001F4D">
            <w:rPr>
              <w:lang w:val="it-CH"/>
            </w:rPr>
            <w:t>70</w:t>
          </w:r>
          <w:r w:rsidR="002C4045">
            <w:rPr>
              <w:lang w:val="it-CH"/>
            </w:rPr>
            <w:t xml:space="preserve"> </w:t>
          </w:r>
          <w:r w:rsidRPr="00001F4D">
            <w:rPr>
              <w:lang w:val="it-CH"/>
            </w:rPr>
            <w:t>88</w:t>
          </w:r>
        </w:p>
        <w:p w:rsidR="00AB17F6" w:rsidRDefault="002C4045">
          <w:pPr>
            <w:pStyle w:val="Indications"/>
            <w:spacing w:line="168" w:lineRule="exact"/>
          </w:pPr>
          <w:hyperlink r:id="rId1" w:history="1">
            <w:r w:rsidRPr="00AA6D68">
              <w:rPr>
                <w:rStyle w:val="Lienhypertexte"/>
              </w:rPr>
              <w:t>itl@lausanne.ch</w:t>
            </w:r>
          </w:hyperlink>
        </w:p>
        <w:p w:rsidR="002C4045" w:rsidRDefault="002C4045" w:rsidP="002C4045">
          <w:pPr>
            <w:rPr>
              <w:rStyle w:val="Lienhypertexte"/>
              <w:rFonts w:ascii="Arial" w:hAnsi="Arial"/>
              <w:sz w:val="15"/>
            </w:rPr>
          </w:pPr>
          <w:hyperlink r:id="rId2" w:history="1">
            <w:r w:rsidRPr="000D0EBD">
              <w:rPr>
                <w:rStyle w:val="Lienhypertexte"/>
                <w:rFonts w:ascii="Arial" w:hAnsi="Arial"/>
                <w:sz w:val="15"/>
              </w:rPr>
              <w:t>www.lausanne.ch/travail</w:t>
            </w:r>
          </w:hyperlink>
        </w:p>
        <w:p w:rsidR="002C4045" w:rsidRDefault="002C4045">
          <w:pPr>
            <w:pStyle w:val="Indications"/>
            <w:spacing w:line="168" w:lineRule="exact"/>
          </w:pPr>
        </w:p>
      </w:tc>
    </w:tr>
  </w:tbl>
  <w:p w:rsidR="00AB17F6" w:rsidRDefault="00AB17F6">
    <w:pPr>
      <w:pStyle w:val="Pieddepage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A3" w:rsidRDefault="00F667A3" w:rsidP="00E86678">
      <w:r>
        <w:separator/>
      </w:r>
    </w:p>
  </w:footnote>
  <w:footnote w:type="continuationSeparator" w:id="0">
    <w:p w:rsidR="00F667A3" w:rsidRDefault="00F667A3" w:rsidP="00E8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4536"/>
      <w:gridCol w:w="3685"/>
    </w:tblGrid>
    <w:tr w:rsidR="00AB17F6">
      <w:trPr>
        <w:cantSplit/>
        <w:trHeight w:val="720"/>
      </w:trPr>
      <w:tc>
        <w:tcPr>
          <w:tcW w:w="4536" w:type="dxa"/>
          <w:tcBorders>
            <w:top w:val="nil"/>
            <w:bottom w:val="nil"/>
          </w:tcBorders>
        </w:tcPr>
        <w:p w:rsidR="00AB17F6" w:rsidRDefault="00AB17F6">
          <w:pPr>
            <w:pStyle w:val="Direction"/>
          </w:pPr>
        </w:p>
      </w:tc>
      <w:tc>
        <w:tcPr>
          <w:tcW w:w="3685" w:type="dxa"/>
          <w:tcBorders>
            <w:top w:val="nil"/>
            <w:bottom w:val="nil"/>
          </w:tcBorders>
        </w:tcPr>
        <w:p w:rsidR="00AB17F6" w:rsidRDefault="00AB17F6">
          <w:pPr>
            <w:pStyle w:val="Direction"/>
            <w:tabs>
              <w:tab w:val="left" w:pos="5040"/>
            </w:tabs>
            <w:spacing w:before="360"/>
            <w:ind w:left="142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2087880" cy="189865"/>
                <wp:effectExtent l="19050" t="0" r="7620" b="0"/>
                <wp:docPr id="1" name="Image 1" descr="RONDS_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NDS_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189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17F6" w:rsidRPr="00CF6E8E" w:rsidRDefault="00AB17F6">
    <w:pPr>
      <w:pStyle w:val="En-tte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1"/>
      <w:gridCol w:w="1572"/>
      <w:gridCol w:w="3715"/>
    </w:tblGrid>
    <w:tr w:rsidR="00AB17F6" w:rsidTr="00FF327B">
      <w:trPr>
        <w:cantSplit/>
        <w:trHeight w:hRule="exact" w:val="74"/>
      </w:trPr>
      <w:tc>
        <w:tcPr>
          <w:tcW w:w="3001" w:type="dxa"/>
        </w:tcPr>
        <w:p w:rsidR="00AB17F6" w:rsidRDefault="00AB17F6">
          <w:pPr>
            <w:pStyle w:val="Direction"/>
            <w:tabs>
              <w:tab w:val="left" w:pos="5040"/>
            </w:tabs>
            <w:spacing w:before="40" w:line="170" w:lineRule="exact"/>
            <w:rPr>
              <w:rFonts w:ascii="Arial" w:hAnsi="Arial"/>
              <w:b/>
              <w:sz w:val="17"/>
            </w:rPr>
          </w:pPr>
        </w:p>
      </w:tc>
      <w:tc>
        <w:tcPr>
          <w:tcW w:w="1572" w:type="dxa"/>
        </w:tcPr>
        <w:p w:rsidR="00AB17F6" w:rsidRDefault="00AB17F6">
          <w:pPr>
            <w:pStyle w:val="Direction"/>
            <w:tabs>
              <w:tab w:val="left" w:pos="5040"/>
            </w:tabs>
            <w:spacing w:before="40" w:line="170" w:lineRule="exact"/>
            <w:rPr>
              <w:rFonts w:ascii="Arial Rounded MT Bold" w:hAnsi="Arial Rounded MT Bold"/>
              <w:b/>
              <w:sz w:val="17"/>
            </w:rPr>
          </w:pPr>
        </w:p>
      </w:tc>
      <w:tc>
        <w:tcPr>
          <w:tcW w:w="3715" w:type="dxa"/>
          <w:vMerge w:val="restart"/>
        </w:tcPr>
        <w:p w:rsidR="00AB17F6" w:rsidRDefault="00AD16C5">
          <w:pPr>
            <w:pStyle w:val="Direction"/>
            <w:tabs>
              <w:tab w:val="left" w:pos="5040"/>
            </w:tabs>
            <w:spacing w:before="340"/>
            <w:ind w:left="142"/>
          </w:pPr>
          <w:r w:rsidRPr="00AD16C5">
            <w:rPr>
              <w:noProof/>
            </w:rPr>
            <w:pict>
              <v:group id="_x0000_s2050" editas="canvas" style="position:absolute;left:0;text-align:left;margin-left:2pt;margin-top:-.15pt;width:168.75pt;height:27pt;z-index:251657728;mso-position-horizontal-relative:text;mso-position-vertical-relative:text" coordsize="3375,510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width:3375;height:510" o:preferrelative="f">
                  <v:fill o:detectmouseclick="t"/>
                  <v:path o:extrusionok="t" o:connecttype="none"/>
                  <o:lock v:ext="edit" text="t"/>
                </v:shape>
                <v:shape id="_x0000_s2052" style="position:absolute;left:3210;width:186;height:165" coordsize="370,330" path="m,181l,167r,-4l,155,,145r4,-8l4,128r6,-8l10,114r4,-8l14,96r5,-4l25,84r4,-5l35,71r4,-4l44,57r6,-4l54,49,64,39r5,-4l73,31,83,26r6,-4l98,18r10,-4l113,14,123,8,133,4r11,l148,r10,l167,r10,l188,r10,l207,r6,l222,r10,4l242,4r11,4l257,14r10,l276,18r6,4l292,26r5,5l307,35r4,4l316,49r6,4l330,57r6,4l341,71r6,8l351,84r,8l355,96r6,10l361,114r5,10l366,128r4,9l370,145r,10l370,163r,9l370,181r,9l366,198r,4l361,212r,8l355,225r-4,9l347,243r,4l341,255r-5,4l330,269r-8,4l316,277r-5,10l307,291r-10,4l292,300r-10,4l276,308r-9,4l257,312r-4,6l242,322r-10,l222,326r-9,l203,326r-11,4l188,330r-11,-4l167,326r-9,l148,326r-10,-4l133,318r-10,l113,312r-9,l98,308r-9,-4l83,300,73,295r-4,-4l64,287,54,277r-4,-4l44,269,39,259r-4,-4l29,247r-4,-4l19,234r-5,-9l10,220r,-8l4,202r,-8l4,190,,181xe" fillcolor="red" stroked="f">
                  <v:path arrowok="t"/>
                </v:shape>
                <v:shape id="_x0000_s2053" style="position:absolute;left:540;top:104;width:183;height:163" coordsize="366,326" path="m,180r,-9l,163,,153r,-8l,136r4,-9l4,122r4,-8l8,104r6,-8l14,92r5,-9l23,79,29,69r4,-4l39,57r9,-6l54,47r4,-8l69,35r4,-5l83,26r5,-4l98,17r5,-5l113,12,123,8r5,l138,4,148,r9,l167,r11,l188,r4,l203,r8,l222,r10,4l242,8r5,l257,12r4,l272,17r9,5l286,26r11,4l301,35r5,8l311,47r9,4l326,57r5,8l336,69r5,10l345,83r6,9l356,100r,4l360,114r,8l366,132r,8l366,149r,4l366,163r,8l366,180r,9l366,198r-6,8l360,210r-4,10l356,228r-5,5l345,242r-4,4l336,255r-5,4l326,269r-6,4l316,281r-10,5l301,290r-4,5l286,299r-5,4l272,308r-11,4l257,312r-10,4l236,320r-10,l222,326r-11,l203,326r-11,l182,326r-10,l163,326r-10,l148,326r-10,-6l128,320r-11,-4l113,312r-10,l94,308r-6,-5l79,299r-6,-4l69,290,58,286r-4,-9l48,273r-9,-4l33,259r-4,-4l23,246r-4,-4l14,233r,-9l8,220r,-10l4,202r,-9l,185r,-5xe" fillcolor="red" stroked="f">
                  <v:path arrowok="t"/>
                </v:shape>
                <v:shape id="_x0000_s2054" style="position:absolute;left:1069;top:81;width:189;height:166" coordsize="376,331" path="m4,181l,172r,-9l,155r4,-6l4,141r,-9l10,124r,-10l14,110r,-8l19,92r6,-4l29,80r5,-5l39,67r5,-5l50,53r9,-4l64,45r5,-6l79,35r5,-4l94,27r4,-5l109,18r10,-4l123,9r11,l142,4r11,l163,4,173,r9,l188,r9,l207,r10,4l228,4r9,5l247,9r6,l262,14r10,4l276,22r11,5l291,31r10,4l307,39r5,6l322,49r4,4l331,62r6,5l341,75r4,5l351,88r5,4l362,102r4,8l366,120r,4l370,132r,9l376,149r,10l376,167r,10l376,185r-6,5l370,198r-4,10l366,216r,4l362,230r-6,8l351,243r-6,8l341,255r-4,10l331,269r-5,9l322,282r-10,5l307,291r-6,9l291,304r-9,l276,308r-9,6l257,318r-4,4l242,322r-10,4l228,326r-15,5l207,331r-10,l188,331r-10,l167,331r-8,-5l148,326r-6,l134,322r-11,l113,318r-4,-4l98,308r-4,-4l84,304r-5,-4l69,291r-5,-4l59,282r-9,-4l44,269r-5,-4l34,255r-5,-4l25,243r-6,-5l14,230r,-10l10,216r,-8l4,198r,-8l4,181xe" fillcolor="red" stroked="f">
                  <v:path arrowok="t"/>
                </v:shape>
                <v:shape id="_x0000_s2055" style="position:absolute;left:1606;top:62;width:186;height:165" coordsize="373,330" path="m,180r,-9l,163,,153r,-8l,141,6,131r,-8l11,114r,-8l15,101r,-9l25,88r,-10l30,70r6,-4l40,57r5,-4l55,48r6,-5l65,39,75,31r5,-6l90,21r5,l105,17r10,-4l120,8r10,l139,4r10,l153,4,164,r10,l184,r9,l203,r11,4l224,4r4,l239,8r9,l258,13r10,4l273,21r10,l287,25r11,6l302,35r6,8l318,48r5,5l327,57r6,9l337,70r5,8l348,88r4,4l356,101r,9l362,114r5,9l367,131r,10l367,149r6,10l373,167r-6,9l367,180r,8l367,198r-5,8l362,216r-6,4l352,229r,8l348,241r-6,10l337,255r-4,9l327,269r-4,4l318,282r-10,4l302,290r-4,4l287,304r-9,l273,308r-9,4l258,317r-10,4l239,321r-11,5l218,326r-4,l203,330r-10,l184,330r-10,l164,330r-11,-4l149,326r-10,l130,321r-10,l115,317r-10,-5l95,308r-5,-4l80,304,75,294,65,290r-4,-4l55,282,45,273r-5,-4l36,264r-6,-9l25,251r,-10l15,233r,-4l11,220r,-9l6,206r,-8l,188r,-8xe" fillcolor="red" stroked="f">
                  <v:path arrowok="t"/>
                </v:shape>
                <v:shape id="_x0000_s2056" style="position:absolute;left:2141;top:42;width:186;height:163" coordsize="372,326" path="m,181l,171r,-8l,154r,-8l,136r,-8l4,124r,-10l10,106r5,-9l15,93,20,83r5,-4l29,71r6,-6l40,57,50,53r4,-5l59,44r6,-8l75,30r4,-4l90,22r4,-4l104,12r9,l119,8r10,l138,4r10,l159,r10,l178,r10,l193,r10,l213,r10,4l232,4r6,4l247,8r10,4l262,12r10,6l282,22r5,4l293,30r8,6l307,44r5,4l322,53r4,4l332,65r5,6l341,79r6,9l351,93r5,8l356,110r6,4l362,124r4,8l366,141r,9l372,159r,4l372,171r-6,10l366,189r,10l362,203r,8l356,220r,8l351,234r-4,8l341,246r-4,10l332,264r-6,5l322,273r-10,8l307,287r-6,4l293,295r-6,4l282,304r-10,5l262,313r-5,l247,317r-9,5l228,322r-10,4l213,326r-10,l193,326r-9,l173,326r-10,l153,326r-5,l138,322r-9,l119,317r-6,-4l104,313,94,309r-4,-5l79,299r-4,-4l69,291,59,287r-5,-6l50,273,40,269r-5,-9l29,256,25,246r-5,-4l15,234r,-10l10,220,4,211r,-8l,199,,185r,-4xe" fillcolor="red" stroked="f">
                  <v:path arrowok="t"/>
                </v:shape>
                <v:shape id="_x0000_s2057" style="position:absolute;left:2676;top:20;width:183;height:165" coordsize="366,332" path="m,181r,-8l,163r,-8l,146r,-8l,133r5,-9l5,116r5,-6l15,102r4,-9l19,89r6,-8l30,71r5,-4l40,57r4,-4l55,49r4,-4l65,36,75,32r5,-4l90,22r9,-4l105,14r8,l119,10r11,l138,4r11,l159,r9,l174,r10,l193,r10,l213,r9,4l233,4r5,6l247,10r11,4l262,14r10,4l277,22r10,6l293,32r9,4l308,45r4,4l322,53r5,4l333,67r4,4l341,81r6,4l352,93r4,9l356,110r6,6l362,124r4,9l366,142r,4l366,159r,4l366,173r,8l366,191r,8l362,204r,8l356,220r,10l352,234r-5,10l341,252r-4,4l333,265r-6,4l322,273r-6,10l308,287r-6,4l293,296r-6,5l277,305r-5,4l262,314r-4,4l247,318r-9,4l228,322r-6,4l208,326r-5,l193,332r-9,l174,332r-11,-6l153,326r-9,l138,322r-8,l119,318r-10,-4l105,314,94,309r-4,-4l80,301r-5,-5l65,291r-6,-4l55,283,44,273r-4,-4l35,265r-5,-9l25,252r-6,-8l19,234r-4,-4l10,220,5,212r,-8l,199r,-8l,181xe" fillcolor="red" stroked="f">
                  <v:path arrowok="t"/>
                </v:shape>
                <v:shape id="_x0000_s2058" style="position:absolute;left:377;top:264;width:133;height:113" coordsize="266,226" path="m178,222r88,l266,190r-44,l222,67r,-4l222,53r,-4l222,45r-4,-4l218,41r,-5l212,32r,-5l208,27r,-4l203,18r,l197,14r-4,l187,10r,l182,10,178,6r-6,l168,6,163,r,l153,r,l149,r-6,l138,r-6,l124,r,l113,r-4,l103,,99,,93,,88,,84,,78,,74,r,l69,6r-6,l59,6r-4,4l49,10r-5,l44,14r-6,l34,18r,5l30,23r-6,4l24,27r-5,5l19,36r,5l15,41r,4l15,49,9,53r,6l9,63r,4l55,67r,-4l59,63r,-4l59,59r,-6l59,49r4,l63,49r,-4l69,45r,-4l69,41r5,l74,41r,-5l78,36r,l84,36r,-4l88,32r,l93,32r,l99,32r,-5l103,27r,l109,27r,l113,27r5,l124,27r,l128,27r4,l132,27r6,l138,32r5,l143,32r6,l153,32r,l153,36r4,l163,36r,5l163,41r,l168,41r,4l172,45r,4l172,49r,l178,53r,6l178,59r,4l178,63r,4l178,71r,l178,76r,13l132,89r-4,l124,89r-11,l109,89r-6,l99,89r-6,l88,89r-10,l74,89r-5,5l63,94r-4,l55,98r-6,l44,98r-6,l34,102r-4,4l24,106r-5,6l19,112r-4,4l15,120r-6,4l9,129r-4,4l5,138,,142r,5l,155r,4l,165r,4l,173r,4l5,182r,l5,186r4,4l9,195r6,5l15,200r4,4l19,204r5,4l24,208r6,4l34,212r,6l38,218r6,l49,222r6,l55,222r4,l63,226r6,l74,226r4,l84,226r4,l93,226r6,l99,226r4,l109,226r,l113,226r5,l124,226r,l128,222r4,l132,222r6,l138,222r5,-4l143,218r6,l153,212r,l153,208r4,l163,208r,-4l163,204r5,-4l168,200r4,-5l172,190r,l178,186r,-4l178,182r,-5l178,222r,xm44,159r,-4l49,151r,l49,147r,-5l55,142r,-4l55,138r4,-5l63,133r,l69,129r5,l74,129r4,-5l84,124r4,l88,124r5,-4l99,120r4,l103,120r6,l113,120r5,l124,120r,l128,120r4,l138,120r,l143,120r35,l178,124r,5l178,133r,l178,138r,4l178,147r-6,4l172,151r,4l168,159r,l168,165r-5,4l163,173r,l157,177r-4,l153,182r-4,l149,186r-6,l138,186r,4l132,190r-4,l124,195r,l118,195r-9,l109,195r-10,l99,195r,l93,195r,l88,195r,l84,195r,l78,195r,l74,195r,-5l69,190r,l69,190r-6,-4l63,186r-4,l59,186r-4,-4l55,182r,l55,177r,l49,177r,-4l49,173r,-4l49,169r-5,-4l44,159r,l44,159xe" fillcolor="black" stroked="f">
                  <v:path arrowok="t"/>
                  <o:lock v:ext="edit" verticies="t"/>
                </v:shape>
                <v:shape id="_x0000_s2059" style="position:absolute;left:696;top:264;width:151;height:113" coordsize="302,226" path="m258,l173,r,32l218,32r,97l218,133r,l218,138r,4l212,147r,4l212,151r,4l212,159r,l208,165r,4l208,169r-5,4l203,173r-5,4l198,177r-5,5l193,182r-4,4l189,186r-6,l178,190r,l173,190r-5,5l168,195r-4,l158,195r-5,l149,195r-6,l143,195r-4,l134,195r-6,l128,195r-4,l118,195r,-5l114,190r,l114,186r-5,l103,186r,l103,182r-4,l99,177r,l99,177r-4,-4l95,173r,-4l95,165r,l89,159r,l89,155r,-4l89,151r,-4l89,142r,-4l89,,,,,32r45,l45,147r,4l45,155r,4l45,165r,4l49,173r,4l49,182r,4l49,186r6,4l55,195r4,5l59,200r5,4l64,208r6,l70,212r4,l80,218r,l84,222r5,l95,222r4,l103,226r,l114,226r4,l124,226r4,l134,226r5,l143,226r,l149,226r4,l153,226r5,l158,226r6,-4l168,222r,l173,222r,l178,218r5,l183,218r6,-6l189,212r4,l193,208r5,l198,208r5,-4l203,204r,-4l208,200r,-5l212,195r,-5l212,186r,l212,182r6,l218,222r84,l302,190r-44,l258,xe" fillcolor="black" stroked="f">
                  <v:path arrowok="t"/>
                </v:shape>
                <v:shape id="_x0000_s2060" style="position:absolute;left:1044;top:264;width:107;height:113" coordsize="213,226" path="m35,222r,-32l39,190r,5l39,195r,5l44,200r,4l44,204r6,4l50,208r4,l54,212r,l60,212r,6l64,218r,l69,222r,l75,222r,l79,222r,l84,226r5,l89,226r5,l94,226r6,l100,226r4,l109,226r,l109,226r10,l123,226r,l129,226r5,l138,226r6,l148,222r6,l159,222r4,l163,218r6,l173,212r5,l184,208r4,l188,208r4,-4l192,200r6,l203,195r,-5l209,186r,l209,182r4,-5l213,173r,-4l213,165r,-6l213,155r,-4l213,147r,-5l213,138r,l209,133r,-4l209,129r-6,-5l203,120r,l198,116r-6,l192,112r-4,l184,112r,-6l178,106r-5,l169,102r,l163,102r-4,-4l154,98r,l148,98r-4,l138,98r-4,l129,94r-6,l123,94r-4,l114,94r,l109,94r,-5l104,89r-4,l100,89r-6,l94,89r-5,l84,89r-5,l79,89r-4,l75,85r-6,l69,85r-5,l64,85r-4,l60,80r-6,l54,76r,l54,76,50,71r,l50,71r,-4l50,67r,-4l50,63r,-4l50,53r,l50,49r,l54,49r,-4l54,45r,-4l60,41r,l64,41r,-5l69,36r,l69,36r6,-4l75,32r4,l79,32r5,l84,32r5,l94,27r,l94,27r6,l100,27r4,l104,27r5,l109,27r5,l119,27r4,l123,27r6,l134,32r,l138,32r,l144,32r4,l148,36r,l154,36r,l159,41r,l163,41r,4l163,45r6,4l169,49r,l173,53r,6l173,59r,4l173,67r,l178,71r,5l209,76,209,,178,r,27l173,27r,l173,27r-4,-4l169,23r-6,-5l163,18r,l159,14r,l159,14r-5,-4l154,10r-6,l148,10r,-4l144,6r-6,l138,6,134,r,l129,r,l123,r,l119,r,l114,r-5,l109,r-5,l104,r-4,l94,r,l89,,84,,79,,75,,69,,64,,60,6r-6,l54,6r-4,4l44,10r-5,l39,14r-4,l29,18r,l25,23r,l20,27r-6,5l14,32r,4l10,41r,4l6,49r,l6,53r,6l6,63r,4l6,71r,5l6,80r,5l10,89r,l10,94r4,4l14,98r6,4l20,106r5,l25,112r4,l35,112r,4l39,116r5,4l50,120r4,l54,120r6,4l64,124r5,l75,124r4,l84,129r5,l94,129r6,l100,129r4,4l109,133r,l114,133r,l119,133r,l123,133r,l129,133r5,l134,133r,l138,133r,l144,138r4,l148,138r,l154,138r,l154,142r5,l159,142r4,5l163,147r,4l163,151r,l163,155r,4l169,159r,6l169,165r,4l163,169r,4l163,173r,l163,177r,l163,177r-4,5l159,182r,l154,186r,l154,186r-6,l148,186r,4l144,190r-6,l138,190r,5l134,195r,l134,195r-5,l129,195r-6,l123,195r,l119,195r,l114,195r-5,l104,195r-4,l100,195r-6,l94,195r-5,l84,195r-5,l79,190r-4,l69,190r,l64,186r,l60,186r-6,l54,182r,l50,177r,l44,173r,l44,169r-5,l39,165r,-6l39,155r-4,l35,151r,-4l,147r,75l35,222xe" fillcolor="black" stroked="f">
                  <v:path arrowok="t"/>
                </v:shape>
                <v:shape id="_x0000_s2061" style="position:absolute;left:1352;top:264;width:136;height:113" coordsize="272,226" path="m182,222r90,l272,190r-46,l226,67r,-4l226,53r,-4l222,45r,-4l222,41r,-5l217,32r,-5l211,27r-4,-4l207,18r-4,l203,14r-6,l192,10r,l186,10,182,6r-4,l172,6,167,r-4,l157,r-4,l147,r-5,l138,r-6,l127,r-4,l113,r,l108,r-6,l98,,92,,88,,83,,77,,73,,69,6r-6,l58,6r,4l54,10r-6,l44,14r,l38,18r-5,5l33,23r-4,4l23,27r,5l23,36r-4,5l19,41r-5,4l14,49r,4l14,59,8,63r,4l58,67r,-4l58,63r,-4l58,59r,-6l63,49r,l63,49r,-4l69,45r,-4l69,41r4,l73,41r4,-5l77,36r6,l83,36r,-4l88,32r,l92,32r,l98,32r4,-5l102,27r6,l108,27r5,l117,27r6,l123,27r4,l127,27r5,l138,27r,l142,32r5,l147,32r6,l153,32r4,l157,36r6,l163,36r4,5l167,41r,l172,41r,4l172,45r6,4l178,49r,l178,53r,6l178,59r4,4l182,63r,4l182,71r,l182,76r,13l132,89r-5,l123,89r-6,l113,89r-5,l98,89r-6,l88,89r-5,l77,89r-8,5l63,94r-5,l54,98r-6,l44,98r-6,l33,102r-4,4l23,106r,6l19,112r-5,4l14,120r-6,4l8,129r-4,4l4,138,,142r,5l,155r,4l,165r,4l,173r,4l4,182r,l4,186r4,4l8,195r6,5l14,200r5,4l19,204r4,4l29,208r,4l33,212r5,6l44,218r,l48,222r6,l58,222r5,l69,226r,l73,226r4,l83,226r5,l92,226r6,l102,226r6,l108,226r5,l113,226r10,l123,226r4,l127,222r5,l138,222r,l142,222r,-4l147,218r6,l153,212r,l157,208r,l163,208r4,-4l167,204r,-4l172,200r,-5l172,190r6,l178,186r,-4l178,182r,-5l182,177r,45l182,222xm48,159r,-4l48,151r,l48,147r6,-5l54,142r4,-4l58,138r5,-5l63,133r6,l69,129r4,l77,129r6,-5l83,124r5,l92,124r6,-4l98,120r4,l108,120r5,l113,120r10,l123,120r4,l132,120r6,l138,120r4,l147,120r35,l182,124r,5l182,133r,l178,138r,4l178,147r,4l178,151r,4l172,159r,l167,165r,4l167,173r-4,l163,177r-6,l153,182r,l147,186r,l142,186r-4,4l132,190r,l127,195r-4,l117,195r-4,l108,195r-6,l102,195r-4,l92,195r,l92,195r-4,l83,195r,l83,195r-6,l77,195r-4,-5l73,190r-4,l69,190r-6,-4l63,186r,l58,186r,-4l58,182r,l54,177r,l54,177r-6,-4l48,173r,-4l48,169r,-4l48,159r,l48,159xe" fillcolor="black" stroked="f">
                  <v:path arrowok="t"/>
                  <o:lock v:ext="edit" verticies="t"/>
                </v:shape>
                <v:shape id="_x0000_s2062" style="position:absolute;left:1678;top:264;width:151;height:111" coordsize="301,222" path="m,222r128,l128,190r-45,l83,98r,-4l88,89r,l88,85r,-5l88,76r,l88,71r,-4l94,67r,-4l94,59r4,l98,53r5,-4l103,49r,l108,45r,-4l113,41r,l119,36r4,l128,36r,-4l133,32r5,l138,32r4,-5l148,27r5,l157,27r,l163,27r4,l173,27r,5l178,32r4,l182,32r6,4l188,36r4,l192,41r5,l197,41r,l203,45r,l207,49r,l207,53r,l207,59r,4l211,63r,4l211,67r,4l211,71r,5l211,80r,5l211,85r,105l167,190r,32l301,222r,-32l257,190r,-114l257,71r,l257,63r,l251,53r,-4l251,49r,-4l251,41r-4,-5l247,32r,-5l242,27r,-4l236,23r,-5l232,18r,-4l228,10r-6,l222,10,217,6r-6,l207,6r,-6l203,r-6,l192,r-4,l182,r-4,l167,r,l163,r-6,l157,r-4,l153,,142,r,l138,r,l133,6r-5,l128,6r-5,4l123,10r-4,l119,10r-6,4l113,14r-5,4l108,18r-5,5l103,23r-5,l98,27r,l94,32r,l88,36r,l88,41r,l83,41,83,,,,,32r39,l39,190,,190r,32xe" fillcolor="black" stroked="f">
                  <v:path arrowok="t"/>
                </v:shape>
                <v:shape id="_x0000_s2063" style="position:absolute;left:2017;top:264;width:151;height:111" coordsize="301,222" path="m,222r128,l128,190r-40,l88,98r,-4l88,89r,l88,85r,-5l88,76r,l88,71r6,-4l94,67r,-4l98,59r,l98,53r5,-4l103,49r,l109,45r,-4l113,41r6,l119,36r4,l123,36r5,-4l134,32r4,l138,32r4,-5l148,27r5,l159,27r4,l163,27r4,l173,27r5,5l178,32r4,l188,32r,4l188,36r4,l192,41r5,l197,41r6,l203,45r,l207,49r,l207,53r,l207,59r6,4l213,63r,4l213,67r,4l213,71r,5l213,80r4,5l217,85r,105l173,190r,32l301,222r,-32l257,190r,-114l257,71r,l257,63r,l257,53r,-4l257,49r-6,-4l251,41r,-5l247,32r,-5l247,27r-5,-4l242,23r-5,-5l232,18r,-4l228,10r,l222,10,217,6r-4,l213,6,207,r-4,l197,r-5,l188,r-6,l178,r-5,l167,r-4,l163,r-4,l153,r-5,l148,r-6,l138,r,l134,6r,l128,6r-5,4l123,10r-4,l119,10r-6,4l113,14r-4,4l109,18r-6,5l103,23r,l98,27r,l94,32r,l94,36r-6,l88,41r,l88,41,88,,,,,32r39,l39,190,,190r,32xe" fillcolor="black" stroked="f">
                  <v:path arrowok="t"/>
                </v:shape>
                <v:shape id="_x0000_s2064" style="position:absolute;left:2362;top:264;width:123;height:113" coordsize="247,226" path="m247,124r,-4l247,112r,-6l247,98r,-4l243,85r,-5l243,76r-6,-5l237,63r-5,-4l232,53r-5,-4l227,45r-5,-4l222,36r-4,-4l212,27r-5,-4l203,18r-6,l193,14r-5,-4l182,10,178,6r-6,l163,r-6,l153,,143,r-5,l128,r-4,l113,r-4,l99,,94,,84,,78,6r-4,l69,10r-10,l59,14r-4,l44,18r-4,5l40,27r-6,l30,32r-6,4l19,41r-4,4l15,49,9,53r,10l5,67r,4l5,76,,85r,4l,94r,4l,106r,6l,120r,9l,133r,5l,147r5,4l5,155r,4l9,169r,4l15,177r,5l19,186r5,l30,190r4,5l40,200r,4l44,208r11,l59,212r,6l69,218r5,4l78,222r6,l94,226r5,l109,226r4,l124,226r4,l132,226r6,l143,226r6,l153,226r4,l163,226r5,-4l172,222r6,l182,222r6,-4l193,218r4,l203,212r4,l207,208r5,l218,204r4,-4l222,200r5,-5l232,190r,-4l232,186r5,-4l237,177r6,-4l243,169r,-4l243,159r4,-4l203,155r,4l203,159r,6l203,165r-6,4l197,169r,4l197,173r-4,l193,177r-5,l188,177r-6,5l182,182r,4l178,186r,l172,186r-4,4l168,190r-5,l163,190r-6,5l157,195r-4,l153,195r-4,l143,195r,l138,195r,l132,195r-4,l124,195r-6,l113,195r-4,l103,195r-4,l99,190r-5,l88,190r-4,-4l78,186r,l74,182r-5,l69,177r-6,l59,173r,l59,169r-4,l55,165r,-6l49,155r,l49,151r-5,-4l44,142r,-4l44,133r,-4l44,124r203,l247,124xm44,94r,-5l44,85r,l44,76r5,l49,71r,l49,67r6,-4l55,63r,-4l59,53r,l63,49r,l69,45r5,l74,41r4,l78,41r6,-5l88,36r,l94,32r5,l103,32r,l109,27r4,l118,27r6,l124,27r4,l132,27r6,l143,32r6,l149,32r4,l157,32r6,4l163,36r5,l168,41r4,l178,41r,4l182,45r,4l182,49r6,4l188,53r5,6l193,63r,l197,67r,4l197,71r,5l197,80r6,5l203,85r,4l203,94,44,94r,xe" fillcolor="black" stroked="f">
                  <v:path arrowok="t"/>
                  <o:lock v:ext="edit" verticies="t"/>
                </v:shape>
                <v:shape id="_x0000_s2065" style="position:absolute;left:54;top:287;width:139;height:90" coordsize="278,181" path="m,181l,150r59,l59,r,l59,r,l65,r,4l65,4r,l69,4r,l69,4r,l75,4r,l75,4r,l79,4r,l84,4r,l84,4r,l90,4r,l90,r,l94,r,l94,r4,l104,r,150l238,150r,-79l278,71r,110l,181xe" fillcolor="black" stroked="f">
                  <v:path arrowok="t"/>
                </v:shape>
                <v:shape id="_x0000_s2066" style="position:absolute;top:124;width:185;height:163" coordsize="371,326" path="m,181l,171r,-8l,154r,-8l4,136r,-8l10,124r,-10l15,106r,-5l19,93,25,83r4,-4l35,71r5,-6l44,57r6,-4l54,48,65,44r4,-4l79,30r5,-4l90,22r9,-4l109,18r4,-6l124,8,134,4r4,l149,4,159,r9,l178,r10,l199,r8,l218,r4,4l232,4r11,l253,8r4,4l268,18r4,l282,22r5,4l297,30r5,10l312,44r4,4l322,53r5,4l337,65r4,6l347,79r5,9l352,93r4,8l362,106r,8l366,124r,8l366,141r5,9l371,154r,13l371,171r,10l366,189r,9l366,203r-4,9l362,220r-6,4l352,234r,8l347,247r-6,9l337,260r-6,4l327,273r-5,4l312,287r-5,4l297,295r-4,4l287,304r-10,4l272,313r-10,l253,317r-6,5l238,322r-10,4l218,326r-11,l207,220r65,l272,189r-163,l109,220r54,l163,326r-10,l149,326r-11,l134,322r-10,l119,317r-10,-4l104,313r-5,-5l90,304r-6,-5l79,299,69,291r-4,-4l59,287,54,277r-4,-4l44,269r-4,-5l35,260r-6,-9l25,247r,-5l19,234r-4,-4l15,220r-5,-4l10,207,4,203r,-9l4,189,,181xe" fillcolor="red" stroked="f">
                  <v:path arrowok="t"/>
                </v:shape>
              </v:group>
            </w:pict>
          </w:r>
        </w:p>
      </w:tc>
    </w:tr>
    <w:tr w:rsidR="00264497" w:rsidTr="00FF327B">
      <w:trPr>
        <w:cantSplit/>
        <w:trHeight w:hRule="exact" w:val="513"/>
      </w:trPr>
      <w:tc>
        <w:tcPr>
          <w:tcW w:w="3001" w:type="dxa"/>
          <w:tcBorders>
            <w:bottom w:val="single" w:sz="4" w:space="0" w:color="auto"/>
          </w:tcBorders>
        </w:tcPr>
        <w:p w:rsidR="00264497" w:rsidRDefault="00264497" w:rsidP="00283A29">
          <w:pPr>
            <w:pStyle w:val="Direction"/>
            <w:tabs>
              <w:tab w:val="left" w:pos="5040"/>
            </w:tabs>
            <w:spacing w:before="40" w:line="170" w:lineRule="exact"/>
            <w:rPr>
              <w:rFonts w:ascii="Arial" w:hAnsi="Arial"/>
              <w:b/>
              <w:sz w:val="17"/>
            </w:rPr>
          </w:pPr>
          <w:r>
            <w:rPr>
              <w:rFonts w:ascii="Arial" w:hAnsi="Arial"/>
              <w:b/>
              <w:sz w:val="17"/>
            </w:rPr>
            <w:t>direction des sports</w:t>
          </w:r>
          <w:r>
            <w:rPr>
              <w:rFonts w:ascii="Arial" w:hAnsi="Arial"/>
              <w:b/>
              <w:sz w:val="17"/>
            </w:rPr>
            <w:br/>
            <w:t xml:space="preserve">et de la cohésion sociale </w:t>
          </w:r>
        </w:p>
      </w:tc>
      <w:tc>
        <w:tcPr>
          <w:tcW w:w="1572" w:type="dxa"/>
        </w:tcPr>
        <w:p w:rsidR="00264497" w:rsidRPr="00FF327B" w:rsidRDefault="00264497">
          <w:pPr>
            <w:pStyle w:val="Direction"/>
            <w:tabs>
              <w:tab w:val="left" w:pos="5040"/>
            </w:tabs>
            <w:spacing w:before="40" w:line="170" w:lineRule="exact"/>
            <w:rPr>
              <w:rFonts w:ascii="Arial Rounded MT Bold" w:hAnsi="Arial Rounded MT Bold"/>
              <w:sz w:val="17"/>
            </w:rPr>
          </w:pPr>
        </w:p>
      </w:tc>
      <w:tc>
        <w:tcPr>
          <w:tcW w:w="3715" w:type="dxa"/>
          <w:vMerge/>
        </w:tcPr>
        <w:p w:rsidR="00264497" w:rsidRDefault="00264497">
          <w:pPr>
            <w:pStyle w:val="Service"/>
          </w:pPr>
        </w:p>
      </w:tc>
    </w:tr>
    <w:tr w:rsidR="00264497" w:rsidTr="00FF327B">
      <w:trPr>
        <w:gridAfter w:val="1"/>
        <w:wAfter w:w="3715" w:type="dxa"/>
        <w:cantSplit/>
        <w:trHeight w:hRule="exact" w:val="221"/>
      </w:trPr>
      <w:tc>
        <w:tcPr>
          <w:tcW w:w="3001" w:type="dxa"/>
          <w:tcBorders>
            <w:top w:val="single" w:sz="4" w:space="0" w:color="auto"/>
          </w:tcBorders>
        </w:tcPr>
        <w:p w:rsidR="00264497" w:rsidRPr="00016ED0" w:rsidRDefault="00264497" w:rsidP="00283A29">
          <w:pPr>
            <w:pStyle w:val="Direction"/>
            <w:tabs>
              <w:tab w:val="left" w:pos="5040"/>
            </w:tabs>
            <w:spacing w:before="40" w:line="170" w:lineRule="exact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service du travail (ST)</w:t>
          </w:r>
        </w:p>
      </w:tc>
      <w:tc>
        <w:tcPr>
          <w:tcW w:w="1572" w:type="dxa"/>
        </w:tcPr>
        <w:p w:rsidR="00264497" w:rsidRDefault="00264497">
          <w:pPr>
            <w:pStyle w:val="Service"/>
            <w:tabs>
              <w:tab w:val="left" w:pos="5040"/>
            </w:tabs>
            <w:spacing w:before="40" w:line="170" w:lineRule="exact"/>
            <w:rPr>
              <w:sz w:val="17"/>
            </w:rPr>
          </w:pPr>
        </w:p>
      </w:tc>
    </w:tr>
    <w:tr w:rsidR="00264497" w:rsidTr="00FF327B">
      <w:trPr>
        <w:gridAfter w:val="1"/>
        <w:wAfter w:w="3715" w:type="dxa"/>
        <w:cantSplit/>
        <w:trHeight w:hRule="exact" w:val="352"/>
      </w:trPr>
      <w:tc>
        <w:tcPr>
          <w:tcW w:w="3001" w:type="dxa"/>
          <w:tcBorders>
            <w:bottom w:val="single" w:sz="4" w:space="0" w:color="auto"/>
          </w:tcBorders>
        </w:tcPr>
        <w:p w:rsidR="00264497" w:rsidRDefault="00264497" w:rsidP="00283A29">
          <w:pPr>
            <w:pStyle w:val="Direction"/>
            <w:tabs>
              <w:tab w:val="left" w:pos="5040"/>
            </w:tabs>
            <w:spacing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Inspection du travail Lausanne</w:t>
          </w:r>
        </w:p>
      </w:tc>
      <w:tc>
        <w:tcPr>
          <w:tcW w:w="1572" w:type="dxa"/>
        </w:tcPr>
        <w:p w:rsidR="00264497" w:rsidRDefault="00264497">
          <w:pPr>
            <w:pStyle w:val="Service"/>
            <w:tabs>
              <w:tab w:val="left" w:pos="5040"/>
            </w:tabs>
            <w:spacing w:before="40" w:line="170" w:lineRule="exact"/>
            <w:rPr>
              <w:sz w:val="17"/>
            </w:rPr>
          </w:pPr>
        </w:p>
      </w:tc>
    </w:tr>
    <w:tr w:rsidR="00264497" w:rsidTr="00FF327B">
      <w:trPr>
        <w:gridAfter w:val="1"/>
        <w:wAfter w:w="3715" w:type="dxa"/>
        <w:cantSplit/>
        <w:trHeight w:hRule="exact" w:val="352"/>
      </w:trPr>
      <w:tc>
        <w:tcPr>
          <w:tcW w:w="3001" w:type="dxa"/>
          <w:tcBorders>
            <w:top w:val="single" w:sz="4" w:space="0" w:color="auto"/>
          </w:tcBorders>
        </w:tcPr>
        <w:p w:rsidR="00264497" w:rsidRDefault="00264497" w:rsidP="00283A29">
          <w:pPr>
            <w:pStyle w:val="Service"/>
            <w:tabs>
              <w:tab w:val="left" w:pos="5040"/>
            </w:tabs>
            <w:spacing w:before="40" w:line="170" w:lineRule="exact"/>
            <w:rPr>
              <w:sz w:val="17"/>
            </w:rPr>
          </w:pPr>
          <w:r>
            <w:rPr>
              <w:sz w:val="17"/>
            </w:rPr>
            <w:t>case postale 5032 – 1002 Lausanne</w:t>
          </w:r>
        </w:p>
      </w:tc>
      <w:tc>
        <w:tcPr>
          <w:tcW w:w="1572" w:type="dxa"/>
        </w:tcPr>
        <w:p w:rsidR="00264497" w:rsidRDefault="00264497">
          <w:pPr>
            <w:pStyle w:val="Service"/>
            <w:tabs>
              <w:tab w:val="left" w:pos="5040"/>
            </w:tabs>
            <w:spacing w:before="40" w:line="170" w:lineRule="exact"/>
            <w:rPr>
              <w:sz w:val="17"/>
            </w:rPr>
          </w:pPr>
        </w:p>
      </w:tc>
    </w:tr>
  </w:tbl>
  <w:p w:rsidR="00AB17F6" w:rsidRPr="00FF327B" w:rsidRDefault="00AB17F6" w:rsidP="00FF327B">
    <w:pPr>
      <w:pStyle w:val="En-tt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0C2E"/>
    <w:multiLevelType w:val="hybridMultilevel"/>
    <w:tmpl w:val="B73C2F30"/>
    <w:lvl w:ilvl="0" w:tplc="E1B471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07E97"/>
    <w:multiLevelType w:val="hybridMultilevel"/>
    <w:tmpl w:val="5B5C4E2E"/>
    <w:lvl w:ilvl="0" w:tplc="5462A7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4497"/>
    <w:rsid w:val="00001F4D"/>
    <w:rsid w:val="00003412"/>
    <w:rsid w:val="00012722"/>
    <w:rsid w:val="000236A6"/>
    <w:rsid w:val="00113CBD"/>
    <w:rsid w:val="001E69FD"/>
    <w:rsid w:val="00264497"/>
    <w:rsid w:val="0026702F"/>
    <w:rsid w:val="002C4045"/>
    <w:rsid w:val="002C6E80"/>
    <w:rsid w:val="002D0A66"/>
    <w:rsid w:val="002D7855"/>
    <w:rsid w:val="003C4220"/>
    <w:rsid w:val="003D2520"/>
    <w:rsid w:val="003E5CB7"/>
    <w:rsid w:val="00460040"/>
    <w:rsid w:val="00493000"/>
    <w:rsid w:val="004A268A"/>
    <w:rsid w:val="004A7B2F"/>
    <w:rsid w:val="004C3264"/>
    <w:rsid w:val="00513221"/>
    <w:rsid w:val="005446B7"/>
    <w:rsid w:val="00555DDA"/>
    <w:rsid w:val="00557073"/>
    <w:rsid w:val="005D212B"/>
    <w:rsid w:val="0060552B"/>
    <w:rsid w:val="0062067B"/>
    <w:rsid w:val="00637C73"/>
    <w:rsid w:val="00643CE5"/>
    <w:rsid w:val="00696AB8"/>
    <w:rsid w:val="006B7C40"/>
    <w:rsid w:val="006E4279"/>
    <w:rsid w:val="007049EB"/>
    <w:rsid w:val="00720A35"/>
    <w:rsid w:val="0074147E"/>
    <w:rsid w:val="00756D46"/>
    <w:rsid w:val="007825D0"/>
    <w:rsid w:val="007934F4"/>
    <w:rsid w:val="00827225"/>
    <w:rsid w:val="0090064B"/>
    <w:rsid w:val="0092593E"/>
    <w:rsid w:val="00961901"/>
    <w:rsid w:val="009F25F9"/>
    <w:rsid w:val="00A169B2"/>
    <w:rsid w:val="00A45F16"/>
    <w:rsid w:val="00A904B2"/>
    <w:rsid w:val="00AA1F08"/>
    <w:rsid w:val="00AB17F6"/>
    <w:rsid w:val="00AB65F2"/>
    <w:rsid w:val="00AD16C5"/>
    <w:rsid w:val="00B87575"/>
    <w:rsid w:val="00B97894"/>
    <w:rsid w:val="00BC5D96"/>
    <w:rsid w:val="00C37AE4"/>
    <w:rsid w:val="00C76A3E"/>
    <w:rsid w:val="00CC0D17"/>
    <w:rsid w:val="00CD7E7D"/>
    <w:rsid w:val="00CE7379"/>
    <w:rsid w:val="00CF6E8E"/>
    <w:rsid w:val="00D16B70"/>
    <w:rsid w:val="00D34604"/>
    <w:rsid w:val="00DD0673"/>
    <w:rsid w:val="00E0642F"/>
    <w:rsid w:val="00E36BE9"/>
    <w:rsid w:val="00E86678"/>
    <w:rsid w:val="00EE7C6D"/>
    <w:rsid w:val="00EF020E"/>
    <w:rsid w:val="00EF1CED"/>
    <w:rsid w:val="00F667A3"/>
    <w:rsid w:val="00FA42D8"/>
    <w:rsid w:val="00FD0A2A"/>
    <w:rsid w:val="00FE4860"/>
    <w:rsid w:val="00F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60"/>
    <w:rPr>
      <w:lang w:val="fr-FR" w:eastAsia="fr-FR"/>
    </w:rPr>
  </w:style>
  <w:style w:type="paragraph" w:styleId="Titre1">
    <w:name w:val="heading 1"/>
    <w:basedOn w:val="Normal"/>
    <w:next w:val="Normal"/>
    <w:qFormat/>
    <w:rsid w:val="00FE48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E4860"/>
    <w:pPr>
      <w:tabs>
        <w:tab w:val="center" w:pos="4536"/>
        <w:tab w:val="right" w:pos="9072"/>
      </w:tabs>
    </w:pPr>
  </w:style>
  <w:style w:type="paragraph" w:customStyle="1" w:styleId="Direction">
    <w:name w:val="Direction"/>
    <w:basedOn w:val="Normal"/>
    <w:rsid w:val="00FE4860"/>
    <w:pPr>
      <w:spacing w:line="168" w:lineRule="exact"/>
    </w:pPr>
    <w:rPr>
      <w:rFonts w:ascii="Arial Black" w:hAnsi="Arial Black"/>
      <w:sz w:val="16"/>
    </w:rPr>
  </w:style>
  <w:style w:type="paragraph" w:customStyle="1" w:styleId="Service">
    <w:name w:val="Service"/>
    <w:basedOn w:val="Normal"/>
    <w:rsid w:val="00FE4860"/>
    <w:pPr>
      <w:spacing w:line="168" w:lineRule="exact"/>
    </w:pPr>
    <w:rPr>
      <w:rFonts w:ascii="Arial" w:hAnsi="Arial"/>
      <w:sz w:val="16"/>
    </w:rPr>
  </w:style>
  <w:style w:type="paragraph" w:customStyle="1" w:styleId="Indications">
    <w:name w:val="Indications"/>
    <w:basedOn w:val="Normal"/>
    <w:rsid w:val="00FE4860"/>
    <w:pPr>
      <w:spacing w:line="170" w:lineRule="exact"/>
    </w:pPr>
    <w:rPr>
      <w:rFonts w:ascii="Arial" w:hAnsi="Arial"/>
      <w:sz w:val="15"/>
    </w:rPr>
  </w:style>
  <w:style w:type="paragraph" w:styleId="Pieddepage">
    <w:name w:val="footer"/>
    <w:basedOn w:val="Normal"/>
    <w:rsid w:val="00FE486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E4860"/>
    <w:rPr>
      <w:sz w:val="16"/>
    </w:rPr>
  </w:style>
  <w:style w:type="paragraph" w:styleId="Corpsdetexte3">
    <w:name w:val="Body Text 3"/>
    <w:basedOn w:val="Normal"/>
    <w:rsid w:val="00FE4860"/>
    <w:rPr>
      <w:sz w:val="24"/>
    </w:rPr>
  </w:style>
  <w:style w:type="table" w:styleId="Grilledutableau">
    <w:name w:val="Table Grid"/>
    <w:basedOn w:val="TableauNormal"/>
    <w:rsid w:val="00557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2722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46B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46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l@lausanne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usanne.ch/derog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usanne.ch/travail" TargetMode="External"/><Relationship Id="rId1" Type="http://schemas.openxmlformats.org/officeDocument/2006/relationships/hyperlink" Target="mailto:itl@lausann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TL\Listes%20de%20contr&#244;les%20et%20Canevas\Formulaire%20ITL-Demande%20de%20permis%20pour%20le%20travail%20de%20nuit%20et%20diman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ITL-Demande de permis pour le travail de nuit et dimanche.dotx</Template>
  <TotalTime>66</TotalTime>
  <Pages>2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Loi fédérale du 13 mars 1964 sur le travail</vt:lpstr>
    </vt:vector>
  </TitlesOfParts>
  <Company>SOI - Ville de Lausanne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fédérale du 13 mars 1964 sur le travail</dc:title>
  <dc:creator>STL_1690</dc:creator>
  <cp:lastModifiedBy>STL_1690</cp:lastModifiedBy>
  <cp:revision>6</cp:revision>
  <cp:lastPrinted>2016-08-16T14:05:00Z</cp:lastPrinted>
  <dcterms:created xsi:type="dcterms:W3CDTF">2016-08-16T13:27:00Z</dcterms:created>
  <dcterms:modified xsi:type="dcterms:W3CDTF">2016-08-16T14:24:00Z</dcterms:modified>
</cp:coreProperties>
</file>