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978"/>
        <w:gridCol w:w="5344"/>
      </w:tblGrid>
      <w:tr w:rsidR="00711A70" w:rsidRPr="003841A4" w:rsidTr="00465479">
        <w:trPr>
          <w:trHeight w:val="1417"/>
        </w:trPr>
        <w:tc>
          <w:tcPr>
            <w:tcW w:w="3978" w:type="dxa"/>
            <w:vAlign w:val="center"/>
          </w:tcPr>
          <w:p w:rsidR="00711A70" w:rsidRPr="00107B5E" w:rsidRDefault="00711A70" w:rsidP="00422071">
            <w:pPr>
              <w:rPr>
                <w:rFonts w:ascii="Arial" w:hAnsi="Arial" w:cs="Arial"/>
                <w:b/>
                <w:sz w:val="3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CH"/>
              </w:rPr>
              <w:drawing>
                <wp:inline distT="0" distB="0" distL="0" distR="0" wp14:anchorId="7A3E676D" wp14:editId="4712B6E9">
                  <wp:extent cx="2388923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rôle D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  <w:shd w:val="clear" w:color="auto" w:fill="6600CC"/>
            <w:vAlign w:val="center"/>
          </w:tcPr>
          <w:p w:rsidR="00711A70" w:rsidRPr="00107B5E" w:rsidRDefault="00465479" w:rsidP="00711A70">
            <w:pPr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r w:rsidRPr="00465479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FORMULAIRE D'ANNONCE POUR LES ENTREPRISES DU SECTEUR DU PIERCING, TATOUAGE, MAQUILLAGE PERMANENT ET PRATIQUES ASSOCIEES</w:t>
            </w:r>
          </w:p>
        </w:tc>
      </w:tr>
    </w:tbl>
    <w:p w:rsidR="003E6BCC" w:rsidRDefault="003E6BCC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711A70" w:rsidRPr="003841A4" w:rsidTr="00465479">
        <w:trPr>
          <w:trHeight w:val="1494"/>
        </w:trPr>
        <w:tc>
          <w:tcPr>
            <w:tcW w:w="9431" w:type="dxa"/>
            <w:vAlign w:val="center"/>
          </w:tcPr>
          <w:tbl>
            <w:tblPr>
              <w:tblStyle w:val="Grilledutableau"/>
              <w:tblW w:w="9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2"/>
            </w:tblGrid>
            <w:tr w:rsidR="00465479" w:rsidRPr="003841A4" w:rsidTr="00465479">
              <w:trPr>
                <w:trHeight w:val="1893"/>
              </w:trPr>
              <w:tc>
                <w:tcPr>
                  <w:tcW w:w="9222" w:type="dxa"/>
                  <w:vAlign w:val="center"/>
                </w:tcPr>
                <w:p w:rsidR="00465479" w:rsidRDefault="00465479" w:rsidP="00465479">
                  <w:pPr>
                    <w:pStyle w:val="Titre3"/>
                    <w:spacing w:after="120"/>
                    <w:jc w:val="both"/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</w:pPr>
                  <w:r w:rsidRPr="00400B57">
                    <w:rPr>
                      <w:rFonts w:cs="Arial"/>
                      <w:sz w:val="16"/>
                      <w:szCs w:val="16"/>
                      <w:lang w:val="fr-FR"/>
                    </w:rPr>
                    <w:t>Base légale :</w:t>
                  </w:r>
                  <w:r w:rsidRPr="00400B57"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  <w:t xml:space="preserve">  </w:t>
                  </w:r>
                  <w:r w:rsidRPr="00400B57"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  <w:t>Art. 62 de l’Ordonnance sur les denrées alimentaires et les obj</w:t>
                  </w:r>
                  <w:r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  <w:t>ets usuels (</w:t>
                  </w:r>
                  <w:proofErr w:type="spellStart"/>
                  <w:r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  <w:t>ODAlOUs</w:t>
                  </w:r>
                  <w:proofErr w:type="spellEnd"/>
                  <w:r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  <w:t>, RS 817.02)</w:t>
                  </w:r>
                </w:p>
                <w:p w:rsidR="00465479" w:rsidRPr="00400B57" w:rsidRDefault="00465479" w:rsidP="00465479">
                  <w:pPr>
                    <w:pStyle w:val="Titre3"/>
                    <w:spacing w:after="60"/>
                    <w:jc w:val="both"/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</w:pPr>
                  <w:r w:rsidRPr="00400B57">
                    <w:rPr>
                      <w:rFonts w:cs="Arial"/>
                      <w:b w:val="0"/>
                      <w:sz w:val="16"/>
                      <w:szCs w:val="16"/>
                      <w:vertAlign w:val="superscript"/>
                      <w:lang w:val="fr-FR"/>
                    </w:rPr>
                    <w:t>1</w:t>
                  </w:r>
                  <w:r w:rsidRPr="00400B57"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  <w:t xml:space="preserve"> Les établissements qui offrent un service de tatouage ou de maquillage permanent doivent l'annoncer aux autorités cantonales d'exécution compétentes.</w:t>
                  </w:r>
                </w:p>
                <w:p w:rsidR="00465479" w:rsidRPr="00400B57" w:rsidRDefault="00465479" w:rsidP="00C06B39">
                  <w:pPr>
                    <w:pStyle w:val="Titre3"/>
                    <w:jc w:val="both"/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</w:pPr>
                  <w:r w:rsidRPr="00400B57">
                    <w:rPr>
                      <w:rFonts w:cs="Arial"/>
                      <w:b w:val="0"/>
                      <w:sz w:val="16"/>
                      <w:szCs w:val="16"/>
                      <w:vertAlign w:val="superscript"/>
                      <w:lang w:val="fr-FR"/>
                    </w:rPr>
                    <w:t>2</w:t>
                  </w:r>
                  <w:r w:rsidRPr="00400B57"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  <w:t xml:space="preserve"> Le DFI fixe les exigences de sécurité auxquelles doivent satisfaire:</w:t>
                  </w:r>
                </w:p>
                <w:p w:rsidR="00465479" w:rsidRPr="00400B57" w:rsidRDefault="00465479" w:rsidP="00C06B39">
                  <w:pPr>
                    <w:pStyle w:val="Titre3"/>
                    <w:jc w:val="both"/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</w:pPr>
                  <w:r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  <w:t xml:space="preserve">          </w:t>
                  </w:r>
                  <w:r w:rsidRPr="00400B57">
                    <w:rPr>
                      <w:rFonts w:cs="Arial"/>
                      <w:b w:val="0"/>
                      <w:sz w:val="16"/>
                      <w:szCs w:val="16"/>
                      <w:lang w:val="fr-FR"/>
                    </w:rPr>
                    <w:t>a.    les couleurs utilisées pour le tatouage et le maquillage permanent;</w:t>
                  </w:r>
                </w:p>
                <w:p w:rsidR="00465479" w:rsidRPr="003841A4" w:rsidRDefault="00465479" w:rsidP="00C06B39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</w:t>
                  </w:r>
                  <w:r w:rsidRPr="00400B5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b.    les appareils et instruments utilisés pour le piercing, le tatouage et le maquillage permanent.</w:t>
                  </w:r>
                </w:p>
              </w:tc>
            </w:tr>
          </w:tbl>
          <w:p w:rsidR="00711A70" w:rsidRPr="003841A4" w:rsidRDefault="00711A70" w:rsidP="001D6CF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5DA" w:rsidRDefault="00E825DA" w:rsidP="004E2891">
      <w:pPr>
        <w:jc w:val="both"/>
        <w:rPr>
          <w:rFonts w:ascii="Arial" w:hAnsi="Arial" w:cs="Arial"/>
          <w:b/>
          <w:color w:val="6600CC"/>
          <w:sz w:val="18"/>
          <w:szCs w:val="16"/>
        </w:rPr>
      </w:pPr>
      <w:r w:rsidRPr="00465479">
        <w:rPr>
          <w:rFonts w:ascii="Arial" w:hAnsi="Arial" w:cs="Arial"/>
          <w:b/>
          <w:color w:val="6600CC"/>
          <w:sz w:val="18"/>
          <w:szCs w:val="16"/>
        </w:rPr>
        <w:t>Les cases à cocher et les champs de ce formulaire sont éditables.</w:t>
      </w:r>
      <w:r w:rsidR="00B94470" w:rsidRPr="00465479">
        <w:rPr>
          <w:rFonts w:ascii="Arial" w:hAnsi="Arial" w:cs="Arial"/>
          <w:b/>
          <w:color w:val="6600CC"/>
          <w:sz w:val="18"/>
          <w:szCs w:val="16"/>
        </w:rPr>
        <w:t xml:space="preserve"> Les champs marqué d’une</w:t>
      </w:r>
      <w:r w:rsidR="00B94470" w:rsidRPr="00465479">
        <w:rPr>
          <w:rFonts w:ascii="Arial" w:hAnsi="Arial" w:cs="Arial"/>
          <w:b/>
          <w:color w:val="6600CC"/>
          <w:sz w:val="40"/>
          <w:szCs w:val="40"/>
          <w:vertAlign w:val="subscript"/>
        </w:rPr>
        <w:t xml:space="preserve"> </w:t>
      </w:r>
      <w:r w:rsidR="00B94470" w:rsidRPr="00465479">
        <w:rPr>
          <w:rFonts w:ascii="Arial" w:hAnsi="Arial" w:cs="Arial"/>
          <w:b/>
          <w:color w:val="FF0000"/>
          <w:sz w:val="40"/>
          <w:szCs w:val="40"/>
          <w:vertAlign w:val="subscript"/>
        </w:rPr>
        <w:t>*</w:t>
      </w:r>
      <w:r w:rsidR="00B94470" w:rsidRPr="00465479">
        <w:rPr>
          <w:rFonts w:ascii="Arial" w:hAnsi="Arial" w:cs="Arial"/>
          <w:b/>
          <w:color w:val="6600CC"/>
          <w:sz w:val="18"/>
          <w:szCs w:val="16"/>
        </w:rPr>
        <w:t xml:space="preserve"> doivent être impérativement renseignés.</w:t>
      </w:r>
    </w:p>
    <w:p w:rsidR="00465479" w:rsidRPr="00465479" w:rsidRDefault="00465479" w:rsidP="004E2891">
      <w:pPr>
        <w:jc w:val="both"/>
        <w:rPr>
          <w:rFonts w:ascii="Arial" w:hAnsi="Arial" w:cs="Arial"/>
          <w:b/>
          <w:color w:val="6600CC"/>
          <w:sz w:val="18"/>
          <w:szCs w:val="16"/>
        </w:rPr>
      </w:pPr>
    </w:p>
    <w:p w:rsidR="00422071" w:rsidRPr="003841A4" w:rsidRDefault="0042207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107B5E" w:rsidRPr="003841A4" w:rsidTr="004D4C55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1A70" w:rsidRPr="00711A70" w:rsidRDefault="00107B5E" w:rsidP="008071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1A70">
              <w:rPr>
                <w:rFonts w:ascii="Arial" w:hAnsi="Arial" w:cs="Arial"/>
                <w:b/>
                <w:sz w:val="16"/>
                <w:szCs w:val="16"/>
              </w:rPr>
              <w:t>Type d'annonce</w:t>
            </w:r>
            <w:r w:rsidR="00113825" w:rsidRPr="00113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654" w:type="dxa"/>
            <w:vAlign w:val="center"/>
          </w:tcPr>
          <w:p w:rsidR="00107B5E" w:rsidRPr="003841A4" w:rsidRDefault="00A072D3" w:rsidP="00113825">
            <w:pPr>
              <w:tabs>
                <w:tab w:val="center" w:pos="104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16809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071F1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B5E" w:rsidRPr="003841A4">
              <w:rPr>
                <w:rFonts w:ascii="Arial" w:hAnsi="Arial" w:cs="Arial"/>
                <w:sz w:val="16"/>
                <w:szCs w:val="16"/>
              </w:rPr>
              <w:t>Nouvelle activité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B5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202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B5E" w:rsidRPr="003841A4">
              <w:rPr>
                <w:rFonts w:ascii="Arial" w:hAnsi="Arial" w:cs="Arial"/>
                <w:sz w:val="16"/>
                <w:szCs w:val="16"/>
              </w:rPr>
              <w:t xml:space="preserve"> Cessation d'activité</w:t>
            </w:r>
            <w:r w:rsidR="001A43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B5E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051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437F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37F">
              <w:rPr>
                <w:rFonts w:ascii="Arial" w:hAnsi="Arial" w:cs="Arial"/>
                <w:sz w:val="16"/>
                <w:szCs w:val="16"/>
              </w:rPr>
              <w:t>Nouveau responsable</w:t>
            </w:r>
            <w:r w:rsidR="001A437F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37F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49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B5E">
              <w:rPr>
                <w:rFonts w:ascii="Arial" w:hAnsi="Arial" w:cs="Arial"/>
                <w:sz w:val="16"/>
                <w:szCs w:val="16"/>
              </w:rPr>
              <w:t xml:space="preserve"> Autre :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16"/>
                  <w:szCs w:val="16"/>
                </w:rPr>
                <w:id w:val="1194882237"/>
                <w:placeholder>
                  <w:docPart w:val="DefaultPlaceholder_1082065158"/>
                </w:placeholder>
                <w:text/>
              </w:sdtPr>
              <w:sdtEndPr>
                <w:rPr>
                  <w:color w:val="548DD4" w:themeColor="text2" w:themeTint="99"/>
                </w:rPr>
              </w:sdtEndPr>
              <w:sdtContent>
                <w:r w:rsidR="00113825" w:rsidRPr="00A072D3">
                  <w:rPr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>précisez</w:t>
                </w:r>
              </w:sdtContent>
            </w:sdt>
          </w:p>
        </w:tc>
      </w:tr>
    </w:tbl>
    <w:p w:rsidR="003841A4" w:rsidRDefault="003841A4">
      <w:pPr>
        <w:rPr>
          <w:rFonts w:ascii="Arial" w:hAnsi="Arial" w:cs="Arial"/>
          <w:sz w:val="16"/>
          <w:szCs w:val="16"/>
        </w:rPr>
      </w:pPr>
    </w:p>
    <w:p w:rsidR="00711A70" w:rsidRPr="003841A4" w:rsidRDefault="00711A7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07B5E" w:rsidRPr="00443AB5" w:rsidTr="003A2BC4">
        <w:trPr>
          <w:trHeight w:val="397"/>
        </w:trPr>
        <w:tc>
          <w:tcPr>
            <w:tcW w:w="9322" w:type="dxa"/>
            <w:shd w:val="clear" w:color="auto" w:fill="000000" w:themeFill="text1"/>
            <w:vAlign w:val="center"/>
          </w:tcPr>
          <w:p w:rsidR="00107B5E" w:rsidRPr="003A2BC4" w:rsidRDefault="008071F1" w:rsidP="008071F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sz w:val="24"/>
                <w:szCs w:val="16"/>
              </w:rPr>
              <w:t xml:space="preserve">DONNEES </w:t>
            </w:r>
            <w:r w:rsidR="00107B5E" w:rsidRPr="003A2BC4">
              <w:rPr>
                <w:rFonts w:ascii="Arial" w:hAnsi="Arial" w:cs="Arial"/>
                <w:b/>
                <w:sz w:val="24"/>
                <w:szCs w:val="16"/>
              </w:rPr>
              <w:t>ENTREPRISE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A57E86" w:rsidRPr="008071F1" w:rsidTr="00465479">
        <w:trPr>
          <w:trHeight w:val="283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E86" w:rsidRPr="008071F1" w:rsidRDefault="00A57E8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8071F1">
              <w:rPr>
                <w:rFonts w:ascii="Arial" w:hAnsi="Arial" w:cs="Arial"/>
                <w:sz w:val="16"/>
                <w:szCs w:val="16"/>
              </w:rPr>
              <w:t>Entreprise déjà en activité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8071F1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A57E86" w:rsidRPr="008071F1" w:rsidRDefault="00A072D3" w:rsidP="004E28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9494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E86" w:rsidRPr="008071F1">
              <w:rPr>
                <w:rFonts w:ascii="Arial" w:hAnsi="Arial" w:cs="Arial"/>
                <w:sz w:val="16"/>
                <w:szCs w:val="16"/>
              </w:rPr>
              <w:t xml:space="preserve"> Oui          </w:t>
            </w:r>
            <w:sdt>
              <w:sdtPr>
                <w:rPr>
                  <w:rFonts w:ascii="Arial" w:hAnsi="Arial" w:cs="Arial"/>
                </w:rPr>
                <w:id w:val="-8459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7E86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A57E86">
              <w:rPr>
                <w:rFonts w:ascii="Arial" w:hAnsi="Arial" w:cs="Arial"/>
                <w:sz w:val="16"/>
                <w:szCs w:val="16"/>
              </w:rPr>
              <w:t>, début d’activité prévu le</w:t>
            </w:r>
            <w:r w:rsidR="004E2891">
              <w:rPr>
                <w:rFonts w:ascii="Arial" w:hAnsi="Arial" w:cs="Arial"/>
                <w:sz w:val="16"/>
                <w:szCs w:val="16"/>
              </w:rPr>
              <w:t> :</w:t>
            </w:r>
            <w:r w:rsidR="00A57E8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16"/>
                  <w:szCs w:val="16"/>
                </w:rPr>
                <w:id w:val="426781370"/>
                <w:placeholder>
                  <w:docPart w:val="A6BFB504D0AE49A6B6B2AF8DFAA2B11A"/>
                </w:placeholder>
                <w:text/>
              </w:sdtPr>
              <w:sdtEndPr>
                <w:rPr>
                  <w:color w:val="548DD4" w:themeColor="text2" w:themeTint="99"/>
                </w:rPr>
              </w:sdtEndPr>
              <w:sdtContent>
                <w:r w:rsidR="00A57E86" w:rsidRPr="00A072D3">
                  <w:rPr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>précisez</w:t>
                </w:r>
              </w:sdtContent>
            </w:sdt>
          </w:p>
        </w:tc>
      </w:tr>
      <w:tr w:rsidR="00064CD1" w:rsidRPr="008071F1" w:rsidTr="00465479">
        <w:trPr>
          <w:trHeight w:val="283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064CD1" w:rsidRPr="008071F1" w:rsidRDefault="00465479" w:rsidP="001B7737">
            <w:pPr>
              <w:rPr>
                <w:rFonts w:ascii="Arial" w:hAnsi="Arial" w:cs="Arial"/>
                <w:sz w:val="16"/>
                <w:szCs w:val="16"/>
              </w:rPr>
            </w:pPr>
            <w:r w:rsidRPr="008071F1">
              <w:rPr>
                <w:rFonts w:ascii="Arial" w:hAnsi="Arial" w:cs="Arial"/>
                <w:sz w:val="16"/>
                <w:szCs w:val="16"/>
              </w:rPr>
              <w:t>L'adresse de l'entreprise correspond-elle à l'adresse du domicile privé ?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064CD1" w:rsidRPr="008071F1" w:rsidRDefault="00321C78" w:rsidP="004E28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21206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79" w:rsidRPr="008071F1">
              <w:rPr>
                <w:rFonts w:ascii="Arial" w:hAnsi="Arial" w:cs="Arial"/>
                <w:sz w:val="16"/>
                <w:szCs w:val="16"/>
              </w:rPr>
              <w:t xml:space="preserve"> Oui          </w:t>
            </w:r>
            <w:sdt>
              <w:sdtPr>
                <w:id w:val="-28936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79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</w:tbl>
    <w:p w:rsidR="00064CD1" w:rsidRDefault="00064CD1">
      <w:pPr>
        <w:rPr>
          <w:rFonts w:ascii="Arial" w:hAnsi="Arial" w:cs="Arial"/>
          <w:sz w:val="16"/>
          <w:szCs w:val="16"/>
        </w:rPr>
      </w:pPr>
    </w:p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8633E2" w:rsidRPr="00443AB5" w:rsidTr="004E2891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3E2" w:rsidRPr="00443AB5" w:rsidRDefault="008633E2" w:rsidP="004E2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Entreprise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3E2" w:rsidRPr="008633E2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3E2"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064CD1" w:rsidRPr="00064CD1" w:rsidTr="004E2891">
        <w:trPr>
          <w:trHeight w:val="283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64CD1" w:rsidRPr="00B94470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B94470">
              <w:rPr>
                <w:rFonts w:ascii="Arial" w:hAnsi="Arial" w:cs="Arial"/>
                <w:sz w:val="16"/>
                <w:szCs w:val="16"/>
              </w:rPr>
              <w:t>Nom de l’entreprise</w:t>
            </w:r>
            <w:r w:rsidR="00A57E86">
              <w:rPr>
                <w:rFonts w:ascii="Arial" w:hAnsi="Arial" w:cs="Arial"/>
                <w:sz w:val="16"/>
                <w:szCs w:val="16"/>
              </w:rPr>
              <w:t>/ de la raison sociale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32830640"/>
            <w:showingPlcHdr/>
            <w:text/>
          </w:sdtPr>
          <w:sdtContent>
            <w:tc>
              <w:tcPr>
                <w:tcW w:w="3118" w:type="dxa"/>
                <w:tcBorders>
                  <w:top w:val="single" w:sz="4" w:space="0" w:color="auto"/>
                </w:tcBorders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668630108"/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</w:tcBorders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052616415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997690171"/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NPA et Localité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843692296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292132988"/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Case postale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891723997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620188985"/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Téléphone</w:t>
            </w:r>
            <w:r w:rsidR="00A42AE9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920411105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131704878"/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Portable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817870372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410427816"/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742206694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2377601"/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B94470" w:rsidRDefault="00064CD1" w:rsidP="004E2891">
            <w:pPr>
              <w:rPr>
                <w:rFonts w:ascii="Arial" w:hAnsi="Arial" w:cs="Arial"/>
                <w:sz w:val="20"/>
                <w:szCs w:val="20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Site web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904261629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905716954"/>
            <w:showingPlcHdr/>
            <w:text/>
          </w:sdtPr>
          <w:sdtContent>
            <w:tc>
              <w:tcPr>
                <w:tcW w:w="2977" w:type="dxa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465479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Activité de l'entreprise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2"/>
            <w:vAlign w:val="center"/>
          </w:tcPr>
          <w:p w:rsidR="00064CD1" w:rsidRPr="007B173C" w:rsidRDefault="00321C78" w:rsidP="00A072D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sdt>
              <w:sdtPr>
                <w:id w:val="625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79">
              <w:rPr>
                <w:rFonts w:ascii="Arial" w:hAnsi="Arial" w:cs="Arial"/>
                <w:sz w:val="16"/>
                <w:szCs w:val="16"/>
              </w:rPr>
              <w:t xml:space="preserve"> Tatouage</w:t>
            </w:r>
            <w:r w:rsidR="00465479" w:rsidRPr="00807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479" w:rsidRPr="008071F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id w:val="18002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79">
              <w:rPr>
                <w:rFonts w:ascii="Arial" w:hAnsi="Arial" w:cs="Arial"/>
                <w:sz w:val="16"/>
                <w:szCs w:val="16"/>
              </w:rPr>
              <w:t xml:space="preserve"> Maquillage permanent</w:t>
            </w:r>
            <w:r w:rsidR="00465479" w:rsidRPr="008071F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5479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id w:val="137650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79">
              <w:rPr>
                <w:rFonts w:ascii="Arial" w:hAnsi="Arial" w:cs="Arial"/>
                <w:sz w:val="16"/>
                <w:szCs w:val="16"/>
              </w:rPr>
              <w:t xml:space="preserve"> Piercing    </w:t>
            </w:r>
            <w:sdt>
              <w:sdtPr>
                <w:id w:val="-19620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479">
              <w:rPr>
                <w:rFonts w:ascii="Arial" w:hAnsi="Arial" w:cs="Arial"/>
                <w:sz w:val="16"/>
                <w:szCs w:val="16"/>
              </w:rPr>
              <w:t xml:space="preserve"> Autres (à </w:t>
            </w:r>
            <w:r w:rsidR="00A072D3">
              <w:rPr>
                <w:rFonts w:ascii="Arial" w:hAnsi="Arial" w:cs="Arial"/>
                <w:sz w:val="16"/>
                <w:szCs w:val="16"/>
              </w:rPr>
              <w:t>préciser</w:t>
            </w:r>
            <w:r w:rsidR="004654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64CD1" w:rsidRPr="00064CD1" w:rsidTr="004E2891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Descriptif de l'activité de l'entreprise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749704342"/>
            <w:showingPlcHdr/>
            <w:text/>
          </w:sdtPr>
          <w:sdtContent>
            <w:tc>
              <w:tcPr>
                <w:tcW w:w="6095" w:type="dxa"/>
                <w:gridSpan w:val="2"/>
                <w:vAlign w:val="center"/>
              </w:tcPr>
              <w:p w:rsidR="00064CD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064CD1" w:rsidRDefault="00064CD1">
      <w:pPr>
        <w:rPr>
          <w:rFonts w:ascii="Arial" w:hAnsi="Arial" w:cs="Arial"/>
          <w:sz w:val="16"/>
          <w:szCs w:val="16"/>
        </w:rPr>
      </w:pPr>
    </w:p>
    <w:p w:rsidR="00443AB5" w:rsidRPr="003841A4" w:rsidRDefault="00443AB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87E54" w:rsidRPr="003841A4" w:rsidTr="003A2BC4">
        <w:trPr>
          <w:trHeight w:val="397"/>
        </w:trPr>
        <w:tc>
          <w:tcPr>
            <w:tcW w:w="9322" w:type="dxa"/>
            <w:shd w:val="clear" w:color="auto" w:fill="000000" w:themeFill="text1"/>
            <w:vAlign w:val="center"/>
          </w:tcPr>
          <w:p w:rsidR="00287E54" w:rsidRPr="003A2BC4" w:rsidRDefault="008071F1" w:rsidP="008071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 xml:space="preserve">DONNEES </w:t>
            </w:r>
            <w:r w:rsidR="003841A4"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>PERSONNE RESPONSABLE DE LA SECURI</w:t>
            </w: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>TE ALIMENTAIRE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94656" w:rsidRPr="003841A4" w:rsidTr="008633E2">
        <w:trPr>
          <w:trHeight w:val="1191"/>
        </w:trPr>
        <w:tc>
          <w:tcPr>
            <w:tcW w:w="9322" w:type="dxa"/>
            <w:vAlign w:val="center"/>
          </w:tcPr>
          <w:p w:rsidR="00994656" w:rsidRPr="003841A4" w:rsidRDefault="00994656" w:rsidP="00994656">
            <w:pPr>
              <w:pStyle w:val="Titre3"/>
              <w:jc w:val="both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994656">
              <w:rPr>
                <w:rFonts w:cs="Arial"/>
                <w:sz w:val="16"/>
                <w:szCs w:val="16"/>
                <w:lang w:val="fr-FR"/>
              </w:rPr>
              <w:t>Base légale :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  <w:lang w:val="fr-FR"/>
              </w:rPr>
              <w:t xml:space="preserve">  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Art. 73 de l’Ordonnance sur les denrées alimentaires et les objets usuels (</w:t>
            </w:r>
            <w:proofErr w:type="spellStart"/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ODAlOUs</w:t>
            </w:r>
            <w:proofErr w:type="spellEnd"/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, RS 817.02)</w:t>
            </w: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3841A4">
              <w:rPr>
                <w:rFonts w:ascii="Arial" w:hAnsi="Arial" w:cs="Arial"/>
                <w:sz w:val="16"/>
                <w:szCs w:val="16"/>
              </w:rPr>
              <w:t> Il y a lieu de désigner, pour chaque établissement du secteur alimentaire et du secteur des objets usuels, une personne responsable ayant une adresse professionnelle en Suisse (art. 2, al. 1, ch. 7).</w:t>
            </w: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841A4">
              <w:rPr>
                <w:rFonts w:ascii="Arial" w:hAnsi="Arial" w:cs="Arial"/>
                <w:sz w:val="16"/>
                <w:szCs w:val="16"/>
              </w:rPr>
              <w:t> A défaut, la sécurité des produits dans l'établissement relève de la responsabilité de la direction de l'établissement ou de l'entreprise.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1" w:type="dxa"/>
        <w:tblLook w:val="04A0" w:firstRow="1" w:lastRow="0" w:firstColumn="1" w:lastColumn="0" w:noHBand="0" w:noVBand="1"/>
      </w:tblPr>
      <w:tblGrid>
        <w:gridCol w:w="2801"/>
        <w:gridCol w:w="3402"/>
        <w:gridCol w:w="3118"/>
      </w:tblGrid>
      <w:tr w:rsidR="008633E2" w:rsidRPr="003841A4" w:rsidTr="004E2891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Personne responsable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994656" w:rsidRPr="003841A4" w:rsidTr="004E2891">
        <w:trPr>
          <w:trHeight w:val="283"/>
        </w:trPr>
        <w:tc>
          <w:tcPr>
            <w:tcW w:w="2801" w:type="dxa"/>
            <w:vAlign w:val="center"/>
          </w:tcPr>
          <w:p w:rsidR="00994656" w:rsidRPr="003841A4" w:rsidRDefault="0099465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Civilité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:rsidR="00994656" w:rsidRPr="003841A4" w:rsidRDefault="00A072D3" w:rsidP="001C1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19990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Madame    </w:t>
            </w:r>
            <w:r w:rsidR="0042207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6342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Monsieur</w:t>
            </w:r>
          </w:p>
        </w:tc>
        <w:tc>
          <w:tcPr>
            <w:tcW w:w="3118" w:type="dxa"/>
            <w:vAlign w:val="center"/>
          </w:tcPr>
          <w:p w:rsidR="00994656" w:rsidRPr="003841A4" w:rsidRDefault="00A072D3" w:rsidP="001C1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1806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Madame    </w:t>
            </w:r>
            <w:r w:rsidR="0042207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756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Monsieur</w:t>
            </w:r>
          </w:p>
        </w:tc>
      </w:tr>
      <w:tr w:rsidR="00994656" w:rsidRPr="003841A4" w:rsidTr="004E2891">
        <w:trPr>
          <w:trHeight w:val="283"/>
        </w:trPr>
        <w:tc>
          <w:tcPr>
            <w:tcW w:w="2801" w:type="dxa"/>
            <w:vAlign w:val="center"/>
          </w:tcPr>
          <w:p w:rsidR="00994656" w:rsidRPr="003841A4" w:rsidRDefault="0099465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NOM, Prénom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98442389"/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994656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661510995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994656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4E2891">
        <w:trPr>
          <w:trHeight w:val="283"/>
        </w:trPr>
        <w:tc>
          <w:tcPr>
            <w:tcW w:w="2801" w:type="dxa"/>
            <w:vAlign w:val="center"/>
          </w:tcPr>
          <w:p w:rsidR="00994656" w:rsidRPr="003841A4" w:rsidRDefault="0099465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Date de naissance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227451593"/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994656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79348672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994656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4E2891">
        <w:trPr>
          <w:trHeight w:val="283"/>
        </w:trPr>
        <w:tc>
          <w:tcPr>
            <w:tcW w:w="2801" w:type="dxa"/>
            <w:vAlign w:val="center"/>
          </w:tcPr>
          <w:p w:rsidR="00994656" w:rsidRPr="003841A4" w:rsidRDefault="00994656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Fonction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22292775"/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994656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103688955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994656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994656" w:rsidRDefault="00994656">
      <w:pPr>
        <w:rPr>
          <w:rFonts w:ascii="Arial" w:hAnsi="Arial" w:cs="Arial"/>
          <w:sz w:val="16"/>
          <w:szCs w:val="16"/>
        </w:rPr>
      </w:pPr>
    </w:p>
    <w:p w:rsidR="00AF1E21" w:rsidRPr="003841A4" w:rsidRDefault="00AF1E2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1"/>
      </w:tblGrid>
      <w:tr w:rsidR="00422071" w:rsidRPr="003841A4" w:rsidTr="003A2BC4">
        <w:trPr>
          <w:trHeight w:val="397"/>
        </w:trPr>
        <w:tc>
          <w:tcPr>
            <w:tcW w:w="9321" w:type="dxa"/>
            <w:shd w:val="clear" w:color="auto" w:fill="000000" w:themeFill="text1"/>
            <w:vAlign w:val="center"/>
          </w:tcPr>
          <w:p w:rsidR="00422071" w:rsidRPr="003A2BC4" w:rsidRDefault="00422071" w:rsidP="0042207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lastRenderedPageBreak/>
              <w:t xml:space="preserve">ADRESSES A RENSEIGNER </w:t>
            </w:r>
            <w:r w:rsidRPr="00465479">
              <w:rPr>
                <w:rFonts w:ascii="Arial" w:hAnsi="Arial" w:cs="Arial"/>
                <w:b/>
                <w:color w:val="6600CC"/>
                <w:sz w:val="24"/>
                <w:szCs w:val="16"/>
              </w:rPr>
              <w:t>SI DIFFERENTES DE L'ENTREPRISE</w:t>
            </w:r>
          </w:p>
        </w:tc>
      </w:tr>
    </w:tbl>
    <w:p w:rsidR="004D4C55" w:rsidRPr="003841A4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3403"/>
        <w:gridCol w:w="3118"/>
      </w:tblGrid>
      <w:tr w:rsidR="008633E2" w:rsidRPr="003841A4" w:rsidTr="004E2891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Correspondance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13825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l’entreprise/de la personne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123217041"/>
            <w:showingPlcHdr/>
            <w:text/>
          </w:sdtPr>
          <w:sdtContent>
            <w:tc>
              <w:tcPr>
                <w:tcW w:w="3403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345752590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309058927"/>
            <w:showingPlcHdr/>
            <w:text/>
          </w:sdtPr>
          <w:sdtContent>
            <w:tc>
              <w:tcPr>
                <w:tcW w:w="3403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011062828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NPA et Localité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136606343"/>
            <w:showingPlcHdr/>
            <w:text/>
          </w:sdtPr>
          <w:sdtContent>
            <w:tc>
              <w:tcPr>
                <w:tcW w:w="3403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60895371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Case postale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50056762"/>
            <w:showingPlcHdr/>
            <w:text/>
          </w:sdtPr>
          <w:sdtContent>
            <w:tc>
              <w:tcPr>
                <w:tcW w:w="3403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613564063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399635173"/>
            <w:showingPlcHdr/>
            <w:text/>
          </w:sdtPr>
          <w:sdtContent>
            <w:tc>
              <w:tcPr>
                <w:tcW w:w="3403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388846935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Remarques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716343286"/>
            <w:showingPlcHdr/>
            <w:text/>
          </w:sdtPr>
          <w:sdtContent>
            <w:tc>
              <w:tcPr>
                <w:tcW w:w="6521" w:type="dxa"/>
                <w:gridSpan w:val="2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9824B1" w:rsidRPr="003841A4" w:rsidRDefault="009824B1" w:rsidP="009824B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3403"/>
        <w:gridCol w:w="3118"/>
      </w:tblGrid>
      <w:tr w:rsidR="008633E2" w:rsidRPr="003841A4" w:rsidTr="004E2891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Facturation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13825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l’e</w:t>
            </w:r>
            <w:r w:rsidR="001A437F">
              <w:rPr>
                <w:rFonts w:ascii="Arial" w:hAnsi="Arial" w:cs="Arial"/>
                <w:sz w:val="16"/>
                <w:szCs w:val="16"/>
              </w:rPr>
              <w:t>ntreprise</w:t>
            </w:r>
            <w:r>
              <w:rPr>
                <w:rFonts w:ascii="Arial" w:hAnsi="Arial" w:cs="Arial"/>
                <w:sz w:val="16"/>
                <w:szCs w:val="16"/>
              </w:rPr>
              <w:t>/de la personne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872733711"/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137800968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655368071"/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6971151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NPA et Localité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863790881"/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482004287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Case postale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385159801"/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82421754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8762544"/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98611417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Remarques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030087783"/>
            <w:showingPlcHdr/>
            <w:text/>
          </w:sdtPr>
          <w:sdtContent>
            <w:tc>
              <w:tcPr>
                <w:tcW w:w="6520" w:type="dxa"/>
                <w:gridSpan w:val="2"/>
                <w:vAlign w:val="center"/>
              </w:tcPr>
              <w:p w:rsidR="00422071" w:rsidRPr="007B173C" w:rsidRDefault="00A072D3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AF1E21" w:rsidRDefault="00AF1E21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3403"/>
        <w:gridCol w:w="3118"/>
      </w:tblGrid>
      <w:tr w:rsidR="008633E2" w:rsidRPr="003841A4" w:rsidTr="004E2891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Autres filiales et/ou entrepôts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422071" w:rsidRPr="003841A4" w:rsidTr="004E2891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Remarques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00378778"/>
            <w:showingPlcHdr/>
            <w:text/>
          </w:sdtPr>
          <w:sdtContent>
            <w:tc>
              <w:tcPr>
                <w:tcW w:w="3403" w:type="dxa"/>
                <w:vAlign w:val="center"/>
              </w:tcPr>
              <w:p w:rsidR="00422071" w:rsidRPr="00AB055E" w:rsidRDefault="00A072D3" w:rsidP="004E2891">
                <w:pPr>
                  <w:rPr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878427525"/>
            <w:showingPlcHdr/>
            <w:text/>
          </w:sdtPr>
          <w:sdtContent>
            <w:tc>
              <w:tcPr>
                <w:tcW w:w="3118" w:type="dxa"/>
                <w:vAlign w:val="center"/>
              </w:tcPr>
              <w:p w:rsidR="00422071" w:rsidRPr="00AB055E" w:rsidRDefault="00A072D3" w:rsidP="004E2891">
                <w:pPr>
                  <w:rPr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422071" w:rsidRDefault="00422071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A42AE9" w:rsidP="009A6AE8">
      <w:pPr>
        <w:tabs>
          <w:tab w:val="left" w:pos="5240"/>
        </w:tabs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Le/la soussigné(e) confirme que l</w:t>
      </w:r>
      <w:r w:rsidRPr="006E0EFD">
        <w:rPr>
          <w:rFonts w:ascii="Arial" w:hAnsi="Arial" w:cs="Arial"/>
          <w:b/>
          <w:sz w:val="20"/>
          <w:szCs w:val="16"/>
        </w:rPr>
        <w:t>es indications données ci-dessus sont exactes et complètes</w:t>
      </w:r>
      <w:r w:rsidR="009A6AE8">
        <w:rPr>
          <w:rFonts w:ascii="Arial" w:hAnsi="Arial" w:cs="Arial"/>
          <w:b/>
          <w:sz w:val="20"/>
          <w:szCs w:val="16"/>
        </w:rPr>
        <w:t>.</w:t>
      </w:r>
    </w:p>
    <w:p w:rsidR="00A42AE9" w:rsidRDefault="00A42AE9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3288"/>
        <w:gridCol w:w="1191"/>
        <w:gridCol w:w="3652"/>
      </w:tblGrid>
      <w:tr w:rsidR="00E27714" w:rsidTr="006E0EFD">
        <w:trPr>
          <w:trHeight w:val="454"/>
        </w:trPr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149635929"/>
            <w:showingPlcHdr/>
            <w:text/>
          </w:sdtPr>
          <w:sdtContent>
            <w:tc>
              <w:tcPr>
                <w:tcW w:w="3288" w:type="dxa"/>
                <w:tcBorders>
                  <w:bottom w:val="single" w:sz="4" w:space="0" w:color="auto"/>
                </w:tcBorders>
                <w:vAlign w:val="center"/>
              </w:tcPr>
              <w:p w:rsidR="00E27714" w:rsidRPr="006E0EFD" w:rsidRDefault="00A072D3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Prénom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100836606"/>
            <w:showingPlcHdr/>
            <w:text/>
          </w:sdtPr>
          <w:sdtContent>
            <w:tc>
              <w:tcPr>
                <w:tcW w:w="3652" w:type="dxa"/>
                <w:tcBorders>
                  <w:bottom w:val="single" w:sz="4" w:space="0" w:color="auto"/>
                </w:tcBorders>
                <w:vAlign w:val="center"/>
              </w:tcPr>
              <w:p w:rsidR="00E27714" w:rsidRDefault="00A072D3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E27714" w:rsidTr="006E0EFD">
        <w:trPr>
          <w:trHeight w:val="454"/>
        </w:trPr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Lieu et date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819836472"/>
            <w:showingPlcHdr/>
            <w:text/>
          </w:sdtPr>
          <w:sdtContent>
            <w:tc>
              <w:tcPr>
                <w:tcW w:w="32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7714" w:rsidRPr="006E0EFD" w:rsidRDefault="00A072D3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ind w:hang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: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9A6AE8" w:rsidRDefault="009A6AE8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Veuillez renvoyer ce formulaire dûment rempli et signé par courrier ou par e-mail à :</w:t>
      </w: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Office de la consommation</w:t>
      </w:r>
    </w:p>
    <w:p w:rsidR="00E27714" w:rsidRPr="005D3C35" w:rsidRDefault="00E27714" w:rsidP="005D3C35">
      <w:pPr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Contrôle de denrées alimentaires</w:t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  <w:t>ou</w:t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  <w:t>info.conso@vd.ch</w:t>
      </w: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 xml:space="preserve">Chemin des </w:t>
      </w:r>
      <w:proofErr w:type="spellStart"/>
      <w:r w:rsidRPr="005D3C35">
        <w:rPr>
          <w:rFonts w:ascii="Arial" w:hAnsi="Arial" w:cs="Arial"/>
          <w:i/>
          <w:sz w:val="16"/>
          <w:szCs w:val="16"/>
        </w:rPr>
        <w:t>Boveresses</w:t>
      </w:r>
      <w:proofErr w:type="spellEnd"/>
      <w:r w:rsidRPr="005D3C35">
        <w:rPr>
          <w:rFonts w:ascii="Arial" w:hAnsi="Arial" w:cs="Arial"/>
          <w:i/>
          <w:sz w:val="16"/>
          <w:szCs w:val="16"/>
        </w:rPr>
        <w:t xml:space="preserve"> 155</w:t>
      </w: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1066 Epalinges</w:t>
      </w:r>
    </w:p>
    <w:p w:rsidR="006E0EFD" w:rsidRDefault="006E0EFD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5D3C35" w:rsidRDefault="005D3C35" w:rsidP="006E0EFD">
      <w:pPr>
        <w:tabs>
          <w:tab w:val="left" w:pos="5240"/>
        </w:tabs>
        <w:jc w:val="both"/>
        <w:rPr>
          <w:rFonts w:ascii="Arial" w:hAnsi="Arial" w:cs="Arial"/>
          <w:b/>
          <w:sz w:val="16"/>
          <w:szCs w:val="16"/>
        </w:rPr>
      </w:pPr>
    </w:p>
    <w:p w:rsidR="006E0EFD" w:rsidRDefault="006E0EFD" w:rsidP="009A6AE8">
      <w:pPr>
        <w:tabs>
          <w:tab w:val="left" w:pos="5240"/>
        </w:tabs>
        <w:jc w:val="both"/>
        <w:rPr>
          <w:rFonts w:ascii="Arial" w:hAnsi="Arial" w:cs="Arial"/>
          <w:b/>
          <w:sz w:val="16"/>
          <w:szCs w:val="16"/>
        </w:rPr>
      </w:pPr>
      <w:r w:rsidRPr="006E0EFD">
        <w:rPr>
          <w:rFonts w:ascii="Arial" w:hAnsi="Arial" w:cs="Arial"/>
          <w:b/>
          <w:sz w:val="16"/>
          <w:szCs w:val="16"/>
        </w:rPr>
        <w:t>Toutes modifications de données de l'entreprise et/ou de la personne responsable doit être spontanément annoncées à notre office dans un délai de 14 jours.</w:t>
      </w:r>
    </w:p>
    <w:p w:rsidR="00F130FF" w:rsidRDefault="008633E2" w:rsidP="009A6AE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F130FF" w:rsidRPr="006E0EFD" w:rsidRDefault="00F130FF" w:rsidP="006E0EFD">
      <w:pPr>
        <w:tabs>
          <w:tab w:val="left" w:pos="5240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8640"/>
      </w:tblGrid>
      <w:tr w:rsidR="006E0EFD" w:rsidRPr="0028244C" w:rsidTr="008633E2">
        <w:trPr>
          <w:trHeight w:val="510"/>
        </w:trPr>
        <w:tc>
          <w:tcPr>
            <w:tcW w:w="5000" w:type="pct"/>
            <w:gridSpan w:val="2"/>
            <w:shd w:val="clear" w:color="auto" w:fill="404040" w:themeFill="text1" w:themeFillTint="BF"/>
            <w:noWrap/>
            <w:vAlign w:val="center"/>
            <w:hideMark/>
          </w:tcPr>
          <w:p w:rsidR="006E0EFD" w:rsidRPr="008633E2" w:rsidRDefault="006E0EFD" w:rsidP="002F2BFF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32"/>
                <w:szCs w:val="16"/>
                <w:lang w:eastAsia="fr-CH"/>
              </w:rPr>
            </w:pPr>
            <w:r w:rsidRPr="008633E2">
              <w:rPr>
                <w:rFonts w:ascii="Arial" w:eastAsia="Arial Unicode MS" w:hAnsi="Arial" w:cs="Arial"/>
                <w:b/>
                <w:bCs/>
                <w:color w:val="FFFFFF" w:themeColor="background1"/>
                <w:sz w:val="32"/>
                <w:szCs w:val="16"/>
                <w:lang w:eastAsia="fr-CH"/>
              </w:rPr>
              <w:t>Catégories d'entreprises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A</w:t>
            </w:r>
          </w:p>
        </w:tc>
        <w:tc>
          <w:tcPr>
            <w:tcW w:w="4581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2F2BF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ETABLISSEMENTS INDUSTRIELS DE TRANSFORMATION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A1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Production industrielle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d'origine animale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A2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Production industrielle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d'origine végétale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A3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Industrie des boissons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A4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Production industrielle d'objets usuels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A5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Autres industries alimentaires (préciser)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B</w:t>
            </w:r>
          </w:p>
        </w:tc>
        <w:tc>
          <w:tcPr>
            <w:tcW w:w="4581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2F2BF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ETABLISSEMENTS ARTISANAUX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B1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Boucheries / poissonneries artisanales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B2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Etablissements artisanaux de produits laitiers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B3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Boulangeries / confiseries / pâtisseries artisanales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B4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Production artisanale de boissons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B5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Vente à la ferme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B6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Autres établissements artisanaux (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et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Ous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, </w:t>
            </w:r>
            <w:proofErr w:type="gram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préciser</w:t>
            </w:r>
            <w:proofErr w:type="gram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)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C</w:t>
            </w:r>
          </w:p>
        </w:tc>
        <w:tc>
          <w:tcPr>
            <w:tcW w:w="4581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2F2BF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COMMERCE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C1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Commerce en gros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(y c. importation, entreposage, transport)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C2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Commerce de détail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- grandes surfaces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C3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Commerce de détail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- petits commerces et drogueries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C4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Vente par correspondance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et/ou d'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OUs</w:t>
            </w:r>
            <w:proofErr w:type="spellEnd"/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C5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Commerce d'objets usuels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C6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Autres commerces de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DAl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(stands alimentaires par exemple)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D</w:t>
            </w:r>
          </w:p>
        </w:tc>
        <w:tc>
          <w:tcPr>
            <w:tcW w:w="4581" w:type="pct"/>
            <w:shd w:val="clear" w:color="auto" w:fill="808080" w:themeFill="background1" w:themeFillShade="80"/>
            <w:vAlign w:val="center"/>
            <w:hideMark/>
          </w:tcPr>
          <w:p w:rsidR="006E0EFD" w:rsidRPr="0028244C" w:rsidRDefault="006E0EFD" w:rsidP="002F2BF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</w:pPr>
            <w:r w:rsidRPr="0028244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fr-CH"/>
              </w:rPr>
              <w:t>RESTAURATION ET DISTRIBUTION DE METS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D1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Restauration commerciale &amp; restauration de collectivités à bas risque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D2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Entreprises de catering / de restauration pour évènements festifs (y compris </w:t>
            </w:r>
            <w:proofErr w:type="spellStart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food</w:t>
            </w:r>
            <w:proofErr w:type="spellEnd"/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 xml:space="preserve"> truck)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D3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Restauration de collectivités à risque élevé (bas âge / âge avancé / malades)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D4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Locaux de restauration de l'armée</w:t>
            </w:r>
          </w:p>
        </w:tc>
      </w:tr>
      <w:tr w:rsidR="006E0EFD" w:rsidRPr="0028244C" w:rsidTr="00F130FF">
        <w:trPr>
          <w:trHeight w:val="283"/>
        </w:trPr>
        <w:tc>
          <w:tcPr>
            <w:tcW w:w="419" w:type="pct"/>
            <w:shd w:val="clear" w:color="auto" w:fill="auto"/>
            <w:vAlign w:val="center"/>
            <w:hideMark/>
          </w:tcPr>
          <w:p w:rsidR="006E0EFD" w:rsidRPr="0028244C" w:rsidRDefault="006E0EFD" w:rsidP="008633E2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D5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6E0EFD" w:rsidRPr="0028244C" w:rsidRDefault="006E0EFD" w:rsidP="002F2BF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</w:pPr>
            <w:r w:rsidRPr="0028244C">
              <w:rPr>
                <w:rFonts w:ascii="Arial" w:eastAsia="Arial Unicode MS" w:hAnsi="Arial" w:cs="Arial"/>
                <w:color w:val="000000"/>
                <w:sz w:val="16"/>
                <w:szCs w:val="16"/>
                <w:lang w:eastAsia="fr-CH"/>
              </w:rPr>
              <w:t>Autres entreprises de restauration (préciser)</w:t>
            </w:r>
          </w:p>
        </w:tc>
      </w:tr>
    </w:tbl>
    <w:p w:rsidR="006E0EFD" w:rsidRPr="003841A4" w:rsidRDefault="006E0EFD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sectPr w:rsidR="006E0EFD" w:rsidRPr="003841A4" w:rsidSect="009A6AE8">
      <w:footerReference w:type="default" r:id="rId11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40" w:rsidRDefault="00060540" w:rsidP="003A2BC4">
      <w:r>
        <w:separator/>
      </w:r>
    </w:p>
  </w:endnote>
  <w:endnote w:type="continuationSeparator" w:id="0">
    <w:p w:rsidR="00060540" w:rsidRDefault="00060540" w:rsidP="003A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9C" w:rsidRPr="00A761FE" w:rsidRDefault="00671E9C" w:rsidP="00671E9C">
    <w:pPr>
      <w:pStyle w:val="Pieddepage"/>
      <w:rPr>
        <w:sz w:val="16"/>
      </w:rPr>
    </w:pPr>
    <w:r w:rsidRPr="00A761FE">
      <w:rPr>
        <w:sz w:val="16"/>
      </w:rPr>
      <w:t>Département de l'économie, de l'innovation et du sport (DEIS)</w:t>
    </w:r>
  </w:p>
  <w:p w:rsidR="00671E9C" w:rsidRPr="00A761FE" w:rsidRDefault="00671E9C" w:rsidP="00671E9C">
    <w:pPr>
      <w:pStyle w:val="Pieddepage"/>
      <w:rPr>
        <w:sz w:val="16"/>
      </w:rPr>
    </w:pPr>
    <w:r w:rsidRPr="00A761FE">
      <w:rPr>
        <w:sz w:val="16"/>
      </w:rPr>
      <w:t>Service de la promotion de l'économie et de l'innovation (SPEI)</w:t>
    </w:r>
  </w:p>
  <w:p w:rsidR="003A2BC4" w:rsidRPr="00671E9C" w:rsidRDefault="00671E9C" w:rsidP="00C04CE9">
    <w:pPr>
      <w:pStyle w:val="Pieddepage"/>
      <w:rPr>
        <w:sz w:val="16"/>
      </w:rPr>
    </w:pPr>
    <w:r w:rsidRPr="00A761FE">
      <w:rPr>
        <w:sz w:val="16"/>
      </w:rPr>
      <w:t>www.vd.ch</w:t>
    </w:r>
    <w:r>
      <w:rPr>
        <w:sz w:val="16"/>
      </w:rPr>
      <w:t>/conso</w:t>
    </w:r>
    <w:r w:rsidRPr="00A761FE">
      <w:rPr>
        <w:sz w:val="16"/>
      </w:rPr>
      <w:t xml:space="preserve"> – 021 / 316 43 43 – info.conso@vd.ch</w:t>
    </w:r>
    <w:r w:rsidRPr="00A761FE">
      <w:rPr>
        <w:sz w:val="16"/>
      </w:rPr>
      <w:tab/>
    </w:r>
    <w:r w:rsidRPr="00A761FE">
      <w:rPr>
        <w:sz w:val="16"/>
      </w:rPr>
      <w:tab/>
      <w:t xml:space="preserve">Page </w:t>
    </w:r>
    <w:r w:rsidRPr="00A761FE">
      <w:rPr>
        <w:b/>
        <w:sz w:val="16"/>
      </w:rPr>
      <w:fldChar w:fldCharType="begin"/>
    </w:r>
    <w:r w:rsidRPr="00A761FE">
      <w:rPr>
        <w:b/>
        <w:sz w:val="16"/>
      </w:rPr>
      <w:instrText>PAGE  \* Arabic  \* MERGEFORMAT</w:instrText>
    </w:r>
    <w:r w:rsidRPr="00A761FE">
      <w:rPr>
        <w:b/>
        <w:sz w:val="16"/>
      </w:rPr>
      <w:fldChar w:fldCharType="separate"/>
    </w:r>
    <w:r w:rsidR="00321C78">
      <w:rPr>
        <w:b/>
        <w:noProof/>
        <w:sz w:val="16"/>
      </w:rPr>
      <w:t>3</w:t>
    </w:r>
    <w:r w:rsidRPr="00A761FE">
      <w:rPr>
        <w:b/>
        <w:sz w:val="16"/>
      </w:rPr>
      <w:fldChar w:fldCharType="end"/>
    </w:r>
    <w:r w:rsidRPr="00A761FE">
      <w:rPr>
        <w:sz w:val="16"/>
      </w:rPr>
      <w:t xml:space="preserve"> sur </w:t>
    </w:r>
    <w:r w:rsidRPr="00A761FE">
      <w:rPr>
        <w:b/>
        <w:sz w:val="16"/>
      </w:rPr>
      <w:fldChar w:fldCharType="begin"/>
    </w:r>
    <w:r w:rsidRPr="00A761FE">
      <w:rPr>
        <w:b/>
        <w:sz w:val="16"/>
      </w:rPr>
      <w:instrText>NUMPAGES  \* Arabic  \* MERGEFORMAT</w:instrText>
    </w:r>
    <w:r w:rsidRPr="00A761FE">
      <w:rPr>
        <w:b/>
        <w:sz w:val="16"/>
      </w:rPr>
      <w:fldChar w:fldCharType="separate"/>
    </w:r>
    <w:r w:rsidR="00321C78">
      <w:rPr>
        <w:b/>
        <w:noProof/>
        <w:sz w:val="16"/>
      </w:rPr>
      <w:t>3</w:t>
    </w:r>
    <w:r w:rsidRPr="00A761FE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40" w:rsidRDefault="00060540" w:rsidP="003A2BC4">
      <w:r>
        <w:separator/>
      </w:r>
    </w:p>
  </w:footnote>
  <w:footnote w:type="continuationSeparator" w:id="0">
    <w:p w:rsidR="00060540" w:rsidRDefault="00060540" w:rsidP="003A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423"/>
    <w:multiLevelType w:val="hybridMultilevel"/>
    <w:tmpl w:val="66763A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7655"/>
    <w:multiLevelType w:val="hybridMultilevel"/>
    <w:tmpl w:val="2F206B54"/>
    <w:lvl w:ilvl="0" w:tplc="BC06A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I+Jousk8wjUx2FP2T4MpGNw+j8=" w:salt="YmkOiDFRnbyA5kzUSHV5qQ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4"/>
    <w:rsid w:val="00060540"/>
    <w:rsid w:val="00064CD1"/>
    <w:rsid w:val="000F301C"/>
    <w:rsid w:val="00107B5E"/>
    <w:rsid w:val="00113825"/>
    <w:rsid w:val="001504E8"/>
    <w:rsid w:val="001A213B"/>
    <w:rsid w:val="001A437F"/>
    <w:rsid w:val="001B7737"/>
    <w:rsid w:val="001C1800"/>
    <w:rsid w:val="001D6CF3"/>
    <w:rsid w:val="001D77E7"/>
    <w:rsid w:val="0023279C"/>
    <w:rsid w:val="00287E54"/>
    <w:rsid w:val="002D215E"/>
    <w:rsid w:val="00321C78"/>
    <w:rsid w:val="003841A4"/>
    <w:rsid w:val="003A2BC4"/>
    <w:rsid w:val="003E6BCC"/>
    <w:rsid w:val="00422071"/>
    <w:rsid w:val="00443AB5"/>
    <w:rsid w:val="00465479"/>
    <w:rsid w:val="004D4C55"/>
    <w:rsid w:val="004E2891"/>
    <w:rsid w:val="0052468E"/>
    <w:rsid w:val="00526CD6"/>
    <w:rsid w:val="005B27EF"/>
    <w:rsid w:val="005D3C35"/>
    <w:rsid w:val="00671E9C"/>
    <w:rsid w:val="006E0EFD"/>
    <w:rsid w:val="006F0FD3"/>
    <w:rsid w:val="00711A70"/>
    <w:rsid w:val="007B173C"/>
    <w:rsid w:val="007F217E"/>
    <w:rsid w:val="008071F1"/>
    <w:rsid w:val="008633E2"/>
    <w:rsid w:val="008C14BA"/>
    <w:rsid w:val="009824B1"/>
    <w:rsid w:val="00994656"/>
    <w:rsid w:val="009A6AE8"/>
    <w:rsid w:val="00A072D3"/>
    <w:rsid w:val="00A42AE9"/>
    <w:rsid w:val="00A57E86"/>
    <w:rsid w:val="00A7408D"/>
    <w:rsid w:val="00AB055E"/>
    <w:rsid w:val="00AF1E21"/>
    <w:rsid w:val="00B94470"/>
    <w:rsid w:val="00BC137A"/>
    <w:rsid w:val="00C04CE9"/>
    <w:rsid w:val="00C679BB"/>
    <w:rsid w:val="00D004FA"/>
    <w:rsid w:val="00D531DD"/>
    <w:rsid w:val="00DD6673"/>
    <w:rsid w:val="00DF288F"/>
    <w:rsid w:val="00E25644"/>
    <w:rsid w:val="00E27714"/>
    <w:rsid w:val="00E825DA"/>
    <w:rsid w:val="00E902FA"/>
    <w:rsid w:val="00EA4BD7"/>
    <w:rsid w:val="00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E6BCC"/>
    <w:pPr>
      <w:keepNext/>
      <w:outlineLvl w:val="2"/>
    </w:pPr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3E6BCC"/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paragraph" w:styleId="NormalWeb">
    <w:name w:val="Normal (Web)"/>
    <w:basedOn w:val="Normal"/>
    <w:uiPriority w:val="99"/>
    <w:unhideWhenUsed/>
    <w:rsid w:val="003E6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B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644"/>
    <w:rPr>
      <w:color w:val="808080"/>
    </w:rPr>
  </w:style>
  <w:style w:type="character" w:styleId="Lienhypertexte">
    <w:name w:val="Hyperlink"/>
    <w:basedOn w:val="Policepardfaut"/>
    <w:uiPriority w:val="99"/>
    <w:rsid w:val="00287E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3A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BC4"/>
  </w:style>
  <w:style w:type="paragraph" w:styleId="Pieddepage">
    <w:name w:val="footer"/>
    <w:basedOn w:val="Normal"/>
    <w:link w:val="Pieddepag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E6BCC"/>
    <w:pPr>
      <w:keepNext/>
      <w:outlineLvl w:val="2"/>
    </w:pPr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3E6BCC"/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paragraph" w:styleId="NormalWeb">
    <w:name w:val="Normal (Web)"/>
    <w:basedOn w:val="Normal"/>
    <w:uiPriority w:val="99"/>
    <w:unhideWhenUsed/>
    <w:rsid w:val="003E6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B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644"/>
    <w:rPr>
      <w:color w:val="808080"/>
    </w:rPr>
  </w:style>
  <w:style w:type="character" w:styleId="Lienhypertexte">
    <w:name w:val="Hyperlink"/>
    <w:basedOn w:val="Policepardfaut"/>
    <w:uiPriority w:val="99"/>
    <w:rsid w:val="00287E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3A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BC4"/>
  </w:style>
  <w:style w:type="paragraph" w:styleId="Pieddepage">
    <w:name w:val="footer"/>
    <w:basedOn w:val="Normal"/>
    <w:link w:val="Pieddepag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ccmn\Desktop\FORMULAIRE%20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A5"/>
    <w:rsid w:val="003567A5"/>
    <w:rsid w:val="00771493"/>
    <w:rsid w:val="00A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1493"/>
    <w:rPr>
      <w:color w:val="808080"/>
    </w:rPr>
  </w:style>
  <w:style w:type="paragraph" w:customStyle="1" w:styleId="DC121FB0D34B444F8454848655B22756">
    <w:name w:val="DC121FB0D34B444F8454848655B22756"/>
    <w:rsid w:val="003567A5"/>
  </w:style>
  <w:style w:type="paragraph" w:customStyle="1" w:styleId="1F3D584BE6E7447F95D9EFB5B1B8B473">
    <w:name w:val="1F3D584BE6E7447F95D9EFB5B1B8B473"/>
    <w:rsid w:val="00771493"/>
  </w:style>
  <w:style w:type="paragraph" w:customStyle="1" w:styleId="C2D8426B40234A148A0F575EA7A5DC7A">
    <w:name w:val="C2D8426B40234A148A0F575EA7A5DC7A"/>
    <w:rsid w:val="00771493"/>
  </w:style>
  <w:style w:type="paragraph" w:customStyle="1" w:styleId="A6BFB504D0AE49A6B6B2AF8DFAA2B11A">
    <w:name w:val="A6BFB504D0AE49A6B6B2AF8DFAA2B11A"/>
    <w:rsid w:val="007714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1493"/>
    <w:rPr>
      <w:color w:val="808080"/>
    </w:rPr>
  </w:style>
  <w:style w:type="paragraph" w:customStyle="1" w:styleId="DC121FB0D34B444F8454848655B22756">
    <w:name w:val="DC121FB0D34B444F8454848655B22756"/>
    <w:rsid w:val="003567A5"/>
  </w:style>
  <w:style w:type="paragraph" w:customStyle="1" w:styleId="1F3D584BE6E7447F95D9EFB5B1B8B473">
    <w:name w:val="1F3D584BE6E7447F95D9EFB5B1B8B473"/>
    <w:rsid w:val="00771493"/>
  </w:style>
  <w:style w:type="paragraph" w:customStyle="1" w:styleId="C2D8426B40234A148A0F575EA7A5DC7A">
    <w:name w:val="C2D8426B40234A148A0F575EA7A5DC7A"/>
    <w:rsid w:val="00771493"/>
  </w:style>
  <w:style w:type="paragraph" w:customStyle="1" w:styleId="A6BFB504D0AE49A6B6B2AF8DFAA2B11A">
    <w:name w:val="A6BFB504D0AE49A6B6B2AF8DFAA2B11A"/>
    <w:rsid w:val="00771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2635-4F6C-4654-A0D2-C982D1C563A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9DC2F41-4E8D-4AC2-954B-312847F2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D.dotx</Template>
  <TotalTime>8</TotalTime>
  <Pages>3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MONACHON</dc:creator>
  <cp:lastModifiedBy>Pasche Emilie</cp:lastModifiedBy>
  <cp:revision>6</cp:revision>
  <cp:lastPrinted>2020-12-29T13:14:00Z</cp:lastPrinted>
  <dcterms:created xsi:type="dcterms:W3CDTF">2020-12-29T14:18:00Z</dcterms:created>
  <dcterms:modified xsi:type="dcterms:W3CDTF">2020-12-29T16:28:00Z</dcterms:modified>
</cp:coreProperties>
</file>