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978"/>
        <w:gridCol w:w="5344"/>
      </w:tblGrid>
      <w:tr w:rsidR="00711A70" w:rsidRPr="003841A4" w:rsidTr="000444C1">
        <w:trPr>
          <w:trHeight w:val="1417"/>
        </w:trPr>
        <w:tc>
          <w:tcPr>
            <w:tcW w:w="3978" w:type="dxa"/>
            <w:vAlign w:val="center"/>
          </w:tcPr>
          <w:p w:rsidR="00711A70" w:rsidRPr="00107B5E" w:rsidRDefault="00711A70" w:rsidP="00422071">
            <w:pPr>
              <w:rPr>
                <w:rFonts w:ascii="Arial" w:hAnsi="Arial" w:cs="Arial"/>
                <w:b/>
                <w:sz w:val="3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608A3589" wp14:editId="3134AB9A">
                  <wp:extent cx="2388923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rôle 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auto" w:fill="993366"/>
            <w:vAlign w:val="center"/>
          </w:tcPr>
          <w:p w:rsidR="00711A70" w:rsidRPr="00107B5E" w:rsidRDefault="00711A70" w:rsidP="000444C1">
            <w:pPr>
              <w:jc w:val="center"/>
              <w:rPr>
                <w:rFonts w:ascii="Arial" w:hAnsi="Arial" w:cs="Arial"/>
                <w:b/>
                <w:sz w:val="36"/>
                <w:szCs w:val="16"/>
              </w:rPr>
            </w:pPr>
            <w:r w:rsidRPr="000444C1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FORMULAIRE D'ANNONCE POUR LES ENTREPRISES </w:t>
            </w:r>
            <w:r w:rsidR="00F63A5E" w:rsidRPr="000444C1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D</w:t>
            </w:r>
            <w:r w:rsidR="000444C1" w:rsidRPr="000444C1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U SECTEUR COSMETIQUE</w:t>
            </w:r>
          </w:p>
        </w:tc>
      </w:tr>
    </w:tbl>
    <w:p w:rsidR="003E6BCC" w:rsidRDefault="003E6BCC">
      <w:pPr>
        <w:rPr>
          <w:rFonts w:ascii="Arial" w:hAnsi="Arial" w:cs="Arial"/>
          <w:sz w:val="16"/>
          <w:szCs w:val="16"/>
        </w:rPr>
      </w:pPr>
    </w:p>
    <w:p w:rsidR="00EE3A69" w:rsidRDefault="00EE3A69">
      <w:pPr>
        <w:rPr>
          <w:rFonts w:ascii="Arial" w:hAnsi="Arial" w:cs="Arial"/>
          <w:sz w:val="16"/>
          <w:szCs w:val="16"/>
        </w:rPr>
      </w:pPr>
    </w:p>
    <w:p w:rsidR="00F63A5E" w:rsidRDefault="00F63A5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711A70" w:rsidRPr="003841A4" w:rsidTr="000444C1">
        <w:trPr>
          <w:trHeight w:val="433"/>
        </w:trPr>
        <w:tc>
          <w:tcPr>
            <w:tcW w:w="9285" w:type="dxa"/>
            <w:vAlign w:val="center"/>
          </w:tcPr>
          <w:p w:rsidR="00EE3A69" w:rsidRPr="003841A4" w:rsidRDefault="00854AF1" w:rsidP="00044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</w:t>
            </w:r>
            <w:r w:rsidR="00F168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3A5E">
              <w:rPr>
                <w:rFonts w:ascii="Arial" w:hAnsi="Arial" w:cs="Arial"/>
                <w:sz w:val="16"/>
                <w:szCs w:val="16"/>
              </w:rPr>
              <w:t>e</w:t>
            </w:r>
            <w:r w:rsidR="00F1685C">
              <w:rPr>
                <w:rFonts w:ascii="Arial" w:hAnsi="Arial" w:cs="Arial"/>
                <w:sz w:val="16"/>
                <w:szCs w:val="16"/>
              </w:rPr>
              <w:t>ntreprise</w:t>
            </w:r>
            <w:r>
              <w:rPr>
                <w:rFonts w:ascii="Arial" w:hAnsi="Arial" w:cs="Arial"/>
                <w:sz w:val="16"/>
                <w:szCs w:val="16"/>
              </w:rPr>
              <w:t>s vaudoises</w:t>
            </w:r>
            <w:r w:rsidR="00F1685C">
              <w:rPr>
                <w:rFonts w:ascii="Arial" w:hAnsi="Arial" w:cs="Arial"/>
                <w:sz w:val="16"/>
                <w:szCs w:val="16"/>
              </w:rPr>
              <w:t xml:space="preserve"> exportatrice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1685C">
              <w:rPr>
                <w:rFonts w:ascii="Arial" w:hAnsi="Arial" w:cs="Arial"/>
                <w:sz w:val="16"/>
                <w:szCs w:val="16"/>
              </w:rPr>
              <w:t xml:space="preserve"> de co</w:t>
            </w:r>
            <w:r w:rsidR="00F63A5E">
              <w:rPr>
                <w:rFonts w:ascii="Arial" w:hAnsi="Arial" w:cs="Arial"/>
                <w:sz w:val="16"/>
                <w:szCs w:val="16"/>
              </w:rPr>
              <w:t>smétiques hors Union Européenne</w:t>
            </w:r>
            <w:r w:rsidR="00F1685C">
              <w:rPr>
                <w:rFonts w:ascii="Arial" w:hAnsi="Arial" w:cs="Arial"/>
                <w:sz w:val="16"/>
                <w:szCs w:val="16"/>
              </w:rPr>
              <w:t xml:space="preserve"> doi</w:t>
            </w:r>
            <w:r>
              <w:rPr>
                <w:rFonts w:ascii="Arial" w:hAnsi="Arial" w:cs="Arial"/>
                <w:sz w:val="16"/>
                <w:szCs w:val="16"/>
              </w:rPr>
              <w:t>vent</w:t>
            </w:r>
            <w:r w:rsidR="00F1685C">
              <w:rPr>
                <w:rFonts w:ascii="Arial" w:hAnsi="Arial" w:cs="Arial"/>
                <w:sz w:val="16"/>
                <w:szCs w:val="16"/>
              </w:rPr>
              <w:t xml:space="preserve"> s’annoncer au moyen du présent formulaire auprès de l’Office de la consommation. </w:t>
            </w:r>
            <w:r w:rsidR="00F63A5E">
              <w:rPr>
                <w:rFonts w:ascii="Arial" w:hAnsi="Arial" w:cs="Arial"/>
                <w:sz w:val="16"/>
                <w:szCs w:val="16"/>
              </w:rPr>
              <w:t>Pour les autres entreprises du domaine, l’annonce est facultative.</w:t>
            </w:r>
          </w:p>
        </w:tc>
      </w:tr>
    </w:tbl>
    <w:p w:rsidR="00EE3A69" w:rsidRDefault="00EE3A69" w:rsidP="00E825DA">
      <w:pPr>
        <w:rPr>
          <w:rFonts w:ascii="Arial" w:hAnsi="Arial" w:cs="Arial"/>
          <w:b/>
          <w:color w:val="993366"/>
          <w:sz w:val="18"/>
          <w:szCs w:val="16"/>
        </w:rPr>
      </w:pPr>
    </w:p>
    <w:p w:rsidR="00E825DA" w:rsidRDefault="00E825DA" w:rsidP="00E825DA">
      <w:pPr>
        <w:rPr>
          <w:rFonts w:ascii="Arial" w:hAnsi="Arial" w:cs="Arial"/>
          <w:b/>
          <w:color w:val="993366"/>
          <w:sz w:val="18"/>
          <w:szCs w:val="16"/>
        </w:rPr>
      </w:pPr>
      <w:r w:rsidRPr="000444C1">
        <w:rPr>
          <w:rFonts w:ascii="Arial" w:hAnsi="Arial" w:cs="Arial"/>
          <w:b/>
          <w:color w:val="993366"/>
          <w:sz w:val="18"/>
          <w:szCs w:val="16"/>
        </w:rPr>
        <w:t>Les cases à cocher et les champs de ce formulaire sont éditables.</w:t>
      </w:r>
      <w:r w:rsidR="00B94470" w:rsidRPr="000444C1">
        <w:rPr>
          <w:rFonts w:ascii="Arial" w:hAnsi="Arial" w:cs="Arial"/>
          <w:b/>
          <w:color w:val="993366"/>
          <w:sz w:val="18"/>
          <w:szCs w:val="16"/>
        </w:rPr>
        <w:t xml:space="preserve"> Les champs marqué</w:t>
      </w:r>
      <w:r w:rsidR="000335E6">
        <w:rPr>
          <w:rFonts w:ascii="Arial" w:hAnsi="Arial" w:cs="Arial"/>
          <w:b/>
          <w:color w:val="993366"/>
          <w:sz w:val="18"/>
          <w:szCs w:val="16"/>
        </w:rPr>
        <w:t>s</w:t>
      </w:r>
      <w:r w:rsidR="00B94470" w:rsidRPr="000444C1">
        <w:rPr>
          <w:rFonts w:ascii="Arial" w:hAnsi="Arial" w:cs="Arial"/>
          <w:b/>
          <w:color w:val="993366"/>
          <w:sz w:val="18"/>
          <w:szCs w:val="16"/>
        </w:rPr>
        <w:t xml:space="preserve"> d’une </w:t>
      </w:r>
      <w:r w:rsidR="000444C1" w:rsidRPr="00A57E86">
        <w:rPr>
          <w:rFonts w:ascii="Arial" w:hAnsi="Arial" w:cs="Arial"/>
          <w:b/>
          <w:color w:val="FF0000"/>
          <w:sz w:val="40"/>
          <w:szCs w:val="40"/>
          <w:vertAlign w:val="subscript"/>
        </w:rPr>
        <w:t>*</w:t>
      </w:r>
      <w:r w:rsidR="00B94470" w:rsidRPr="000444C1">
        <w:rPr>
          <w:rFonts w:ascii="Arial" w:hAnsi="Arial" w:cs="Arial"/>
          <w:b/>
          <w:color w:val="993366"/>
          <w:sz w:val="18"/>
          <w:szCs w:val="16"/>
        </w:rPr>
        <w:t xml:space="preserve"> doivent être impérativement renseignés.</w:t>
      </w:r>
    </w:p>
    <w:p w:rsidR="00EE3A69" w:rsidRPr="000444C1" w:rsidRDefault="00EE3A69" w:rsidP="00E825DA">
      <w:pPr>
        <w:rPr>
          <w:rFonts w:ascii="Arial" w:hAnsi="Arial" w:cs="Arial"/>
          <w:b/>
          <w:color w:val="993366"/>
          <w:sz w:val="18"/>
          <w:szCs w:val="16"/>
        </w:rPr>
      </w:pPr>
    </w:p>
    <w:p w:rsidR="00422071" w:rsidRPr="003841A4" w:rsidRDefault="0042207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07B5E" w:rsidRPr="003841A4" w:rsidTr="004D4C5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1A70" w:rsidRPr="00711A70" w:rsidRDefault="00107B5E" w:rsidP="008071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1A70">
              <w:rPr>
                <w:rFonts w:ascii="Arial" w:hAnsi="Arial" w:cs="Arial"/>
                <w:b/>
                <w:sz w:val="16"/>
                <w:szCs w:val="16"/>
              </w:rPr>
              <w:t>Type d'annonce</w:t>
            </w:r>
            <w:r w:rsidR="00113825" w:rsidRPr="00113825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654" w:type="dxa"/>
            <w:vAlign w:val="center"/>
          </w:tcPr>
          <w:p w:rsidR="003F38E0" w:rsidRDefault="001B34F9" w:rsidP="00113825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2309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71F1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>Nouvelle activité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8E0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107B5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732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Cessation d'activité</w:t>
            </w:r>
            <w:r w:rsidR="003F38E0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1A4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B5E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77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437F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37F">
              <w:rPr>
                <w:rFonts w:ascii="Arial" w:hAnsi="Arial" w:cs="Arial"/>
                <w:sz w:val="16"/>
                <w:szCs w:val="16"/>
              </w:rPr>
              <w:t>Nouveau responsable</w:t>
            </w:r>
          </w:p>
          <w:p w:rsidR="00107B5E" w:rsidRPr="003841A4" w:rsidRDefault="001B34F9" w:rsidP="003F38E0">
            <w:pPr>
              <w:tabs>
                <w:tab w:val="center" w:pos="1043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6121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B5E">
              <w:rPr>
                <w:rFonts w:ascii="Arial" w:hAnsi="Arial" w:cs="Arial"/>
                <w:sz w:val="16"/>
                <w:szCs w:val="16"/>
              </w:rPr>
              <w:t xml:space="preserve"> Autre :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1164046155"/>
              </w:sdtPr>
              <w:sdtEndPr/>
              <w:sdtContent>
                <w:r w:rsidR="003F38E0" w:rsidRPr="007E4AE2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</w:t>
                </w:r>
              </w:sdtContent>
            </w:sdt>
          </w:p>
        </w:tc>
      </w:tr>
    </w:tbl>
    <w:p w:rsidR="003841A4" w:rsidRDefault="003841A4">
      <w:pPr>
        <w:rPr>
          <w:rFonts w:ascii="Arial" w:hAnsi="Arial" w:cs="Arial"/>
          <w:sz w:val="16"/>
          <w:szCs w:val="16"/>
        </w:rPr>
      </w:pPr>
    </w:p>
    <w:p w:rsidR="00711A70" w:rsidRPr="003841A4" w:rsidRDefault="00711A7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07B5E" w:rsidRPr="00443AB5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107B5E" w:rsidRPr="003A2BC4" w:rsidRDefault="008071F1" w:rsidP="008071F1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sz w:val="24"/>
                <w:szCs w:val="16"/>
              </w:rPr>
              <w:t xml:space="preserve">DONNEES </w:t>
            </w:r>
            <w:r w:rsidR="00107B5E" w:rsidRPr="003A2BC4">
              <w:rPr>
                <w:rFonts w:ascii="Arial" w:hAnsi="Arial" w:cs="Arial"/>
                <w:b/>
                <w:sz w:val="24"/>
                <w:szCs w:val="16"/>
              </w:rPr>
              <w:t>ENTREPRISE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p w:rsidR="00EE3A69" w:rsidRDefault="00EE3A69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F63A5E" w:rsidRPr="008071F1" w:rsidTr="00EE3A69">
        <w:trPr>
          <w:trHeight w:val="283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A5E" w:rsidRPr="008071F1" w:rsidRDefault="00F63A5E" w:rsidP="003F38E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071F1">
              <w:rPr>
                <w:rFonts w:ascii="Arial" w:hAnsi="Arial" w:cs="Arial"/>
                <w:sz w:val="16"/>
                <w:szCs w:val="16"/>
              </w:rPr>
              <w:t>Entreprise déjà en activité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071F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63A5E" w:rsidRPr="008071F1" w:rsidRDefault="001B34F9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036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A5E" w:rsidRPr="008071F1">
              <w:rPr>
                <w:rFonts w:ascii="Arial" w:hAnsi="Arial" w:cs="Arial"/>
                <w:sz w:val="16"/>
                <w:szCs w:val="16"/>
              </w:rPr>
              <w:t xml:space="preserve"> Oui          </w:t>
            </w:r>
            <w:sdt>
              <w:sdtPr>
                <w:rPr>
                  <w:rFonts w:ascii="Arial" w:hAnsi="Arial" w:cs="Arial"/>
                </w:rPr>
                <w:id w:val="7270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A5E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63A5E">
              <w:rPr>
                <w:rFonts w:ascii="Arial" w:hAnsi="Arial" w:cs="Arial"/>
                <w:sz w:val="16"/>
                <w:szCs w:val="16"/>
              </w:rPr>
              <w:t xml:space="preserve">, début d’activité prévu le : </w:t>
            </w:r>
            <w:sdt>
              <w:sdtPr>
                <w:rPr>
                  <w:rStyle w:val="Style3"/>
                </w:rPr>
                <w:id w:val="1225799765"/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Arial"/>
                  <w:color w:val="auto"/>
                  <w:sz w:val="22"/>
                  <w:szCs w:val="16"/>
                </w:rPr>
              </w:sdtEndPr>
              <w:sdtContent>
                <w:r w:rsidR="003F38E0" w:rsidRPr="00A52710">
                  <w:rPr>
                    <w:rStyle w:val="Textedelespacerserv"/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</w:tr>
      <w:tr w:rsidR="00064CD1" w:rsidRPr="008071F1" w:rsidTr="00EE3A69">
        <w:trPr>
          <w:trHeight w:val="28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064CD1" w:rsidRPr="008071F1" w:rsidRDefault="00064CD1" w:rsidP="003F38E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071F1">
              <w:rPr>
                <w:rFonts w:ascii="Arial" w:hAnsi="Arial" w:cs="Arial"/>
                <w:sz w:val="16"/>
                <w:szCs w:val="16"/>
              </w:rPr>
              <w:t>Type d'entreprise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8071F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64CD1" w:rsidRPr="008071F1" w:rsidRDefault="001B34F9" w:rsidP="005D3C3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742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Entreprise unique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442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Siège social principal  </w:t>
            </w:r>
            <w:r w:rsidR="00E2771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8522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4CD1" w:rsidRPr="008071F1">
              <w:rPr>
                <w:rFonts w:ascii="Arial" w:hAnsi="Arial" w:cs="Arial"/>
                <w:sz w:val="16"/>
                <w:szCs w:val="16"/>
              </w:rPr>
              <w:t xml:space="preserve"> Filiale</w:t>
            </w:r>
          </w:p>
        </w:tc>
      </w:tr>
      <w:tr w:rsidR="00F63A5E" w:rsidRPr="008071F1" w:rsidTr="00EE3A69">
        <w:trPr>
          <w:trHeight w:val="28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63A5E" w:rsidRPr="008071F1" w:rsidRDefault="00F63A5E" w:rsidP="003F38E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L’entreprise dispose-t-elle d’un numéro d’identification des entreprises (IDE)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 ?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F63A5E" w:rsidRPr="00A57E86" w:rsidRDefault="001B34F9" w:rsidP="003E4C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006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A5E" w:rsidRPr="008071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3A5E" w:rsidRPr="007E4AE2">
              <w:rPr>
                <w:rFonts w:ascii="Arial" w:hAnsi="Arial" w:cs="Arial"/>
                <w:sz w:val="16"/>
                <w:szCs w:val="16"/>
              </w:rPr>
              <w:t>Oui, IDE n°</w:t>
            </w:r>
            <w:r w:rsidR="00F63A5E" w:rsidRPr="007E4AE2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-1267380419"/>
              </w:sdtPr>
              <w:sdtEndPr/>
              <w:sdtContent>
                <w:r w:rsidR="003F38E0" w:rsidRPr="007E4AE2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 le numéro</w:t>
                </w:r>
              </w:sdtContent>
            </w:sdt>
            <w:r w:rsidR="003F38E0" w:rsidRPr="003F38E0">
              <w:rPr>
                <w:rFonts w:ascii="Arial" w:hAnsi="Arial" w:cs="Arial"/>
              </w:rPr>
              <w:t xml:space="preserve"> </w:t>
            </w:r>
            <w:r w:rsidR="003F38E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93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A5E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63A5E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060541" w:rsidRPr="006842AA" w:rsidTr="00EE3A69">
        <w:tblPrEx>
          <w:tblBorders>
            <w:insideV w:val="single" w:sz="4" w:space="0" w:color="auto"/>
          </w:tblBorders>
        </w:tblPrEx>
        <w:trPr>
          <w:trHeight w:val="548"/>
        </w:trPr>
        <w:tc>
          <w:tcPr>
            <w:tcW w:w="3085" w:type="dxa"/>
            <w:vAlign w:val="center"/>
          </w:tcPr>
          <w:p w:rsidR="00060541" w:rsidRPr="00EE3A69" w:rsidRDefault="00060541" w:rsidP="00D10659">
            <w:pPr>
              <w:rPr>
                <w:rFonts w:ascii="Arial" w:hAnsi="Arial" w:cs="Arial"/>
                <w:sz w:val="16"/>
                <w:szCs w:val="16"/>
              </w:rPr>
            </w:pPr>
            <w:r w:rsidRPr="00EE3A69">
              <w:rPr>
                <w:rFonts w:ascii="Arial" w:hAnsi="Arial" w:cs="Arial"/>
                <w:sz w:val="16"/>
                <w:szCs w:val="16"/>
              </w:rPr>
              <w:t>L’entreprise dispose-t-elle d’instruments de pesage (balances)</w:t>
            </w:r>
            <w:proofErr w:type="gramStart"/>
            <w:r w:rsidRPr="00EE3A69">
              <w:rPr>
                <w:rFonts w:ascii="Arial" w:hAnsi="Arial" w:cs="Arial"/>
                <w:sz w:val="16"/>
                <w:szCs w:val="16"/>
              </w:rPr>
              <w:t> ?</w:t>
            </w:r>
            <w:r w:rsidRPr="00FA7AE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proofErr w:type="gramEnd"/>
            <w:r w:rsidRPr="00EE3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A69" w:rsidRPr="00EE3A6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vAlign w:val="center"/>
          </w:tcPr>
          <w:p w:rsidR="00060541" w:rsidRPr="00EE3A69" w:rsidRDefault="001B34F9" w:rsidP="00060541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15485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60541" w:rsidRPr="00EE3A69">
              <w:rPr>
                <w:rFonts w:ascii="Arial" w:hAnsi="Arial" w:cs="Arial"/>
                <w:sz w:val="16"/>
                <w:szCs w:val="16"/>
              </w:rPr>
              <w:t xml:space="preserve"> Oui    </w:t>
            </w:r>
            <w:sdt>
              <w:sdtPr>
                <w:rPr>
                  <w:rFonts w:ascii="Arial" w:hAnsi="Arial" w:cs="Arial"/>
                </w:rPr>
                <w:id w:val="18595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60541" w:rsidRPr="00EE3A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0541" w:rsidRPr="00EE3A69">
              <w:rPr>
                <w:rFonts w:ascii="Arial" w:hAnsi="Arial" w:cs="Arial"/>
                <w:sz w:val="16"/>
                <w:szCs w:val="16"/>
              </w:rPr>
              <w:t xml:space="preserve"> Non    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p w:rsidR="00EE3A69" w:rsidRDefault="00EE3A69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8633E2" w:rsidRPr="00443AB5" w:rsidTr="00F63A5E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443AB5" w:rsidRDefault="008633E2" w:rsidP="008071F1">
            <w:pPr>
              <w:rPr>
                <w:rFonts w:ascii="Arial" w:hAnsi="Arial" w:cs="Arial"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Entreprise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8633E2" w:rsidRDefault="008633E2" w:rsidP="00863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3E2"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3E2" w:rsidRPr="00422071" w:rsidRDefault="008633E2" w:rsidP="008071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064CD1" w:rsidRPr="00064CD1" w:rsidTr="003F38E0">
        <w:trPr>
          <w:trHeight w:val="283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064CD1" w:rsidRPr="00B94470" w:rsidRDefault="00F63A5E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B94470">
              <w:rPr>
                <w:rFonts w:ascii="Arial" w:hAnsi="Arial" w:cs="Arial"/>
                <w:sz w:val="16"/>
                <w:szCs w:val="16"/>
              </w:rPr>
              <w:t>Nom de l’entreprise</w:t>
            </w:r>
            <w:r>
              <w:rPr>
                <w:rFonts w:ascii="Arial" w:hAnsi="Arial" w:cs="Arial"/>
                <w:sz w:val="16"/>
                <w:szCs w:val="16"/>
              </w:rPr>
              <w:t>/ de la raison sociale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32830640"/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</w:tcBorders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335117836"/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1A437F" w:rsidRPr="00064CD1" w:rsidTr="003F38E0">
        <w:trPr>
          <w:trHeight w:val="283"/>
        </w:trPr>
        <w:tc>
          <w:tcPr>
            <w:tcW w:w="3227" w:type="dxa"/>
            <w:vAlign w:val="center"/>
          </w:tcPr>
          <w:p w:rsidR="001A437F" w:rsidRPr="00064CD1" w:rsidRDefault="001A437F" w:rsidP="003F3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Raison sociale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73108164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A437F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506396518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1A437F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1A437F" w:rsidP="003F3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55496082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025406772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1A437F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B94470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89570552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572160393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078088325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095369267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Téléphone</w:t>
            </w:r>
            <w:r w:rsidR="00F63A5E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55759536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419406129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Portable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815543012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676618038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19045184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72290077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B94470" w:rsidRDefault="00064CD1" w:rsidP="003F38E0">
            <w:pPr>
              <w:rPr>
                <w:rFonts w:ascii="Arial" w:hAnsi="Arial" w:cs="Arial"/>
                <w:sz w:val="20"/>
                <w:szCs w:val="20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Site web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21525545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667622488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F63A5E" w:rsidP="003F3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Catégorie d'entreprise</w:t>
            </w:r>
            <w:r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995171856"/>
            <w:showingPlcHdr/>
            <w:dropDownList>
              <w:listItem w:value="Choisissez un élément."/>
              <w:listItem w:displayText="Laboratoire" w:value="Laboratoire"/>
              <w:listItem w:displayText="Bureau administratif" w:value="Bureau administratif"/>
            </w:dropDownList>
          </w:sdtPr>
          <w:sdtEndPr/>
          <w:sdtContent>
            <w:tc>
              <w:tcPr>
                <w:tcW w:w="6095" w:type="dxa"/>
                <w:gridSpan w:val="2"/>
                <w:vAlign w:val="center"/>
              </w:tcPr>
              <w:p w:rsidR="00064CD1" w:rsidRPr="007B173C" w:rsidRDefault="00B9447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7E4AE2">
                  <w:rPr>
                    <w:rStyle w:val="Textedelespacerserv"/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064CD1" w:rsidRPr="00064CD1" w:rsidTr="003F38E0">
        <w:trPr>
          <w:trHeight w:val="283"/>
        </w:trPr>
        <w:tc>
          <w:tcPr>
            <w:tcW w:w="3227" w:type="dxa"/>
            <w:vAlign w:val="center"/>
          </w:tcPr>
          <w:p w:rsidR="00064CD1" w:rsidRPr="00064CD1" w:rsidRDefault="00064CD1" w:rsidP="003F38E0">
            <w:pPr>
              <w:rPr>
                <w:rFonts w:ascii="Arial" w:hAnsi="Arial" w:cs="Arial"/>
                <w:sz w:val="16"/>
                <w:szCs w:val="16"/>
              </w:rPr>
            </w:pPr>
            <w:r w:rsidRPr="00064CD1">
              <w:rPr>
                <w:rFonts w:ascii="Arial" w:hAnsi="Arial" w:cs="Arial"/>
                <w:sz w:val="16"/>
                <w:szCs w:val="16"/>
              </w:rPr>
              <w:t>Descriptif de l'activité de l'entreprise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849785181"/>
            <w:showingPlcHdr/>
            <w:text/>
          </w:sdtPr>
          <w:sdtEndPr/>
          <w:sdtContent>
            <w:tc>
              <w:tcPr>
                <w:tcW w:w="6095" w:type="dxa"/>
                <w:gridSpan w:val="2"/>
                <w:vAlign w:val="center"/>
              </w:tcPr>
              <w:p w:rsidR="00064CD1" w:rsidRPr="007B173C" w:rsidRDefault="003F38E0" w:rsidP="003F38E0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F63A5E" w:rsidRPr="00064CD1" w:rsidTr="003F38E0">
        <w:trPr>
          <w:trHeight w:val="283"/>
        </w:trPr>
        <w:tc>
          <w:tcPr>
            <w:tcW w:w="3227" w:type="dxa"/>
            <w:vAlign w:val="center"/>
          </w:tcPr>
          <w:p w:rsidR="00F63A5E" w:rsidRPr="00064CD1" w:rsidRDefault="00F63A5E" w:rsidP="003F3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production est-elle sous-traitée ?</w:t>
            </w:r>
          </w:p>
        </w:tc>
        <w:tc>
          <w:tcPr>
            <w:tcW w:w="6095" w:type="dxa"/>
            <w:gridSpan w:val="2"/>
            <w:vAlign w:val="center"/>
          </w:tcPr>
          <w:p w:rsidR="00F63A5E" w:rsidRPr="007B173C" w:rsidRDefault="001B34F9" w:rsidP="003F38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656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A5E" w:rsidRPr="008071F1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63A5E">
              <w:rPr>
                <w:rFonts w:ascii="Arial" w:hAnsi="Arial" w:cs="Arial"/>
                <w:sz w:val="16"/>
                <w:szCs w:val="16"/>
              </w:rPr>
              <w:t xml:space="preserve">, par :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16"/>
                  <w:szCs w:val="16"/>
                </w:rPr>
                <w:id w:val="-1023703506"/>
                <w:text/>
              </w:sdtPr>
              <w:sdtEndPr/>
              <w:sdtContent>
                <w:r w:rsidR="00F63A5E" w:rsidRPr="003F38E0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>précisez le nom de l’entreprise</w:t>
                </w:r>
                <w:r w:rsidR="00AE0E64" w:rsidRPr="003F38E0">
                  <w:rPr>
                    <w:rFonts w:ascii="Arial" w:hAnsi="Arial" w:cs="Arial"/>
                    <w:color w:val="548DD4" w:themeColor="text2" w:themeTint="99"/>
                    <w:sz w:val="16"/>
                    <w:szCs w:val="16"/>
                  </w:rPr>
                  <w:t xml:space="preserve"> sous-traitante</w:t>
                </w:r>
              </w:sdtContent>
            </w:sdt>
            <w:r w:rsidR="00F63A5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4139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3A5E" w:rsidRPr="008071F1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63A5E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064CD1" w:rsidRDefault="00064CD1">
      <w:pPr>
        <w:rPr>
          <w:rFonts w:ascii="Arial" w:hAnsi="Arial" w:cs="Arial"/>
          <w:sz w:val="16"/>
          <w:szCs w:val="16"/>
        </w:rPr>
      </w:pPr>
    </w:p>
    <w:p w:rsidR="006F3B24" w:rsidRDefault="006F3B24">
      <w:pPr>
        <w:rPr>
          <w:rFonts w:ascii="Arial" w:hAnsi="Arial" w:cs="Arial"/>
          <w:sz w:val="16"/>
          <w:szCs w:val="16"/>
        </w:rPr>
      </w:pPr>
    </w:p>
    <w:p w:rsidR="00EE3A69" w:rsidRPr="00064CD1" w:rsidRDefault="00EE3A69" w:rsidP="00EE3A69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="000335E6" w:rsidRPr="000335E6">
        <w:rPr>
          <w:rFonts w:ascii="Arial" w:hAnsi="Arial" w:cs="Arial"/>
          <w:sz w:val="16"/>
          <w:szCs w:val="16"/>
        </w:rPr>
        <w:t>Toute personne qui utilise un instrument de mesure doit faire vérifier à intervalles réguliers qu’il conserve des propriétés métrologiques conformes aux exigences (art. 9 de la Loi fédérale sur la métrologie (</w:t>
      </w:r>
      <w:proofErr w:type="spellStart"/>
      <w:r w:rsidR="000335E6" w:rsidRPr="000335E6">
        <w:rPr>
          <w:rFonts w:ascii="Arial" w:hAnsi="Arial" w:cs="Arial"/>
          <w:sz w:val="16"/>
          <w:szCs w:val="16"/>
        </w:rPr>
        <w:t>Lmetr</w:t>
      </w:r>
      <w:proofErr w:type="spellEnd"/>
      <w:r w:rsidR="000335E6" w:rsidRPr="000335E6">
        <w:rPr>
          <w:rFonts w:ascii="Arial" w:hAnsi="Arial" w:cs="Arial"/>
          <w:sz w:val="16"/>
          <w:szCs w:val="16"/>
        </w:rPr>
        <w:t xml:space="preserve"> ; RS 941.20)). Le cas échéant, veuillez également vous annoncer auprès du Bureau cantonal des poids et mesures (BCPM) du canton de Vaud.</w:t>
      </w:r>
    </w:p>
    <w:p w:rsidR="00EE3A69" w:rsidRDefault="00EE3A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87E54" w:rsidRPr="003841A4" w:rsidTr="003A2BC4">
        <w:trPr>
          <w:trHeight w:val="397"/>
        </w:trPr>
        <w:tc>
          <w:tcPr>
            <w:tcW w:w="9322" w:type="dxa"/>
            <w:shd w:val="clear" w:color="auto" w:fill="000000" w:themeFill="text1"/>
            <w:vAlign w:val="center"/>
          </w:tcPr>
          <w:p w:rsidR="00287E54" w:rsidRPr="003A2BC4" w:rsidRDefault="008071F1" w:rsidP="00F63A5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lastRenderedPageBreak/>
              <w:t xml:space="preserve">DONNEES </w:t>
            </w:r>
            <w:r w:rsidR="003841A4"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PERSONNE RESPONSABLE DE LA SECURI</w:t>
            </w: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 xml:space="preserve">TE </w:t>
            </w:r>
            <w:r w:rsidR="00F63A5E" w:rsidRPr="00F63A5E">
              <w:rPr>
                <w:rFonts w:ascii="Arial" w:hAnsi="Arial" w:cs="Arial"/>
                <w:b/>
                <w:color w:val="FFFFFF" w:themeColor="background1"/>
                <w:sz w:val="24"/>
                <w:szCs w:val="16"/>
                <w:lang w:val="fr-FR"/>
              </w:rPr>
              <w:t>DES PRODUITS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4656" w:rsidRPr="003841A4" w:rsidTr="008633E2">
        <w:trPr>
          <w:trHeight w:val="1191"/>
        </w:trPr>
        <w:tc>
          <w:tcPr>
            <w:tcW w:w="9322" w:type="dxa"/>
            <w:vAlign w:val="center"/>
          </w:tcPr>
          <w:p w:rsidR="00994656" w:rsidRPr="003841A4" w:rsidRDefault="00994656" w:rsidP="00994656">
            <w:pPr>
              <w:pStyle w:val="Titre3"/>
              <w:jc w:val="both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994656">
              <w:rPr>
                <w:rFonts w:cs="Arial"/>
                <w:sz w:val="16"/>
                <w:szCs w:val="16"/>
                <w:lang w:val="fr-FR"/>
              </w:rPr>
              <w:t>Base légale :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  <w:lang w:val="fr-FR"/>
              </w:rPr>
              <w:t xml:space="preserve">  </w:t>
            </w:r>
            <w:r w:rsidRPr="003841A4">
              <w:rPr>
                <w:rFonts w:cs="Arial"/>
                <w:b w:val="0"/>
                <w:sz w:val="16"/>
                <w:szCs w:val="16"/>
                <w:lang w:val="fr-FR"/>
              </w:rPr>
              <w:t>Art. 73 de l’Ordonnance sur les denrées alimentaires et les objets usuels (ODAlOUs, RS 817.02)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841A4">
              <w:rPr>
                <w:rFonts w:ascii="Arial" w:hAnsi="Arial" w:cs="Arial"/>
                <w:sz w:val="16"/>
                <w:szCs w:val="16"/>
              </w:rPr>
              <w:t> Il y a lieu de désigner, pour chaque établissement du secteur alimentaire et du secteur des objets usuels, une personne responsable ayant une adresse professionnelle en Suisse (art. 2, al. 1, ch. 7).</w:t>
            </w:r>
          </w:p>
          <w:p w:rsidR="00994656" w:rsidRPr="003841A4" w:rsidRDefault="00994656" w:rsidP="0099465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841A4">
              <w:rPr>
                <w:rFonts w:ascii="Arial" w:hAnsi="Arial" w:cs="Arial"/>
                <w:sz w:val="16"/>
                <w:szCs w:val="16"/>
              </w:rPr>
              <w:t> A défaut, la sécurité des produits dans l'établissement relève de la responsabilité de la direction de l'établissement ou de l'entreprise.</w:t>
            </w:r>
          </w:p>
        </w:tc>
      </w:tr>
    </w:tbl>
    <w:p w:rsidR="004D4C55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1" w:type="dxa"/>
        <w:tblLook w:val="04A0" w:firstRow="1" w:lastRow="0" w:firstColumn="1" w:lastColumn="0" w:noHBand="0" w:noVBand="1"/>
      </w:tblPr>
      <w:tblGrid>
        <w:gridCol w:w="2801"/>
        <w:gridCol w:w="3402"/>
        <w:gridCol w:w="3118"/>
      </w:tblGrid>
      <w:tr w:rsidR="008633E2" w:rsidRPr="003841A4" w:rsidTr="008633E2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9946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Personne responsable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863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220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Civilité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994656" w:rsidRPr="003841A4" w:rsidRDefault="001B34F9" w:rsidP="0042207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2384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4220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35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  <w:tc>
          <w:tcPr>
            <w:tcW w:w="3118" w:type="dxa"/>
            <w:vAlign w:val="center"/>
          </w:tcPr>
          <w:p w:rsidR="00994656" w:rsidRPr="003841A4" w:rsidRDefault="001B34F9" w:rsidP="0042207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  <w:szCs w:val="16"/>
                </w:rPr>
                <w:id w:val="-20146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8E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Madame    </w:t>
            </w:r>
            <w:r w:rsidR="004220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3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94656" w:rsidRPr="003841A4">
              <w:rPr>
                <w:rFonts w:ascii="Arial" w:hAnsi="Arial" w:cs="Arial"/>
                <w:sz w:val="16"/>
                <w:szCs w:val="16"/>
              </w:rPr>
              <w:t xml:space="preserve"> Monsieur</w:t>
            </w:r>
          </w:p>
        </w:tc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NOM, Prénom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54139146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55418495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Date de naissance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67240911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62558745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Fonction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845424756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66481855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327131572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4752446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Portable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212525836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44423651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994656" w:rsidRPr="003841A4" w:rsidTr="005D3C35">
        <w:trPr>
          <w:trHeight w:val="283"/>
        </w:trPr>
        <w:tc>
          <w:tcPr>
            <w:tcW w:w="2801" w:type="dxa"/>
            <w:vAlign w:val="bottom"/>
          </w:tcPr>
          <w:p w:rsidR="00994656" w:rsidRPr="003841A4" w:rsidRDefault="00994656" w:rsidP="005D3C35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61281993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658761744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994656" w:rsidRPr="007B173C" w:rsidRDefault="003F38E0" w:rsidP="00994656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3A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21" w:type="dxa"/>
            <w:gridSpan w:val="3"/>
            <w:shd w:val="clear" w:color="auto" w:fill="000000" w:themeFill="text1"/>
            <w:vAlign w:val="center"/>
          </w:tcPr>
          <w:p w:rsidR="00422071" w:rsidRPr="003A2BC4" w:rsidRDefault="00422071" w:rsidP="0042207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16"/>
              </w:rPr>
            </w:pPr>
            <w:r w:rsidRPr="003A2BC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ADRESSES A RENSEIGNER </w:t>
            </w:r>
            <w:r w:rsidRPr="000444C1">
              <w:rPr>
                <w:rFonts w:ascii="Arial" w:hAnsi="Arial" w:cs="Arial"/>
                <w:b/>
                <w:color w:val="993366"/>
                <w:sz w:val="24"/>
                <w:szCs w:val="16"/>
              </w:rPr>
              <w:t>SI DIFFERENTES DE L'ENTREPRISE</w:t>
            </w:r>
          </w:p>
        </w:tc>
      </w:tr>
    </w:tbl>
    <w:p w:rsidR="004D4C55" w:rsidRPr="003841A4" w:rsidRDefault="004D4C55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8633E2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220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Correspondance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863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220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13825" w:rsidP="00422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l’entreprise/de la personne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869202687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60939436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22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505750019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49380222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73156464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2830544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06881370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44819622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029483966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579858069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57205365"/>
            <w:showingPlcHdr/>
            <w:text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9824B1" w:rsidRPr="003841A4" w:rsidRDefault="009824B1" w:rsidP="009824B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8633E2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220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Facturation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863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220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13825" w:rsidP="00113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l’e</w:t>
            </w:r>
            <w:r w:rsidR="001A437F">
              <w:rPr>
                <w:rFonts w:ascii="Arial" w:hAnsi="Arial" w:cs="Arial"/>
                <w:sz w:val="16"/>
                <w:szCs w:val="16"/>
              </w:rPr>
              <w:t>ntreprise</w:t>
            </w:r>
            <w:r>
              <w:rPr>
                <w:rFonts w:ascii="Arial" w:hAnsi="Arial" w:cs="Arial"/>
                <w:sz w:val="16"/>
                <w:szCs w:val="16"/>
              </w:rPr>
              <w:t>/de la personne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97250019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244488562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220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Rue et numéro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94072563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346674277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1A437F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NPA et Localité</w:t>
            </w:r>
            <w:r w:rsidR="005D3C35" w:rsidRPr="00B9447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29138243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280042782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Case postale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480612926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72448759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732075403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58372393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99773421"/>
            <w:showingPlcHdr/>
            <w:text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:rsidR="00422071" w:rsidRPr="007B173C" w:rsidRDefault="003F38E0" w:rsidP="00422071">
                <w:pPr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AF1E21" w:rsidRDefault="00AF1E2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801"/>
        <w:gridCol w:w="3403"/>
        <w:gridCol w:w="3118"/>
      </w:tblGrid>
      <w:tr w:rsidR="008633E2" w:rsidRPr="003841A4" w:rsidTr="008633E2">
        <w:trPr>
          <w:trHeight w:val="170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4220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Autres filiales et/ou entrepôts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8633E2" w:rsidRPr="00107B5E" w:rsidRDefault="008633E2" w:rsidP="00863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Actuel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633E2" w:rsidRPr="00422071" w:rsidRDefault="008633E2" w:rsidP="004220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71">
              <w:rPr>
                <w:rFonts w:ascii="Arial" w:hAnsi="Arial" w:cs="Arial"/>
                <w:b/>
                <w:sz w:val="16"/>
                <w:szCs w:val="16"/>
              </w:rPr>
              <w:t>Auparavant</w:t>
            </w:r>
          </w:p>
        </w:tc>
      </w:tr>
      <w:tr w:rsidR="00422071" w:rsidRPr="003841A4" w:rsidTr="008633E2">
        <w:trPr>
          <w:trHeight w:val="283"/>
        </w:trPr>
        <w:tc>
          <w:tcPr>
            <w:tcW w:w="2801" w:type="dxa"/>
            <w:vAlign w:val="center"/>
          </w:tcPr>
          <w:p w:rsidR="00422071" w:rsidRPr="003841A4" w:rsidRDefault="00422071" w:rsidP="00422071">
            <w:pPr>
              <w:rPr>
                <w:rFonts w:ascii="Arial" w:hAnsi="Arial" w:cs="Arial"/>
                <w:sz w:val="16"/>
                <w:szCs w:val="16"/>
              </w:rPr>
            </w:pPr>
            <w:r w:rsidRPr="003841A4">
              <w:rPr>
                <w:rFonts w:ascii="Arial" w:hAnsi="Arial" w:cs="Arial"/>
                <w:sz w:val="16"/>
                <w:szCs w:val="16"/>
              </w:rPr>
              <w:t>Remarques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215622255"/>
            <w:showingPlcHdr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422071" w:rsidRPr="00AB055E" w:rsidRDefault="003F38E0" w:rsidP="00422071">
                <w:pPr>
                  <w:rPr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97337257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422071" w:rsidRPr="00AB055E" w:rsidRDefault="003F38E0" w:rsidP="00422071">
                <w:pPr>
                  <w:rPr>
                    <w:rFonts w:ascii="Arial" w:hAnsi="Arial" w:cs="Arial"/>
                    <w:vanish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:rsidR="00422071" w:rsidRDefault="0042207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0444C1" w:rsidRDefault="000444C1" w:rsidP="00F63A5E">
      <w:pPr>
        <w:tabs>
          <w:tab w:val="left" w:pos="5240"/>
        </w:tabs>
        <w:rPr>
          <w:rFonts w:ascii="Arial" w:hAnsi="Arial" w:cs="Arial"/>
          <w:b/>
          <w:sz w:val="20"/>
          <w:szCs w:val="16"/>
        </w:rPr>
      </w:pPr>
    </w:p>
    <w:p w:rsidR="00F63A5E" w:rsidRPr="006E0EFD" w:rsidRDefault="00F63A5E" w:rsidP="000444C1">
      <w:pPr>
        <w:tabs>
          <w:tab w:val="left" w:pos="5240"/>
        </w:tabs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Le/la soussigné(e) confirme que l</w:t>
      </w:r>
      <w:r w:rsidRPr="006E0EFD">
        <w:rPr>
          <w:rFonts w:ascii="Arial" w:hAnsi="Arial" w:cs="Arial"/>
          <w:b/>
          <w:sz w:val="20"/>
          <w:szCs w:val="16"/>
        </w:rPr>
        <w:t>es indications données ci-dessus sont exactes et complètes</w:t>
      </w:r>
      <w:r w:rsidR="000444C1">
        <w:rPr>
          <w:rFonts w:ascii="Arial" w:hAnsi="Arial" w:cs="Arial"/>
          <w:b/>
          <w:sz w:val="20"/>
          <w:szCs w:val="16"/>
        </w:rPr>
        <w:t>.</w:t>
      </w:r>
    </w:p>
    <w:p w:rsidR="00E27714" w:rsidRPr="006E0EFD" w:rsidRDefault="00E27714" w:rsidP="009824B1">
      <w:pPr>
        <w:tabs>
          <w:tab w:val="left" w:pos="5240"/>
        </w:tabs>
        <w:rPr>
          <w:rFonts w:ascii="Arial" w:hAnsi="Arial" w:cs="Arial"/>
          <w:b/>
          <w:sz w:val="20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3288"/>
        <w:gridCol w:w="1191"/>
        <w:gridCol w:w="3652"/>
      </w:tblGrid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079945711"/>
            <w:showingPlcHdr/>
            <w:text/>
          </w:sdtPr>
          <w:sdtEndPr/>
          <w:sdtContent>
            <w:tc>
              <w:tcPr>
                <w:tcW w:w="3288" w:type="dxa"/>
                <w:tcBorders>
                  <w:bottom w:val="single" w:sz="4" w:space="0" w:color="auto"/>
                </w:tcBorders>
                <w:vAlign w:val="center"/>
              </w:tcPr>
              <w:p w:rsidR="00E27714" w:rsidRPr="006E0EFD" w:rsidRDefault="003F38E0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-1818331968"/>
            <w:showingPlcHdr/>
            <w:text/>
          </w:sdtPr>
          <w:sdtEndPr/>
          <w:sdtContent>
            <w:tc>
              <w:tcPr>
                <w:tcW w:w="3652" w:type="dxa"/>
                <w:tcBorders>
                  <w:bottom w:val="single" w:sz="4" w:space="0" w:color="auto"/>
                </w:tcBorders>
                <w:vAlign w:val="center"/>
              </w:tcPr>
              <w:p w:rsidR="00E27714" w:rsidRDefault="003F38E0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E27714" w:rsidTr="006E0EFD">
        <w:trPr>
          <w:trHeight w:val="454"/>
        </w:trPr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et date :</w:t>
            </w:r>
          </w:p>
        </w:tc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330096324"/>
            <w:showingPlcHdr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7714" w:rsidRPr="006E0EFD" w:rsidRDefault="003F38E0" w:rsidP="00E27714">
                <w:pPr>
                  <w:tabs>
                    <w:tab w:val="left" w:pos="5240"/>
                  </w:tabs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6E0EFD">
                  <w:rPr>
                    <w:rStyle w:val="Textedelespacerserv"/>
                    <w:rFonts w:ascii="Arial" w:hAnsi="Arial" w:cs="Arial"/>
                    <w:vanish/>
                    <w:color w:val="4F81BD" w:themeColor="accent1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  <w:tc>
          <w:tcPr>
            <w:tcW w:w="1191" w:type="dxa"/>
            <w:vAlign w:val="center"/>
          </w:tcPr>
          <w:p w:rsidR="00E27714" w:rsidRDefault="00E27714" w:rsidP="00E27714">
            <w:pPr>
              <w:tabs>
                <w:tab w:val="left" w:pos="5240"/>
              </w:tabs>
              <w:ind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: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14" w:rsidRDefault="00E27714" w:rsidP="00E27714">
            <w:pPr>
              <w:tabs>
                <w:tab w:val="left" w:pos="5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0444C1" w:rsidRDefault="000444C1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Veuillez renvoyer ce formulaire dûment rempli et signé par courrier ou par e-mail à :</w:t>
      </w:r>
    </w:p>
    <w:p w:rsidR="00E27714" w:rsidRDefault="00E27714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Office de la consommation</w:t>
      </w:r>
    </w:p>
    <w:p w:rsidR="00E27714" w:rsidRPr="005D3C35" w:rsidRDefault="00E27714" w:rsidP="005D3C35">
      <w:pPr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Contrôle de denrées alimentaires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ou</w:t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</w:r>
      <w:r w:rsidRPr="005D3C35">
        <w:rPr>
          <w:rFonts w:ascii="Arial" w:hAnsi="Arial" w:cs="Arial"/>
          <w:i/>
          <w:sz w:val="16"/>
          <w:szCs w:val="16"/>
        </w:rPr>
        <w:tab/>
        <w:t>info.conso@vd.ch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Chemin des Boveresses 155</w:t>
      </w:r>
    </w:p>
    <w:p w:rsidR="00E27714" w:rsidRPr="005D3C35" w:rsidRDefault="00E27714" w:rsidP="005D3C35">
      <w:pPr>
        <w:tabs>
          <w:tab w:val="left" w:pos="5240"/>
        </w:tabs>
        <w:ind w:left="709"/>
        <w:rPr>
          <w:rFonts w:ascii="Arial" w:hAnsi="Arial" w:cs="Arial"/>
          <w:i/>
          <w:sz w:val="16"/>
          <w:szCs w:val="16"/>
        </w:rPr>
      </w:pPr>
      <w:r w:rsidRPr="005D3C35">
        <w:rPr>
          <w:rFonts w:ascii="Arial" w:hAnsi="Arial" w:cs="Arial"/>
          <w:i/>
          <w:sz w:val="16"/>
          <w:szCs w:val="16"/>
        </w:rPr>
        <w:t>1066 Epalinges</w:t>
      </w:r>
    </w:p>
    <w:p w:rsidR="006E0EFD" w:rsidRDefault="006E0EFD" w:rsidP="009824B1">
      <w:pPr>
        <w:tabs>
          <w:tab w:val="left" w:pos="5240"/>
        </w:tabs>
        <w:rPr>
          <w:rFonts w:ascii="Arial" w:hAnsi="Arial" w:cs="Arial"/>
          <w:sz w:val="16"/>
          <w:szCs w:val="16"/>
        </w:rPr>
      </w:pPr>
    </w:p>
    <w:p w:rsidR="005D3C35" w:rsidRDefault="005D3C35" w:rsidP="006E0EFD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</w:p>
    <w:p w:rsidR="006E0EFD" w:rsidRDefault="006E0EFD" w:rsidP="000444C1">
      <w:pPr>
        <w:tabs>
          <w:tab w:val="left" w:pos="5240"/>
        </w:tabs>
        <w:jc w:val="both"/>
        <w:rPr>
          <w:rFonts w:ascii="Arial" w:hAnsi="Arial" w:cs="Arial"/>
          <w:b/>
          <w:sz w:val="16"/>
          <w:szCs w:val="16"/>
        </w:rPr>
      </w:pPr>
      <w:r w:rsidRPr="006E0EFD">
        <w:rPr>
          <w:rFonts w:ascii="Arial" w:hAnsi="Arial" w:cs="Arial"/>
          <w:b/>
          <w:sz w:val="16"/>
          <w:szCs w:val="16"/>
        </w:rPr>
        <w:t>Toutes modifications de données de l'entreprise et/ou de la personne responsable doit être spontanément annoncées à notre office dans un délai de 14 jours.</w:t>
      </w:r>
    </w:p>
    <w:p w:rsidR="006E0EFD" w:rsidRPr="00854AF1" w:rsidRDefault="006E0EFD" w:rsidP="00854AF1">
      <w:pPr>
        <w:rPr>
          <w:rFonts w:ascii="Arial" w:hAnsi="Arial" w:cs="Arial"/>
          <w:b/>
          <w:sz w:val="16"/>
          <w:szCs w:val="16"/>
        </w:rPr>
      </w:pPr>
    </w:p>
    <w:sectPr w:rsidR="006E0EFD" w:rsidRPr="00854AF1" w:rsidSect="000444C1">
      <w:footerReference w:type="default" r:id="rId10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F9" w:rsidRDefault="001B34F9" w:rsidP="003A2BC4">
      <w:r>
        <w:separator/>
      </w:r>
    </w:p>
  </w:endnote>
  <w:endnote w:type="continuationSeparator" w:id="0">
    <w:p w:rsidR="001B34F9" w:rsidRDefault="001B34F9" w:rsidP="003A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Département de l'économie, de l'innovation et du sport (DEIS)</w:t>
    </w:r>
  </w:p>
  <w:p w:rsidR="00671E9C" w:rsidRPr="00A761FE" w:rsidRDefault="00671E9C" w:rsidP="00671E9C">
    <w:pPr>
      <w:pStyle w:val="Pieddepage"/>
      <w:rPr>
        <w:sz w:val="16"/>
      </w:rPr>
    </w:pPr>
    <w:r w:rsidRPr="00A761FE">
      <w:rPr>
        <w:sz w:val="16"/>
      </w:rPr>
      <w:t>Service de la promotion de l'économie et de l'innovation (SPEI)</w:t>
    </w:r>
  </w:p>
  <w:p w:rsidR="003A2BC4" w:rsidRPr="00671E9C" w:rsidRDefault="00671E9C" w:rsidP="00C04CE9">
    <w:pPr>
      <w:pStyle w:val="Pieddepage"/>
      <w:rPr>
        <w:sz w:val="16"/>
      </w:rPr>
    </w:pPr>
    <w:r w:rsidRPr="00A761FE">
      <w:rPr>
        <w:sz w:val="16"/>
      </w:rPr>
      <w:t>www.vd.ch</w:t>
    </w:r>
    <w:r>
      <w:rPr>
        <w:sz w:val="16"/>
      </w:rPr>
      <w:t>/conso</w:t>
    </w:r>
    <w:r w:rsidRPr="00A761FE">
      <w:rPr>
        <w:sz w:val="16"/>
      </w:rPr>
      <w:t xml:space="preserve"> – 021 / 316 43 43 – info.conso@vd.ch</w:t>
    </w:r>
    <w:r w:rsidRPr="00A761FE">
      <w:rPr>
        <w:sz w:val="16"/>
      </w:rPr>
      <w:tab/>
    </w:r>
    <w:r w:rsidRPr="00A761FE">
      <w:rPr>
        <w:sz w:val="16"/>
      </w:rPr>
      <w:tab/>
      <w:t xml:space="preserve">Page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PAGE  \* Arabic  \* MERGEFORMAT</w:instrText>
    </w:r>
    <w:r w:rsidRPr="00A761FE">
      <w:rPr>
        <w:b/>
        <w:sz w:val="16"/>
      </w:rPr>
      <w:fldChar w:fldCharType="separate"/>
    </w:r>
    <w:r w:rsidR="00B523E3">
      <w:rPr>
        <w:b/>
        <w:noProof/>
        <w:sz w:val="16"/>
      </w:rPr>
      <w:t>1</w:t>
    </w:r>
    <w:r w:rsidRPr="00A761FE">
      <w:rPr>
        <w:b/>
        <w:sz w:val="16"/>
      </w:rPr>
      <w:fldChar w:fldCharType="end"/>
    </w:r>
    <w:r w:rsidRPr="00A761FE">
      <w:rPr>
        <w:sz w:val="16"/>
      </w:rPr>
      <w:t xml:space="preserve"> sur </w:t>
    </w:r>
    <w:r w:rsidRPr="00A761FE">
      <w:rPr>
        <w:b/>
        <w:sz w:val="16"/>
      </w:rPr>
      <w:fldChar w:fldCharType="begin"/>
    </w:r>
    <w:r w:rsidRPr="00A761FE">
      <w:rPr>
        <w:b/>
        <w:sz w:val="16"/>
      </w:rPr>
      <w:instrText>NUMPAGES  \* Arabic  \* MERGEFORMAT</w:instrText>
    </w:r>
    <w:r w:rsidRPr="00A761FE">
      <w:rPr>
        <w:b/>
        <w:sz w:val="16"/>
      </w:rPr>
      <w:fldChar w:fldCharType="separate"/>
    </w:r>
    <w:r w:rsidR="00B523E3">
      <w:rPr>
        <w:b/>
        <w:noProof/>
        <w:sz w:val="16"/>
      </w:rPr>
      <w:t>2</w:t>
    </w:r>
    <w:r w:rsidRPr="00A761FE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F9" w:rsidRDefault="001B34F9" w:rsidP="003A2BC4">
      <w:r>
        <w:separator/>
      </w:r>
    </w:p>
  </w:footnote>
  <w:footnote w:type="continuationSeparator" w:id="0">
    <w:p w:rsidR="001B34F9" w:rsidRDefault="001B34F9" w:rsidP="003A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32B"/>
    <w:multiLevelType w:val="hybridMultilevel"/>
    <w:tmpl w:val="03B81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423"/>
    <w:multiLevelType w:val="hybridMultilevel"/>
    <w:tmpl w:val="66763A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26DE"/>
    <w:multiLevelType w:val="hybridMultilevel"/>
    <w:tmpl w:val="7138F4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7655"/>
    <w:multiLevelType w:val="hybridMultilevel"/>
    <w:tmpl w:val="2F206B54"/>
    <w:lvl w:ilvl="0" w:tplc="BC06A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4Kc4Q8gfu42H2DS+/P8OkS0WiZ+oQnHnFXTpZfhXPL2AWmpgTLNnLahD+bndvzgvJywVrf16RZ0n2Aw4VzQ/w==" w:salt="hASmk6jTOJgVmOUwWMgTf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4"/>
    <w:rsid w:val="000335E6"/>
    <w:rsid w:val="000444C1"/>
    <w:rsid w:val="000515A7"/>
    <w:rsid w:val="00060540"/>
    <w:rsid w:val="00060541"/>
    <w:rsid w:val="00064CD1"/>
    <w:rsid w:val="000F301C"/>
    <w:rsid w:val="001030D5"/>
    <w:rsid w:val="00107B5E"/>
    <w:rsid w:val="00113825"/>
    <w:rsid w:val="001504E8"/>
    <w:rsid w:val="001A213B"/>
    <w:rsid w:val="001A437F"/>
    <w:rsid w:val="001B34F9"/>
    <w:rsid w:val="001D6CF3"/>
    <w:rsid w:val="0023279C"/>
    <w:rsid w:val="00287E54"/>
    <w:rsid w:val="002D215E"/>
    <w:rsid w:val="003841A4"/>
    <w:rsid w:val="003A2BC4"/>
    <w:rsid w:val="003E6BCC"/>
    <w:rsid w:val="003F38E0"/>
    <w:rsid w:val="00411BFC"/>
    <w:rsid w:val="00422071"/>
    <w:rsid w:val="00443AB5"/>
    <w:rsid w:val="004D4C55"/>
    <w:rsid w:val="0052468E"/>
    <w:rsid w:val="00526CD6"/>
    <w:rsid w:val="005B27EF"/>
    <w:rsid w:val="005D3C35"/>
    <w:rsid w:val="00671E9C"/>
    <w:rsid w:val="006E0EFD"/>
    <w:rsid w:val="006F0FD3"/>
    <w:rsid w:val="006F3B24"/>
    <w:rsid w:val="00711A70"/>
    <w:rsid w:val="00781462"/>
    <w:rsid w:val="007B173C"/>
    <w:rsid w:val="007E4AE2"/>
    <w:rsid w:val="007F217E"/>
    <w:rsid w:val="008071F1"/>
    <w:rsid w:val="00854AF1"/>
    <w:rsid w:val="008633E2"/>
    <w:rsid w:val="008C14BA"/>
    <w:rsid w:val="009824B1"/>
    <w:rsid w:val="00994656"/>
    <w:rsid w:val="00A7408D"/>
    <w:rsid w:val="00AB055E"/>
    <w:rsid w:val="00AE0E64"/>
    <w:rsid w:val="00AF1E21"/>
    <w:rsid w:val="00B523E3"/>
    <w:rsid w:val="00B94470"/>
    <w:rsid w:val="00BC137A"/>
    <w:rsid w:val="00C04CE9"/>
    <w:rsid w:val="00C41608"/>
    <w:rsid w:val="00C679BB"/>
    <w:rsid w:val="00CF05AE"/>
    <w:rsid w:val="00D004FA"/>
    <w:rsid w:val="00D531DD"/>
    <w:rsid w:val="00DD6673"/>
    <w:rsid w:val="00DF288F"/>
    <w:rsid w:val="00E25644"/>
    <w:rsid w:val="00E27714"/>
    <w:rsid w:val="00E825DA"/>
    <w:rsid w:val="00E9122F"/>
    <w:rsid w:val="00EA4BD7"/>
    <w:rsid w:val="00EE3A69"/>
    <w:rsid w:val="00F130FF"/>
    <w:rsid w:val="00F1685C"/>
    <w:rsid w:val="00F63A5E"/>
    <w:rsid w:val="00FA08B3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108C93-F93D-4281-BB21-1709849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E6BCC"/>
    <w:pPr>
      <w:keepNext/>
      <w:outlineLvl w:val="2"/>
    </w:pPr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3E6BCC"/>
    <w:rPr>
      <w:rFonts w:ascii="Arial" w:eastAsia="Times New Roman" w:hAnsi="Arial" w:cs="Times New Roman"/>
      <w:b/>
      <w:bCs/>
      <w:sz w:val="24"/>
      <w:szCs w:val="20"/>
      <w:lang w:val="de-CH" w:eastAsia="de-DE"/>
    </w:rPr>
  </w:style>
  <w:style w:type="paragraph" w:styleId="NormalWeb">
    <w:name w:val="Normal (Web)"/>
    <w:basedOn w:val="Normal"/>
    <w:uiPriority w:val="99"/>
    <w:unhideWhenUsed/>
    <w:rsid w:val="003E6B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B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25644"/>
    <w:rPr>
      <w:color w:val="808080"/>
    </w:rPr>
  </w:style>
  <w:style w:type="character" w:styleId="Lienhypertexte">
    <w:name w:val="Hyperlink"/>
    <w:basedOn w:val="Policepardfaut"/>
    <w:uiPriority w:val="99"/>
    <w:rsid w:val="00287E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A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BC4"/>
  </w:style>
  <w:style w:type="paragraph" w:styleId="Pieddepage">
    <w:name w:val="footer"/>
    <w:basedOn w:val="Normal"/>
    <w:link w:val="PieddepageCar"/>
    <w:uiPriority w:val="99"/>
    <w:unhideWhenUsed/>
    <w:rsid w:val="003A2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BC4"/>
  </w:style>
  <w:style w:type="character" w:customStyle="1" w:styleId="Style1">
    <w:name w:val="Style1"/>
    <w:basedOn w:val="Policepardfaut"/>
    <w:uiPriority w:val="1"/>
    <w:rsid w:val="003F38E0"/>
    <w:rPr>
      <w:rFonts w:ascii="Arial" w:hAnsi="Arial"/>
      <w:color w:val="548DD4" w:themeColor="text2" w:themeTint="99"/>
      <w:sz w:val="16"/>
    </w:rPr>
  </w:style>
  <w:style w:type="character" w:customStyle="1" w:styleId="Style3">
    <w:name w:val="Style3"/>
    <w:basedOn w:val="Policepardfaut"/>
    <w:uiPriority w:val="1"/>
    <w:rsid w:val="003F38E0"/>
    <w:rPr>
      <w:rFonts w:ascii="Arial" w:hAnsi="Arial"/>
      <w:color w:val="548DD4" w:themeColor="text2" w:themeTint="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ccmn\Desktop\FORMULAIR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635-4F6C-4654-A0D2-C982D1C563A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37F57EA-E748-495A-9028-B65B7B12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</Template>
  <TotalTime>19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MONACHON</dc:creator>
  <cp:lastModifiedBy>Maniscalco Philippe</cp:lastModifiedBy>
  <cp:revision>6</cp:revision>
  <cp:lastPrinted>2020-12-29T13:14:00Z</cp:lastPrinted>
  <dcterms:created xsi:type="dcterms:W3CDTF">2021-05-17T07:55:00Z</dcterms:created>
  <dcterms:modified xsi:type="dcterms:W3CDTF">2021-06-18T09:49:00Z</dcterms:modified>
</cp:coreProperties>
</file>