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1"/>
      </w:tblGrid>
      <w:tr w:rsidR="00DC17EA" w:rsidTr="00BA276F">
        <w:tc>
          <w:tcPr>
            <w:tcW w:w="9551" w:type="dxa"/>
            <w:shd w:val="clear" w:color="auto" w:fill="auto"/>
            <w:vAlign w:val="center"/>
          </w:tcPr>
          <w:p w:rsidR="00DC17EA" w:rsidRDefault="00DC17EA" w:rsidP="00AF500F">
            <w:pPr>
              <w:pStyle w:val="Rfrences"/>
              <w:suppressAutoHyphens/>
              <w:spacing w:before="120" w:after="12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C17EA">
              <w:rPr>
                <w:b/>
                <w:sz w:val="32"/>
                <w:szCs w:val="32"/>
              </w:rPr>
              <w:t>Loi sur l’énergie (LVLEne) – Art 28</w:t>
            </w:r>
            <w:r w:rsidR="00FF1FAF">
              <w:rPr>
                <w:b/>
                <w:sz w:val="32"/>
                <w:szCs w:val="32"/>
              </w:rPr>
              <w:t xml:space="preserve">e </w:t>
            </w:r>
            <w:r w:rsidRPr="00DC17EA">
              <w:rPr>
                <w:b/>
                <w:sz w:val="32"/>
                <w:szCs w:val="32"/>
              </w:rPr>
              <w:t>: grands consommateurs – Sites de consommations existants</w:t>
            </w:r>
          </w:p>
          <w:p w:rsidR="00EC7D76" w:rsidRPr="00DC17EA" w:rsidRDefault="00EC7D76" w:rsidP="00AF500F">
            <w:pPr>
              <w:pStyle w:val="Rfrences"/>
              <w:suppressAutoHyphens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EC7D76" w:rsidRPr="00AF500F" w:rsidRDefault="00046471" w:rsidP="00AF500F">
            <w:pPr>
              <w:pStyle w:val="Rfrences"/>
              <w:suppressAutoHyphens/>
              <w:spacing w:before="120" w:after="120"/>
              <w:jc w:val="center"/>
              <w:rPr>
                <w:sz w:val="28"/>
                <w:szCs w:val="32"/>
              </w:rPr>
            </w:pPr>
            <w:r w:rsidRPr="00AF500F">
              <w:rPr>
                <w:sz w:val="28"/>
                <w:szCs w:val="32"/>
              </w:rPr>
              <w:t xml:space="preserve">Engagements des entreprises et </w:t>
            </w:r>
            <w:r w:rsidR="00A5501B" w:rsidRPr="00AF500F">
              <w:rPr>
                <w:sz w:val="28"/>
                <w:szCs w:val="32"/>
              </w:rPr>
              <w:t>état d’avancement des analyses énergé</w:t>
            </w:r>
            <w:r w:rsidR="00876941" w:rsidRPr="00AF500F">
              <w:rPr>
                <w:sz w:val="28"/>
                <w:szCs w:val="32"/>
              </w:rPr>
              <w:t>tiques</w:t>
            </w:r>
          </w:p>
          <w:p w:rsidR="00046471" w:rsidRPr="00DC17EA" w:rsidRDefault="00046471" w:rsidP="001C5861">
            <w:pPr>
              <w:pStyle w:val="Rfrences"/>
              <w:suppressAutoHyphens/>
              <w:spacing w:before="120" w:after="120"/>
              <w:rPr>
                <w:sz w:val="32"/>
                <w:szCs w:val="32"/>
              </w:rPr>
            </w:pPr>
          </w:p>
        </w:tc>
      </w:tr>
      <w:tr w:rsidR="002E0533" w:rsidTr="002E0533">
        <w:tc>
          <w:tcPr>
            <w:tcW w:w="9551" w:type="dxa"/>
            <w:tcBorders>
              <w:left w:val="nil"/>
              <w:right w:val="nil"/>
            </w:tcBorders>
            <w:shd w:val="clear" w:color="auto" w:fill="auto"/>
          </w:tcPr>
          <w:p w:rsidR="002E0533" w:rsidRDefault="002E0533" w:rsidP="008E5FDA">
            <w:pPr>
              <w:pStyle w:val="Rfrences"/>
              <w:rPr>
                <w:b/>
                <w:sz w:val="32"/>
                <w:szCs w:val="32"/>
              </w:rPr>
            </w:pPr>
          </w:p>
          <w:p w:rsidR="004C2D5B" w:rsidRDefault="004C2D5B" w:rsidP="008E5FDA">
            <w:pPr>
              <w:pStyle w:val="Rfrences"/>
              <w:rPr>
                <w:b/>
                <w:sz w:val="32"/>
                <w:szCs w:val="32"/>
              </w:rPr>
            </w:pPr>
          </w:p>
          <w:p w:rsidR="004C2D5B" w:rsidRDefault="004C2D5B" w:rsidP="008E5FDA">
            <w:pPr>
              <w:pStyle w:val="Rfrences"/>
              <w:rPr>
                <w:b/>
                <w:sz w:val="32"/>
                <w:szCs w:val="32"/>
              </w:rPr>
            </w:pPr>
          </w:p>
          <w:p w:rsidR="004C2D5B" w:rsidRPr="00DC17EA" w:rsidRDefault="004C2D5B" w:rsidP="008E5FDA">
            <w:pPr>
              <w:pStyle w:val="Rfrences"/>
              <w:rPr>
                <w:b/>
                <w:sz w:val="32"/>
                <w:szCs w:val="32"/>
              </w:rPr>
            </w:pPr>
          </w:p>
        </w:tc>
      </w:tr>
      <w:tr w:rsidR="000E2360" w:rsidTr="00426912">
        <w:tc>
          <w:tcPr>
            <w:tcW w:w="9551" w:type="dxa"/>
            <w:shd w:val="clear" w:color="auto" w:fill="B6DDE8" w:themeFill="accent5" w:themeFillTint="66"/>
          </w:tcPr>
          <w:p w:rsidR="000E2360" w:rsidRPr="00426912" w:rsidRDefault="000E2360" w:rsidP="00A07E33">
            <w:pPr>
              <w:pStyle w:val="Rfrences"/>
              <w:spacing w:before="60" w:after="60"/>
              <w:rPr>
                <w:b/>
                <w:sz w:val="24"/>
                <w:szCs w:val="24"/>
              </w:rPr>
            </w:pPr>
            <w:r w:rsidRPr="00426912">
              <w:rPr>
                <w:b/>
                <w:sz w:val="24"/>
                <w:szCs w:val="24"/>
              </w:rPr>
              <w:t>Entreprise</w:t>
            </w:r>
          </w:p>
        </w:tc>
      </w:tr>
      <w:tr w:rsidR="000E2360" w:rsidTr="000E2360">
        <w:tc>
          <w:tcPr>
            <w:tcW w:w="9551" w:type="dxa"/>
          </w:tcPr>
          <w:p w:rsidR="000E2360" w:rsidRPr="00EF17C9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b/>
                <w:szCs w:val="16"/>
              </w:rPr>
            </w:pPr>
          </w:p>
          <w:p w:rsidR="000E2360" w:rsidRPr="00EF17C9" w:rsidRDefault="001D3728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b/>
                <w:sz w:val="20"/>
              </w:rPr>
            </w:pPr>
            <w:r w:rsidRPr="00EF17C9">
              <w:rPr>
                <w:b/>
                <w:sz w:val="20"/>
              </w:rPr>
              <w:t>Adresse du site grand consommateur</w:t>
            </w:r>
            <w:r w:rsidR="00C72B4D" w:rsidRPr="00EF17C9">
              <w:rPr>
                <w:b/>
                <w:sz w:val="20"/>
              </w:rPr>
              <w:t xml:space="preserve"> (site de consommation) </w:t>
            </w:r>
            <w:r w:rsidR="000E2360" w:rsidRPr="00EF17C9">
              <w:rPr>
                <w:b/>
                <w:sz w:val="20"/>
              </w:rPr>
              <w:t xml:space="preserve">: </w:t>
            </w:r>
          </w:p>
          <w:p w:rsidR="00C72B4D" w:rsidRDefault="00C72B4D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C72B4D" w:rsidRPr="00426912" w:rsidRDefault="00C72B4D" w:rsidP="00C72B4D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 xml:space="preserve">Raison sociale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 xml:space="preserve">Rue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</w:p>
          <w:p w:rsidR="000E2360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>NP</w:t>
            </w:r>
            <w:r w:rsidR="006417B0">
              <w:rPr>
                <w:sz w:val="20"/>
              </w:rPr>
              <w:t>A</w:t>
            </w:r>
            <w:r w:rsidRPr="00426912">
              <w:rPr>
                <w:sz w:val="20"/>
              </w:rPr>
              <w:t>/Ville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A5501B" w:rsidRDefault="00A5501B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7B280C" w:rsidRDefault="00A5501B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>
              <w:rPr>
                <w:sz w:val="20"/>
              </w:rPr>
              <w:t>Numéro(s) EGID</w:t>
            </w:r>
            <w:r w:rsidR="007B280C">
              <w:rPr>
                <w:sz w:val="20"/>
              </w:rPr>
              <w:t xml:space="preserve"> (</w:t>
            </w:r>
            <w:r w:rsidR="007B280C" w:rsidRPr="007B280C">
              <w:rPr>
                <w:sz w:val="20"/>
              </w:rPr>
              <w:t>nu</w:t>
            </w:r>
            <w:r w:rsidR="007B280C">
              <w:rPr>
                <w:sz w:val="20"/>
              </w:rPr>
              <w:t>méro identificateur de bâtiment</w:t>
            </w:r>
            <w:r w:rsidR="007B280C" w:rsidRPr="007B280C">
              <w:rPr>
                <w:sz w:val="20"/>
              </w:rPr>
              <w:t>)</w:t>
            </w:r>
            <w:r w:rsidR="007B280C">
              <w:rPr>
                <w:sz w:val="20"/>
              </w:rPr>
              <w:t> :</w:t>
            </w:r>
          </w:p>
          <w:p w:rsidR="007B280C" w:rsidRDefault="007B280C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A5501B" w:rsidRDefault="00A5501B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E15E86" w:rsidRDefault="00E15E86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E15E86" w:rsidRDefault="00E15E86" w:rsidP="00E15E86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>
              <w:rPr>
                <w:sz w:val="20"/>
              </w:rPr>
              <w:t xml:space="preserve">Code(s) NOGA(s)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316C44" w:rsidRDefault="00316C44" w:rsidP="00E15E86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E15E86" w:rsidRPr="00426912" w:rsidRDefault="00E15E86" w:rsidP="00E15E86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  <w:r>
              <w:rPr>
                <w:sz w:val="20"/>
              </w:rPr>
              <w:t>IDE</w:t>
            </w:r>
            <w:r w:rsidR="00316C44">
              <w:rPr>
                <w:sz w:val="20"/>
              </w:rPr>
              <w:t xml:space="preserve"> (Entreprise)</w:t>
            </w:r>
            <w:r>
              <w:rPr>
                <w:sz w:val="20"/>
              </w:rPr>
              <w:t xml:space="preserve">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E15E86" w:rsidRDefault="00E15E86" w:rsidP="00E15E86">
            <w:pPr>
              <w:pStyle w:val="Rfrences"/>
              <w:tabs>
                <w:tab w:val="left" w:pos="1985"/>
                <w:tab w:val="left" w:leader="dot" w:pos="8475"/>
              </w:tabs>
              <w:rPr>
                <w:b/>
                <w:sz w:val="20"/>
              </w:rPr>
            </w:pPr>
          </w:p>
          <w:p w:rsidR="00E15E86" w:rsidRPr="00E15E86" w:rsidRDefault="00E15E86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0E2360" w:rsidRPr="00EF17C9" w:rsidRDefault="001D3728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b/>
                <w:sz w:val="20"/>
              </w:rPr>
            </w:pPr>
            <w:r w:rsidRPr="00EF17C9">
              <w:rPr>
                <w:b/>
                <w:sz w:val="20"/>
              </w:rPr>
              <w:t>Adresse de correspondance (si différente) :</w:t>
            </w:r>
          </w:p>
          <w:p w:rsidR="00C72B4D" w:rsidRDefault="00C72B4D" w:rsidP="00C72B4D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C72B4D" w:rsidRPr="00426912" w:rsidRDefault="00C72B4D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 xml:space="preserve">Raison sociale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 xml:space="preserve">Rue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426912">
              <w:rPr>
                <w:sz w:val="20"/>
              </w:rPr>
              <w:t>NP</w:t>
            </w:r>
            <w:r w:rsidR="00790B19">
              <w:rPr>
                <w:sz w:val="20"/>
              </w:rPr>
              <w:t>A</w:t>
            </w:r>
            <w:r w:rsidRPr="00426912">
              <w:rPr>
                <w:sz w:val="20"/>
              </w:rPr>
              <w:t>/Ville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</w:p>
          <w:p w:rsidR="00EF17C9" w:rsidRDefault="00EF17C9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b/>
                <w:sz w:val="20"/>
              </w:rPr>
            </w:pPr>
          </w:p>
          <w:p w:rsidR="000E2360" w:rsidRPr="00EF17C9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b/>
                <w:sz w:val="20"/>
              </w:rPr>
            </w:pPr>
            <w:r w:rsidRPr="00EF17C9">
              <w:rPr>
                <w:b/>
                <w:sz w:val="20"/>
              </w:rPr>
              <w:t>Personne de contact en interne :</w:t>
            </w:r>
          </w:p>
          <w:p w:rsidR="000E2360" w:rsidRPr="00426912" w:rsidRDefault="000E2360" w:rsidP="000E2360">
            <w:pPr>
              <w:pStyle w:val="Rfrences"/>
              <w:tabs>
                <w:tab w:val="left" w:pos="1985"/>
                <w:tab w:val="left" w:leader="dot" w:pos="8475"/>
              </w:tabs>
              <w:rPr>
                <w:szCs w:val="16"/>
              </w:rPr>
            </w:pPr>
          </w:p>
          <w:p w:rsidR="000E2360" w:rsidRPr="00426912" w:rsidRDefault="000E2360" w:rsidP="004416D2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 w:val="20"/>
              </w:rPr>
            </w:pPr>
            <w:r w:rsidRPr="00426912">
              <w:rPr>
                <w:sz w:val="20"/>
              </w:rPr>
              <w:t xml:space="preserve">Nom : </w:t>
            </w:r>
            <w:r w:rsidR="004416D2" w:rsidRPr="00426912">
              <w:rPr>
                <w:sz w:val="20"/>
              </w:rPr>
              <w:tab/>
            </w:r>
            <w:r w:rsidR="004416D2" w:rsidRPr="00426912">
              <w:rPr>
                <w:sz w:val="20"/>
              </w:rPr>
              <w:tab/>
            </w:r>
            <w:r w:rsidR="004416D2" w:rsidRPr="00426912">
              <w:rPr>
                <w:sz w:val="20"/>
              </w:rPr>
              <w:tab/>
              <w:t xml:space="preserve">Prénom : </w:t>
            </w:r>
            <w:r w:rsidR="004416D2" w:rsidRPr="00426912">
              <w:rPr>
                <w:sz w:val="20"/>
              </w:rPr>
              <w:tab/>
            </w:r>
            <w:r w:rsidR="004416D2" w:rsidRPr="00426912">
              <w:rPr>
                <w:sz w:val="20"/>
              </w:rPr>
              <w:tab/>
            </w:r>
          </w:p>
          <w:p w:rsidR="004416D2" w:rsidRPr="00426912" w:rsidRDefault="004416D2" w:rsidP="004416D2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Cs w:val="16"/>
              </w:rPr>
            </w:pPr>
          </w:p>
          <w:p w:rsidR="004416D2" w:rsidRPr="00426912" w:rsidRDefault="004416D2" w:rsidP="004416D2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 w:val="20"/>
              </w:rPr>
            </w:pPr>
            <w:r w:rsidRPr="00426912">
              <w:rPr>
                <w:sz w:val="20"/>
              </w:rPr>
              <w:t xml:space="preserve">Fonction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  <w:t>Email :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4416D2" w:rsidRPr="00426912" w:rsidRDefault="004416D2" w:rsidP="004416D2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Cs w:val="16"/>
              </w:rPr>
            </w:pPr>
          </w:p>
          <w:p w:rsidR="004416D2" w:rsidRDefault="004416D2" w:rsidP="004416D2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 w:val="20"/>
              </w:rPr>
            </w:pPr>
            <w:r w:rsidRPr="00426912">
              <w:rPr>
                <w:sz w:val="20"/>
              </w:rPr>
              <w:t>Téléphone :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2E0533" w:rsidRPr="00426912" w:rsidRDefault="002E0533" w:rsidP="004416D2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 w:val="20"/>
              </w:rPr>
            </w:pPr>
          </w:p>
          <w:p w:rsidR="000E2360" w:rsidRDefault="000E2360" w:rsidP="008E5FDA">
            <w:pPr>
              <w:pStyle w:val="Rfrences"/>
            </w:pPr>
          </w:p>
        </w:tc>
      </w:tr>
      <w:tr w:rsidR="002E0533" w:rsidTr="002E0533">
        <w:tc>
          <w:tcPr>
            <w:tcW w:w="9551" w:type="dxa"/>
            <w:tcBorders>
              <w:left w:val="nil"/>
              <w:right w:val="nil"/>
            </w:tcBorders>
          </w:tcPr>
          <w:p w:rsidR="00E35EED" w:rsidRDefault="00E35EED" w:rsidP="00E15E86">
            <w:pPr>
              <w:pStyle w:val="Rfrences"/>
              <w:tabs>
                <w:tab w:val="left" w:pos="1945"/>
              </w:tabs>
            </w:pPr>
          </w:p>
          <w:p w:rsidR="009B00EE" w:rsidRDefault="009B00EE" w:rsidP="00E15E86">
            <w:pPr>
              <w:pStyle w:val="Rfrences"/>
              <w:tabs>
                <w:tab w:val="left" w:pos="1945"/>
              </w:tabs>
            </w:pPr>
          </w:p>
          <w:p w:rsidR="009B00EE" w:rsidRDefault="009B00EE" w:rsidP="00E15E86">
            <w:pPr>
              <w:pStyle w:val="Rfrences"/>
              <w:tabs>
                <w:tab w:val="left" w:pos="1945"/>
              </w:tabs>
            </w:pPr>
          </w:p>
          <w:p w:rsidR="009B00EE" w:rsidRDefault="009B00EE" w:rsidP="00E15E86">
            <w:pPr>
              <w:pStyle w:val="Rfrences"/>
              <w:tabs>
                <w:tab w:val="left" w:pos="1945"/>
              </w:tabs>
            </w:pPr>
          </w:p>
        </w:tc>
      </w:tr>
      <w:tr w:rsidR="00426912" w:rsidTr="00E55DB3">
        <w:tc>
          <w:tcPr>
            <w:tcW w:w="9551" w:type="dxa"/>
            <w:shd w:val="clear" w:color="auto" w:fill="B6DDE8" w:themeFill="accent5" w:themeFillTint="66"/>
          </w:tcPr>
          <w:p w:rsidR="00426912" w:rsidRPr="00426912" w:rsidRDefault="0075470A" w:rsidP="00A07E33">
            <w:pPr>
              <w:pStyle w:val="Rfrences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</w:t>
            </w:r>
            <w:r w:rsidR="000F76D7">
              <w:rPr>
                <w:b/>
                <w:sz w:val="24"/>
                <w:szCs w:val="24"/>
              </w:rPr>
              <w:t xml:space="preserve"> compléter si l’e</w:t>
            </w:r>
            <w:r w:rsidR="00DC17EA">
              <w:rPr>
                <w:b/>
                <w:sz w:val="24"/>
                <w:szCs w:val="24"/>
              </w:rPr>
              <w:t>ntreprise</w:t>
            </w:r>
            <w:r w:rsidR="000F76D7">
              <w:rPr>
                <w:b/>
                <w:sz w:val="24"/>
                <w:szCs w:val="24"/>
              </w:rPr>
              <w:t xml:space="preserve"> est</w:t>
            </w:r>
            <w:r w:rsidR="00DC17EA">
              <w:rPr>
                <w:b/>
                <w:sz w:val="24"/>
                <w:szCs w:val="24"/>
              </w:rPr>
              <w:t xml:space="preserve"> déjà engagée (Convention </w:t>
            </w:r>
            <w:r>
              <w:rPr>
                <w:b/>
                <w:sz w:val="24"/>
                <w:szCs w:val="24"/>
              </w:rPr>
              <w:t xml:space="preserve">d’objectifs </w:t>
            </w:r>
            <w:r w:rsidR="00DC17EA">
              <w:rPr>
                <w:b/>
                <w:sz w:val="24"/>
                <w:szCs w:val="24"/>
              </w:rPr>
              <w:t>conclue)</w:t>
            </w:r>
          </w:p>
        </w:tc>
      </w:tr>
      <w:tr w:rsidR="009110E7" w:rsidTr="009110E7">
        <w:tc>
          <w:tcPr>
            <w:tcW w:w="9551" w:type="dxa"/>
          </w:tcPr>
          <w:p w:rsidR="00B45451" w:rsidRDefault="00B45451" w:rsidP="00B45451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 w:rsidRPr="00782620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 w:rsidRPr="00B45451">
              <w:rPr>
                <w:sz w:val="20"/>
              </w:rPr>
              <w:t>Nous confirmons être déjà engagé</w:t>
            </w:r>
            <w:r>
              <w:rPr>
                <w:sz w:val="20"/>
              </w:rPr>
              <w:t xml:space="preserve"> et </w:t>
            </w:r>
            <w:r w:rsidRPr="00E42052">
              <w:rPr>
                <w:b/>
                <w:sz w:val="20"/>
              </w:rPr>
              <w:t>demandons la reconnaissance de cette convention</w:t>
            </w:r>
            <w:r>
              <w:rPr>
                <w:b/>
                <w:sz w:val="20"/>
              </w:rPr>
              <w:t xml:space="preserve"> d’objectifs</w:t>
            </w:r>
            <w:r w:rsidRPr="00B45451">
              <w:rPr>
                <w:sz w:val="20"/>
              </w:rPr>
              <w:t> :</w:t>
            </w:r>
          </w:p>
          <w:p w:rsidR="00B45451" w:rsidRDefault="00B45451" w:rsidP="00B45451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</w:p>
          <w:p w:rsidR="00B45451" w:rsidRPr="00B45451" w:rsidRDefault="00B45451" w:rsidP="00B45451">
            <w:pPr>
              <w:pStyle w:val="Rfrences"/>
              <w:tabs>
                <w:tab w:val="left" w:pos="1985"/>
                <w:tab w:val="left" w:leader="dot" w:pos="8475"/>
              </w:tabs>
              <w:rPr>
                <w:sz w:val="20"/>
              </w:rPr>
            </w:pPr>
            <w:r>
              <w:rPr>
                <w:sz w:val="20"/>
              </w:rPr>
              <w:t>La convention a été élaborée avec :</w:t>
            </w:r>
          </w:p>
          <w:p w:rsidR="009110E7" w:rsidRPr="00426912" w:rsidRDefault="00B45451" w:rsidP="00B45451">
            <w:pPr>
              <w:pStyle w:val="Rfrences"/>
              <w:tabs>
                <w:tab w:val="left" w:pos="3075"/>
              </w:tabs>
              <w:ind w:left="720"/>
              <w:rPr>
                <w:sz w:val="36"/>
                <w:szCs w:val="36"/>
              </w:rPr>
            </w:pPr>
            <w:r w:rsidRPr="00782620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 w:rsidR="009110E7" w:rsidRPr="00426912">
              <w:rPr>
                <w:sz w:val="20"/>
              </w:rPr>
              <w:t>ACT</w:t>
            </w:r>
            <w:r w:rsidR="009110E7" w:rsidRPr="00426912">
              <w:rPr>
                <w:sz w:val="20"/>
              </w:rPr>
              <w:tab/>
            </w:r>
          </w:p>
          <w:p w:rsidR="006D36E2" w:rsidRPr="00B45451" w:rsidRDefault="00B45451" w:rsidP="00B45451">
            <w:pPr>
              <w:pStyle w:val="Rfrences"/>
              <w:tabs>
                <w:tab w:val="left" w:pos="3075"/>
              </w:tabs>
              <w:ind w:left="720"/>
              <w:rPr>
                <w:sz w:val="20"/>
              </w:rPr>
            </w:pPr>
            <w:r w:rsidRPr="00426912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 w:rsidR="00E20AA1" w:rsidRPr="00426912">
              <w:rPr>
                <w:sz w:val="20"/>
              </w:rPr>
              <w:t>AEnEc</w:t>
            </w:r>
            <w:r w:rsidR="00E20AA1" w:rsidRPr="00426912">
              <w:rPr>
                <w:sz w:val="20"/>
              </w:rPr>
              <w:tab/>
            </w:r>
          </w:p>
          <w:p w:rsidR="009110E7" w:rsidRPr="00426912" w:rsidRDefault="00B45451" w:rsidP="00B45451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ind w:left="720"/>
              <w:rPr>
                <w:sz w:val="20"/>
              </w:rPr>
            </w:pPr>
            <w:r w:rsidRPr="00426912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</w:rPr>
              <w:t>Un</w:t>
            </w:r>
            <w:r w:rsidR="00E20AA1" w:rsidRPr="00426912">
              <w:rPr>
                <w:sz w:val="20"/>
              </w:rPr>
              <w:t xml:space="preserve"> </w:t>
            </w:r>
            <w:r>
              <w:rPr>
                <w:sz w:val="20"/>
              </w:rPr>
              <w:t>tiers</w:t>
            </w:r>
            <w:r w:rsidR="00E20AA1" w:rsidRPr="00426912">
              <w:rPr>
                <w:sz w:val="20"/>
              </w:rPr>
              <w:t xml:space="preserve"> reconnu de la Confédération </w:t>
            </w:r>
            <w:r w:rsidR="00E20AA1" w:rsidRPr="00426912">
              <w:rPr>
                <w:i/>
                <w:sz w:val="20"/>
              </w:rPr>
              <w:t>(indiquer) </w:t>
            </w:r>
            <w:r w:rsidR="00E20AA1" w:rsidRPr="00426912">
              <w:rPr>
                <w:sz w:val="20"/>
              </w:rPr>
              <w:t xml:space="preserve">: </w:t>
            </w:r>
            <w:r w:rsidR="00E20AA1" w:rsidRPr="00426912">
              <w:rPr>
                <w:sz w:val="20"/>
              </w:rPr>
              <w:tab/>
            </w:r>
            <w:r w:rsidR="00E20AA1" w:rsidRPr="00426912">
              <w:rPr>
                <w:sz w:val="20"/>
              </w:rPr>
              <w:tab/>
            </w:r>
          </w:p>
          <w:p w:rsidR="00DC17EA" w:rsidRDefault="00DC17EA" w:rsidP="00E20AA1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sz w:val="20"/>
              </w:rPr>
            </w:pPr>
          </w:p>
          <w:p w:rsidR="00B70E15" w:rsidRPr="00F80CB4" w:rsidRDefault="00B70E15" w:rsidP="00B70E15">
            <w:pPr>
              <w:pStyle w:val="Rfrences"/>
              <w:tabs>
                <w:tab w:val="left" w:pos="1985"/>
                <w:tab w:val="left" w:leader="dot" w:pos="847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Quel est le statut de la convention </w:t>
            </w:r>
            <w:r w:rsidRPr="00426912">
              <w:rPr>
                <w:sz w:val="20"/>
              </w:rPr>
              <w:t xml:space="preserve">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B70E15" w:rsidRDefault="00B70E15" w:rsidP="00E20AA1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sz w:val="20"/>
              </w:rPr>
            </w:pPr>
          </w:p>
          <w:p w:rsidR="00586214" w:rsidRPr="0024078B" w:rsidRDefault="00586214" w:rsidP="00586214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 conseiller/spécialiste en énergie</w:t>
            </w:r>
            <w:r w:rsidRPr="0024078B">
              <w:rPr>
                <w:b/>
                <w:sz w:val="20"/>
              </w:rPr>
              <w:t xml:space="preserve"> est : </w:t>
            </w:r>
          </w:p>
          <w:p w:rsidR="00E20AA1" w:rsidRPr="00782620" w:rsidRDefault="00E20AA1" w:rsidP="00E20AA1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szCs w:val="16"/>
              </w:rPr>
            </w:pPr>
          </w:p>
          <w:p w:rsidR="0024078B" w:rsidRDefault="0024078B" w:rsidP="00F80CB4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Entreprise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E20AA1" w:rsidRPr="00F80CB4" w:rsidRDefault="00E20AA1" w:rsidP="00F80CB4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spacing w:line="360" w:lineRule="auto"/>
              <w:rPr>
                <w:sz w:val="20"/>
              </w:rPr>
            </w:pPr>
            <w:r w:rsidRPr="00426912">
              <w:rPr>
                <w:sz w:val="20"/>
              </w:rPr>
              <w:t xml:space="preserve">Nom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  <w:t xml:space="preserve">Prénom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E20AA1" w:rsidRPr="00F80CB4" w:rsidRDefault="00E20AA1" w:rsidP="00F80CB4">
            <w:pPr>
              <w:pStyle w:val="Rfrences"/>
              <w:tabs>
                <w:tab w:val="left" w:pos="1985"/>
                <w:tab w:val="left" w:leader="dot" w:pos="8475"/>
              </w:tabs>
              <w:spacing w:line="360" w:lineRule="auto"/>
              <w:rPr>
                <w:sz w:val="20"/>
              </w:rPr>
            </w:pPr>
            <w:r w:rsidRPr="00426912">
              <w:rPr>
                <w:sz w:val="20"/>
              </w:rPr>
              <w:t xml:space="preserve">Rue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E20AA1" w:rsidRPr="003F2A05" w:rsidRDefault="00E20AA1" w:rsidP="00F80CB4">
            <w:pPr>
              <w:pStyle w:val="Rfrences"/>
              <w:tabs>
                <w:tab w:val="left" w:pos="1985"/>
                <w:tab w:val="left" w:leader="dot" w:pos="8475"/>
              </w:tabs>
              <w:spacing w:line="360" w:lineRule="auto"/>
              <w:rPr>
                <w:sz w:val="20"/>
              </w:rPr>
            </w:pPr>
            <w:r w:rsidRPr="00426912">
              <w:rPr>
                <w:sz w:val="20"/>
              </w:rPr>
              <w:t>NP</w:t>
            </w:r>
            <w:r w:rsidR="00543C99">
              <w:rPr>
                <w:sz w:val="20"/>
              </w:rPr>
              <w:t>A</w:t>
            </w:r>
            <w:r w:rsidRPr="00426912">
              <w:rPr>
                <w:sz w:val="20"/>
              </w:rPr>
              <w:t>/Ville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E20AA1" w:rsidRDefault="00E20AA1" w:rsidP="00F80CB4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spacing w:line="360" w:lineRule="auto"/>
            </w:pPr>
            <w:r w:rsidRPr="003F2A05">
              <w:rPr>
                <w:sz w:val="20"/>
              </w:rPr>
              <w:t>Email :</w:t>
            </w:r>
            <w:r w:rsidRPr="003F2A05">
              <w:rPr>
                <w:sz w:val="20"/>
              </w:rPr>
              <w:tab/>
            </w:r>
            <w:r w:rsidRPr="003F2A05">
              <w:rPr>
                <w:sz w:val="20"/>
              </w:rPr>
              <w:tab/>
            </w:r>
            <w:r w:rsidRPr="003F2A05">
              <w:rPr>
                <w:sz w:val="20"/>
              </w:rPr>
              <w:tab/>
              <w:t>Téléphone :</w:t>
            </w:r>
            <w:r w:rsidRPr="003F2A05">
              <w:rPr>
                <w:sz w:val="20"/>
              </w:rPr>
              <w:tab/>
            </w:r>
            <w:r w:rsidRPr="003F2A05">
              <w:rPr>
                <w:sz w:val="20"/>
              </w:rPr>
              <w:tab/>
            </w:r>
          </w:p>
          <w:p w:rsidR="00243F2F" w:rsidRDefault="00243F2F" w:rsidP="00E20AA1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</w:pPr>
          </w:p>
          <w:p w:rsidR="00243F2F" w:rsidRPr="00782620" w:rsidRDefault="000C24C8" w:rsidP="00E20AA1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rPr>
                <w:sz w:val="20"/>
              </w:rPr>
            </w:pPr>
            <w:r>
              <w:rPr>
                <w:b/>
                <w:sz w:val="20"/>
              </w:rPr>
              <w:t>L</w:t>
            </w:r>
            <w:r w:rsidR="00243F2F" w:rsidRPr="00E42052">
              <w:rPr>
                <w:b/>
                <w:sz w:val="20"/>
              </w:rPr>
              <w:t>a convention d’objectifs</w:t>
            </w:r>
            <w:r w:rsidR="00724FCD">
              <w:rPr>
                <w:b/>
                <w:sz w:val="20"/>
              </w:rPr>
              <w:t xml:space="preserve"> signée</w:t>
            </w:r>
            <w:r>
              <w:rPr>
                <w:b/>
                <w:sz w:val="20"/>
              </w:rPr>
              <w:t xml:space="preserve"> doit être renvoyée avec ce formulaire</w:t>
            </w:r>
          </w:p>
          <w:p w:rsidR="00E20AA1" w:rsidRDefault="00E20AA1" w:rsidP="00E20AA1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</w:pPr>
          </w:p>
        </w:tc>
      </w:tr>
      <w:tr w:rsidR="00461489" w:rsidTr="00461489">
        <w:tc>
          <w:tcPr>
            <w:tcW w:w="9551" w:type="dxa"/>
            <w:tcBorders>
              <w:left w:val="nil"/>
              <w:right w:val="nil"/>
            </w:tcBorders>
          </w:tcPr>
          <w:p w:rsidR="00461489" w:rsidRDefault="00461489" w:rsidP="008E5FDA">
            <w:pPr>
              <w:pStyle w:val="Rfrences"/>
            </w:pPr>
          </w:p>
          <w:p w:rsidR="00522E56" w:rsidRDefault="00522E56" w:rsidP="008E5FDA">
            <w:pPr>
              <w:pStyle w:val="Rfrences"/>
            </w:pPr>
          </w:p>
          <w:p w:rsidR="00522E56" w:rsidRDefault="00522E56" w:rsidP="008E5FDA">
            <w:pPr>
              <w:pStyle w:val="Rfrences"/>
            </w:pPr>
          </w:p>
          <w:p w:rsidR="00522E56" w:rsidRDefault="00522E56" w:rsidP="008E5FDA">
            <w:pPr>
              <w:pStyle w:val="Rfrences"/>
            </w:pPr>
          </w:p>
          <w:p w:rsidR="00522E56" w:rsidRDefault="00522E56" w:rsidP="008E5FDA">
            <w:pPr>
              <w:pStyle w:val="Rfrences"/>
            </w:pPr>
          </w:p>
          <w:p w:rsidR="00522E56" w:rsidRDefault="00522E56" w:rsidP="008E5FDA">
            <w:pPr>
              <w:pStyle w:val="Rfrences"/>
            </w:pPr>
          </w:p>
          <w:p w:rsidR="00522E56" w:rsidRDefault="00522E56" w:rsidP="008E5FDA">
            <w:pPr>
              <w:pStyle w:val="Rfrences"/>
            </w:pPr>
          </w:p>
        </w:tc>
      </w:tr>
      <w:tr w:rsidR="00DC17EA" w:rsidTr="00326BAF">
        <w:tc>
          <w:tcPr>
            <w:tcW w:w="9551" w:type="dxa"/>
            <w:shd w:val="clear" w:color="auto" w:fill="B6DDE8" w:themeFill="accent5" w:themeFillTint="66"/>
          </w:tcPr>
          <w:p w:rsidR="00DC17EA" w:rsidRPr="00426912" w:rsidRDefault="00BD7A09" w:rsidP="00A07E33">
            <w:pPr>
              <w:pStyle w:val="Rfrences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compléter si l’entreprise </w:t>
            </w:r>
            <w:r w:rsidR="00A5501B">
              <w:rPr>
                <w:b/>
                <w:sz w:val="24"/>
                <w:szCs w:val="24"/>
              </w:rPr>
              <w:t>n’est pas encore engagée</w:t>
            </w:r>
          </w:p>
        </w:tc>
      </w:tr>
      <w:tr w:rsidR="00B66170" w:rsidTr="000A3041">
        <w:tc>
          <w:tcPr>
            <w:tcW w:w="9551" w:type="dxa"/>
            <w:tcBorders>
              <w:bottom w:val="nil"/>
            </w:tcBorders>
          </w:tcPr>
          <w:p w:rsidR="00826A36" w:rsidRPr="00C77747" w:rsidRDefault="00826A36" w:rsidP="00A5501B">
            <w:pPr>
              <w:pStyle w:val="Rfrences"/>
              <w:tabs>
                <w:tab w:val="left" w:leader="dot" w:pos="8789"/>
              </w:tabs>
              <w:spacing w:line="360" w:lineRule="auto"/>
              <w:rPr>
                <w:sz w:val="20"/>
              </w:rPr>
            </w:pPr>
          </w:p>
        </w:tc>
      </w:tr>
      <w:tr w:rsidR="00826A36" w:rsidTr="00D54A8A">
        <w:tc>
          <w:tcPr>
            <w:tcW w:w="9551" w:type="dxa"/>
            <w:tcBorders>
              <w:top w:val="nil"/>
            </w:tcBorders>
          </w:tcPr>
          <w:p w:rsidR="004E7A06" w:rsidRPr="00A07E33" w:rsidRDefault="004E7A06" w:rsidP="004E7A06">
            <w:pPr>
              <w:pStyle w:val="Rfrences"/>
              <w:rPr>
                <w:b/>
                <w:sz w:val="20"/>
              </w:rPr>
            </w:pPr>
            <w:r w:rsidRPr="00920F28">
              <w:rPr>
                <w:b/>
                <w:sz w:val="20"/>
              </w:rPr>
              <w:t>Stade d’avancement de l’analyse énergétique :</w:t>
            </w:r>
          </w:p>
          <w:p w:rsidR="00E35EED" w:rsidRDefault="00724FCD" w:rsidP="004E7A06">
            <w:pPr>
              <w:pStyle w:val="Rfrences"/>
              <w:rPr>
                <w:sz w:val="20"/>
              </w:rPr>
            </w:pPr>
            <w:r w:rsidRPr="00194094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 w:rsidR="004E7A06" w:rsidRPr="00194094">
              <w:rPr>
                <w:sz w:val="20"/>
              </w:rPr>
              <w:t>N’a pas encore débuté</w:t>
            </w:r>
            <w:r w:rsidR="008828EB">
              <w:rPr>
                <w:sz w:val="20"/>
              </w:rPr>
              <w:t>e</w:t>
            </w:r>
            <w:r w:rsidR="004E7A06" w:rsidRPr="00194094">
              <w:rPr>
                <w:sz w:val="20"/>
              </w:rPr>
              <w:tab/>
            </w:r>
          </w:p>
          <w:p w:rsidR="004E7A06" w:rsidRPr="00E35EED" w:rsidRDefault="0050748D" w:rsidP="004E7A06">
            <w:pPr>
              <w:pStyle w:val="Rfrences"/>
              <w:rPr>
                <w:color w:val="808080" w:themeColor="background1" w:themeShade="80"/>
                <w:sz w:val="20"/>
              </w:rPr>
            </w:pPr>
            <w:r w:rsidRPr="00E35EED">
              <w:rPr>
                <w:color w:val="808080" w:themeColor="background1" w:themeShade="80"/>
                <w:sz w:val="20"/>
              </w:rPr>
              <w:t>(lien vers</w:t>
            </w:r>
            <w:r w:rsidR="00046471" w:rsidRPr="00E35EED">
              <w:rPr>
                <w:color w:val="808080" w:themeColor="background1" w:themeShade="80"/>
                <w:sz w:val="20"/>
              </w:rPr>
              <w:t xml:space="preserve"> le programme</w:t>
            </w:r>
            <w:r w:rsidR="00E35EED" w:rsidRPr="00E35EED">
              <w:rPr>
                <w:color w:val="808080" w:themeColor="background1" w:themeShade="80"/>
                <w:sz w:val="20"/>
              </w:rPr>
              <w:t xml:space="preserve"> des audits énergétiques</w:t>
            </w:r>
            <w:r w:rsidR="00AB3E0E">
              <w:rPr>
                <w:color w:val="808080" w:themeColor="background1" w:themeShade="80"/>
                <w:sz w:val="20"/>
              </w:rPr>
              <w:t xml:space="preserve"> et subventions </w:t>
            </w:r>
            <w:r w:rsidR="00AB3E0E" w:rsidRPr="00E35EED">
              <w:rPr>
                <w:color w:val="808080" w:themeColor="background1" w:themeShade="80"/>
                <w:sz w:val="20"/>
              </w:rPr>
              <w:t>:</w:t>
            </w:r>
            <w:r w:rsidR="00046471" w:rsidRPr="00E35EED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  <w:hyperlink r:id="rId9" w:history="1">
              <w:r w:rsidR="00046471" w:rsidRPr="00E35EED">
                <w:rPr>
                  <w:rStyle w:val="Lienhypertexte"/>
                  <w:rFonts w:cs="Arial"/>
                  <w:b/>
                  <w:color w:val="808080" w:themeColor="background1" w:themeShade="80"/>
                  <w:sz w:val="20"/>
                </w:rPr>
                <w:t>www.vd.ch/grands-consommateurs</w:t>
              </w:r>
            </w:hyperlink>
            <w:r w:rsidR="00046471" w:rsidRPr="00E35EED">
              <w:rPr>
                <w:color w:val="808080" w:themeColor="background1" w:themeShade="80"/>
                <w:sz w:val="20"/>
              </w:rPr>
              <w:t xml:space="preserve"> </w:t>
            </w:r>
            <w:r w:rsidRPr="00E35EED">
              <w:rPr>
                <w:color w:val="808080" w:themeColor="background1" w:themeShade="80"/>
                <w:sz w:val="20"/>
              </w:rPr>
              <w:t>)</w:t>
            </w:r>
          </w:p>
          <w:p w:rsidR="004E7A06" w:rsidRPr="00194094" w:rsidRDefault="00724FCD" w:rsidP="004E7A06">
            <w:pPr>
              <w:pStyle w:val="Rfrences"/>
              <w:tabs>
                <w:tab w:val="left" w:pos="709"/>
                <w:tab w:val="left" w:pos="2835"/>
              </w:tabs>
              <w:rPr>
                <w:sz w:val="20"/>
              </w:rPr>
            </w:pPr>
            <w:r w:rsidRPr="00194094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 w:rsidR="004E7A06" w:rsidRPr="00194094">
              <w:rPr>
                <w:sz w:val="20"/>
              </w:rPr>
              <w:t>En cours</w:t>
            </w:r>
            <w:r w:rsidR="004E7A06" w:rsidRPr="00194094">
              <w:rPr>
                <w:sz w:val="20"/>
              </w:rPr>
              <w:tab/>
            </w:r>
          </w:p>
          <w:p w:rsidR="004E7A06" w:rsidRPr="00A07E33" w:rsidRDefault="00724FCD" w:rsidP="00A07E33">
            <w:pPr>
              <w:pStyle w:val="Rfrences"/>
              <w:tabs>
                <w:tab w:val="left" w:pos="709"/>
                <w:tab w:val="left" w:pos="2835"/>
              </w:tabs>
              <w:rPr>
                <w:sz w:val="20"/>
              </w:rPr>
            </w:pPr>
            <w:r w:rsidRPr="00194094">
              <w:rPr>
                <w:sz w:val="36"/>
                <w:szCs w:val="36"/>
              </w:rPr>
              <w:sym w:font="Wingdings 2" w:char="F02A"/>
            </w:r>
            <w:r>
              <w:rPr>
                <w:sz w:val="36"/>
                <w:szCs w:val="36"/>
              </w:rPr>
              <w:t xml:space="preserve"> </w:t>
            </w:r>
            <w:r w:rsidR="00D32103" w:rsidRPr="00194094">
              <w:rPr>
                <w:sz w:val="20"/>
              </w:rPr>
              <w:t>Finalisée</w:t>
            </w:r>
            <w:r w:rsidR="00D32103" w:rsidRPr="00194094">
              <w:rPr>
                <w:sz w:val="20"/>
              </w:rPr>
              <w:tab/>
            </w:r>
          </w:p>
          <w:p w:rsidR="00A07E33" w:rsidRDefault="00A07E33" w:rsidP="004E7A06">
            <w:pPr>
              <w:pStyle w:val="Rfrences"/>
            </w:pPr>
          </w:p>
          <w:p w:rsidR="00A07E33" w:rsidRDefault="00A07E33" w:rsidP="004E7A06">
            <w:pPr>
              <w:pStyle w:val="Rfrences"/>
            </w:pPr>
          </w:p>
          <w:p w:rsidR="00A07E33" w:rsidRPr="0024078B" w:rsidRDefault="00A07E33" w:rsidP="00A07E33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 conseiller/spécialiste en énergie</w:t>
            </w:r>
            <w:r w:rsidRPr="0024078B">
              <w:rPr>
                <w:b/>
                <w:sz w:val="20"/>
              </w:rPr>
              <w:t xml:space="preserve"> est : </w:t>
            </w:r>
          </w:p>
          <w:p w:rsidR="00A07E33" w:rsidRPr="006D36E2" w:rsidRDefault="00A07E33" w:rsidP="00A07E33">
            <w:pPr>
              <w:pStyle w:val="Rfrences"/>
              <w:tabs>
                <w:tab w:val="left" w:pos="426"/>
              </w:tabs>
              <w:ind w:left="709"/>
              <w:rPr>
                <w:b/>
                <w:szCs w:val="16"/>
              </w:rPr>
            </w:pPr>
          </w:p>
          <w:p w:rsidR="001B30FC" w:rsidRDefault="001B30FC" w:rsidP="001B30FC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Entreprise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1B30FC" w:rsidRPr="00F80CB4" w:rsidRDefault="001B30FC" w:rsidP="001B30FC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spacing w:line="360" w:lineRule="auto"/>
              <w:rPr>
                <w:sz w:val="20"/>
              </w:rPr>
            </w:pPr>
            <w:r w:rsidRPr="00426912">
              <w:rPr>
                <w:sz w:val="20"/>
              </w:rPr>
              <w:t xml:space="preserve">Nom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  <w:t xml:space="preserve">Prénom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1B30FC" w:rsidRPr="00F80CB4" w:rsidRDefault="001B30FC" w:rsidP="001B30FC">
            <w:pPr>
              <w:pStyle w:val="Rfrences"/>
              <w:tabs>
                <w:tab w:val="left" w:pos="1985"/>
                <w:tab w:val="left" w:leader="dot" w:pos="8475"/>
              </w:tabs>
              <w:spacing w:line="360" w:lineRule="auto"/>
              <w:rPr>
                <w:sz w:val="20"/>
              </w:rPr>
            </w:pPr>
            <w:r w:rsidRPr="00426912">
              <w:rPr>
                <w:sz w:val="20"/>
              </w:rPr>
              <w:t xml:space="preserve">Rue : 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1B30FC" w:rsidRPr="003F2A05" w:rsidRDefault="001B30FC" w:rsidP="001B30FC">
            <w:pPr>
              <w:pStyle w:val="Rfrences"/>
              <w:tabs>
                <w:tab w:val="left" w:pos="1985"/>
                <w:tab w:val="left" w:leader="dot" w:pos="8475"/>
              </w:tabs>
              <w:spacing w:line="360" w:lineRule="auto"/>
              <w:rPr>
                <w:sz w:val="20"/>
              </w:rPr>
            </w:pPr>
            <w:r w:rsidRPr="00426912">
              <w:rPr>
                <w:sz w:val="20"/>
              </w:rPr>
              <w:t>NP</w:t>
            </w:r>
            <w:r>
              <w:rPr>
                <w:sz w:val="20"/>
              </w:rPr>
              <w:t>A</w:t>
            </w:r>
            <w:r w:rsidRPr="00426912">
              <w:rPr>
                <w:sz w:val="20"/>
              </w:rPr>
              <w:t>/Ville</w:t>
            </w:r>
            <w:r w:rsidRPr="00426912">
              <w:rPr>
                <w:sz w:val="20"/>
              </w:rPr>
              <w:tab/>
            </w:r>
            <w:r w:rsidRPr="00426912">
              <w:rPr>
                <w:sz w:val="20"/>
              </w:rPr>
              <w:tab/>
            </w:r>
          </w:p>
          <w:p w:rsidR="001B30FC" w:rsidRDefault="001B30FC" w:rsidP="001B30FC">
            <w:pPr>
              <w:pStyle w:val="Rfrences"/>
              <w:tabs>
                <w:tab w:val="left" w:pos="1418"/>
                <w:tab w:val="left" w:leader="dot" w:pos="3405"/>
                <w:tab w:val="left" w:pos="4962"/>
                <w:tab w:val="left" w:pos="5954"/>
                <w:tab w:val="left" w:leader="dot" w:pos="8505"/>
              </w:tabs>
              <w:spacing w:line="360" w:lineRule="auto"/>
              <w:rPr>
                <w:sz w:val="20"/>
              </w:rPr>
            </w:pPr>
            <w:r w:rsidRPr="003F2A05">
              <w:rPr>
                <w:sz w:val="20"/>
              </w:rPr>
              <w:t>Email :</w:t>
            </w:r>
            <w:r w:rsidRPr="003F2A05">
              <w:rPr>
                <w:sz w:val="20"/>
              </w:rPr>
              <w:tab/>
            </w:r>
            <w:r w:rsidRPr="003F2A05">
              <w:rPr>
                <w:sz w:val="20"/>
              </w:rPr>
              <w:tab/>
            </w:r>
            <w:r w:rsidRPr="003F2A05">
              <w:rPr>
                <w:sz w:val="20"/>
              </w:rPr>
              <w:tab/>
              <w:t>Téléphone :</w:t>
            </w:r>
            <w:r w:rsidRPr="003F2A05">
              <w:rPr>
                <w:sz w:val="20"/>
              </w:rPr>
              <w:tab/>
            </w:r>
            <w:r w:rsidRPr="003F2A05">
              <w:rPr>
                <w:sz w:val="20"/>
              </w:rPr>
              <w:tab/>
            </w:r>
          </w:p>
          <w:p w:rsidR="00A07E33" w:rsidRDefault="00A07E33" w:rsidP="004E7A06">
            <w:pPr>
              <w:pStyle w:val="Rfrences"/>
            </w:pPr>
          </w:p>
        </w:tc>
      </w:tr>
      <w:tr w:rsidR="000C0207" w:rsidTr="000C0207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0C0207" w:rsidRDefault="000C0207" w:rsidP="00142D32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b/>
                <w:sz w:val="20"/>
              </w:rPr>
            </w:pPr>
          </w:p>
          <w:p w:rsidR="004C2D5B" w:rsidRDefault="004C2D5B" w:rsidP="00142D32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b/>
                <w:sz w:val="20"/>
              </w:rPr>
            </w:pPr>
          </w:p>
          <w:p w:rsidR="004C2D5B" w:rsidRDefault="004C2D5B" w:rsidP="00142D32">
            <w:pPr>
              <w:pStyle w:val="Rfrences"/>
              <w:tabs>
                <w:tab w:val="left" w:pos="3075"/>
                <w:tab w:val="left" w:pos="5103"/>
                <w:tab w:val="left" w:leader="dot" w:pos="8647"/>
              </w:tabs>
              <w:rPr>
                <w:b/>
                <w:sz w:val="20"/>
              </w:rPr>
            </w:pPr>
          </w:p>
        </w:tc>
      </w:tr>
      <w:tr w:rsidR="000C0207" w:rsidTr="00B333AA">
        <w:tc>
          <w:tcPr>
            <w:tcW w:w="9551" w:type="dxa"/>
            <w:shd w:val="clear" w:color="auto" w:fill="B6DDE8" w:themeFill="accent5" w:themeFillTint="66"/>
          </w:tcPr>
          <w:p w:rsidR="000C0207" w:rsidRPr="00426912" w:rsidRDefault="007F15B4" w:rsidP="00A07E33">
            <w:pPr>
              <w:pStyle w:val="Rfrences"/>
              <w:spacing w:before="60" w:after="60"/>
              <w:rPr>
                <w:b/>
                <w:sz w:val="24"/>
                <w:szCs w:val="24"/>
              </w:rPr>
            </w:pPr>
            <w:r w:rsidRPr="007F15B4">
              <w:rPr>
                <w:b/>
                <w:sz w:val="24"/>
                <w:szCs w:val="24"/>
              </w:rPr>
              <w:lastRenderedPageBreak/>
              <w:t>Remarques/Commentaires :</w:t>
            </w:r>
          </w:p>
        </w:tc>
      </w:tr>
      <w:tr w:rsidR="000A3041" w:rsidTr="00D54A8A">
        <w:tc>
          <w:tcPr>
            <w:tcW w:w="9551" w:type="dxa"/>
          </w:tcPr>
          <w:p w:rsidR="000A3041" w:rsidRDefault="000A3041" w:rsidP="000A3041">
            <w:pPr>
              <w:pStyle w:val="Rfrences"/>
              <w:tabs>
                <w:tab w:val="left" w:leader="dot" w:pos="8789"/>
              </w:tabs>
              <w:ind w:left="426"/>
            </w:pPr>
          </w:p>
          <w:p w:rsidR="000A3041" w:rsidRPr="00194094" w:rsidRDefault="000A3041" w:rsidP="00B15E93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0A3041" w:rsidRPr="00194094" w:rsidRDefault="000A3041" w:rsidP="00B15E93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0A3041" w:rsidRPr="00194094" w:rsidRDefault="000A3041" w:rsidP="00B15E93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0A3041" w:rsidRPr="00194094" w:rsidRDefault="000A3041" w:rsidP="00B15E93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0A3041" w:rsidRDefault="000A3041" w:rsidP="00173C51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522E56" w:rsidRPr="00194094" w:rsidRDefault="00522E56" w:rsidP="00522E56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522E56" w:rsidRDefault="00522E56" w:rsidP="00522E56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522E56" w:rsidRPr="00173C51" w:rsidRDefault="00522E56" w:rsidP="00173C51">
            <w:pPr>
              <w:pStyle w:val="Rfrences"/>
              <w:tabs>
                <w:tab w:val="left" w:leader="dot" w:pos="8789"/>
              </w:tabs>
              <w:spacing w:line="360" w:lineRule="auto"/>
              <w:ind w:left="426"/>
              <w:rPr>
                <w:sz w:val="20"/>
              </w:rPr>
            </w:pPr>
          </w:p>
        </w:tc>
      </w:tr>
      <w:tr w:rsidR="007F15B4" w:rsidTr="007F15B4">
        <w:tc>
          <w:tcPr>
            <w:tcW w:w="9551" w:type="dxa"/>
            <w:tcBorders>
              <w:left w:val="nil"/>
              <w:right w:val="nil"/>
            </w:tcBorders>
          </w:tcPr>
          <w:p w:rsidR="007F15B4" w:rsidRDefault="007F15B4" w:rsidP="000A3041">
            <w:pPr>
              <w:pStyle w:val="Rfrences"/>
              <w:tabs>
                <w:tab w:val="left" w:leader="dot" w:pos="8789"/>
              </w:tabs>
              <w:ind w:left="426"/>
            </w:pPr>
          </w:p>
          <w:p w:rsidR="00522E56" w:rsidRDefault="00522E56" w:rsidP="000A3041">
            <w:pPr>
              <w:pStyle w:val="Rfrences"/>
              <w:tabs>
                <w:tab w:val="left" w:leader="dot" w:pos="8789"/>
              </w:tabs>
              <w:ind w:left="426"/>
            </w:pPr>
          </w:p>
          <w:p w:rsidR="00522E56" w:rsidRDefault="00522E56" w:rsidP="000A3041">
            <w:pPr>
              <w:pStyle w:val="Rfrences"/>
              <w:tabs>
                <w:tab w:val="left" w:leader="dot" w:pos="8789"/>
              </w:tabs>
              <w:ind w:left="426"/>
            </w:pPr>
          </w:p>
          <w:p w:rsidR="00522E56" w:rsidRDefault="00522E56" w:rsidP="000A3041">
            <w:pPr>
              <w:pStyle w:val="Rfrences"/>
              <w:tabs>
                <w:tab w:val="left" w:leader="dot" w:pos="8789"/>
              </w:tabs>
              <w:ind w:left="426"/>
            </w:pPr>
          </w:p>
          <w:p w:rsidR="00522E56" w:rsidRDefault="00522E56" w:rsidP="000A3041">
            <w:pPr>
              <w:pStyle w:val="Rfrences"/>
              <w:tabs>
                <w:tab w:val="left" w:leader="dot" w:pos="8789"/>
              </w:tabs>
              <w:ind w:left="426"/>
            </w:pPr>
          </w:p>
        </w:tc>
      </w:tr>
      <w:tr w:rsidR="007F15B4" w:rsidTr="00B333AA">
        <w:tc>
          <w:tcPr>
            <w:tcW w:w="9551" w:type="dxa"/>
            <w:shd w:val="clear" w:color="auto" w:fill="B6DDE8" w:themeFill="accent5" w:themeFillTint="66"/>
          </w:tcPr>
          <w:p w:rsidR="007F15B4" w:rsidRPr="00426912" w:rsidRDefault="001B3262" w:rsidP="00A07E33">
            <w:pPr>
              <w:pStyle w:val="Rfrences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 :</w:t>
            </w:r>
          </w:p>
        </w:tc>
      </w:tr>
      <w:tr w:rsidR="004E7A06" w:rsidTr="00D54A8A">
        <w:tc>
          <w:tcPr>
            <w:tcW w:w="9551" w:type="dxa"/>
          </w:tcPr>
          <w:p w:rsidR="004E7A06" w:rsidRDefault="004E7A06" w:rsidP="004E7A06">
            <w:pPr>
              <w:pStyle w:val="Rfrences"/>
            </w:pPr>
          </w:p>
          <w:p w:rsidR="006F5689" w:rsidRDefault="000A3041" w:rsidP="000A3041">
            <w:pPr>
              <w:pStyle w:val="Rfrences"/>
              <w:tabs>
                <w:tab w:val="left" w:pos="1418"/>
                <w:tab w:val="left" w:leader="dot" w:pos="4515"/>
                <w:tab w:val="left" w:pos="5055"/>
                <w:tab w:val="left" w:leader="dot" w:pos="8790"/>
              </w:tabs>
              <w:rPr>
                <w:sz w:val="20"/>
              </w:rPr>
            </w:pPr>
            <w:r w:rsidRPr="00194094">
              <w:rPr>
                <w:sz w:val="20"/>
              </w:rPr>
              <w:t xml:space="preserve">Responsable : </w:t>
            </w:r>
            <w:r w:rsidRPr="00194094">
              <w:rPr>
                <w:sz w:val="20"/>
              </w:rPr>
              <w:tab/>
              <w:t xml:space="preserve">Nom : </w:t>
            </w:r>
            <w:r w:rsidRPr="00194094">
              <w:rPr>
                <w:sz w:val="20"/>
              </w:rPr>
              <w:tab/>
            </w:r>
            <w:r w:rsidRPr="00194094">
              <w:rPr>
                <w:sz w:val="20"/>
              </w:rPr>
              <w:tab/>
              <w:t xml:space="preserve">Prénom : </w:t>
            </w:r>
            <w:r w:rsidRPr="00194094">
              <w:rPr>
                <w:sz w:val="20"/>
              </w:rPr>
              <w:tab/>
            </w:r>
            <w:r w:rsidRPr="00194094">
              <w:rPr>
                <w:sz w:val="20"/>
              </w:rPr>
              <w:tab/>
            </w:r>
          </w:p>
          <w:p w:rsidR="006F5689" w:rsidRDefault="006F5689" w:rsidP="000A3041">
            <w:pPr>
              <w:pStyle w:val="Rfrences"/>
              <w:tabs>
                <w:tab w:val="left" w:pos="1418"/>
                <w:tab w:val="left" w:leader="dot" w:pos="4515"/>
                <w:tab w:val="left" w:pos="5055"/>
                <w:tab w:val="left" w:leader="dot" w:pos="8790"/>
              </w:tabs>
              <w:rPr>
                <w:sz w:val="20"/>
              </w:rPr>
            </w:pPr>
          </w:p>
          <w:p w:rsidR="007344BD" w:rsidRDefault="007344BD" w:rsidP="000A3041">
            <w:pPr>
              <w:pStyle w:val="Rfrences"/>
              <w:tabs>
                <w:tab w:val="left" w:pos="1418"/>
                <w:tab w:val="left" w:leader="dot" w:pos="4515"/>
                <w:tab w:val="left" w:pos="5055"/>
                <w:tab w:val="left" w:leader="dot" w:pos="8790"/>
              </w:tabs>
              <w:rPr>
                <w:sz w:val="20"/>
              </w:rPr>
            </w:pPr>
          </w:p>
          <w:p w:rsidR="00D32103" w:rsidRPr="00194094" w:rsidRDefault="00D32103" w:rsidP="000A3041">
            <w:pPr>
              <w:pStyle w:val="Rfrences"/>
              <w:tabs>
                <w:tab w:val="left" w:pos="1418"/>
                <w:tab w:val="left" w:leader="dot" w:pos="4515"/>
                <w:tab w:val="left" w:pos="5055"/>
                <w:tab w:val="left" w:leader="dot" w:pos="8790"/>
              </w:tabs>
              <w:rPr>
                <w:sz w:val="20"/>
              </w:rPr>
            </w:pPr>
            <w:r w:rsidRPr="00194094">
              <w:rPr>
                <w:sz w:val="20"/>
              </w:rPr>
              <w:tab/>
            </w:r>
          </w:p>
          <w:p w:rsidR="00D32103" w:rsidRDefault="00D32103" w:rsidP="00DC17EA">
            <w:pPr>
              <w:pStyle w:val="Rfrences"/>
              <w:tabs>
                <w:tab w:val="left" w:leader="dot" w:pos="8790"/>
              </w:tabs>
              <w:rPr>
                <w:sz w:val="20"/>
              </w:rPr>
            </w:pPr>
            <w:r w:rsidRPr="00194094">
              <w:rPr>
                <w:sz w:val="20"/>
              </w:rPr>
              <w:t>Date/Signature</w:t>
            </w:r>
            <w:r w:rsidR="00DC17EA">
              <w:rPr>
                <w:sz w:val="20"/>
              </w:rPr>
              <w:t> :</w:t>
            </w:r>
            <w:r w:rsidRPr="00194094">
              <w:rPr>
                <w:sz w:val="20"/>
              </w:rPr>
              <w:t xml:space="preserve"> </w:t>
            </w:r>
            <w:r w:rsidRPr="00194094">
              <w:rPr>
                <w:sz w:val="20"/>
              </w:rPr>
              <w:tab/>
            </w:r>
          </w:p>
          <w:p w:rsidR="001B30FC" w:rsidRDefault="001B30FC" w:rsidP="001B30FC">
            <w:pPr>
              <w:pStyle w:val="Rfrences"/>
              <w:rPr>
                <w:b/>
                <w:sz w:val="20"/>
              </w:rPr>
            </w:pPr>
          </w:p>
          <w:p w:rsidR="007344BD" w:rsidRDefault="007344BD" w:rsidP="001B30FC">
            <w:pPr>
              <w:pStyle w:val="Rfrences"/>
              <w:rPr>
                <w:b/>
                <w:sz w:val="20"/>
              </w:rPr>
            </w:pPr>
          </w:p>
          <w:p w:rsidR="001B30FC" w:rsidRDefault="001B30FC" w:rsidP="001B30FC">
            <w:pPr>
              <w:pStyle w:val="Rfrences"/>
              <w:rPr>
                <w:b/>
                <w:sz w:val="20"/>
              </w:rPr>
            </w:pPr>
          </w:p>
          <w:p w:rsidR="001B30FC" w:rsidRPr="0085356F" w:rsidRDefault="001B30FC" w:rsidP="001B30FC">
            <w:pPr>
              <w:pStyle w:val="Rfrences"/>
              <w:rPr>
                <w:b/>
                <w:sz w:val="20"/>
              </w:rPr>
            </w:pPr>
            <w:r w:rsidRPr="0085356F">
              <w:rPr>
                <w:b/>
                <w:sz w:val="20"/>
              </w:rPr>
              <w:t xml:space="preserve">Le </w:t>
            </w:r>
            <w:r>
              <w:rPr>
                <w:b/>
                <w:sz w:val="20"/>
              </w:rPr>
              <w:t>formulaire</w:t>
            </w:r>
            <w:r w:rsidRPr="0085356F">
              <w:rPr>
                <w:b/>
                <w:sz w:val="20"/>
              </w:rPr>
              <w:t xml:space="preserve"> rempli et </w:t>
            </w:r>
            <w:r>
              <w:rPr>
                <w:b/>
                <w:sz w:val="20"/>
              </w:rPr>
              <w:t xml:space="preserve">signé doit être </w:t>
            </w:r>
            <w:r w:rsidR="00706DBA">
              <w:rPr>
                <w:b/>
                <w:sz w:val="20"/>
              </w:rPr>
              <w:t xml:space="preserve">envoyé </w:t>
            </w:r>
            <w:r w:rsidRPr="0085356F">
              <w:rPr>
                <w:b/>
                <w:sz w:val="20"/>
              </w:rPr>
              <w:t xml:space="preserve">à l’adresse : </w:t>
            </w:r>
          </w:p>
          <w:p w:rsidR="001B30FC" w:rsidRDefault="001B30FC" w:rsidP="001B30FC">
            <w:pPr>
              <w:pStyle w:val="Rfrences"/>
              <w:rPr>
                <w:b/>
                <w:sz w:val="20"/>
              </w:rPr>
            </w:pPr>
          </w:p>
          <w:p w:rsidR="001B30FC" w:rsidRDefault="001B30FC" w:rsidP="001B30FC">
            <w:pPr>
              <w:pStyle w:val="Rfrences"/>
              <w:rPr>
                <w:b/>
                <w:sz w:val="20"/>
              </w:rPr>
            </w:pPr>
            <w:r w:rsidRPr="0085356F">
              <w:rPr>
                <w:b/>
                <w:sz w:val="20"/>
              </w:rPr>
              <w:t>Direction de l’énergie</w:t>
            </w:r>
          </w:p>
          <w:p w:rsidR="001B30FC" w:rsidRDefault="001B30FC" w:rsidP="001B30FC">
            <w:pPr>
              <w:pStyle w:val="Rfrences"/>
              <w:rPr>
                <w:b/>
                <w:sz w:val="20"/>
              </w:rPr>
            </w:pPr>
            <w:r w:rsidRPr="0085356F">
              <w:rPr>
                <w:b/>
                <w:sz w:val="20"/>
              </w:rPr>
              <w:t>Rue du Valentin 10</w:t>
            </w:r>
          </w:p>
          <w:p w:rsidR="008B0BC9" w:rsidRDefault="001B30FC" w:rsidP="001B30FC">
            <w:pPr>
              <w:pStyle w:val="Rfrences"/>
              <w:rPr>
                <w:b/>
                <w:sz w:val="20"/>
              </w:rPr>
            </w:pPr>
            <w:r w:rsidRPr="0085356F">
              <w:rPr>
                <w:b/>
                <w:sz w:val="20"/>
              </w:rPr>
              <w:t>1014 Lausanne</w:t>
            </w:r>
          </w:p>
          <w:p w:rsidR="0050748D" w:rsidRDefault="0050748D" w:rsidP="001B30FC">
            <w:pPr>
              <w:pStyle w:val="Rfrences"/>
              <w:rPr>
                <w:b/>
                <w:sz w:val="20"/>
              </w:rPr>
            </w:pPr>
          </w:p>
          <w:p w:rsidR="0050748D" w:rsidRDefault="00BF7F5C" w:rsidP="001B30FC">
            <w:pPr>
              <w:pStyle w:val="Rfrences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50748D">
              <w:rPr>
                <w:b/>
                <w:sz w:val="20"/>
              </w:rPr>
              <w:t>u</w:t>
            </w:r>
          </w:p>
          <w:p w:rsidR="0050748D" w:rsidRDefault="0050748D" w:rsidP="001B30FC">
            <w:pPr>
              <w:pStyle w:val="Rfrences"/>
              <w:rPr>
                <w:b/>
                <w:sz w:val="20"/>
              </w:rPr>
            </w:pPr>
          </w:p>
          <w:p w:rsidR="0050748D" w:rsidRDefault="0050748D" w:rsidP="001B30FC">
            <w:pPr>
              <w:pStyle w:val="Rfrences"/>
              <w:rPr>
                <w:b/>
                <w:sz w:val="20"/>
              </w:rPr>
            </w:pPr>
            <w:r>
              <w:rPr>
                <w:b/>
                <w:sz w:val="20"/>
              </w:rPr>
              <w:t>info.energie@vd.ch</w:t>
            </w:r>
          </w:p>
          <w:p w:rsidR="001B30FC" w:rsidRPr="001B30FC" w:rsidRDefault="001B30FC" w:rsidP="001B30FC">
            <w:pPr>
              <w:pStyle w:val="Rfrences"/>
              <w:rPr>
                <w:b/>
                <w:sz w:val="20"/>
              </w:rPr>
            </w:pPr>
          </w:p>
        </w:tc>
      </w:tr>
    </w:tbl>
    <w:p w:rsidR="0085356F" w:rsidRDefault="0085356F" w:rsidP="008E5FDA">
      <w:pPr>
        <w:pStyle w:val="Rfrences"/>
      </w:pPr>
    </w:p>
    <w:sectPr w:rsidR="0085356F" w:rsidSect="00D3210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134" w:bottom="1077" w:left="136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7E" w:rsidRDefault="00585F7E">
      <w:pPr>
        <w:spacing w:before="0" w:after="0"/>
      </w:pPr>
      <w:r>
        <w:separator/>
      </w:r>
    </w:p>
  </w:endnote>
  <w:endnote w:type="continuationSeparator" w:id="0">
    <w:p w:rsidR="00585F7E" w:rsidRDefault="00585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160"/>
      <w:gridCol w:w="7088"/>
      <w:gridCol w:w="1701"/>
    </w:tblGrid>
    <w:tr w:rsidR="001077A2" w:rsidRPr="006214F7" w:rsidTr="000650CE">
      <w:trPr>
        <w:trHeight w:val="858"/>
      </w:trPr>
      <w:tc>
        <w:tcPr>
          <w:tcW w:w="1400" w:type="dxa"/>
          <w:vAlign w:val="center"/>
        </w:tcPr>
        <w:p w:rsidR="001077A2" w:rsidRDefault="001077A2" w:rsidP="000650CE">
          <w:pPr>
            <w:ind w:left="-108" w:right="-108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:rsidR="001077A2" w:rsidRDefault="001077A2" w:rsidP="000650CE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3316743B" wp14:editId="7F75DB57">
                <wp:extent cx="19050" cy="504825"/>
                <wp:effectExtent l="0" t="0" r="0" b="952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</w:tcBorders>
          <w:vAlign w:val="center"/>
        </w:tcPr>
        <w:p w:rsidR="001077A2" w:rsidRPr="00E3209E" w:rsidRDefault="001077A2" w:rsidP="000650CE">
          <w:pPr>
            <w:pStyle w:val="Pieddepage"/>
          </w:pPr>
          <w:r w:rsidRPr="00E3209E">
            <w:t xml:space="preserve">Département du territoire et de l’environnement </w:t>
          </w:r>
        </w:p>
        <w:p w:rsidR="001077A2" w:rsidRPr="00E3209E" w:rsidRDefault="001077A2" w:rsidP="000650CE">
          <w:pPr>
            <w:pStyle w:val="Pieddepage"/>
          </w:pPr>
          <w:r w:rsidRPr="00E3209E">
            <w:t>DGE – Direction de l’énergie</w:t>
          </w:r>
        </w:p>
        <w:p w:rsidR="00982B4B" w:rsidRDefault="001077A2" w:rsidP="000650CE">
          <w:pPr>
            <w:pStyle w:val="Pieddepage"/>
          </w:pPr>
          <w:r w:rsidRPr="00417A93">
            <w:t>www.vd.ch/</w:t>
          </w:r>
          <w:r>
            <w:t>energie</w:t>
          </w:r>
          <w:r w:rsidRPr="00E3209E">
            <w:t xml:space="preserve"> </w:t>
          </w:r>
          <w:r>
            <w:t xml:space="preserve"> </w:t>
          </w:r>
          <w:r w:rsidRPr="00E3209E">
            <w:t>–</w:t>
          </w:r>
          <w:r>
            <w:t xml:space="preserve"> </w:t>
          </w:r>
          <w:r w:rsidRPr="00E3209E">
            <w:t xml:space="preserve"> Tél. +41 21 316 95 50 </w:t>
          </w:r>
          <w:r>
            <w:t xml:space="preserve"> </w:t>
          </w:r>
          <w:r w:rsidRPr="00E3209E">
            <w:t>–</w:t>
          </w:r>
          <w:r>
            <w:t xml:space="preserve"> </w:t>
          </w:r>
          <w:r w:rsidRPr="00E3209E">
            <w:t xml:space="preserve"> Fax +41 21 316 95 51</w:t>
          </w:r>
        </w:p>
        <w:p w:rsidR="001077A2" w:rsidRPr="006214F7" w:rsidRDefault="00982B4B" w:rsidP="000650CE">
          <w:pPr>
            <w:pStyle w:val="Pieddepage"/>
            <w:rPr>
              <w:lang w:val="fr-CH"/>
            </w:rPr>
          </w:pPr>
          <w:r>
            <w:t>info.energie@vd.ch</w:t>
          </w:r>
          <w:r w:rsidR="001077A2">
            <w:rPr>
              <w:lang w:val="fr-CH"/>
            </w:rPr>
            <w:t xml:space="preserve"> </w:t>
          </w:r>
        </w:p>
      </w:tc>
      <w:tc>
        <w:tcPr>
          <w:tcW w:w="1701" w:type="dxa"/>
        </w:tcPr>
        <w:p w:rsidR="001077A2" w:rsidRDefault="001077A2" w:rsidP="000650CE">
          <w:pPr>
            <w:pStyle w:val="Pieddepage"/>
            <w:ind w:left="-70"/>
            <w:rPr>
              <w:lang w:val="fr-CH"/>
            </w:rPr>
          </w:pPr>
        </w:p>
        <w:p w:rsidR="001077A2" w:rsidRDefault="001077A2" w:rsidP="000650CE">
          <w:pPr>
            <w:pStyle w:val="Pieddepage"/>
            <w:ind w:left="-70"/>
            <w:rPr>
              <w:lang w:val="fr-CH"/>
            </w:rPr>
          </w:pPr>
        </w:p>
        <w:p w:rsidR="001077A2" w:rsidRPr="006214F7" w:rsidRDefault="001C5861" w:rsidP="001C5861">
          <w:pPr>
            <w:pStyle w:val="Pieddepage"/>
            <w:ind w:right="-212"/>
            <w:rPr>
              <w:lang w:val="fr-CH"/>
            </w:rPr>
          </w:pPr>
          <w:r>
            <w:rPr>
              <w:lang w:val="fr-CH"/>
            </w:rPr>
            <w:t>16</w:t>
          </w:r>
          <w:r w:rsidR="001077A2">
            <w:rPr>
              <w:lang w:val="fr-CH"/>
            </w:rPr>
            <w:t xml:space="preserve"> </w:t>
          </w:r>
          <w:r>
            <w:rPr>
              <w:lang w:val="fr-CH"/>
            </w:rPr>
            <w:t>octobre 2018</w:t>
          </w:r>
        </w:p>
      </w:tc>
    </w:tr>
  </w:tbl>
  <w:p w:rsidR="001077A2" w:rsidRPr="006214F7" w:rsidRDefault="001077A2" w:rsidP="001077A2">
    <w:pPr>
      <w:rPr>
        <w:lang w:val="fr-CH"/>
      </w:rPr>
    </w:pPr>
  </w:p>
  <w:p w:rsidR="00527221" w:rsidRPr="001077A2" w:rsidRDefault="00527221" w:rsidP="001077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160"/>
      <w:gridCol w:w="7088"/>
      <w:gridCol w:w="1701"/>
    </w:tblGrid>
    <w:tr w:rsidR="00527221" w:rsidRPr="006214F7" w:rsidTr="003C1542">
      <w:trPr>
        <w:trHeight w:val="858"/>
      </w:trPr>
      <w:tc>
        <w:tcPr>
          <w:tcW w:w="1400" w:type="dxa"/>
          <w:vAlign w:val="center"/>
        </w:tcPr>
        <w:p w:rsidR="00527221" w:rsidRDefault="00527221">
          <w:pPr>
            <w:ind w:left="-108" w:right="-108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:rsidR="00527221" w:rsidRDefault="00D5174C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6F479861" wp14:editId="28ADB29B">
                <wp:extent cx="19050" cy="504825"/>
                <wp:effectExtent l="0" t="0" r="0" b="9525"/>
                <wp:docPr id="3" name="Image 3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nil"/>
          </w:tcBorders>
          <w:vAlign w:val="center"/>
        </w:tcPr>
        <w:p w:rsidR="00527221" w:rsidRPr="00E3209E" w:rsidRDefault="00527221" w:rsidP="00E3209E">
          <w:pPr>
            <w:pStyle w:val="Pieddepage"/>
          </w:pPr>
          <w:r w:rsidRPr="00E3209E">
            <w:t>Département d</w:t>
          </w:r>
          <w:r w:rsidR="00640D79" w:rsidRPr="00E3209E">
            <w:t>u territoire</w:t>
          </w:r>
          <w:r w:rsidRPr="00E3209E">
            <w:t xml:space="preserve"> et de l’environnement </w:t>
          </w:r>
        </w:p>
        <w:p w:rsidR="00527221" w:rsidRPr="00E3209E" w:rsidRDefault="00527221" w:rsidP="00E3209E">
          <w:pPr>
            <w:pStyle w:val="Pieddepage"/>
          </w:pPr>
          <w:r w:rsidRPr="00E3209E">
            <w:t xml:space="preserve">DGE – Direction de </w:t>
          </w:r>
          <w:r w:rsidR="00C13C7D" w:rsidRPr="00E3209E">
            <w:t>l’énergie</w:t>
          </w:r>
        </w:p>
        <w:p w:rsidR="00527221" w:rsidRDefault="00417A93" w:rsidP="00E3209E">
          <w:pPr>
            <w:pStyle w:val="Pieddepage"/>
            <w:rPr>
              <w:lang w:val="fr-CH"/>
            </w:rPr>
          </w:pPr>
          <w:r w:rsidRPr="00417A93">
            <w:t>www.vd.ch/</w:t>
          </w:r>
          <w:r>
            <w:t>energie</w:t>
          </w:r>
          <w:r w:rsidR="00527221" w:rsidRPr="00E3209E">
            <w:t xml:space="preserve"> </w:t>
          </w:r>
          <w:r>
            <w:t xml:space="preserve"> </w:t>
          </w:r>
          <w:r w:rsidR="00527221" w:rsidRPr="00E3209E">
            <w:t>–</w:t>
          </w:r>
          <w:r>
            <w:t xml:space="preserve"> </w:t>
          </w:r>
          <w:r w:rsidR="00527221" w:rsidRPr="00E3209E">
            <w:t xml:space="preserve"> Tél. +41 21 316 </w:t>
          </w:r>
          <w:r w:rsidR="002F1A34" w:rsidRPr="00E3209E">
            <w:t>9</w:t>
          </w:r>
          <w:r w:rsidR="00174DA9" w:rsidRPr="00E3209E">
            <w:t>5 50</w:t>
          </w:r>
          <w:r w:rsidR="00527221" w:rsidRPr="00E3209E">
            <w:t xml:space="preserve"> </w:t>
          </w:r>
          <w:r>
            <w:t xml:space="preserve"> </w:t>
          </w:r>
          <w:r w:rsidR="00527221" w:rsidRPr="00E3209E">
            <w:t>–</w:t>
          </w:r>
          <w:r>
            <w:t xml:space="preserve"> </w:t>
          </w:r>
          <w:r w:rsidR="00527221" w:rsidRPr="00E3209E">
            <w:t xml:space="preserve"> Fax +41 21 316 </w:t>
          </w:r>
          <w:r w:rsidR="002F1A34" w:rsidRPr="00E3209E">
            <w:t>9</w:t>
          </w:r>
          <w:r w:rsidR="00174DA9" w:rsidRPr="00E3209E">
            <w:t>5 51</w:t>
          </w:r>
          <w:r w:rsidR="00DF058B">
            <w:rPr>
              <w:lang w:val="fr-CH"/>
            </w:rPr>
            <w:t xml:space="preserve"> </w:t>
          </w:r>
        </w:p>
        <w:p w:rsidR="00982B4B" w:rsidRPr="006214F7" w:rsidRDefault="00E50AEF" w:rsidP="00E3209E">
          <w:pPr>
            <w:pStyle w:val="Pieddepage"/>
            <w:rPr>
              <w:lang w:val="fr-CH"/>
            </w:rPr>
          </w:pPr>
          <w:r>
            <w:rPr>
              <w:lang w:val="fr-CH"/>
            </w:rPr>
            <w:t>info.energie@vd</w:t>
          </w:r>
          <w:r w:rsidR="00982B4B">
            <w:rPr>
              <w:lang w:val="fr-CH"/>
            </w:rPr>
            <w:t>.ch</w:t>
          </w:r>
        </w:p>
      </w:tc>
      <w:tc>
        <w:tcPr>
          <w:tcW w:w="1701" w:type="dxa"/>
        </w:tcPr>
        <w:p w:rsidR="003C1542" w:rsidRDefault="003C1542" w:rsidP="003C1542">
          <w:pPr>
            <w:pStyle w:val="Pieddepage"/>
            <w:ind w:left="-70"/>
            <w:rPr>
              <w:lang w:val="fr-CH"/>
            </w:rPr>
          </w:pPr>
        </w:p>
        <w:p w:rsidR="003C1542" w:rsidRDefault="003C1542" w:rsidP="003C1542">
          <w:pPr>
            <w:pStyle w:val="Pieddepage"/>
            <w:ind w:left="-70"/>
            <w:rPr>
              <w:lang w:val="fr-CH"/>
            </w:rPr>
          </w:pPr>
        </w:p>
        <w:p w:rsidR="00527221" w:rsidRPr="006214F7" w:rsidRDefault="001C5861" w:rsidP="001C5861">
          <w:pPr>
            <w:pStyle w:val="Pieddepage"/>
            <w:ind w:right="-212"/>
            <w:rPr>
              <w:lang w:val="fr-CH"/>
            </w:rPr>
          </w:pPr>
          <w:r>
            <w:rPr>
              <w:lang w:val="fr-CH"/>
            </w:rPr>
            <w:t>16</w:t>
          </w:r>
          <w:r w:rsidR="003C1542">
            <w:rPr>
              <w:lang w:val="fr-CH"/>
            </w:rPr>
            <w:t xml:space="preserve"> </w:t>
          </w:r>
          <w:r>
            <w:rPr>
              <w:lang w:val="fr-CH"/>
            </w:rPr>
            <w:t>octobre 2018</w:t>
          </w:r>
        </w:p>
      </w:tc>
    </w:tr>
  </w:tbl>
  <w:p w:rsidR="00527221" w:rsidRPr="006214F7" w:rsidRDefault="00527221" w:rsidP="00782E7E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7E" w:rsidRDefault="00585F7E">
      <w:pPr>
        <w:spacing w:before="0" w:after="0"/>
      </w:pPr>
      <w:r>
        <w:separator/>
      </w:r>
    </w:p>
  </w:footnote>
  <w:footnote w:type="continuationSeparator" w:id="0">
    <w:p w:rsidR="00585F7E" w:rsidRDefault="00585F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527221">
      <w:trPr>
        <w:trHeight w:val="1418"/>
      </w:trPr>
      <w:tc>
        <w:tcPr>
          <w:tcW w:w="1560" w:type="dxa"/>
        </w:tcPr>
        <w:p w:rsidR="00527221" w:rsidRDefault="00D5174C">
          <w:pPr>
            <w:ind w:right="71"/>
            <w:jc w:val="right"/>
          </w:pPr>
          <w:r>
            <w:rPr>
              <w:noProof/>
              <w:lang w:val="fr-CH"/>
            </w:rPr>
            <w:drawing>
              <wp:anchor distT="0" distB="0" distL="114300" distR="114300" simplePos="0" relativeHeight="251657728" behindDoc="0" locked="0" layoutInCell="0" allowOverlap="1" wp14:anchorId="52D85A9C" wp14:editId="5118FF78">
                <wp:simplePos x="0" y="0"/>
                <wp:positionH relativeFrom="column">
                  <wp:posOffset>-489585</wp:posOffset>
                </wp:positionH>
                <wp:positionV relativeFrom="paragraph">
                  <wp:posOffset>27305</wp:posOffset>
                </wp:positionV>
                <wp:extent cx="457200" cy="781050"/>
                <wp:effectExtent l="0" t="0" r="0" b="0"/>
                <wp:wrapNone/>
                <wp:docPr id="4" name="Image 4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527221" w:rsidRDefault="00527221">
          <w:pPr>
            <w:pStyle w:val="Pieddepage"/>
            <w:tabs>
              <w:tab w:val="clear" w:pos="4536"/>
              <w:tab w:val="clear" w:pos="9072"/>
              <w:tab w:val="right" w:pos="8435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</w:p>
        <w:p w:rsidR="00527221" w:rsidRDefault="00C5610C">
          <w:pPr>
            <w:tabs>
              <w:tab w:val="right" w:pos="8649"/>
            </w:tabs>
            <w:jc w:val="both"/>
            <w:rPr>
              <w:sz w:val="20"/>
            </w:rPr>
          </w:pPr>
          <w:r w:rsidRPr="00C5610C">
            <w:rPr>
              <w:i/>
              <w:sz w:val="20"/>
            </w:rPr>
            <w:t>Direction de l’</w:t>
          </w:r>
          <w:r w:rsidR="00640D79">
            <w:rPr>
              <w:i/>
              <w:sz w:val="20"/>
            </w:rPr>
            <w:t>énergie</w:t>
          </w:r>
          <w:r w:rsidR="00527221">
            <w:rPr>
              <w:sz w:val="20"/>
            </w:rPr>
            <w:tab/>
          </w:r>
          <w:r w:rsidR="00527221" w:rsidRPr="00A34BB2">
            <w:rPr>
              <w:spacing w:val="-6"/>
              <w:sz w:val="20"/>
            </w:rPr>
            <w:t xml:space="preserve">- </w:t>
          </w:r>
          <w:r w:rsidR="00527221" w:rsidRPr="00A34BB2">
            <w:rPr>
              <w:sz w:val="20"/>
            </w:rPr>
            <w:fldChar w:fldCharType="begin"/>
          </w:r>
          <w:r w:rsidR="00527221" w:rsidRPr="00A34BB2">
            <w:rPr>
              <w:sz w:val="20"/>
            </w:rPr>
            <w:instrText xml:space="preserve"> PAGE </w:instrText>
          </w:r>
          <w:r w:rsidR="00527221" w:rsidRPr="00A34BB2">
            <w:rPr>
              <w:sz w:val="20"/>
            </w:rPr>
            <w:fldChar w:fldCharType="separate"/>
          </w:r>
          <w:r w:rsidR="006A4B2F">
            <w:rPr>
              <w:noProof/>
              <w:sz w:val="20"/>
            </w:rPr>
            <w:t>3</w:t>
          </w:r>
          <w:r w:rsidR="00527221" w:rsidRPr="00A34BB2">
            <w:rPr>
              <w:sz w:val="20"/>
            </w:rPr>
            <w:fldChar w:fldCharType="end"/>
          </w:r>
          <w:r w:rsidR="00527221" w:rsidRPr="00A34BB2">
            <w:rPr>
              <w:sz w:val="20"/>
            </w:rPr>
            <w:t xml:space="preserve"> -</w:t>
          </w:r>
        </w:p>
        <w:p w:rsidR="00527221" w:rsidRDefault="00527221" w:rsidP="000A2D38">
          <w:pPr>
            <w:ind w:right="639"/>
            <w:jc w:val="both"/>
            <w:rPr>
              <w:sz w:val="20"/>
            </w:rPr>
          </w:pPr>
        </w:p>
      </w:tc>
    </w:tr>
  </w:tbl>
  <w:p w:rsidR="00527221" w:rsidRDefault="005272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536"/>
    </w:tblGrid>
    <w:tr w:rsidR="00A030DD" w:rsidTr="00D54A8A">
      <w:trPr>
        <w:cantSplit/>
        <w:trHeight w:val="1985"/>
      </w:trPr>
      <w:tc>
        <w:tcPr>
          <w:tcW w:w="1418" w:type="dxa"/>
        </w:tcPr>
        <w:p w:rsidR="00A030DD" w:rsidRDefault="00AF1C27" w:rsidP="00D54A8A">
          <w:pPr>
            <w:ind w:left="72"/>
          </w:pPr>
          <w:r>
            <w:rPr>
              <w:noProof/>
              <w:lang w:val="fr-CH"/>
            </w:rPr>
            <w:drawing>
              <wp:inline distT="0" distB="0" distL="0" distR="0" wp14:anchorId="3AD47576" wp14:editId="03AAF302">
                <wp:extent cx="685277" cy="1140032"/>
                <wp:effectExtent l="0" t="0" r="635" b="3175"/>
                <wp:docPr id="5" name="Image 5" descr="vd_logo_rvb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rvb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4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3209E" w:rsidRPr="00D468BD" w:rsidRDefault="00E3209E" w:rsidP="00E3209E">
          <w:pPr>
            <w:spacing w:before="0" w:after="0"/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Direction générale</w:t>
          </w:r>
        </w:p>
        <w:p w:rsidR="00E3209E" w:rsidRPr="00D468BD" w:rsidRDefault="00E3209E" w:rsidP="00E3209E">
          <w:pPr>
            <w:spacing w:before="0" w:after="0"/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de l’environnement (DGE)</w:t>
          </w:r>
        </w:p>
        <w:p w:rsidR="00E3209E" w:rsidRPr="00DC169F" w:rsidRDefault="00E3209E" w:rsidP="00E3209E">
          <w:pPr>
            <w:spacing w:before="0" w:after="0"/>
            <w:rPr>
              <w:sz w:val="16"/>
              <w:szCs w:val="16"/>
            </w:rPr>
          </w:pPr>
        </w:p>
        <w:p w:rsidR="00E3209E" w:rsidRPr="00C5610C" w:rsidRDefault="00E3209E" w:rsidP="00E3209E">
          <w:pPr>
            <w:spacing w:before="0" w:after="0"/>
            <w:rPr>
              <w:i/>
              <w:sz w:val="20"/>
            </w:rPr>
          </w:pPr>
          <w:r>
            <w:rPr>
              <w:i/>
              <w:sz w:val="20"/>
            </w:rPr>
            <w:t>Direction de l’énergie</w:t>
          </w:r>
        </w:p>
        <w:p w:rsidR="00E3209E" w:rsidRPr="00DC169F" w:rsidRDefault="00E3209E" w:rsidP="00E3209E">
          <w:pPr>
            <w:spacing w:before="0" w:after="0"/>
            <w:rPr>
              <w:b/>
              <w:sz w:val="16"/>
              <w:szCs w:val="16"/>
            </w:rPr>
          </w:pPr>
        </w:p>
        <w:p w:rsidR="00E3209E" w:rsidRDefault="00E3209E" w:rsidP="00E3209E">
          <w:pPr>
            <w:spacing w:before="0" w:after="0"/>
            <w:rPr>
              <w:sz w:val="20"/>
            </w:rPr>
          </w:pPr>
          <w:r>
            <w:rPr>
              <w:sz w:val="20"/>
            </w:rPr>
            <w:t>Rue du Valentin 10</w:t>
          </w:r>
        </w:p>
        <w:p w:rsidR="00A030DD" w:rsidRPr="00442FE8" w:rsidRDefault="00E3209E" w:rsidP="00E3209E">
          <w:pPr>
            <w:spacing w:before="0" w:after="0"/>
            <w:rPr>
              <w:sz w:val="20"/>
            </w:rPr>
          </w:pPr>
          <w:r>
            <w:rPr>
              <w:sz w:val="20"/>
            </w:rPr>
            <w:t>1014 Lausanne</w:t>
          </w:r>
        </w:p>
      </w:tc>
    </w:tr>
  </w:tbl>
  <w:p w:rsidR="00527221" w:rsidRDefault="00527221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C4E"/>
    <w:multiLevelType w:val="hybridMultilevel"/>
    <w:tmpl w:val="CDCC81F4"/>
    <w:lvl w:ilvl="0" w:tplc="84F63D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008E0"/>
    <w:multiLevelType w:val="hybridMultilevel"/>
    <w:tmpl w:val="2F7C3044"/>
    <w:lvl w:ilvl="0" w:tplc="100C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F8D51FB"/>
    <w:multiLevelType w:val="hybridMultilevel"/>
    <w:tmpl w:val="D23CBD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04B4"/>
    <w:multiLevelType w:val="hybridMultilevel"/>
    <w:tmpl w:val="1EECCA8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E7ECB"/>
    <w:multiLevelType w:val="hybridMultilevel"/>
    <w:tmpl w:val="0C5A4DDA"/>
    <w:lvl w:ilvl="0" w:tplc="53F67B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A57EE"/>
    <w:multiLevelType w:val="hybridMultilevel"/>
    <w:tmpl w:val="6B749E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5524"/>
    <w:multiLevelType w:val="multilevel"/>
    <w:tmpl w:val="0C5A4DDA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94C71"/>
    <w:multiLevelType w:val="singleLevel"/>
    <w:tmpl w:val="98740168"/>
    <w:lvl w:ilvl="0">
      <w:start w:val="1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14931A6"/>
    <w:multiLevelType w:val="hybridMultilevel"/>
    <w:tmpl w:val="E4529990"/>
    <w:lvl w:ilvl="0" w:tplc="100C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9">
    <w:nsid w:val="52B663CF"/>
    <w:multiLevelType w:val="hybridMultilevel"/>
    <w:tmpl w:val="6CF0A82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370E"/>
    <w:multiLevelType w:val="hybridMultilevel"/>
    <w:tmpl w:val="81D09C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3DC2"/>
    <w:multiLevelType w:val="hybridMultilevel"/>
    <w:tmpl w:val="D6C4A706"/>
    <w:lvl w:ilvl="0" w:tplc="4402652C">
      <w:start w:val="1"/>
      <w:numFmt w:val="bullet"/>
      <w:pStyle w:val="Annexescopiescontenu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80733"/>
    <w:multiLevelType w:val="hybridMultilevel"/>
    <w:tmpl w:val="8848B2A2"/>
    <w:lvl w:ilvl="0" w:tplc="6ECCE6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F2AB5"/>
    <w:multiLevelType w:val="hybridMultilevel"/>
    <w:tmpl w:val="814002BE"/>
    <w:lvl w:ilvl="0" w:tplc="7DD834C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7"/>
    <w:rsid w:val="00024286"/>
    <w:rsid w:val="00046471"/>
    <w:rsid w:val="0005127B"/>
    <w:rsid w:val="000763B1"/>
    <w:rsid w:val="0007753E"/>
    <w:rsid w:val="000A258D"/>
    <w:rsid w:val="000A2D38"/>
    <w:rsid w:val="000A3041"/>
    <w:rsid w:val="000C0207"/>
    <w:rsid w:val="000C24C8"/>
    <w:rsid w:val="000C4DCE"/>
    <w:rsid w:val="000C598B"/>
    <w:rsid w:val="000E2360"/>
    <w:rsid w:val="000E63E0"/>
    <w:rsid w:val="000F76D7"/>
    <w:rsid w:val="001077A2"/>
    <w:rsid w:val="00113ECC"/>
    <w:rsid w:val="00115EC1"/>
    <w:rsid w:val="0012344C"/>
    <w:rsid w:val="00126374"/>
    <w:rsid w:val="00135478"/>
    <w:rsid w:val="00142D32"/>
    <w:rsid w:val="00164588"/>
    <w:rsid w:val="00164EBB"/>
    <w:rsid w:val="00166813"/>
    <w:rsid w:val="00173C51"/>
    <w:rsid w:val="00174DA9"/>
    <w:rsid w:val="0018044F"/>
    <w:rsid w:val="00194094"/>
    <w:rsid w:val="001A21A2"/>
    <w:rsid w:val="001B30FC"/>
    <w:rsid w:val="001B3262"/>
    <w:rsid w:val="001C5861"/>
    <w:rsid w:val="001D3728"/>
    <w:rsid w:val="001E4E0C"/>
    <w:rsid w:val="0024078B"/>
    <w:rsid w:val="002438BC"/>
    <w:rsid w:val="00243F2F"/>
    <w:rsid w:val="0028393C"/>
    <w:rsid w:val="002B3DD7"/>
    <w:rsid w:val="002C7C1A"/>
    <w:rsid w:val="002D3F18"/>
    <w:rsid w:val="002E0533"/>
    <w:rsid w:val="002F1A34"/>
    <w:rsid w:val="002F1C86"/>
    <w:rsid w:val="002F3B83"/>
    <w:rsid w:val="002F79FA"/>
    <w:rsid w:val="003004C5"/>
    <w:rsid w:val="00306430"/>
    <w:rsid w:val="00316C44"/>
    <w:rsid w:val="00364698"/>
    <w:rsid w:val="00382AD4"/>
    <w:rsid w:val="003833CF"/>
    <w:rsid w:val="00387E4C"/>
    <w:rsid w:val="003935CB"/>
    <w:rsid w:val="003A09FE"/>
    <w:rsid w:val="003B07C7"/>
    <w:rsid w:val="003C1542"/>
    <w:rsid w:val="003D45E6"/>
    <w:rsid w:val="003E0589"/>
    <w:rsid w:val="003E3C51"/>
    <w:rsid w:val="003F08FB"/>
    <w:rsid w:val="003F138B"/>
    <w:rsid w:val="003F2A05"/>
    <w:rsid w:val="0040472A"/>
    <w:rsid w:val="00405CE6"/>
    <w:rsid w:val="00417A93"/>
    <w:rsid w:val="00426912"/>
    <w:rsid w:val="00434699"/>
    <w:rsid w:val="004416D2"/>
    <w:rsid w:val="00442FE8"/>
    <w:rsid w:val="00461489"/>
    <w:rsid w:val="00461F8E"/>
    <w:rsid w:val="00496A33"/>
    <w:rsid w:val="004A2545"/>
    <w:rsid w:val="004A2CEA"/>
    <w:rsid w:val="004A5703"/>
    <w:rsid w:val="004C2D5B"/>
    <w:rsid w:val="004E4896"/>
    <w:rsid w:val="004E7A06"/>
    <w:rsid w:val="004F0628"/>
    <w:rsid w:val="004F0921"/>
    <w:rsid w:val="00502EB7"/>
    <w:rsid w:val="00506558"/>
    <w:rsid w:val="0050748D"/>
    <w:rsid w:val="005104C3"/>
    <w:rsid w:val="0051700C"/>
    <w:rsid w:val="00522E56"/>
    <w:rsid w:val="00525552"/>
    <w:rsid w:val="005267F2"/>
    <w:rsid w:val="00527221"/>
    <w:rsid w:val="0052785A"/>
    <w:rsid w:val="00530BD6"/>
    <w:rsid w:val="00532D77"/>
    <w:rsid w:val="005365E4"/>
    <w:rsid w:val="00543C99"/>
    <w:rsid w:val="00550130"/>
    <w:rsid w:val="005518C8"/>
    <w:rsid w:val="00556DD3"/>
    <w:rsid w:val="00570538"/>
    <w:rsid w:val="0058104A"/>
    <w:rsid w:val="005836C2"/>
    <w:rsid w:val="00584B04"/>
    <w:rsid w:val="00585F7E"/>
    <w:rsid w:val="00586214"/>
    <w:rsid w:val="00590436"/>
    <w:rsid w:val="005925ED"/>
    <w:rsid w:val="005C1D2B"/>
    <w:rsid w:val="005D2B21"/>
    <w:rsid w:val="005D3CA6"/>
    <w:rsid w:val="005D4380"/>
    <w:rsid w:val="005D6CB7"/>
    <w:rsid w:val="005E1E28"/>
    <w:rsid w:val="005F61D7"/>
    <w:rsid w:val="00620A20"/>
    <w:rsid w:val="006214F7"/>
    <w:rsid w:val="006231CB"/>
    <w:rsid w:val="00634DCD"/>
    <w:rsid w:val="00640D79"/>
    <w:rsid w:val="006417B0"/>
    <w:rsid w:val="0065373E"/>
    <w:rsid w:val="006717C2"/>
    <w:rsid w:val="00673F12"/>
    <w:rsid w:val="006A4B2F"/>
    <w:rsid w:val="006B5F9F"/>
    <w:rsid w:val="006D36E2"/>
    <w:rsid w:val="006D3C78"/>
    <w:rsid w:val="006E415E"/>
    <w:rsid w:val="006E7E53"/>
    <w:rsid w:val="006F5689"/>
    <w:rsid w:val="00704713"/>
    <w:rsid w:val="00706DBA"/>
    <w:rsid w:val="0071214B"/>
    <w:rsid w:val="00712CEE"/>
    <w:rsid w:val="007214CE"/>
    <w:rsid w:val="007217CE"/>
    <w:rsid w:val="007219D0"/>
    <w:rsid w:val="007240CA"/>
    <w:rsid w:val="00724FCD"/>
    <w:rsid w:val="0073414C"/>
    <w:rsid w:val="007344BD"/>
    <w:rsid w:val="00746767"/>
    <w:rsid w:val="00747057"/>
    <w:rsid w:val="00752B47"/>
    <w:rsid w:val="0075470A"/>
    <w:rsid w:val="00781E06"/>
    <w:rsid w:val="00782620"/>
    <w:rsid w:val="00782E7E"/>
    <w:rsid w:val="00790B19"/>
    <w:rsid w:val="007971AF"/>
    <w:rsid w:val="007A536A"/>
    <w:rsid w:val="007B280C"/>
    <w:rsid w:val="007E35D4"/>
    <w:rsid w:val="007E36DA"/>
    <w:rsid w:val="007E4553"/>
    <w:rsid w:val="007E788E"/>
    <w:rsid w:val="007F15B4"/>
    <w:rsid w:val="007F22AF"/>
    <w:rsid w:val="007F665A"/>
    <w:rsid w:val="007F674D"/>
    <w:rsid w:val="00815F6F"/>
    <w:rsid w:val="0082541F"/>
    <w:rsid w:val="00826A36"/>
    <w:rsid w:val="0085356F"/>
    <w:rsid w:val="00855833"/>
    <w:rsid w:val="00876941"/>
    <w:rsid w:val="008779FA"/>
    <w:rsid w:val="008828EB"/>
    <w:rsid w:val="0088670E"/>
    <w:rsid w:val="008B0BC9"/>
    <w:rsid w:val="008B7A9F"/>
    <w:rsid w:val="008C6633"/>
    <w:rsid w:val="008E0F98"/>
    <w:rsid w:val="008E5FDA"/>
    <w:rsid w:val="008E70F6"/>
    <w:rsid w:val="008F6882"/>
    <w:rsid w:val="00903491"/>
    <w:rsid w:val="009110E7"/>
    <w:rsid w:val="00920D01"/>
    <w:rsid w:val="00920F28"/>
    <w:rsid w:val="00936621"/>
    <w:rsid w:val="00943515"/>
    <w:rsid w:val="00955A61"/>
    <w:rsid w:val="009563C3"/>
    <w:rsid w:val="00964EFE"/>
    <w:rsid w:val="00977AD1"/>
    <w:rsid w:val="00982B4B"/>
    <w:rsid w:val="00986D52"/>
    <w:rsid w:val="00995B34"/>
    <w:rsid w:val="009B00EE"/>
    <w:rsid w:val="009B31D6"/>
    <w:rsid w:val="009C446F"/>
    <w:rsid w:val="009E0D0B"/>
    <w:rsid w:val="009E1054"/>
    <w:rsid w:val="009E500B"/>
    <w:rsid w:val="009E5905"/>
    <w:rsid w:val="009F0ED1"/>
    <w:rsid w:val="00A030DD"/>
    <w:rsid w:val="00A07E33"/>
    <w:rsid w:val="00A25C51"/>
    <w:rsid w:val="00A34BB2"/>
    <w:rsid w:val="00A41960"/>
    <w:rsid w:val="00A43049"/>
    <w:rsid w:val="00A5501B"/>
    <w:rsid w:val="00A95074"/>
    <w:rsid w:val="00AA702A"/>
    <w:rsid w:val="00AB3E0E"/>
    <w:rsid w:val="00AC1FB6"/>
    <w:rsid w:val="00AF1C27"/>
    <w:rsid w:val="00AF500F"/>
    <w:rsid w:val="00B047AC"/>
    <w:rsid w:val="00B103FF"/>
    <w:rsid w:val="00B15E93"/>
    <w:rsid w:val="00B25FF6"/>
    <w:rsid w:val="00B30715"/>
    <w:rsid w:val="00B33970"/>
    <w:rsid w:val="00B45451"/>
    <w:rsid w:val="00B45FA6"/>
    <w:rsid w:val="00B54E83"/>
    <w:rsid w:val="00B60C0D"/>
    <w:rsid w:val="00B63F43"/>
    <w:rsid w:val="00B64C95"/>
    <w:rsid w:val="00B66170"/>
    <w:rsid w:val="00B70E15"/>
    <w:rsid w:val="00B84793"/>
    <w:rsid w:val="00B847F2"/>
    <w:rsid w:val="00BA055C"/>
    <w:rsid w:val="00BA2501"/>
    <w:rsid w:val="00BA276F"/>
    <w:rsid w:val="00BA7194"/>
    <w:rsid w:val="00BC0C5B"/>
    <w:rsid w:val="00BD7A09"/>
    <w:rsid w:val="00BE5A25"/>
    <w:rsid w:val="00BF7F5C"/>
    <w:rsid w:val="00C06243"/>
    <w:rsid w:val="00C13C7D"/>
    <w:rsid w:val="00C13CB9"/>
    <w:rsid w:val="00C1662B"/>
    <w:rsid w:val="00C435DC"/>
    <w:rsid w:val="00C5610C"/>
    <w:rsid w:val="00C727AE"/>
    <w:rsid w:val="00C72B4D"/>
    <w:rsid w:val="00C77747"/>
    <w:rsid w:val="00C92087"/>
    <w:rsid w:val="00C960F4"/>
    <w:rsid w:val="00C96FEB"/>
    <w:rsid w:val="00CA0DB3"/>
    <w:rsid w:val="00CB007B"/>
    <w:rsid w:val="00CE4345"/>
    <w:rsid w:val="00D03487"/>
    <w:rsid w:val="00D05B25"/>
    <w:rsid w:val="00D1331F"/>
    <w:rsid w:val="00D13779"/>
    <w:rsid w:val="00D1729C"/>
    <w:rsid w:val="00D27F16"/>
    <w:rsid w:val="00D31411"/>
    <w:rsid w:val="00D32103"/>
    <w:rsid w:val="00D3535E"/>
    <w:rsid w:val="00D438E0"/>
    <w:rsid w:val="00D468BD"/>
    <w:rsid w:val="00D5174C"/>
    <w:rsid w:val="00D54A8A"/>
    <w:rsid w:val="00D55036"/>
    <w:rsid w:val="00D600B6"/>
    <w:rsid w:val="00D72905"/>
    <w:rsid w:val="00D73E4B"/>
    <w:rsid w:val="00D73FA4"/>
    <w:rsid w:val="00D747CB"/>
    <w:rsid w:val="00D76AE0"/>
    <w:rsid w:val="00D83DFC"/>
    <w:rsid w:val="00D97856"/>
    <w:rsid w:val="00DB357A"/>
    <w:rsid w:val="00DB7357"/>
    <w:rsid w:val="00DB7632"/>
    <w:rsid w:val="00DC17EA"/>
    <w:rsid w:val="00DD7423"/>
    <w:rsid w:val="00DE0297"/>
    <w:rsid w:val="00DF058B"/>
    <w:rsid w:val="00E15E86"/>
    <w:rsid w:val="00E20AA1"/>
    <w:rsid w:val="00E3209E"/>
    <w:rsid w:val="00E35EED"/>
    <w:rsid w:val="00E41099"/>
    <w:rsid w:val="00E42052"/>
    <w:rsid w:val="00E44387"/>
    <w:rsid w:val="00E47508"/>
    <w:rsid w:val="00E503DB"/>
    <w:rsid w:val="00E50AEF"/>
    <w:rsid w:val="00E62BC8"/>
    <w:rsid w:val="00E84295"/>
    <w:rsid w:val="00EA2E02"/>
    <w:rsid w:val="00EA389A"/>
    <w:rsid w:val="00EB2F1A"/>
    <w:rsid w:val="00EC070D"/>
    <w:rsid w:val="00EC7D76"/>
    <w:rsid w:val="00ED371C"/>
    <w:rsid w:val="00EE050A"/>
    <w:rsid w:val="00EF17C9"/>
    <w:rsid w:val="00EF5B6D"/>
    <w:rsid w:val="00EF7058"/>
    <w:rsid w:val="00F1623D"/>
    <w:rsid w:val="00F25DAF"/>
    <w:rsid w:val="00F26406"/>
    <w:rsid w:val="00F54A41"/>
    <w:rsid w:val="00F55525"/>
    <w:rsid w:val="00F80CB4"/>
    <w:rsid w:val="00F95A98"/>
    <w:rsid w:val="00FA52A4"/>
    <w:rsid w:val="00FD00F7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d"/>
    <w:qFormat/>
    <w:rsid w:val="007F15B4"/>
    <w:pPr>
      <w:spacing w:before="60" w:after="60"/>
    </w:pPr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rsid w:val="00634DCD"/>
    <w:pPr>
      <w:pBdr>
        <w:bottom w:val="single" w:sz="4" w:space="6" w:color="auto"/>
      </w:pBdr>
      <w:jc w:val="both"/>
      <w:outlineLvl w:val="0"/>
    </w:pPr>
    <w:rPr>
      <w:b/>
      <w:szCs w:val="22"/>
    </w:rPr>
  </w:style>
  <w:style w:type="paragraph" w:styleId="Titre2">
    <w:name w:val="heading 2"/>
    <w:basedOn w:val="Titre1"/>
    <w:next w:val="Normal"/>
    <w:qFormat/>
    <w:rsid w:val="00634DCD"/>
    <w:pPr>
      <w:outlineLvl w:val="1"/>
    </w:pPr>
  </w:style>
  <w:style w:type="paragraph" w:styleId="Titre3">
    <w:name w:val="heading 3"/>
    <w:basedOn w:val="Normal"/>
    <w:next w:val="Normal"/>
    <w:qFormat/>
    <w:pPr>
      <w:keepNext/>
      <w:ind w:right="71" w:hanging="567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3209E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3004C5"/>
    <w:rPr>
      <w:rFonts w:ascii="Tahoma" w:hAnsi="Tahoma" w:cs="Tahoma"/>
      <w:sz w:val="16"/>
      <w:szCs w:val="16"/>
    </w:rPr>
  </w:style>
  <w:style w:type="character" w:styleId="Lienhypertexte">
    <w:name w:val="Hyperlink"/>
    <w:rsid w:val="0005127B"/>
    <w:rPr>
      <w:color w:val="auto"/>
      <w:u w:val="single"/>
    </w:rPr>
  </w:style>
  <w:style w:type="character" w:styleId="Lienhypertextesuivivisit">
    <w:name w:val="FollowedHyperlink"/>
    <w:rsid w:val="003833CF"/>
    <w:rPr>
      <w:color w:val="800080"/>
      <w:u w:val="single"/>
    </w:rPr>
  </w:style>
  <w:style w:type="paragraph" w:customStyle="1" w:styleId="Annexescopiescontenu">
    <w:name w:val="Annexes copies contenu"/>
    <w:basedOn w:val="Annexescopiestitres"/>
    <w:link w:val="AnnexescopiescontenuCar"/>
    <w:rsid w:val="00D76AE0"/>
    <w:pPr>
      <w:numPr>
        <w:numId w:val="6"/>
      </w:numPr>
    </w:pPr>
    <w:rPr>
      <w:b w:val="0"/>
      <w:bCs/>
      <w:i w:val="0"/>
      <w:iCs/>
    </w:rPr>
  </w:style>
  <w:style w:type="paragraph" w:customStyle="1" w:styleId="Annexescopiestitres">
    <w:name w:val="Annexes copies titres"/>
    <w:basedOn w:val="Normal"/>
    <w:next w:val="Annexescopiescontenu"/>
    <w:link w:val="AnnexescopiestitresCar"/>
    <w:rsid w:val="00D76AE0"/>
    <w:pPr>
      <w:spacing w:before="0" w:after="0"/>
    </w:pPr>
    <w:rPr>
      <w:b/>
      <w:i/>
      <w:sz w:val="18"/>
      <w:szCs w:val="18"/>
    </w:rPr>
  </w:style>
  <w:style w:type="character" w:customStyle="1" w:styleId="AnnexescopiestitresCar">
    <w:name w:val="Annexes copies titres Car"/>
    <w:link w:val="Annexescopiestitres"/>
    <w:rsid w:val="00D76AE0"/>
    <w:rPr>
      <w:rFonts w:ascii="Arial" w:hAnsi="Arial"/>
      <w:b/>
      <w:i/>
      <w:sz w:val="18"/>
      <w:szCs w:val="18"/>
      <w:lang w:val="fr-FR" w:eastAsia="fr-CH" w:bidi="ar-SA"/>
    </w:rPr>
  </w:style>
  <w:style w:type="character" w:customStyle="1" w:styleId="AnnexescopiescontenuCar">
    <w:name w:val="Annexes copies contenu Car"/>
    <w:link w:val="Annexescopiescontenu"/>
    <w:rsid w:val="00D76AE0"/>
    <w:rPr>
      <w:rFonts w:ascii="Arial" w:hAnsi="Arial"/>
      <w:b/>
      <w:bCs/>
      <w:i/>
      <w:iCs/>
      <w:sz w:val="18"/>
      <w:szCs w:val="18"/>
      <w:lang w:val="fr-FR" w:eastAsia="fr-CH" w:bidi="ar-SA"/>
    </w:rPr>
  </w:style>
  <w:style w:type="paragraph" w:customStyle="1" w:styleId="Rfrences">
    <w:name w:val="Références"/>
    <w:basedOn w:val="Normal"/>
    <w:link w:val="RfrencesCar"/>
    <w:rsid w:val="00135478"/>
    <w:pPr>
      <w:spacing w:before="0" w:after="0"/>
    </w:pPr>
    <w:rPr>
      <w:sz w:val="16"/>
    </w:rPr>
  </w:style>
  <w:style w:type="character" w:customStyle="1" w:styleId="RfrencesCar">
    <w:name w:val="Références Car"/>
    <w:link w:val="Rfrences"/>
    <w:rsid w:val="00135478"/>
    <w:rPr>
      <w:rFonts w:ascii="Arial" w:hAnsi="Arial"/>
      <w:sz w:val="16"/>
      <w:lang w:val="fr-FR" w:eastAsia="fr-CH" w:bidi="ar-SA"/>
    </w:rPr>
  </w:style>
  <w:style w:type="paragraph" w:customStyle="1" w:styleId="Rfrencesgras">
    <w:name w:val="Références gras"/>
    <w:basedOn w:val="Rfrences"/>
    <w:next w:val="Rfrences"/>
    <w:rsid w:val="009E0D0B"/>
    <w:rPr>
      <w:rFonts w:ascii="Arial Gras" w:hAnsi="Arial Gras" w:cs="Arial"/>
      <w:b/>
      <w:color w:val="000000"/>
      <w:szCs w:val="17"/>
    </w:rPr>
  </w:style>
  <w:style w:type="paragraph" w:customStyle="1" w:styleId="Destinataire">
    <w:name w:val="Destinataire"/>
    <w:basedOn w:val="Normal"/>
    <w:rsid w:val="009E0D0B"/>
    <w:pPr>
      <w:spacing w:before="0" w:after="0"/>
      <w:ind w:left="142"/>
    </w:pPr>
  </w:style>
  <w:style w:type="paragraph" w:customStyle="1" w:styleId="Signatures">
    <w:name w:val="Signatures"/>
    <w:basedOn w:val="Normal"/>
    <w:rsid w:val="00135478"/>
    <w:pPr>
      <w:spacing w:before="0" w:after="0"/>
    </w:pPr>
  </w:style>
  <w:style w:type="table" w:styleId="Grilledutableau">
    <w:name w:val="Table Grid"/>
    <w:basedOn w:val="TableauNormal"/>
    <w:uiPriority w:val="59"/>
    <w:rsid w:val="000E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d"/>
    <w:qFormat/>
    <w:rsid w:val="007F15B4"/>
    <w:pPr>
      <w:spacing w:before="60" w:after="60"/>
    </w:pPr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rsid w:val="00634DCD"/>
    <w:pPr>
      <w:pBdr>
        <w:bottom w:val="single" w:sz="4" w:space="6" w:color="auto"/>
      </w:pBdr>
      <w:jc w:val="both"/>
      <w:outlineLvl w:val="0"/>
    </w:pPr>
    <w:rPr>
      <w:b/>
      <w:szCs w:val="22"/>
    </w:rPr>
  </w:style>
  <w:style w:type="paragraph" w:styleId="Titre2">
    <w:name w:val="heading 2"/>
    <w:basedOn w:val="Titre1"/>
    <w:next w:val="Normal"/>
    <w:qFormat/>
    <w:rsid w:val="00634DCD"/>
    <w:pPr>
      <w:outlineLvl w:val="1"/>
    </w:pPr>
  </w:style>
  <w:style w:type="paragraph" w:styleId="Titre3">
    <w:name w:val="heading 3"/>
    <w:basedOn w:val="Normal"/>
    <w:next w:val="Normal"/>
    <w:qFormat/>
    <w:pPr>
      <w:keepNext/>
      <w:ind w:right="71" w:hanging="567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3209E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3004C5"/>
    <w:rPr>
      <w:rFonts w:ascii="Tahoma" w:hAnsi="Tahoma" w:cs="Tahoma"/>
      <w:sz w:val="16"/>
      <w:szCs w:val="16"/>
    </w:rPr>
  </w:style>
  <w:style w:type="character" w:styleId="Lienhypertexte">
    <w:name w:val="Hyperlink"/>
    <w:rsid w:val="0005127B"/>
    <w:rPr>
      <w:color w:val="auto"/>
      <w:u w:val="single"/>
    </w:rPr>
  </w:style>
  <w:style w:type="character" w:styleId="Lienhypertextesuivivisit">
    <w:name w:val="FollowedHyperlink"/>
    <w:rsid w:val="003833CF"/>
    <w:rPr>
      <w:color w:val="800080"/>
      <w:u w:val="single"/>
    </w:rPr>
  </w:style>
  <w:style w:type="paragraph" w:customStyle="1" w:styleId="Annexescopiescontenu">
    <w:name w:val="Annexes copies contenu"/>
    <w:basedOn w:val="Annexescopiestitres"/>
    <w:link w:val="AnnexescopiescontenuCar"/>
    <w:rsid w:val="00D76AE0"/>
    <w:pPr>
      <w:numPr>
        <w:numId w:val="6"/>
      </w:numPr>
    </w:pPr>
    <w:rPr>
      <w:b w:val="0"/>
      <w:bCs/>
      <w:i w:val="0"/>
      <w:iCs/>
    </w:rPr>
  </w:style>
  <w:style w:type="paragraph" w:customStyle="1" w:styleId="Annexescopiestitres">
    <w:name w:val="Annexes copies titres"/>
    <w:basedOn w:val="Normal"/>
    <w:next w:val="Annexescopiescontenu"/>
    <w:link w:val="AnnexescopiestitresCar"/>
    <w:rsid w:val="00D76AE0"/>
    <w:pPr>
      <w:spacing w:before="0" w:after="0"/>
    </w:pPr>
    <w:rPr>
      <w:b/>
      <w:i/>
      <w:sz w:val="18"/>
      <w:szCs w:val="18"/>
    </w:rPr>
  </w:style>
  <w:style w:type="character" w:customStyle="1" w:styleId="AnnexescopiestitresCar">
    <w:name w:val="Annexes copies titres Car"/>
    <w:link w:val="Annexescopiestitres"/>
    <w:rsid w:val="00D76AE0"/>
    <w:rPr>
      <w:rFonts w:ascii="Arial" w:hAnsi="Arial"/>
      <w:b/>
      <w:i/>
      <w:sz w:val="18"/>
      <w:szCs w:val="18"/>
      <w:lang w:val="fr-FR" w:eastAsia="fr-CH" w:bidi="ar-SA"/>
    </w:rPr>
  </w:style>
  <w:style w:type="character" w:customStyle="1" w:styleId="AnnexescopiescontenuCar">
    <w:name w:val="Annexes copies contenu Car"/>
    <w:link w:val="Annexescopiescontenu"/>
    <w:rsid w:val="00D76AE0"/>
    <w:rPr>
      <w:rFonts w:ascii="Arial" w:hAnsi="Arial"/>
      <w:b/>
      <w:bCs/>
      <w:i/>
      <w:iCs/>
      <w:sz w:val="18"/>
      <w:szCs w:val="18"/>
      <w:lang w:val="fr-FR" w:eastAsia="fr-CH" w:bidi="ar-SA"/>
    </w:rPr>
  </w:style>
  <w:style w:type="paragraph" w:customStyle="1" w:styleId="Rfrences">
    <w:name w:val="Références"/>
    <w:basedOn w:val="Normal"/>
    <w:link w:val="RfrencesCar"/>
    <w:rsid w:val="00135478"/>
    <w:pPr>
      <w:spacing w:before="0" w:after="0"/>
    </w:pPr>
    <w:rPr>
      <w:sz w:val="16"/>
    </w:rPr>
  </w:style>
  <w:style w:type="character" w:customStyle="1" w:styleId="RfrencesCar">
    <w:name w:val="Références Car"/>
    <w:link w:val="Rfrences"/>
    <w:rsid w:val="00135478"/>
    <w:rPr>
      <w:rFonts w:ascii="Arial" w:hAnsi="Arial"/>
      <w:sz w:val="16"/>
      <w:lang w:val="fr-FR" w:eastAsia="fr-CH" w:bidi="ar-SA"/>
    </w:rPr>
  </w:style>
  <w:style w:type="paragraph" w:customStyle="1" w:styleId="Rfrencesgras">
    <w:name w:val="Références gras"/>
    <w:basedOn w:val="Rfrences"/>
    <w:next w:val="Rfrences"/>
    <w:rsid w:val="009E0D0B"/>
    <w:rPr>
      <w:rFonts w:ascii="Arial Gras" w:hAnsi="Arial Gras" w:cs="Arial"/>
      <w:b/>
      <w:color w:val="000000"/>
      <w:szCs w:val="17"/>
    </w:rPr>
  </w:style>
  <w:style w:type="paragraph" w:customStyle="1" w:styleId="Destinataire">
    <w:name w:val="Destinataire"/>
    <w:basedOn w:val="Normal"/>
    <w:rsid w:val="009E0D0B"/>
    <w:pPr>
      <w:spacing w:before="0" w:after="0"/>
      <w:ind w:left="142"/>
    </w:pPr>
  </w:style>
  <w:style w:type="paragraph" w:customStyle="1" w:styleId="Signatures">
    <w:name w:val="Signatures"/>
    <w:basedOn w:val="Normal"/>
    <w:rsid w:val="00135478"/>
    <w:pPr>
      <w:spacing w:before="0" w:after="0"/>
    </w:pPr>
  </w:style>
  <w:style w:type="table" w:styleId="Grilledutableau">
    <w:name w:val="Table Grid"/>
    <w:basedOn w:val="TableauNormal"/>
    <w:uiPriority w:val="59"/>
    <w:rsid w:val="000E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d.ch/grands-consommateu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N\03%20ADMINISTRATION\03.05%20Mod&#232;les\Mod&#232;les%20DIREN\Lettre%201%20signat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2842-E33D-4384-BA78-7C23F1E5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1 signature.dotx</Template>
  <TotalTime>0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SERVICE</vt:lpstr>
    </vt:vector>
  </TitlesOfParts>
  <Company>Etat de Vaud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SERVICE</dc:title>
  <dc:creator>TARABORI Gisèle</dc:creator>
  <cp:lastModifiedBy>Hoyos Jose</cp:lastModifiedBy>
  <cp:revision>2</cp:revision>
  <cp:lastPrinted>2018-03-09T14:21:00Z</cp:lastPrinted>
  <dcterms:created xsi:type="dcterms:W3CDTF">2018-10-17T08:33:00Z</dcterms:created>
  <dcterms:modified xsi:type="dcterms:W3CDTF">2018-10-17T08:33:00Z</dcterms:modified>
</cp:coreProperties>
</file>