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83BD" w14:textId="00AC6C46" w:rsidR="00C304C1" w:rsidRPr="000133AE" w:rsidRDefault="00C304C1" w:rsidP="000133AE">
      <w:pPr>
        <w:pStyle w:val="Style1"/>
        <w:keepNext w:val="0"/>
        <w:numPr>
          <w:ilvl w:val="0"/>
          <w:numId w:val="5"/>
        </w:numPr>
        <w:tabs>
          <w:tab w:val="left" w:pos="5812"/>
          <w:tab w:val="left" w:pos="5954"/>
        </w:tabs>
        <w:spacing w:before="0"/>
        <w:ind w:left="0" w:firstLine="0"/>
        <w:outlineLvl w:val="9"/>
        <w:rPr>
          <w:rFonts w:cs="Arial"/>
          <w:sz w:val="24"/>
          <w:szCs w:val="24"/>
        </w:rPr>
      </w:pPr>
      <w:r w:rsidRPr="000133AE">
        <w:rPr>
          <w:rFonts w:cs="Arial"/>
          <w:sz w:val="24"/>
          <w:szCs w:val="24"/>
        </w:rPr>
        <w:t>CANTON DE VAUD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0133AE">
        <w:rPr>
          <w:rFonts w:cs="Arial"/>
        </w:rPr>
        <w:tab/>
      </w:r>
      <w:r w:rsidR="000133AE" w:rsidRPr="000133AE">
        <w:rPr>
          <w:rFonts w:cs="Arial"/>
          <w:sz w:val="24"/>
          <w:szCs w:val="24"/>
        </w:rPr>
        <w:t>A</w:t>
      </w:r>
      <w:r w:rsidR="000133AE" w:rsidRPr="000133AE">
        <w:rPr>
          <w:rFonts w:cs="Arial"/>
          <w:caps w:val="0"/>
          <w:sz w:val="24"/>
          <w:szCs w:val="24"/>
        </w:rPr>
        <w:t>rro</w:t>
      </w:r>
      <w:r w:rsidR="000133AE" w:rsidRPr="000133AE">
        <w:rPr>
          <w:rFonts w:cs="Arial"/>
          <w:caps w:val="0"/>
          <w:sz w:val="24"/>
        </w:rPr>
        <w:t>ndissement forestier ….</w:t>
      </w:r>
    </w:p>
    <w:p w14:paraId="23F8CA9F" w14:textId="77777777" w:rsidR="00C304C1" w:rsidRPr="008D51CD" w:rsidRDefault="00C304C1" w:rsidP="00C304C1">
      <w:pPr>
        <w:numPr>
          <w:ilvl w:val="0"/>
          <w:numId w:val="5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</w:rPr>
      </w:pPr>
      <w:r>
        <w:rPr>
          <w:rFonts w:cs="Arial"/>
        </w:rPr>
        <w:t>COMMUNE DE ………….</w:t>
      </w:r>
    </w:p>
    <w:p w14:paraId="49C3240B" w14:textId="77777777" w:rsidR="000133AE" w:rsidRPr="000133AE" w:rsidRDefault="000133AE" w:rsidP="000133AE">
      <w:pPr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lang w:eastAsia="fr-FR"/>
        </w:rPr>
      </w:pPr>
    </w:p>
    <w:p w14:paraId="5E4A94CF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lang w:eastAsia="fr-FR"/>
        </w:rPr>
      </w:pPr>
    </w:p>
    <w:p w14:paraId="6E3BA8BB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lang w:eastAsia="fr-FR"/>
        </w:rPr>
      </w:pPr>
    </w:p>
    <w:p w14:paraId="01C4FE7B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lang w:eastAsia="fr-FR"/>
        </w:rPr>
      </w:pPr>
    </w:p>
    <w:p w14:paraId="7D636190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lang w:eastAsia="fr-FR"/>
        </w:rPr>
      </w:pPr>
    </w:p>
    <w:p w14:paraId="68A2C9F2" w14:textId="77777777" w:rsidR="000133AE" w:rsidRPr="000133AE" w:rsidRDefault="000133AE" w:rsidP="000133AE">
      <w:pPr>
        <w:numPr>
          <w:ilvl w:val="0"/>
          <w:numId w:val="7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szCs w:val="24"/>
          <w:lang w:eastAsia="fr-FR"/>
        </w:rPr>
      </w:pPr>
    </w:p>
    <w:p w14:paraId="482A4AC4" w14:textId="77777777" w:rsidR="000133AE" w:rsidRPr="000133AE" w:rsidRDefault="000133AE" w:rsidP="000133AE">
      <w:pPr>
        <w:numPr>
          <w:ilvl w:val="0"/>
          <w:numId w:val="8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szCs w:val="24"/>
          <w:lang w:eastAsia="fr-FR"/>
        </w:rPr>
      </w:pPr>
    </w:p>
    <w:p w14:paraId="2C7DE29A" w14:textId="77777777" w:rsidR="00C304C1" w:rsidRPr="008D51CD" w:rsidRDefault="00C304C1" w:rsidP="00C304C1">
      <w:pPr>
        <w:numPr>
          <w:ilvl w:val="0"/>
          <w:numId w:val="8"/>
        </w:numPr>
        <w:tabs>
          <w:tab w:val="left" w:pos="567"/>
          <w:tab w:val="left" w:pos="1134"/>
          <w:tab w:val="left" w:pos="1418"/>
        </w:tabs>
        <w:spacing w:before="0"/>
        <w:ind w:left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Nom du service d'alerte :</w:t>
      </w:r>
      <w:r>
        <w:rPr>
          <w:rFonts w:cs="Arial"/>
          <w:b/>
          <w:sz w:val="28"/>
        </w:rPr>
        <w:br/>
        <w:t>…………………………</w:t>
      </w:r>
    </w:p>
    <w:p w14:paraId="7485AC09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lang w:eastAsia="fr-FR"/>
        </w:rPr>
      </w:pPr>
    </w:p>
    <w:p w14:paraId="4725B9C0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lang w:eastAsia="fr-FR"/>
        </w:rPr>
      </w:pPr>
    </w:p>
    <w:p w14:paraId="0D53C48F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szCs w:val="24"/>
          <w:lang w:eastAsia="fr-FR"/>
        </w:rPr>
      </w:pPr>
    </w:p>
    <w:p w14:paraId="61A85234" w14:textId="77777777" w:rsidR="000133AE" w:rsidRPr="000133AE" w:rsidRDefault="000133AE" w:rsidP="000133AE">
      <w:p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szCs w:val="24"/>
          <w:lang w:eastAsia="fr-FR"/>
        </w:rPr>
      </w:pPr>
    </w:p>
    <w:p w14:paraId="01F561DE" w14:textId="77777777" w:rsidR="00C304C1" w:rsidRPr="008D51CD" w:rsidRDefault="00C304C1" w:rsidP="00C304C1">
      <w:pPr>
        <w:numPr>
          <w:ilvl w:val="0"/>
          <w:numId w:val="9"/>
        </w:numPr>
        <w:tabs>
          <w:tab w:val="left" w:pos="567"/>
          <w:tab w:val="left" w:pos="1134"/>
          <w:tab w:val="left" w:pos="1418"/>
        </w:tabs>
        <w:spacing w:before="0"/>
        <w:ind w:left="0"/>
        <w:jc w:val="center"/>
        <w:rPr>
          <w:rFonts w:cs="Arial"/>
          <w:sz w:val="28"/>
        </w:rPr>
      </w:pPr>
      <w:r w:rsidRPr="008D51CD">
        <w:rPr>
          <w:rFonts w:cs="Arial"/>
          <w:b/>
          <w:sz w:val="28"/>
        </w:rPr>
        <w:t>DECLARATION D'ENGAGEMENT</w:t>
      </w:r>
    </w:p>
    <w:p w14:paraId="6D55296A" w14:textId="77777777" w:rsidR="000133AE" w:rsidRPr="000133AE" w:rsidRDefault="000133AE" w:rsidP="000133AE">
      <w:pPr>
        <w:ind w:left="0"/>
        <w:rPr>
          <w:rFonts w:cs="Arial"/>
          <w:sz w:val="24"/>
          <w:szCs w:val="24"/>
        </w:rPr>
      </w:pPr>
    </w:p>
    <w:p w14:paraId="7722CC5A" w14:textId="77777777" w:rsidR="000133AE" w:rsidRPr="000133AE" w:rsidRDefault="000133AE" w:rsidP="000133AE">
      <w:pPr>
        <w:numPr>
          <w:ilvl w:val="0"/>
          <w:numId w:val="38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szCs w:val="24"/>
        </w:rPr>
      </w:pPr>
    </w:p>
    <w:p w14:paraId="0D069AD9" w14:textId="77777777" w:rsidR="000133AE" w:rsidRPr="000133AE" w:rsidRDefault="000133AE" w:rsidP="000133AE">
      <w:pPr>
        <w:numPr>
          <w:ilvl w:val="0"/>
          <w:numId w:val="39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rFonts w:cs="Arial"/>
          <w:sz w:val="24"/>
          <w:szCs w:val="24"/>
        </w:rPr>
      </w:pPr>
    </w:p>
    <w:p w14:paraId="516F3DF0" w14:textId="77777777" w:rsidR="000133AE" w:rsidRPr="000133AE" w:rsidRDefault="000133AE" w:rsidP="000133AE">
      <w:pPr>
        <w:numPr>
          <w:ilvl w:val="0"/>
          <w:numId w:val="11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sz w:val="24"/>
          <w:szCs w:val="24"/>
        </w:rPr>
      </w:pPr>
    </w:p>
    <w:p w14:paraId="33A8087D" w14:textId="77777777" w:rsidR="000133AE" w:rsidRPr="000133AE" w:rsidRDefault="000133AE" w:rsidP="000133AE">
      <w:pPr>
        <w:numPr>
          <w:ilvl w:val="0"/>
          <w:numId w:val="12"/>
        </w:numPr>
        <w:tabs>
          <w:tab w:val="left" w:pos="284"/>
          <w:tab w:val="left" w:pos="1134"/>
          <w:tab w:val="left" w:pos="1418"/>
        </w:tabs>
        <w:spacing w:before="0" w:line="360" w:lineRule="auto"/>
        <w:ind w:left="0"/>
        <w:rPr>
          <w:sz w:val="24"/>
          <w:szCs w:val="24"/>
        </w:rPr>
      </w:pPr>
    </w:p>
    <w:p w14:paraId="550ED767" w14:textId="5F0B9272" w:rsidR="00C304C1" w:rsidRPr="000133AE" w:rsidRDefault="00C304C1" w:rsidP="00C304C1">
      <w:pPr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0133AE">
        <w:rPr>
          <w:sz w:val="24"/>
          <w:szCs w:val="24"/>
        </w:rPr>
        <w:t>Par la présente, et conformément à la Directive cantonale relative aux Services d'alerte "</w:t>
      </w:r>
      <w:r w:rsidR="002F49A2" w:rsidRPr="000133AE">
        <w:rPr>
          <w:sz w:val="24"/>
          <w:szCs w:val="24"/>
        </w:rPr>
        <w:t xml:space="preserve">IFOR-DN </w:t>
      </w:r>
      <w:r w:rsidR="005E2073" w:rsidRPr="000133AE">
        <w:rPr>
          <w:sz w:val="24"/>
          <w:szCs w:val="24"/>
        </w:rPr>
        <w:t>–</w:t>
      </w:r>
      <w:r w:rsidR="002F49A2" w:rsidRPr="000133AE">
        <w:rPr>
          <w:sz w:val="24"/>
          <w:szCs w:val="24"/>
        </w:rPr>
        <w:t xml:space="preserve"> </w:t>
      </w:r>
      <w:r w:rsidR="005E2073" w:rsidRPr="000133AE">
        <w:rPr>
          <w:sz w:val="24"/>
          <w:szCs w:val="24"/>
        </w:rPr>
        <w:t>Services d’alerte</w:t>
      </w:r>
      <w:r w:rsidR="002F49A2" w:rsidRPr="000133AE">
        <w:rPr>
          <w:sz w:val="24"/>
          <w:szCs w:val="24"/>
        </w:rPr>
        <w:t xml:space="preserve"> - 20</w:t>
      </w:r>
      <w:r w:rsidR="00906817" w:rsidRPr="000133AE">
        <w:rPr>
          <w:sz w:val="24"/>
          <w:szCs w:val="24"/>
        </w:rPr>
        <w:t>20</w:t>
      </w:r>
      <w:r w:rsidRPr="000133AE">
        <w:rPr>
          <w:sz w:val="24"/>
          <w:szCs w:val="24"/>
        </w:rPr>
        <w:t>/01" (ci-après "la Directive"), l'autorité d'engagement du service d'alerte susmentionné s’engage :</w:t>
      </w:r>
    </w:p>
    <w:p w14:paraId="356A60E3" w14:textId="77777777" w:rsidR="00C304C1" w:rsidRPr="000133AE" w:rsidRDefault="00C304C1" w:rsidP="00C304C1">
      <w:pPr>
        <w:numPr>
          <w:ilvl w:val="0"/>
          <w:numId w:val="13"/>
        </w:numPr>
        <w:tabs>
          <w:tab w:val="clear" w:pos="851"/>
        </w:tabs>
        <w:spacing w:line="360" w:lineRule="auto"/>
        <w:ind w:left="641" w:hanging="357"/>
        <w:rPr>
          <w:sz w:val="24"/>
          <w:szCs w:val="24"/>
        </w:rPr>
      </w:pPr>
      <w:r w:rsidRPr="000133AE">
        <w:rPr>
          <w:sz w:val="24"/>
          <w:szCs w:val="24"/>
        </w:rPr>
        <w:t>à répondre aux exigences stipulées dans la Directive;</w:t>
      </w:r>
    </w:p>
    <w:p w14:paraId="4D13AF78" w14:textId="77777777" w:rsidR="00C304C1" w:rsidRPr="000133AE" w:rsidRDefault="00C304C1" w:rsidP="00C304C1">
      <w:pPr>
        <w:numPr>
          <w:ilvl w:val="0"/>
          <w:numId w:val="13"/>
        </w:numPr>
        <w:tabs>
          <w:tab w:val="clear" w:pos="851"/>
        </w:tabs>
        <w:spacing w:line="360" w:lineRule="auto"/>
        <w:ind w:left="641" w:hanging="357"/>
        <w:rPr>
          <w:sz w:val="24"/>
          <w:szCs w:val="24"/>
        </w:rPr>
      </w:pPr>
      <w:r w:rsidRPr="000133AE">
        <w:rPr>
          <w:sz w:val="24"/>
          <w:szCs w:val="24"/>
        </w:rPr>
        <w:t>à ce que le service d'alerte transmette aux instances cantonales concernées, conformément à la Directive, les données de base acquises dans l'exercice de ses fonctions et utiles à la gestion intégrée des risques visant à protéger la population et les biens de valeur notable sur le territoire cantonal.</w:t>
      </w:r>
    </w:p>
    <w:p w14:paraId="2B4F30FD" w14:textId="77777777" w:rsidR="000133AE" w:rsidRPr="000133AE" w:rsidRDefault="000133AE" w:rsidP="000133AE">
      <w:pPr>
        <w:numPr>
          <w:ilvl w:val="0"/>
          <w:numId w:val="11"/>
        </w:numPr>
        <w:tabs>
          <w:tab w:val="left" w:pos="567"/>
          <w:tab w:val="left" w:pos="1134"/>
          <w:tab w:val="left" w:pos="1418"/>
        </w:tabs>
        <w:spacing w:before="0"/>
        <w:ind w:left="0"/>
        <w:rPr>
          <w:sz w:val="24"/>
          <w:szCs w:val="24"/>
        </w:rPr>
      </w:pPr>
    </w:p>
    <w:p w14:paraId="1817310E" w14:textId="77777777" w:rsidR="000133AE" w:rsidRPr="000133AE" w:rsidRDefault="000133AE" w:rsidP="000133AE">
      <w:pPr>
        <w:numPr>
          <w:ilvl w:val="0"/>
          <w:numId w:val="12"/>
        </w:numPr>
        <w:tabs>
          <w:tab w:val="left" w:pos="284"/>
          <w:tab w:val="left" w:pos="1134"/>
          <w:tab w:val="left" w:pos="1418"/>
        </w:tabs>
        <w:spacing w:before="0" w:line="360" w:lineRule="auto"/>
        <w:ind w:left="0"/>
        <w:rPr>
          <w:sz w:val="24"/>
          <w:szCs w:val="24"/>
        </w:rPr>
      </w:pPr>
    </w:p>
    <w:p w14:paraId="28431468" w14:textId="77777777" w:rsidR="000133AE" w:rsidRPr="000133AE" w:rsidRDefault="000133AE" w:rsidP="009F12AB">
      <w:pPr>
        <w:tabs>
          <w:tab w:val="clear" w:pos="851"/>
          <w:tab w:val="left" w:pos="5103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0133AE">
        <w:rPr>
          <w:sz w:val="24"/>
          <w:szCs w:val="24"/>
        </w:rPr>
        <w:t>Lieu et date : ……………………………</w:t>
      </w:r>
    </w:p>
    <w:p w14:paraId="3072A9F5" w14:textId="77777777" w:rsidR="000133AE" w:rsidRPr="000133AE" w:rsidRDefault="000133AE" w:rsidP="000133AE">
      <w:pPr>
        <w:tabs>
          <w:tab w:val="left" w:pos="284"/>
        </w:tabs>
        <w:spacing w:before="0"/>
        <w:ind w:left="0"/>
        <w:rPr>
          <w:rFonts w:cs="Arial"/>
          <w:sz w:val="24"/>
          <w:szCs w:val="24"/>
        </w:rPr>
      </w:pPr>
    </w:p>
    <w:p w14:paraId="39EEDD1E" w14:textId="77777777" w:rsidR="000133AE" w:rsidRPr="000133AE" w:rsidRDefault="000133AE" w:rsidP="000133AE">
      <w:pPr>
        <w:tabs>
          <w:tab w:val="left" w:pos="284"/>
        </w:tabs>
        <w:spacing w:before="0"/>
        <w:ind w:left="0"/>
        <w:rPr>
          <w:rFonts w:cs="Arial"/>
          <w:sz w:val="24"/>
          <w:szCs w:val="24"/>
        </w:rPr>
      </w:pPr>
    </w:p>
    <w:p w14:paraId="1BA59BD2" w14:textId="77777777" w:rsidR="000133AE" w:rsidRPr="000133AE" w:rsidRDefault="000133AE" w:rsidP="000133AE">
      <w:pPr>
        <w:tabs>
          <w:tab w:val="left" w:pos="284"/>
        </w:tabs>
        <w:spacing w:before="0"/>
        <w:ind w:left="0"/>
        <w:rPr>
          <w:rFonts w:cs="Arial"/>
          <w:sz w:val="24"/>
          <w:szCs w:val="24"/>
        </w:rPr>
      </w:pPr>
    </w:p>
    <w:p w14:paraId="3B578B8D" w14:textId="676ADD52" w:rsidR="000133AE" w:rsidRPr="009F12AB" w:rsidRDefault="009F12AB" w:rsidP="009F12AB">
      <w:pPr>
        <w:tabs>
          <w:tab w:val="clear" w:pos="851"/>
          <w:tab w:val="left" w:pos="5103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0133AE" w:rsidRPr="009F12AB">
        <w:rPr>
          <w:sz w:val="24"/>
          <w:szCs w:val="24"/>
        </w:rPr>
        <w:t>Le maître de l'ouvrage :</w:t>
      </w:r>
    </w:p>
    <w:p w14:paraId="289165E8" w14:textId="77777777" w:rsidR="000133AE" w:rsidRPr="000133AE" w:rsidRDefault="000133AE" w:rsidP="000133AE">
      <w:pPr>
        <w:tabs>
          <w:tab w:val="clear" w:pos="851"/>
        </w:tabs>
        <w:spacing w:before="0"/>
        <w:ind w:left="0"/>
        <w:rPr>
          <w:sz w:val="24"/>
          <w:szCs w:val="24"/>
        </w:rPr>
      </w:pPr>
    </w:p>
    <w:p w14:paraId="6CFF4C45" w14:textId="77777777" w:rsidR="000133AE" w:rsidRPr="000133AE" w:rsidRDefault="000133AE" w:rsidP="000133AE">
      <w:pPr>
        <w:tabs>
          <w:tab w:val="left" w:pos="284"/>
        </w:tabs>
        <w:spacing w:before="0"/>
        <w:ind w:left="0"/>
        <w:rPr>
          <w:sz w:val="24"/>
          <w:szCs w:val="24"/>
        </w:rPr>
      </w:pPr>
    </w:p>
    <w:p w14:paraId="5B291D07" w14:textId="1E021517" w:rsidR="00394CDA" w:rsidRPr="009F12AB" w:rsidRDefault="009F12AB" w:rsidP="009F12AB">
      <w:pPr>
        <w:pStyle w:val="Paragraphedeliste"/>
        <w:numPr>
          <w:ilvl w:val="0"/>
          <w:numId w:val="12"/>
        </w:numPr>
        <w:tabs>
          <w:tab w:val="clear" w:pos="851"/>
          <w:tab w:val="left" w:pos="5103"/>
        </w:tabs>
        <w:spacing w:before="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0133AE" w:rsidRPr="009F12AB">
        <w:rPr>
          <w:sz w:val="24"/>
          <w:szCs w:val="24"/>
        </w:rPr>
        <w:t>………………………………………….</w:t>
      </w:r>
    </w:p>
    <w:sectPr w:rsidR="00394CDA" w:rsidRPr="009F12AB" w:rsidSect="00F1389B">
      <w:headerReference w:type="even" r:id="rId9"/>
      <w:footerReference w:type="default" r:id="rId10"/>
      <w:footerReference w:type="first" r:id="rId11"/>
      <w:pgSz w:w="11907" w:h="16840" w:code="9"/>
      <w:pgMar w:top="1701" w:right="1134" w:bottom="1559" w:left="1134" w:header="426" w:footer="522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ADDC29" w15:done="0"/>
  <w15:commentEx w15:paraId="28768D8B" w15:done="0"/>
  <w15:commentEx w15:paraId="69E3EF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DDC29" w16cid:durableId="20EA9ADB"/>
  <w16cid:commentId w16cid:paraId="28768D8B" w16cid:durableId="20FD5C1B"/>
  <w16cid:commentId w16cid:paraId="69E3EFFA" w16cid:durableId="20EA9A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8C01" w14:textId="77777777" w:rsidR="008353A8" w:rsidRDefault="008353A8" w:rsidP="002F6B23">
      <w:r>
        <w:separator/>
      </w:r>
    </w:p>
  </w:endnote>
  <w:endnote w:type="continuationSeparator" w:id="0">
    <w:p w14:paraId="01DAA27D" w14:textId="77777777" w:rsidR="008353A8" w:rsidRDefault="008353A8" w:rsidP="002F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F780" w14:textId="77777777" w:rsidR="0070306C" w:rsidRDefault="0070306C" w:rsidP="002F6B23">
    <w:pPr>
      <w:pStyle w:val="Pieddepage"/>
    </w:pPr>
    <w:r>
      <w:tab/>
    </w:r>
    <w:r>
      <w:tab/>
    </w:r>
    <w:r w:rsidRPr="00792255">
      <w:tab/>
    </w:r>
    <w:r>
      <w:tab/>
      <w:t xml:space="preserve">  </w:t>
    </w:r>
    <w:r w:rsidRPr="0019224D">
      <w:rPr>
        <w:rStyle w:val="Numrodepage"/>
        <w:sz w:val="16"/>
        <w:szCs w:val="16"/>
      </w:rPr>
      <w:fldChar w:fldCharType="begin"/>
    </w:r>
    <w:r w:rsidRPr="0019224D">
      <w:rPr>
        <w:rStyle w:val="Numrodepage"/>
        <w:sz w:val="16"/>
        <w:szCs w:val="16"/>
      </w:rPr>
      <w:instrText xml:space="preserve"> PAGE </w:instrText>
    </w:r>
    <w:r w:rsidRPr="0019224D">
      <w:rPr>
        <w:rStyle w:val="Numrodepage"/>
        <w:sz w:val="16"/>
        <w:szCs w:val="16"/>
      </w:rPr>
      <w:fldChar w:fldCharType="separate"/>
    </w:r>
    <w:r w:rsidR="009F12AB">
      <w:rPr>
        <w:rStyle w:val="Numrodepage"/>
        <w:noProof/>
        <w:sz w:val="16"/>
        <w:szCs w:val="16"/>
      </w:rPr>
      <w:t>1</w:t>
    </w:r>
    <w:r w:rsidRPr="0019224D">
      <w:rPr>
        <w:rStyle w:val="Numrodepage"/>
        <w:sz w:val="16"/>
        <w:szCs w:val="16"/>
      </w:rPr>
      <w:fldChar w:fldCharType="end"/>
    </w:r>
    <w:r w:rsidRPr="0019224D">
      <w:rPr>
        <w:rStyle w:val="Numrodepage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39A4" w14:textId="77777777" w:rsidR="0070306C" w:rsidRPr="00E11AA9" w:rsidRDefault="0070306C" w:rsidP="00E11AA9">
    <w:pPr>
      <w:pStyle w:val="Pieddepage"/>
    </w:pPr>
    <w:r>
      <w:tab/>
    </w:r>
    <w:r>
      <w:tab/>
    </w:r>
    <w:r w:rsidRPr="00792255">
      <w:tab/>
    </w:r>
    <w:r>
      <w:tab/>
      <w:t xml:space="preserve">  </w:t>
    </w:r>
    <w:r w:rsidRPr="0019224D">
      <w:rPr>
        <w:rStyle w:val="Numrodepage"/>
        <w:sz w:val="16"/>
        <w:szCs w:val="16"/>
      </w:rPr>
      <w:fldChar w:fldCharType="begin"/>
    </w:r>
    <w:r w:rsidRPr="0019224D">
      <w:rPr>
        <w:rStyle w:val="Numrodepage"/>
        <w:sz w:val="16"/>
        <w:szCs w:val="16"/>
      </w:rPr>
      <w:instrText xml:space="preserve"> PAGE </w:instrText>
    </w:r>
    <w:r w:rsidRPr="0019224D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9</w:t>
    </w:r>
    <w:r w:rsidRPr="0019224D">
      <w:rPr>
        <w:rStyle w:val="Numrodepage"/>
        <w:sz w:val="16"/>
        <w:szCs w:val="16"/>
      </w:rPr>
      <w:fldChar w:fldCharType="end"/>
    </w:r>
    <w:r w:rsidRPr="0019224D">
      <w:rPr>
        <w:rStyle w:val="Numrodepag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EAB9" w14:textId="77777777" w:rsidR="008353A8" w:rsidRDefault="008353A8" w:rsidP="002F6B23">
      <w:r>
        <w:separator/>
      </w:r>
    </w:p>
  </w:footnote>
  <w:footnote w:type="continuationSeparator" w:id="0">
    <w:p w14:paraId="34E1A1E5" w14:textId="77777777" w:rsidR="008353A8" w:rsidRDefault="008353A8" w:rsidP="002F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AF7C" w14:textId="77777777" w:rsidR="0070306C" w:rsidRDefault="0070306C" w:rsidP="002F6B23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1CFBE4" w14:textId="77777777" w:rsidR="0070306C" w:rsidRDefault="0070306C" w:rsidP="002F6B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189B6A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18"/>
      </w:rPr>
    </w:lvl>
  </w:abstractNum>
  <w:abstractNum w:abstractNumId="1">
    <w:nsid w:val="02CF670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2FA5D8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7A85890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15D82897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15E36043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22DA48A6"/>
    <w:multiLevelType w:val="hybridMultilevel"/>
    <w:tmpl w:val="BC127802"/>
    <w:lvl w:ilvl="0" w:tplc="10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D4B6294"/>
    <w:multiLevelType w:val="hybridMultilevel"/>
    <w:tmpl w:val="6DA6F0BE"/>
    <w:lvl w:ilvl="0" w:tplc="100C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1B47B4A"/>
    <w:multiLevelType w:val="hybridMultilevel"/>
    <w:tmpl w:val="B1C66FFE"/>
    <w:lvl w:ilvl="0" w:tplc="7A929602">
      <w:start w:val="1"/>
      <w:numFmt w:val="bullet"/>
      <w:pStyle w:val="Listepuces"/>
      <w:lvlText w:val=""/>
      <w:lvlJc w:val="left"/>
      <w:pPr>
        <w:tabs>
          <w:tab w:val="num" w:pos="993"/>
        </w:tabs>
        <w:ind w:left="426" w:firstLine="207"/>
      </w:pPr>
      <w:rPr>
        <w:rFonts w:ascii="Symbol" w:hAnsi="Symbol" w:hint="default"/>
        <w:sz w:val="20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38A96858"/>
    <w:multiLevelType w:val="hybridMultilevel"/>
    <w:tmpl w:val="12908F88"/>
    <w:lvl w:ilvl="0" w:tplc="D16CA184">
      <w:start w:val="1"/>
      <w:numFmt w:val="bullet"/>
      <w:pStyle w:val="43PfeileinzugAltD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</w:rPr>
    </w:lvl>
    <w:lvl w:ilvl="1" w:tplc="DAB25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F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61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61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6C3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0B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AC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48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01A7E"/>
    <w:multiLevelType w:val="hybridMultilevel"/>
    <w:tmpl w:val="AABEB646"/>
    <w:lvl w:ilvl="0" w:tplc="10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975AD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41F0625C"/>
    <w:multiLevelType w:val="hybridMultilevel"/>
    <w:tmpl w:val="6DA6F0BE"/>
    <w:lvl w:ilvl="0" w:tplc="100C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FBC2B5F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531C126C"/>
    <w:multiLevelType w:val="hybridMultilevel"/>
    <w:tmpl w:val="C4F46868"/>
    <w:lvl w:ilvl="0" w:tplc="10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538739E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53907869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561E1304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5A5074C5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5BA524AD"/>
    <w:multiLevelType w:val="multilevel"/>
    <w:tmpl w:val="09E026D0"/>
    <w:lvl w:ilvl="0">
      <w:start w:val="1"/>
      <w:numFmt w:val="decimal"/>
      <w:pStyle w:val="Titre1"/>
      <w:lvlText w:val="%1"/>
      <w:lvlJc w:val="left"/>
      <w:pPr>
        <w:ind w:left="114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5E4F351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5EC73FE5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628F6614"/>
    <w:multiLevelType w:val="hybridMultilevel"/>
    <w:tmpl w:val="D7EACDBC"/>
    <w:lvl w:ilvl="0" w:tplc="10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A96FFA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68B40F7F"/>
    <w:multiLevelType w:val="hybridMultilevel"/>
    <w:tmpl w:val="787003E2"/>
    <w:lvl w:ilvl="0" w:tplc="6FE08572">
      <w:start w:val="1"/>
      <w:numFmt w:val="bullet"/>
      <w:pStyle w:val="Bulletpointtransp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70360A8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>
    <w:nsid w:val="71116128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>
    <w:nsid w:val="796F602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>
    <w:nsid w:val="7ABB2BF4"/>
    <w:multiLevelType w:val="multilevel"/>
    <w:tmpl w:val="AABEB6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B5A702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>
    <w:nsid w:val="7FF95B14"/>
    <w:multiLevelType w:val="hybridMultilevel"/>
    <w:tmpl w:val="C074B2F4"/>
    <w:lvl w:ilvl="0" w:tplc="10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24"/>
  </w:num>
  <w:num w:numId="5">
    <w:abstractNumId w:val="4"/>
  </w:num>
  <w:num w:numId="6">
    <w:abstractNumId w:val="23"/>
  </w:num>
  <w:num w:numId="7">
    <w:abstractNumId w:val="5"/>
  </w:num>
  <w:num w:numId="8">
    <w:abstractNumId w:val="13"/>
  </w:num>
  <w:num w:numId="9">
    <w:abstractNumId w:val="27"/>
  </w:num>
  <w:num w:numId="10">
    <w:abstractNumId w:val="25"/>
  </w:num>
  <w:num w:numId="11">
    <w:abstractNumId w:val="20"/>
  </w:num>
  <w:num w:numId="12">
    <w:abstractNumId w:val="18"/>
  </w:num>
  <w:num w:numId="13">
    <w:abstractNumId w:val="3"/>
  </w:num>
  <w:num w:numId="14">
    <w:abstractNumId w:val="1"/>
  </w:num>
  <w:num w:numId="15">
    <w:abstractNumId w:val="15"/>
  </w:num>
  <w:num w:numId="16">
    <w:abstractNumId w:val="2"/>
  </w:num>
  <w:num w:numId="17">
    <w:abstractNumId w:val="26"/>
  </w:num>
  <w:num w:numId="18">
    <w:abstractNumId w:val="10"/>
  </w:num>
  <w:num w:numId="19">
    <w:abstractNumId w:val="30"/>
  </w:num>
  <w:num w:numId="20">
    <w:abstractNumId w:val="24"/>
  </w:num>
  <w:num w:numId="21">
    <w:abstractNumId w:val="28"/>
  </w:num>
  <w:num w:numId="22">
    <w:abstractNumId w:val="22"/>
  </w:num>
  <w:num w:numId="23">
    <w:abstractNumId w:val="24"/>
  </w:num>
  <w:num w:numId="24">
    <w:abstractNumId w:val="6"/>
  </w:num>
  <w:num w:numId="25">
    <w:abstractNumId w:val="24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2"/>
  </w:num>
  <w:num w:numId="31">
    <w:abstractNumId w:val="24"/>
  </w:num>
  <w:num w:numId="32">
    <w:abstractNumId w:val="24"/>
  </w:num>
  <w:num w:numId="33">
    <w:abstractNumId w:val="24"/>
  </w:num>
  <w:num w:numId="34">
    <w:abstractNumId w:val="7"/>
  </w:num>
  <w:num w:numId="35">
    <w:abstractNumId w:val="14"/>
  </w:num>
  <w:num w:numId="36">
    <w:abstractNumId w:val="16"/>
  </w:num>
  <w:num w:numId="37">
    <w:abstractNumId w:val="17"/>
  </w:num>
  <w:num w:numId="38">
    <w:abstractNumId w:val="29"/>
  </w:num>
  <w:num w:numId="39">
    <w:abstractNumId w:val="21"/>
  </w:num>
  <w:num w:numId="40">
    <w:abstractNumId w:val="1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ébastien Lévy">
    <w15:presenceInfo w15:providerId="Windows Live" w15:userId="b6694bba458df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5"/>
    <w:rsid w:val="0000009B"/>
    <w:rsid w:val="000007F0"/>
    <w:rsid w:val="00002140"/>
    <w:rsid w:val="00003E09"/>
    <w:rsid w:val="000064D9"/>
    <w:rsid w:val="00006CE7"/>
    <w:rsid w:val="000079B7"/>
    <w:rsid w:val="00007C45"/>
    <w:rsid w:val="00010C29"/>
    <w:rsid w:val="00012066"/>
    <w:rsid w:val="000129A0"/>
    <w:rsid w:val="000133AE"/>
    <w:rsid w:val="000153DC"/>
    <w:rsid w:val="00015850"/>
    <w:rsid w:val="00016310"/>
    <w:rsid w:val="00020547"/>
    <w:rsid w:val="000218E9"/>
    <w:rsid w:val="0002346A"/>
    <w:rsid w:val="000240D4"/>
    <w:rsid w:val="00026B3E"/>
    <w:rsid w:val="00027AC6"/>
    <w:rsid w:val="000303F1"/>
    <w:rsid w:val="0003125A"/>
    <w:rsid w:val="0003169B"/>
    <w:rsid w:val="000316A0"/>
    <w:rsid w:val="00031BB9"/>
    <w:rsid w:val="00034E60"/>
    <w:rsid w:val="00040077"/>
    <w:rsid w:val="000437D0"/>
    <w:rsid w:val="00046451"/>
    <w:rsid w:val="0004718A"/>
    <w:rsid w:val="000503CA"/>
    <w:rsid w:val="00050B3D"/>
    <w:rsid w:val="000531CB"/>
    <w:rsid w:val="000541A6"/>
    <w:rsid w:val="00054DB7"/>
    <w:rsid w:val="00054E4B"/>
    <w:rsid w:val="0005739C"/>
    <w:rsid w:val="0006096A"/>
    <w:rsid w:val="000611B1"/>
    <w:rsid w:val="00063184"/>
    <w:rsid w:val="00063AC3"/>
    <w:rsid w:val="00070095"/>
    <w:rsid w:val="00070902"/>
    <w:rsid w:val="00072AF6"/>
    <w:rsid w:val="0007703D"/>
    <w:rsid w:val="00077693"/>
    <w:rsid w:val="00082BCB"/>
    <w:rsid w:val="00082C21"/>
    <w:rsid w:val="000838F8"/>
    <w:rsid w:val="00083F37"/>
    <w:rsid w:val="0008406F"/>
    <w:rsid w:val="0008505C"/>
    <w:rsid w:val="000852AC"/>
    <w:rsid w:val="00086326"/>
    <w:rsid w:val="000875A2"/>
    <w:rsid w:val="00090125"/>
    <w:rsid w:val="00093164"/>
    <w:rsid w:val="00094CDD"/>
    <w:rsid w:val="00095C09"/>
    <w:rsid w:val="000A0A63"/>
    <w:rsid w:val="000A0F23"/>
    <w:rsid w:val="000A0FC5"/>
    <w:rsid w:val="000A1310"/>
    <w:rsid w:val="000A303F"/>
    <w:rsid w:val="000A35AC"/>
    <w:rsid w:val="000A368B"/>
    <w:rsid w:val="000A42B0"/>
    <w:rsid w:val="000A4C35"/>
    <w:rsid w:val="000A5B3E"/>
    <w:rsid w:val="000A6097"/>
    <w:rsid w:val="000A6588"/>
    <w:rsid w:val="000A7580"/>
    <w:rsid w:val="000B2AB2"/>
    <w:rsid w:val="000B42E7"/>
    <w:rsid w:val="000B4B66"/>
    <w:rsid w:val="000B6F12"/>
    <w:rsid w:val="000B79B1"/>
    <w:rsid w:val="000B7C52"/>
    <w:rsid w:val="000C2AA3"/>
    <w:rsid w:val="000C49A2"/>
    <w:rsid w:val="000C4B3D"/>
    <w:rsid w:val="000C68A2"/>
    <w:rsid w:val="000C797C"/>
    <w:rsid w:val="000D0432"/>
    <w:rsid w:val="000D25AE"/>
    <w:rsid w:val="000D5391"/>
    <w:rsid w:val="000D581F"/>
    <w:rsid w:val="000D6127"/>
    <w:rsid w:val="000D6292"/>
    <w:rsid w:val="000D67D7"/>
    <w:rsid w:val="000D6B43"/>
    <w:rsid w:val="000D6C97"/>
    <w:rsid w:val="000D6F20"/>
    <w:rsid w:val="000D7BAE"/>
    <w:rsid w:val="000E00C5"/>
    <w:rsid w:val="000E1187"/>
    <w:rsid w:val="000E1264"/>
    <w:rsid w:val="000E130E"/>
    <w:rsid w:val="000E1A2E"/>
    <w:rsid w:val="000E4AB2"/>
    <w:rsid w:val="000E4C1B"/>
    <w:rsid w:val="000E4EA8"/>
    <w:rsid w:val="000E515B"/>
    <w:rsid w:val="000E53B8"/>
    <w:rsid w:val="000E63BE"/>
    <w:rsid w:val="000E6C10"/>
    <w:rsid w:val="000E6E82"/>
    <w:rsid w:val="000E75A5"/>
    <w:rsid w:val="000F308F"/>
    <w:rsid w:val="000F3113"/>
    <w:rsid w:val="000F548A"/>
    <w:rsid w:val="00101109"/>
    <w:rsid w:val="00102654"/>
    <w:rsid w:val="001031EA"/>
    <w:rsid w:val="00104A17"/>
    <w:rsid w:val="00105D0C"/>
    <w:rsid w:val="001078B4"/>
    <w:rsid w:val="00107AB3"/>
    <w:rsid w:val="00111A37"/>
    <w:rsid w:val="00114233"/>
    <w:rsid w:val="001143F4"/>
    <w:rsid w:val="00114938"/>
    <w:rsid w:val="00115196"/>
    <w:rsid w:val="00120ED6"/>
    <w:rsid w:val="001213D4"/>
    <w:rsid w:val="00122E27"/>
    <w:rsid w:val="00123CA7"/>
    <w:rsid w:val="0012593A"/>
    <w:rsid w:val="00125FF0"/>
    <w:rsid w:val="001263BB"/>
    <w:rsid w:val="00127E35"/>
    <w:rsid w:val="00132400"/>
    <w:rsid w:val="00132B43"/>
    <w:rsid w:val="00133EDE"/>
    <w:rsid w:val="00135826"/>
    <w:rsid w:val="00135AE4"/>
    <w:rsid w:val="001404E9"/>
    <w:rsid w:val="0014082F"/>
    <w:rsid w:val="00141A7D"/>
    <w:rsid w:val="001434B7"/>
    <w:rsid w:val="00143A2D"/>
    <w:rsid w:val="00143AC4"/>
    <w:rsid w:val="001452F5"/>
    <w:rsid w:val="001459D0"/>
    <w:rsid w:val="001462EF"/>
    <w:rsid w:val="00147450"/>
    <w:rsid w:val="00147B3D"/>
    <w:rsid w:val="00147E23"/>
    <w:rsid w:val="00151BC5"/>
    <w:rsid w:val="00153735"/>
    <w:rsid w:val="001538AC"/>
    <w:rsid w:val="001539E8"/>
    <w:rsid w:val="00154225"/>
    <w:rsid w:val="00154E59"/>
    <w:rsid w:val="00160640"/>
    <w:rsid w:val="0016082F"/>
    <w:rsid w:val="00162BF2"/>
    <w:rsid w:val="00162D2E"/>
    <w:rsid w:val="001638BB"/>
    <w:rsid w:val="00164C4D"/>
    <w:rsid w:val="00164D2B"/>
    <w:rsid w:val="00167727"/>
    <w:rsid w:val="00173823"/>
    <w:rsid w:val="00173A65"/>
    <w:rsid w:val="00176F63"/>
    <w:rsid w:val="00177332"/>
    <w:rsid w:val="00177676"/>
    <w:rsid w:val="00182645"/>
    <w:rsid w:val="001835B3"/>
    <w:rsid w:val="00184340"/>
    <w:rsid w:val="001851EA"/>
    <w:rsid w:val="001856ED"/>
    <w:rsid w:val="00190452"/>
    <w:rsid w:val="0019197D"/>
    <w:rsid w:val="0019224D"/>
    <w:rsid w:val="0019392E"/>
    <w:rsid w:val="0019427F"/>
    <w:rsid w:val="00194A6D"/>
    <w:rsid w:val="001975DD"/>
    <w:rsid w:val="001A0BB2"/>
    <w:rsid w:val="001A0D37"/>
    <w:rsid w:val="001A104B"/>
    <w:rsid w:val="001A31FD"/>
    <w:rsid w:val="001A656D"/>
    <w:rsid w:val="001A6CD0"/>
    <w:rsid w:val="001B271B"/>
    <w:rsid w:val="001B35BF"/>
    <w:rsid w:val="001B4ACC"/>
    <w:rsid w:val="001B5093"/>
    <w:rsid w:val="001B7E30"/>
    <w:rsid w:val="001C03AC"/>
    <w:rsid w:val="001C0425"/>
    <w:rsid w:val="001C07E0"/>
    <w:rsid w:val="001C0C79"/>
    <w:rsid w:val="001C1385"/>
    <w:rsid w:val="001C37A1"/>
    <w:rsid w:val="001C3D49"/>
    <w:rsid w:val="001C4554"/>
    <w:rsid w:val="001C4866"/>
    <w:rsid w:val="001C59A9"/>
    <w:rsid w:val="001C719A"/>
    <w:rsid w:val="001D0C90"/>
    <w:rsid w:val="001D14BD"/>
    <w:rsid w:val="001D15A3"/>
    <w:rsid w:val="001D1896"/>
    <w:rsid w:val="001D291A"/>
    <w:rsid w:val="001D2BA8"/>
    <w:rsid w:val="001D3D71"/>
    <w:rsid w:val="001D4E1D"/>
    <w:rsid w:val="001D5772"/>
    <w:rsid w:val="001D7C05"/>
    <w:rsid w:val="001E0843"/>
    <w:rsid w:val="001E0CFD"/>
    <w:rsid w:val="001E35B6"/>
    <w:rsid w:val="001E5392"/>
    <w:rsid w:val="001E54D6"/>
    <w:rsid w:val="001F5149"/>
    <w:rsid w:val="001F54BD"/>
    <w:rsid w:val="00200F1D"/>
    <w:rsid w:val="00202472"/>
    <w:rsid w:val="00203102"/>
    <w:rsid w:val="00203814"/>
    <w:rsid w:val="00204759"/>
    <w:rsid w:val="00206553"/>
    <w:rsid w:val="00211CC7"/>
    <w:rsid w:val="00212C72"/>
    <w:rsid w:val="0021356F"/>
    <w:rsid w:val="00213BAB"/>
    <w:rsid w:val="00214E21"/>
    <w:rsid w:val="002151B3"/>
    <w:rsid w:val="0021525F"/>
    <w:rsid w:val="002205C0"/>
    <w:rsid w:val="00220E00"/>
    <w:rsid w:val="002216D7"/>
    <w:rsid w:val="0022196A"/>
    <w:rsid w:val="0022455C"/>
    <w:rsid w:val="00227155"/>
    <w:rsid w:val="002273E9"/>
    <w:rsid w:val="00227429"/>
    <w:rsid w:val="00227632"/>
    <w:rsid w:val="0023404F"/>
    <w:rsid w:val="002356FC"/>
    <w:rsid w:val="0023612B"/>
    <w:rsid w:val="0023665E"/>
    <w:rsid w:val="00236F8C"/>
    <w:rsid w:val="00237727"/>
    <w:rsid w:val="00237DF5"/>
    <w:rsid w:val="00240606"/>
    <w:rsid w:val="00240A36"/>
    <w:rsid w:val="0024187D"/>
    <w:rsid w:val="00243D55"/>
    <w:rsid w:val="00245E54"/>
    <w:rsid w:val="00246524"/>
    <w:rsid w:val="00246B63"/>
    <w:rsid w:val="00247379"/>
    <w:rsid w:val="0025201C"/>
    <w:rsid w:val="0025325A"/>
    <w:rsid w:val="00255243"/>
    <w:rsid w:val="00260845"/>
    <w:rsid w:val="0026183C"/>
    <w:rsid w:val="00262FB6"/>
    <w:rsid w:val="0026341B"/>
    <w:rsid w:val="00265585"/>
    <w:rsid w:val="0026572B"/>
    <w:rsid w:val="0026694F"/>
    <w:rsid w:val="00266EA6"/>
    <w:rsid w:val="002676E1"/>
    <w:rsid w:val="00267903"/>
    <w:rsid w:val="00272F50"/>
    <w:rsid w:val="002744E0"/>
    <w:rsid w:val="00276E64"/>
    <w:rsid w:val="002778D4"/>
    <w:rsid w:val="0028051F"/>
    <w:rsid w:val="002811CE"/>
    <w:rsid w:val="00281B9A"/>
    <w:rsid w:val="00284905"/>
    <w:rsid w:val="00284AD4"/>
    <w:rsid w:val="0028525F"/>
    <w:rsid w:val="00285A8E"/>
    <w:rsid w:val="00285B25"/>
    <w:rsid w:val="0028656C"/>
    <w:rsid w:val="002866F0"/>
    <w:rsid w:val="00286E76"/>
    <w:rsid w:val="00287201"/>
    <w:rsid w:val="00290F96"/>
    <w:rsid w:val="00291622"/>
    <w:rsid w:val="00291724"/>
    <w:rsid w:val="0029183E"/>
    <w:rsid w:val="00292F77"/>
    <w:rsid w:val="00293C93"/>
    <w:rsid w:val="002960C6"/>
    <w:rsid w:val="002A34BD"/>
    <w:rsid w:val="002A49A4"/>
    <w:rsid w:val="002A535D"/>
    <w:rsid w:val="002A5B1C"/>
    <w:rsid w:val="002A5E01"/>
    <w:rsid w:val="002A7935"/>
    <w:rsid w:val="002B0483"/>
    <w:rsid w:val="002B1409"/>
    <w:rsid w:val="002B292A"/>
    <w:rsid w:val="002B3B2A"/>
    <w:rsid w:val="002B493D"/>
    <w:rsid w:val="002B4E04"/>
    <w:rsid w:val="002B785A"/>
    <w:rsid w:val="002B7CAE"/>
    <w:rsid w:val="002C054E"/>
    <w:rsid w:val="002C130E"/>
    <w:rsid w:val="002C1366"/>
    <w:rsid w:val="002C1FCB"/>
    <w:rsid w:val="002C5D79"/>
    <w:rsid w:val="002C6ED2"/>
    <w:rsid w:val="002D23C3"/>
    <w:rsid w:val="002D5A0A"/>
    <w:rsid w:val="002D62E4"/>
    <w:rsid w:val="002D7DE6"/>
    <w:rsid w:val="002E0CAA"/>
    <w:rsid w:val="002E193C"/>
    <w:rsid w:val="002E32FA"/>
    <w:rsid w:val="002E514A"/>
    <w:rsid w:val="002E5229"/>
    <w:rsid w:val="002F2A68"/>
    <w:rsid w:val="002F3082"/>
    <w:rsid w:val="002F4922"/>
    <w:rsid w:val="002F49A2"/>
    <w:rsid w:val="002F54DB"/>
    <w:rsid w:val="002F6B23"/>
    <w:rsid w:val="003005C1"/>
    <w:rsid w:val="00300E21"/>
    <w:rsid w:val="00301154"/>
    <w:rsid w:val="003012C3"/>
    <w:rsid w:val="003015CD"/>
    <w:rsid w:val="00302ED7"/>
    <w:rsid w:val="003063A5"/>
    <w:rsid w:val="0031117B"/>
    <w:rsid w:val="0031155C"/>
    <w:rsid w:val="00312F7B"/>
    <w:rsid w:val="0031544C"/>
    <w:rsid w:val="00317583"/>
    <w:rsid w:val="003217C8"/>
    <w:rsid w:val="00322F74"/>
    <w:rsid w:val="003276B8"/>
    <w:rsid w:val="003277D8"/>
    <w:rsid w:val="00327879"/>
    <w:rsid w:val="00330454"/>
    <w:rsid w:val="003308A2"/>
    <w:rsid w:val="00334176"/>
    <w:rsid w:val="003345B3"/>
    <w:rsid w:val="003351F5"/>
    <w:rsid w:val="0033586B"/>
    <w:rsid w:val="003359F9"/>
    <w:rsid w:val="00335ADA"/>
    <w:rsid w:val="00337DAB"/>
    <w:rsid w:val="00337F41"/>
    <w:rsid w:val="00340AAA"/>
    <w:rsid w:val="00342A89"/>
    <w:rsid w:val="0034367A"/>
    <w:rsid w:val="00345221"/>
    <w:rsid w:val="00350AD8"/>
    <w:rsid w:val="00351306"/>
    <w:rsid w:val="00352864"/>
    <w:rsid w:val="003544BF"/>
    <w:rsid w:val="003572E4"/>
    <w:rsid w:val="00357BE3"/>
    <w:rsid w:val="00357F82"/>
    <w:rsid w:val="0036145C"/>
    <w:rsid w:val="00361805"/>
    <w:rsid w:val="00363167"/>
    <w:rsid w:val="0036450B"/>
    <w:rsid w:val="0036472D"/>
    <w:rsid w:val="003648DD"/>
    <w:rsid w:val="00365A24"/>
    <w:rsid w:val="003669CA"/>
    <w:rsid w:val="00367C36"/>
    <w:rsid w:val="00370F7D"/>
    <w:rsid w:val="00372E69"/>
    <w:rsid w:val="00373245"/>
    <w:rsid w:val="00373C10"/>
    <w:rsid w:val="0037478E"/>
    <w:rsid w:val="003767FF"/>
    <w:rsid w:val="00376A9F"/>
    <w:rsid w:val="003773CA"/>
    <w:rsid w:val="00377559"/>
    <w:rsid w:val="00381B11"/>
    <w:rsid w:val="003821F9"/>
    <w:rsid w:val="003841C7"/>
    <w:rsid w:val="00384CB1"/>
    <w:rsid w:val="00392C7B"/>
    <w:rsid w:val="00393E94"/>
    <w:rsid w:val="00394CDA"/>
    <w:rsid w:val="0039592B"/>
    <w:rsid w:val="003A14D4"/>
    <w:rsid w:val="003A22D8"/>
    <w:rsid w:val="003A2CF2"/>
    <w:rsid w:val="003A312D"/>
    <w:rsid w:val="003A63F6"/>
    <w:rsid w:val="003B17E4"/>
    <w:rsid w:val="003B2EA7"/>
    <w:rsid w:val="003B509C"/>
    <w:rsid w:val="003C00A5"/>
    <w:rsid w:val="003C0386"/>
    <w:rsid w:val="003C1A63"/>
    <w:rsid w:val="003C1E2D"/>
    <w:rsid w:val="003C6C73"/>
    <w:rsid w:val="003C70DB"/>
    <w:rsid w:val="003D0FC4"/>
    <w:rsid w:val="003D11D0"/>
    <w:rsid w:val="003D1BE2"/>
    <w:rsid w:val="003D31C0"/>
    <w:rsid w:val="003D5BF4"/>
    <w:rsid w:val="003D5DE7"/>
    <w:rsid w:val="003D6ED1"/>
    <w:rsid w:val="003E0473"/>
    <w:rsid w:val="003E1217"/>
    <w:rsid w:val="003E67FB"/>
    <w:rsid w:val="003F1531"/>
    <w:rsid w:val="003F44B5"/>
    <w:rsid w:val="003F452B"/>
    <w:rsid w:val="003F48CB"/>
    <w:rsid w:val="003F4CF7"/>
    <w:rsid w:val="003F6047"/>
    <w:rsid w:val="003F7E3E"/>
    <w:rsid w:val="00400091"/>
    <w:rsid w:val="004016B2"/>
    <w:rsid w:val="00401806"/>
    <w:rsid w:val="004021F0"/>
    <w:rsid w:val="00403420"/>
    <w:rsid w:val="00405DB2"/>
    <w:rsid w:val="00406472"/>
    <w:rsid w:val="004065E5"/>
    <w:rsid w:val="004067D0"/>
    <w:rsid w:val="00407978"/>
    <w:rsid w:val="004079A5"/>
    <w:rsid w:val="00407EBF"/>
    <w:rsid w:val="00410BD2"/>
    <w:rsid w:val="004119F5"/>
    <w:rsid w:val="00411C3F"/>
    <w:rsid w:val="0041514A"/>
    <w:rsid w:val="00415311"/>
    <w:rsid w:val="0041541C"/>
    <w:rsid w:val="004166EF"/>
    <w:rsid w:val="0041775E"/>
    <w:rsid w:val="00420E74"/>
    <w:rsid w:val="00422400"/>
    <w:rsid w:val="0042398C"/>
    <w:rsid w:val="00423B4C"/>
    <w:rsid w:val="00424E0B"/>
    <w:rsid w:val="00427659"/>
    <w:rsid w:val="00432F7F"/>
    <w:rsid w:val="004348B4"/>
    <w:rsid w:val="00435C98"/>
    <w:rsid w:val="00437DFA"/>
    <w:rsid w:val="004401CC"/>
    <w:rsid w:val="00440A98"/>
    <w:rsid w:val="00442447"/>
    <w:rsid w:val="00442DB2"/>
    <w:rsid w:val="00442EC1"/>
    <w:rsid w:val="00442FBB"/>
    <w:rsid w:val="00443D1B"/>
    <w:rsid w:val="00445037"/>
    <w:rsid w:val="00446936"/>
    <w:rsid w:val="0044705D"/>
    <w:rsid w:val="00447E38"/>
    <w:rsid w:val="00451B47"/>
    <w:rsid w:val="0045289C"/>
    <w:rsid w:val="00454055"/>
    <w:rsid w:val="004558DD"/>
    <w:rsid w:val="0046061B"/>
    <w:rsid w:val="00460772"/>
    <w:rsid w:val="00460947"/>
    <w:rsid w:val="00460FBC"/>
    <w:rsid w:val="004619D1"/>
    <w:rsid w:val="00462EE6"/>
    <w:rsid w:val="00467103"/>
    <w:rsid w:val="00467162"/>
    <w:rsid w:val="004712F6"/>
    <w:rsid w:val="004728E4"/>
    <w:rsid w:val="00480179"/>
    <w:rsid w:val="00481E81"/>
    <w:rsid w:val="00482890"/>
    <w:rsid w:val="00483F54"/>
    <w:rsid w:val="00487E6E"/>
    <w:rsid w:val="00490DE9"/>
    <w:rsid w:val="0049340C"/>
    <w:rsid w:val="00493494"/>
    <w:rsid w:val="00496EDF"/>
    <w:rsid w:val="00497052"/>
    <w:rsid w:val="00497552"/>
    <w:rsid w:val="00497ACD"/>
    <w:rsid w:val="004A0E69"/>
    <w:rsid w:val="004A1E9A"/>
    <w:rsid w:val="004A2B5B"/>
    <w:rsid w:val="004A2F0F"/>
    <w:rsid w:val="004A424E"/>
    <w:rsid w:val="004A5729"/>
    <w:rsid w:val="004A58D5"/>
    <w:rsid w:val="004A6180"/>
    <w:rsid w:val="004A71F5"/>
    <w:rsid w:val="004A75C9"/>
    <w:rsid w:val="004A7FCC"/>
    <w:rsid w:val="004B1DC4"/>
    <w:rsid w:val="004B4906"/>
    <w:rsid w:val="004B4AC4"/>
    <w:rsid w:val="004B4F01"/>
    <w:rsid w:val="004B544B"/>
    <w:rsid w:val="004B6916"/>
    <w:rsid w:val="004B6A78"/>
    <w:rsid w:val="004B7A1D"/>
    <w:rsid w:val="004B7FC9"/>
    <w:rsid w:val="004C4E86"/>
    <w:rsid w:val="004C683E"/>
    <w:rsid w:val="004C6942"/>
    <w:rsid w:val="004D0B98"/>
    <w:rsid w:val="004D1679"/>
    <w:rsid w:val="004D2FB3"/>
    <w:rsid w:val="004D3DFF"/>
    <w:rsid w:val="004D46E1"/>
    <w:rsid w:val="004D4EEA"/>
    <w:rsid w:val="004D511B"/>
    <w:rsid w:val="004D5A92"/>
    <w:rsid w:val="004E0F3E"/>
    <w:rsid w:val="004E2914"/>
    <w:rsid w:val="004E385F"/>
    <w:rsid w:val="004E6D97"/>
    <w:rsid w:val="004F0413"/>
    <w:rsid w:val="004F12B0"/>
    <w:rsid w:val="004F170F"/>
    <w:rsid w:val="004F1D1D"/>
    <w:rsid w:val="004F25CF"/>
    <w:rsid w:val="004F3621"/>
    <w:rsid w:val="004F506D"/>
    <w:rsid w:val="004F545B"/>
    <w:rsid w:val="004F5B99"/>
    <w:rsid w:val="004F65A5"/>
    <w:rsid w:val="004F6E0D"/>
    <w:rsid w:val="004F7930"/>
    <w:rsid w:val="00502A42"/>
    <w:rsid w:val="00507300"/>
    <w:rsid w:val="00507D02"/>
    <w:rsid w:val="00510911"/>
    <w:rsid w:val="00510E4D"/>
    <w:rsid w:val="00512AEB"/>
    <w:rsid w:val="00515FE2"/>
    <w:rsid w:val="005170DB"/>
    <w:rsid w:val="005173E3"/>
    <w:rsid w:val="00517EF5"/>
    <w:rsid w:val="00522EF6"/>
    <w:rsid w:val="005250C7"/>
    <w:rsid w:val="00525346"/>
    <w:rsid w:val="0053240F"/>
    <w:rsid w:val="005333F9"/>
    <w:rsid w:val="00537636"/>
    <w:rsid w:val="00542203"/>
    <w:rsid w:val="005431CA"/>
    <w:rsid w:val="0054550C"/>
    <w:rsid w:val="00546415"/>
    <w:rsid w:val="0054708F"/>
    <w:rsid w:val="0055051B"/>
    <w:rsid w:val="0055083F"/>
    <w:rsid w:val="00550F29"/>
    <w:rsid w:val="00552381"/>
    <w:rsid w:val="00555334"/>
    <w:rsid w:val="005559C5"/>
    <w:rsid w:val="00555B7A"/>
    <w:rsid w:val="00556FA7"/>
    <w:rsid w:val="005572B4"/>
    <w:rsid w:val="005612E9"/>
    <w:rsid w:val="00561571"/>
    <w:rsid w:val="005651E2"/>
    <w:rsid w:val="005653A7"/>
    <w:rsid w:val="005659AF"/>
    <w:rsid w:val="00565ECF"/>
    <w:rsid w:val="00567396"/>
    <w:rsid w:val="005674B6"/>
    <w:rsid w:val="00571A8D"/>
    <w:rsid w:val="00571CB2"/>
    <w:rsid w:val="00574A4C"/>
    <w:rsid w:val="005766AD"/>
    <w:rsid w:val="00577285"/>
    <w:rsid w:val="0057742C"/>
    <w:rsid w:val="005803B3"/>
    <w:rsid w:val="005805EA"/>
    <w:rsid w:val="005817BB"/>
    <w:rsid w:val="005825BC"/>
    <w:rsid w:val="00583295"/>
    <w:rsid w:val="00583FED"/>
    <w:rsid w:val="00584397"/>
    <w:rsid w:val="005843E3"/>
    <w:rsid w:val="0058444F"/>
    <w:rsid w:val="00584F21"/>
    <w:rsid w:val="00585C87"/>
    <w:rsid w:val="005860BC"/>
    <w:rsid w:val="00586A10"/>
    <w:rsid w:val="005874F6"/>
    <w:rsid w:val="005908CF"/>
    <w:rsid w:val="00590D59"/>
    <w:rsid w:val="00591284"/>
    <w:rsid w:val="005915A8"/>
    <w:rsid w:val="00591745"/>
    <w:rsid w:val="00591800"/>
    <w:rsid w:val="00591BF8"/>
    <w:rsid w:val="005957B6"/>
    <w:rsid w:val="00595F99"/>
    <w:rsid w:val="005964A3"/>
    <w:rsid w:val="005966DD"/>
    <w:rsid w:val="005966F3"/>
    <w:rsid w:val="005975D3"/>
    <w:rsid w:val="0059795A"/>
    <w:rsid w:val="005A0941"/>
    <w:rsid w:val="005A3345"/>
    <w:rsid w:val="005A5A2F"/>
    <w:rsid w:val="005B0509"/>
    <w:rsid w:val="005B15D3"/>
    <w:rsid w:val="005B1881"/>
    <w:rsid w:val="005B4942"/>
    <w:rsid w:val="005B5994"/>
    <w:rsid w:val="005B677E"/>
    <w:rsid w:val="005B6C3C"/>
    <w:rsid w:val="005B7174"/>
    <w:rsid w:val="005C0034"/>
    <w:rsid w:val="005C1BCB"/>
    <w:rsid w:val="005C1D88"/>
    <w:rsid w:val="005C20FB"/>
    <w:rsid w:val="005C460C"/>
    <w:rsid w:val="005C5185"/>
    <w:rsid w:val="005C55A4"/>
    <w:rsid w:val="005C5EFA"/>
    <w:rsid w:val="005C72B6"/>
    <w:rsid w:val="005D1645"/>
    <w:rsid w:val="005D2979"/>
    <w:rsid w:val="005D5636"/>
    <w:rsid w:val="005D62CB"/>
    <w:rsid w:val="005D63B0"/>
    <w:rsid w:val="005D6A2D"/>
    <w:rsid w:val="005D78C6"/>
    <w:rsid w:val="005E09B4"/>
    <w:rsid w:val="005E2073"/>
    <w:rsid w:val="005E5C9C"/>
    <w:rsid w:val="005F2A83"/>
    <w:rsid w:val="005F3972"/>
    <w:rsid w:val="005F503B"/>
    <w:rsid w:val="005F57CB"/>
    <w:rsid w:val="005F6574"/>
    <w:rsid w:val="005F6B07"/>
    <w:rsid w:val="005F728A"/>
    <w:rsid w:val="005F7888"/>
    <w:rsid w:val="005F7BAF"/>
    <w:rsid w:val="00601019"/>
    <w:rsid w:val="006011F9"/>
    <w:rsid w:val="006017FD"/>
    <w:rsid w:val="00602AEA"/>
    <w:rsid w:val="00604C97"/>
    <w:rsid w:val="00605466"/>
    <w:rsid w:val="00607A09"/>
    <w:rsid w:val="006104DC"/>
    <w:rsid w:val="0061187D"/>
    <w:rsid w:val="00611FD6"/>
    <w:rsid w:val="00612138"/>
    <w:rsid w:val="00613534"/>
    <w:rsid w:val="006161E6"/>
    <w:rsid w:val="00616B7A"/>
    <w:rsid w:val="006210CE"/>
    <w:rsid w:val="0062361F"/>
    <w:rsid w:val="00624055"/>
    <w:rsid w:val="00624D41"/>
    <w:rsid w:val="00625396"/>
    <w:rsid w:val="006262D4"/>
    <w:rsid w:val="00626E05"/>
    <w:rsid w:val="00627C5E"/>
    <w:rsid w:val="00630C96"/>
    <w:rsid w:val="00636480"/>
    <w:rsid w:val="00636AA2"/>
    <w:rsid w:val="00637181"/>
    <w:rsid w:val="0063719C"/>
    <w:rsid w:val="00640B23"/>
    <w:rsid w:val="0064309A"/>
    <w:rsid w:val="00643C19"/>
    <w:rsid w:val="006449C2"/>
    <w:rsid w:val="00644B79"/>
    <w:rsid w:val="00644E57"/>
    <w:rsid w:val="00645E40"/>
    <w:rsid w:val="006461CF"/>
    <w:rsid w:val="00646B04"/>
    <w:rsid w:val="00647914"/>
    <w:rsid w:val="0065086C"/>
    <w:rsid w:val="00650D2E"/>
    <w:rsid w:val="0065669C"/>
    <w:rsid w:val="0065760C"/>
    <w:rsid w:val="00660205"/>
    <w:rsid w:val="006602E1"/>
    <w:rsid w:val="006604A7"/>
    <w:rsid w:val="006622DC"/>
    <w:rsid w:val="006623D2"/>
    <w:rsid w:val="00663CCD"/>
    <w:rsid w:val="00664D4A"/>
    <w:rsid w:val="00666599"/>
    <w:rsid w:val="00667240"/>
    <w:rsid w:val="006679CD"/>
    <w:rsid w:val="00670586"/>
    <w:rsid w:val="006714FD"/>
    <w:rsid w:val="006734B7"/>
    <w:rsid w:val="00674D25"/>
    <w:rsid w:val="0067697A"/>
    <w:rsid w:val="0067697C"/>
    <w:rsid w:val="00676FB2"/>
    <w:rsid w:val="006772B2"/>
    <w:rsid w:val="00680884"/>
    <w:rsid w:val="006821D6"/>
    <w:rsid w:val="00682DD2"/>
    <w:rsid w:val="0068360D"/>
    <w:rsid w:val="00686BD4"/>
    <w:rsid w:val="00690846"/>
    <w:rsid w:val="00691509"/>
    <w:rsid w:val="0069289E"/>
    <w:rsid w:val="00693766"/>
    <w:rsid w:val="00693DE7"/>
    <w:rsid w:val="00694C70"/>
    <w:rsid w:val="0069688D"/>
    <w:rsid w:val="00696A9A"/>
    <w:rsid w:val="00697B71"/>
    <w:rsid w:val="006A0EC0"/>
    <w:rsid w:val="006A23F2"/>
    <w:rsid w:val="006A2DA5"/>
    <w:rsid w:val="006A56D2"/>
    <w:rsid w:val="006A57AF"/>
    <w:rsid w:val="006A6BC3"/>
    <w:rsid w:val="006B17F4"/>
    <w:rsid w:val="006B1E2F"/>
    <w:rsid w:val="006B3BF0"/>
    <w:rsid w:val="006B706B"/>
    <w:rsid w:val="006B762C"/>
    <w:rsid w:val="006C0FF2"/>
    <w:rsid w:val="006C278C"/>
    <w:rsid w:val="006C288F"/>
    <w:rsid w:val="006C2E0C"/>
    <w:rsid w:val="006C33D1"/>
    <w:rsid w:val="006C3816"/>
    <w:rsid w:val="006C4E90"/>
    <w:rsid w:val="006C5648"/>
    <w:rsid w:val="006D0A58"/>
    <w:rsid w:val="006D19AB"/>
    <w:rsid w:val="006D286A"/>
    <w:rsid w:val="006D42E7"/>
    <w:rsid w:val="006D4C80"/>
    <w:rsid w:val="006D5D3D"/>
    <w:rsid w:val="006D7C7C"/>
    <w:rsid w:val="006E1F3E"/>
    <w:rsid w:val="006E286C"/>
    <w:rsid w:val="006E3E63"/>
    <w:rsid w:val="006E46CF"/>
    <w:rsid w:val="006E4A4C"/>
    <w:rsid w:val="006E695E"/>
    <w:rsid w:val="006F0637"/>
    <w:rsid w:val="006F07F0"/>
    <w:rsid w:val="006F1202"/>
    <w:rsid w:val="006F1720"/>
    <w:rsid w:val="006F1B72"/>
    <w:rsid w:val="006F5E50"/>
    <w:rsid w:val="00700021"/>
    <w:rsid w:val="007000C6"/>
    <w:rsid w:val="00701BD4"/>
    <w:rsid w:val="007029E4"/>
    <w:rsid w:val="0070306C"/>
    <w:rsid w:val="00704EE0"/>
    <w:rsid w:val="00706497"/>
    <w:rsid w:val="007067F9"/>
    <w:rsid w:val="00711697"/>
    <w:rsid w:val="00712E09"/>
    <w:rsid w:val="0071493B"/>
    <w:rsid w:val="007158A4"/>
    <w:rsid w:val="00717744"/>
    <w:rsid w:val="0071774C"/>
    <w:rsid w:val="00717CCD"/>
    <w:rsid w:val="00720BDA"/>
    <w:rsid w:val="007218FF"/>
    <w:rsid w:val="00722006"/>
    <w:rsid w:val="007234A4"/>
    <w:rsid w:val="007238FF"/>
    <w:rsid w:val="007248BD"/>
    <w:rsid w:val="00724C51"/>
    <w:rsid w:val="00726209"/>
    <w:rsid w:val="0072656F"/>
    <w:rsid w:val="00730477"/>
    <w:rsid w:val="00732724"/>
    <w:rsid w:val="007336D8"/>
    <w:rsid w:val="00734ECB"/>
    <w:rsid w:val="007351D8"/>
    <w:rsid w:val="00735301"/>
    <w:rsid w:val="007353C8"/>
    <w:rsid w:val="007354A1"/>
    <w:rsid w:val="00737968"/>
    <w:rsid w:val="00737F3B"/>
    <w:rsid w:val="007404D7"/>
    <w:rsid w:val="007406AF"/>
    <w:rsid w:val="00742586"/>
    <w:rsid w:val="00742A3A"/>
    <w:rsid w:val="0074442F"/>
    <w:rsid w:val="00745077"/>
    <w:rsid w:val="0074700A"/>
    <w:rsid w:val="00750A35"/>
    <w:rsid w:val="007524E8"/>
    <w:rsid w:val="0075313A"/>
    <w:rsid w:val="0075564F"/>
    <w:rsid w:val="00757AD5"/>
    <w:rsid w:val="007629A7"/>
    <w:rsid w:val="00762ACF"/>
    <w:rsid w:val="00763FFB"/>
    <w:rsid w:val="00767483"/>
    <w:rsid w:val="00767529"/>
    <w:rsid w:val="00767622"/>
    <w:rsid w:val="00770B03"/>
    <w:rsid w:val="00773093"/>
    <w:rsid w:val="007749CE"/>
    <w:rsid w:val="00774B22"/>
    <w:rsid w:val="00774D1C"/>
    <w:rsid w:val="00776AFA"/>
    <w:rsid w:val="00777EE5"/>
    <w:rsid w:val="007803E7"/>
    <w:rsid w:val="00780B40"/>
    <w:rsid w:val="007818CF"/>
    <w:rsid w:val="00783809"/>
    <w:rsid w:val="007842DD"/>
    <w:rsid w:val="00784A7E"/>
    <w:rsid w:val="007870D0"/>
    <w:rsid w:val="00787781"/>
    <w:rsid w:val="00790AE8"/>
    <w:rsid w:val="00792255"/>
    <w:rsid w:val="00793BB6"/>
    <w:rsid w:val="00794B2A"/>
    <w:rsid w:val="007A349D"/>
    <w:rsid w:val="007A428D"/>
    <w:rsid w:val="007A4B12"/>
    <w:rsid w:val="007A5F15"/>
    <w:rsid w:val="007A60CC"/>
    <w:rsid w:val="007A6115"/>
    <w:rsid w:val="007A68C5"/>
    <w:rsid w:val="007A6E02"/>
    <w:rsid w:val="007A7A0F"/>
    <w:rsid w:val="007B032F"/>
    <w:rsid w:val="007B05E3"/>
    <w:rsid w:val="007B07C0"/>
    <w:rsid w:val="007B1F0A"/>
    <w:rsid w:val="007B256B"/>
    <w:rsid w:val="007B38CB"/>
    <w:rsid w:val="007B7ED0"/>
    <w:rsid w:val="007C0D0C"/>
    <w:rsid w:val="007C0F9C"/>
    <w:rsid w:val="007C15B0"/>
    <w:rsid w:val="007C2EB4"/>
    <w:rsid w:val="007C3F5E"/>
    <w:rsid w:val="007C534E"/>
    <w:rsid w:val="007C5908"/>
    <w:rsid w:val="007C6004"/>
    <w:rsid w:val="007D00AA"/>
    <w:rsid w:val="007D173F"/>
    <w:rsid w:val="007D3DB2"/>
    <w:rsid w:val="007D52E4"/>
    <w:rsid w:val="007D57A2"/>
    <w:rsid w:val="007E19DC"/>
    <w:rsid w:val="007E3C7B"/>
    <w:rsid w:val="007E3E3D"/>
    <w:rsid w:val="007E3E53"/>
    <w:rsid w:val="007E4704"/>
    <w:rsid w:val="007E557F"/>
    <w:rsid w:val="007E66D1"/>
    <w:rsid w:val="007E7120"/>
    <w:rsid w:val="007E7CA1"/>
    <w:rsid w:val="007F0C3F"/>
    <w:rsid w:val="007F1C5F"/>
    <w:rsid w:val="007F37A9"/>
    <w:rsid w:val="007F54C0"/>
    <w:rsid w:val="007F79F9"/>
    <w:rsid w:val="0080152E"/>
    <w:rsid w:val="008015BE"/>
    <w:rsid w:val="008021A1"/>
    <w:rsid w:val="00802790"/>
    <w:rsid w:val="00804B41"/>
    <w:rsid w:val="00804C68"/>
    <w:rsid w:val="00806281"/>
    <w:rsid w:val="00810EC7"/>
    <w:rsid w:val="008126DB"/>
    <w:rsid w:val="0081397B"/>
    <w:rsid w:val="00813A36"/>
    <w:rsid w:val="00813B35"/>
    <w:rsid w:val="00813E8B"/>
    <w:rsid w:val="008169D4"/>
    <w:rsid w:val="00817AC0"/>
    <w:rsid w:val="00820D07"/>
    <w:rsid w:val="00820E2C"/>
    <w:rsid w:val="008223C2"/>
    <w:rsid w:val="008231A7"/>
    <w:rsid w:val="0082539A"/>
    <w:rsid w:val="00825C5C"/>
    <w:rsid w:val="00830DA2"/>
    <w:rsid w:val="0083275B"/>
    <w:rsid w:val="008330ED"/>
    <w:rsid w:val="008353A8"/>
    <w:rsid w:val="00835CD4"/>
    <w:rsid w:val="00835EC5"/>
    <w:rsid w:val="008365BF"/>
    <w:rsid w:val="00840004"/>
    <w:rsid w:val="0084070F"/>
    <w:rsid w:val="00840E65"/>
    <w:rsid w:val="00844E12"/>
    <w:rsid w:val="00845250"/>
    <w:rsid w:val="008469B5"/>
    <w:rsid w:val="00846C33"/>
    <w:rsid w:val="00850FCA"/>
    <w:rsid w:val="008578AF"/>
    <w:rsid w:val="0086106B"/>
    <w:rsid w:val="0086185D"/>
    <w:rsid w:val="0086230F"/>
    <w:rsid w:val="008624A5"/>
    <w:rsid w:val="008633F1"/>
    <w:rsid w:val="00864408"/>
    <w:rsid w:val="00864ABF"/>
    <w:rsid w:val="0086539E"/>
    <w:rsid w:val="0086670F"/>
    <w:rsid w:val="00867AAC"/>
    <w:rsid w:val="00867CCE"/>
    <w:rsid w:val="00871CDA"/>
    <w:rsid w:val="008748DD"/>
    <w:rsid w:val="00874E24"/>
    <w:rsid w:val="00875E36"/>
    <w:rsid w:val="00880CFD"/>
    <w:rsid w:val="00881767"/>
    <w:rsid w:val="00882563"/>
    <w:rsid w:val="00886265"/>
    <w:rsid w:val="00891D02"/>
    <w:rsid w:val="008934B0"/>
    <w:rsid w:val="008938FD"/>
    <w:rsid w:val="00895661"/>
    <w:rsid w:val="00895F6B"/>
    <w:rsid w:val="0089696B"/>
    <w:rsid w:val="0089726C"/>
    <w:rsid w:val="008A12C7"/>
    <w:rsid w:val="008A1F80"/>
    <w:rsid w:val="008A1FF3"/>
    <w:rsid w:val="008B13A6"/>
    <w:rsid w:val="008B22F4"/>
    <w:rsid w:val="008B2876"/>
    <w:rsid w:val="008B4502"/>
    <w:rsid w:val="008B4759"/>
    <w:rsid w:val="008B53AF"/>
    <w:rsid w:val="008B7430"/>
    <w:rsid w:val="008B75A0"/>
    <w:rsid w:val="008C1046"/>
    <w:rsid w:val="008C5F4D"/>
    <w:rsid w:val="008C62C7"/>
    <w:rsid w:val="008C66B1"/>
    <w:rsid w:val="008C731D"/>
    <w:rsid w:val="008D01E5"/>
    <w:rsid w:val="008D05A3"/>
    <w:rsid w:val="008D0636"/>
    <w:rsid w:val="008D191E"/>
    <w:rsid w:val="008D1F67"/>
    <w:rsid w:val="008D3AC0"/>
    <w:rsid w:val="008D3EAD"/>
    <w:rsid w:val="008D5B14"/>
    <w:rsid w:val="008D79D5"/>
    <w:rsid w:val="008E0E92"/>
    <w:rsid w:val="008E1184"/>
    <w:rsid w:val="008E17F8"/>
    <w:rsid w:val="008E3506"/>
    <w:rsid w:val="008E4552"/>
    <w:rsid w:val="008E6C1C"/>
    <w:rsid w:val="008E733D"/>
    <w:rsid w:val="008E798C"/>
    <w:rsid w:val="008F08DA"/>
    <w:rsid w:val="008F09D8"/>
    <w:rsid w:val="008F11E1"/>
    <w:rsid w:val="008F13A3"/>
    <w:rsid w:val="008F2C82"/>
    <w:rsid w:val="008F69E1"/>
    <w:rsid w:val="008F709C"/>
    <w:rsid w:val="008F733D"/>
    <w:rsid w:val="008F79E5"/>
    <w:rsid w:val="009017DB"/>
    <w:rsid w:val="00902680"/>
    <w:rsid w:val="0090332A"/>
    <w:rsid w:val="00903748"/>
    <w:rsid w:val="00903E69"/>
    <w:rsid w:val="00904321"/>
    <w:rsid w:val="00904685"/>
    <w:rsid w:val="009049C1"/>
    <w:rsid w:val="00904A64"/>
    <w:rsid w:val="00905821"/>
    <w:rsid w:val="00906817"/>
    <w:rsid w:val="00906C10"/>
    <w:rsid w:val="00910E92"/>
    <w:rsid w:val="009111E3"/>
    <w:rsid w:val="00912541"/>
    <w:rsid w:val="00912A5C"/>
    <w:rsid w:val="00912C17"/>
    <w:rsid w:val="00912D03"/>
    <w:rsid w:val="00916C0D"/>
    <w:rsid w:val="0092071A"/>
    <w:rsid w:val="00921105"/>
    <w:rsid w:val="00921198"/>
    <w:rsid w:val="00921AC2"/>
    <w:rsid w:val="009221A8"/>
    <w:rsid w:val="0092310B"/>
    <w:rsid w:val="009242BD"/>
    <w:rsid w:val="00924F8C"/>
    <w:rsid w:val="0092723F"/>
    <w:rsid w:val="0093030F"/>
    <w:rsid w:val="009312CB"/>
    <w:rsid w:val="0093607E"/>
    <w:rsid w:val="00936893"/>
    <w:rsid w:val="009368FF"/>
    <w:rsid w:val="00936AEB"/>
    <w:rsid w:val="0093773D"/>
    <w:rsid w:val="00937CFC"/>
    <w:rsid w:val="009431C1"/>
    <w:rsid w:val="00943EAC"/>
    <w:rsid w:val="00944222"/>
    <w:rsid w:val="00945AA2"/>
    <w:rsid w:val="0094684D"/>
    <w:rsid w:val="0094685B"/>
    <w:rsid w:val="00947A6A"/>
    <w:rsid w:val="00951819"/>
    <w:rsid w:val="009534D6"/>
    <w:rsid w:val="0095472E"/>
    <w:rsid w:val="00954F29"/>
    <w:rsid w:val="00955082"/>
    <w:rsid w:val="009559EA"/>
    <w:rsid w:val="0095733B"/>
    <w:rsid w:val="009576E6"/>
    <w:rsid w:val="009577B2"/>
    <w:rsid w:val="009577CE"/>
    <w:rsid w:val="00957BA6"/>
    <w:rsid w:val="009606DF"/>
    <w:rsid w:val="009608D6"/>
    <w:rsid w:val="00960E72"/>
    <w:rsid w:val="00960F26"/>
    <w:rsid w:val="00961C40"/>
    <w:rsid w:val="00962630"/>
    <w:rsid w:val="00967D03"/>
    <w:rsid w:val="00970BF3"/>
    <w:rsid w:val="00973234"/>
    <w:rsid w:val="00974E6C"/>
    <w:rsid w:val="009753E1"/>
    <w:rsid w:val="00975F59"/>
    <w:rsid w:val="00980D0E"/>
    <w:rsid w:val="00983DE1"/>
    <w:rsid w:val="009874C5"/>
    <w:rsid w:val="0098756C"/>
    <w:rsid w:val="00987CC2"/>
    <w:rsid w:val="00987EC2"/>
    <w:rsid w:val="00990049"/>
    <w:rsid w:val="00990F49"/>
    <w:rsid w:val="00991461"/>
    <w:rsid w:val="0099459D"/>
    <w:rsid w:val="0099691E"/>
    <w:rsid w:val="00996D9D"/>
    <w:rsid w:val="009A289E"/>
    <w:rsid w:val="009A4C99"/>
    <w:rsid w:val="009A4E46"/>
    <w:rsid w:val="009A60B7"/>
    <w:rsid w:val="009A6FB0"/>
    <w:rsid w:val="009A780B"/>
    <w:rsid w:val="009B256E"/>
    <w:rsid w:val="009B3B2E"/>
    <w:rsid w:val="009B548F"/>
    <w:rsid w:val="009B65BB"/>
    <w:rsid w:val="009B6B31"/>
    <w:rsid w:val="009B78E0"/>
    <w:rsid w:val="009C1674"/>
    <w:rsid w:val="009C48A5"/>
    <w:rsid w:val="009C55CE"/>
    <w:rsid w:val="009C6DCB"/>
    <w:rsid w:val="009D0042"/>
    <w:rsid w:val="009D045C"/>
    <w:rsid w:val="009D0751"/>
    <w:rsid w:val="009D7302"/>
    <w:rsid w:val="009E156D"/>
    <w:rsid w:val="009E26A3"/>
    <w:rsid w:val="009E2C4F"/>
    <w:rsid w:val="009E374B"/>
    <w:rsid w:val="009E4DF8"/>
    <w:rsid w:val="009F0E11"/>
    <w:rsid w:val="009F12AB"/>
    <w:rsid w:val="009F15D0"/>
    <w:rsid w:val="009F4644"/>
    <w:rsid w:val="009F47B7"/>
    <w:rsid w:val="009F5D1C"/>
    <w:rsid w:val="009F5DC2"/>
    <w:rsid w:val="009F6DCD"/>
    <w:rsid w:val="00A03046"/>
    <w:rsid w:val="00A06029"/>
    <w:rsid w:val="00A065B1"/>
    <w:rsid w:val="00A0754F"/>
    <w:rsid w:val="00A10A33"/>
    <w:rsid w:val="00A1372D"/>
    <w:rsid w:val="00A159CA"/>
    <w:rsid w:val="00A162F4"/>
    <w:rsid w:val="00A16FD6"/>
    <w:rsid w:val="00A17937"/>
    <w:rsid w:val="00A17CEB"/>
    <w:rsid w:val="00A218BC"/>
    <w:rsid w:val="00A23A97"/>
    <w:rsid w:val="00A24864"/>
    <w:rsid w:val="00A2523C"/>
    <w:rsid w:val="00A25627"/>
    <w:rsid w:val="00A264BA"/>
    <w:rsid w:val="00A27D53"/>
    <w:rsid w:val="00A27EE5"/>
    <w:rsid w:val="00A303AC"/>
    <w:rsid w:val="00A30FEE"/>
    <w:rsid w:val="00A32288"/>
    <w:rsid w:val="00A32BAB"/>
    <w:rsid w:val="00A331E2"/>
    <w:rsid w:val="00A3625B"/>
    <w:rsid w:val="00A416CC"/>
    <w:rsid w:val="00A45245"/>
    <w:rsid w:val="00A455A2"/>
    <w:rsid w:val="00A45B4A"/>
    <w:rsid w:val="00A47F30"/>
    <w:rsid w:val="00A53C78"/>
    <w:rsid w:val="00A54528"/>
    <w:rsid w:val="00A55402"/>
    <w:rsid w:val="00A5597F"/>
    <w:rsid w:val="00A6034D"/>
    <w:rsid w:val="00A6312F"/>
    <w:rsid w:val="00A63815"/>
    <w:rsid w:val="00A63B1A"/>
    <w:rsid w:val="00A64540"/>
    <w:rsid w:val="00A66352"/>
    <w:rsid w:val="00A66B5C"/>
    <w:rsid w:val="00A73180"/>
    <w:rsid w:val="00A7566A"/>
    <w:rsid w:val="00A766AC"/>
    <w:rsid w:val="00A80109"/>
    <w:rsid w:val="00A8243C"/>
    <w:rsid w:val="00A85E85"/>
    <w:rsid w:val="00A90461"/>
    <w:rsid w:val="00A90ABE"/>
    <w:rsid w:val="00A91707"/>
    <w:rsid w:val="00A93141"/>
    <w:rsid w:val="00A93CCE"/>
    <w:rsid w:val="00A944C1"/>
    <w:rsid w:val="00A94645"/>
    <w:rsid w:val="00A94750"/>
    <w:rsid w:val="00A948D4"/>
    <w:rsid w:val="00A97A09"/>
    <w:rsid w:val="00A97CBC"/>
    <w:rsid w:val="00AA0867"/>
    <w:rsid w:val="00AA2074"/>
    <w:rsid w:val="00AA3107"/>
    <w:rsid w:val="00AA34BC"/>
    <w:rsid w:val="00AA560D"/>
    <w:rsid w:val="00AA6335"/>
    <w:rsid w:val="00AB0C5E"/>
    <w:rsid w:val="00AB0CAD"/>
    <w:rsid w:val="00AB1329"/>
    <w:rsid w:val="00AB2694"/>
    <w:rsid w:val="00AB3916"/>
    <w:rsid w:val="00AB3B46"/>
    <w:rsid w:val="00AB493F"/>
    <w:rsid w:val="00AB5565"/>
    <w:rsid w:val="00AB7E72"/>
    <w:rsid w:val="00AC1095"/>
    <w:rsid w:val="00AC2270"/>
    <w:rsid w:val="00AC2559"/>
    <w:rsid w:val="00AC28CE"/>
    <w:rsid w:val="00AC2CAA"/>
    <w:rsid w:val="00AC5029"/>
    <w:rsid w:val="00AC5813"/>
    <w:rsid w:val="00AC6EFF"/>
    <w:rsid w:val="00AD37FE"/>
    <w:rsid w:val="00AD429D"/>
    <w:rsid w:val="00AD6247"/>
    <w:rsid w:val="00AD6361"/>
    <w:rsid w:val="00AD6E36"/>
    <w:rsid w:val="00AD6FAB"/>
    <w:rsid w:val="00AD75A7"/>
    <w:rsid w:val="00AE311A"/>
    <w:rsid w:val="00AE3353"/>
    <w:rsid w:val="00AE5962"/>
    <w:rsid w:val="00AE70BC"/>
    <w:rsid w:val="00AE70CA"/>
    <w:rsid w:val="00AF0135"/>
    <w:rsid w:val="00AF3732"/>
    <w:rsid w:val="00AF4185"/>
    <w:rsid w:val="00AF5CF1"/>
    <w:rsid w:val="00AF6699"/>
    <w:rsid w:val="00B0122D"/>
    <w:rsid w:val="00B012AC"/>
    <w:rsid w:val="00B01B02"/>
    <w:rsid w:val="00B055F9"/>
    <w:rsid w:val="00B071DA"/>
    <w:rsid w:val="00B100D3"/>
    <w:rsid w:val="00B13C1D"/>
    <w:rsid w:val="00B14C22"/>
    <w:rsid w:val="00B161E7"/>
    <w:rsid w:val="00B162D3"/>
    <w:rsid w:val="00B1743E"/>
    <w:rsid w:val="00B20483"/>
    <w:rsid w:val="00B21055"/>
    <w:rsid w:val="00B21C86"/>
    <w:rsid w:val="00B2419D"/>
    <w:rsid w:val="00B24DF3"/>
    <w:rsid w:val="00B255F1"/>
    <w:rsid w:val="00B258B4"/>
    <w:rsid w:val="00B26295"/>
    <w:rsid w:val="00B2785C"/>
    <w:rsid w:val="00B27A75"/>
    <w:rsid w:val="00B30278"/>
    <w:rsid w:val="00B30D62"/>
    <w:rsid w:val="00B313AE"/>
    <w:rsid w:val="00B32812"/>
    <w:rsid w:val="00B33595"/>
    <w:rsid w:val="00B343A1"/>
    <w:rsid w:val="00B3650F"/>
    <w:rsid w:val="00B36705"/>
    <w:rsid w:val="00B378BE"/>
    <w:rsid w:val="00B37A81"/>
    <w:rsid w:val="00B40344"/>
    <w:rsid w:val="00B430E0"/>
    <w:rsid w:val="00B44A77"/>
    <w:rsid w:val="00B45B0E"/>
    <w:rsid w:val="00B45E7F"/>
    <w:rsid w:val="00B46FD2"/>
    <w:rsid w:val="00B47254"/>
    <w:rsid w:val="00B47BDB"/>
    <w:rsid w:val="00B47DBD"/>
    <w:rsid w:val="00B51623"/>
    <w:rsid w:val="00B55475"/>
    <w:rsid w:val="00B55BD7"/>
    <w:rsid w:val="00B56F22"/>
    <w:rsid w:val="00B57027"/>
    <w:rsid w:val="00B62F84"/>
    <w:rsid w:val="00B6414C"/>
    <w:rsid w:val="00B64A34"/>
    <w:rsid w:val="00B64A3F"/>
    <w:rsid w:val="00B659C5"/>
    <w:rsid w:val="00B66971"/>
    <w:rsid w:val="00B673B5"/>
    <w:rsid w:val="00B700CE"/>
    <w:rsid w:val="00B7010B"/>
    <w:rsid w:val="00B72E80"/>
    <w:rsid w:val="00B74BFA"/>
    <w:rsid w:val="00B76C96"/>
    <w:rsid w:val="00B81AE3"/>
    <w:rsid w:val="00B81E22"/>
    <w:rsid w:val="00B824F6"/>
    <w:rsid w:val="00B83BD7"/>
    <w:rsid w:val="00B844DD"/>
    <w:rsid w:val="00B86EAE"/>
    <w:rsid w:val="00B87516"/>
    <w:rsid w:val="00B9079C"/>
    <w:rsid w:val="00B93788"/>
    <w:rsid w:val="00B93A03"/>
    <w:rsid w:val="00B93B41"/>
    <w:rsid w:val="00B93FA3"/>
    <w:rsid w:val="00B96641"/>
    <w:rsid w:val="00BA28E2"/>
    <w:rsid w:val="00BA5109"/>
    <w:rsid w:val="00BA6753"/>
    <w:rsid w:val="00BB01CD"/>
    <w:rsid w:val="00BB07B0"/>
    <w:rsid w:val="00BB10BB"/>
    <w:rsid w:val="00BB7260"/>
    <w:rsid w:val="00BB72E2"/>
    <w:rsid w:val="00BB7CF2"/>
    <w:rsid w:val="00BC4252"/>
    <w:rsid w:val="00BC66E2"/>
    <w:rsid w:val="00BD0041"/>
    <w:rsid w:val="00BD00F2"/>
    <w:rsid w:val="00BD031F"/>
    <w:rsid w:val="00BD08F6"/>
    <w:rsid w:val="00BD191E"/>
    <w:rsid w:val="00BD1EE1"/>
    <w:rsid w:val="00BD2425"/>
    <w:rsid w:val="00BD451C"/>
    <w:rsid w:val="00BD6598"/>
    <w:rsid w:val="00BD7164"/>
    <w:rsid w:val="00BD7641"/>
    <w:rsid w:val="00BE0117"/>
    <w:rsid w:val="00BE06DB"/>
    <w:rsid w:val="00BE141A"/>
    <w:rsid w:val="00BE1FED"/>
    <w:rsid w:val="00BE33EA"/>
    <w:rsid w:val="00BE40FA"/>
    <w:rsid w:val="00BF04D0"/>
    <w:rsid w:val="00BF1066"/>
    <w:rsid w:val="00BF4EB7"/>
    <w:rsid w:val="00BF708E"/>
    <w:rsid w:val="00C01491"/>
    <w:rsid w:val="00C02B4F"/>
    <w:rsid w:val="00C02B7A"/>
    <w:rsid w:val="00C06C2D"/>
    <w:rsid w:val="00C10793"/>
    <w:rsid w:val="00C1102F"/>
    <w:rsid w:val="00C1170B"/>
    <w:rsid w:val="00C12676"/>
    <w:rsid w:val="00C12DE2"/>
    <w:rsid w:val="00C13364"/>
    <w:rsid w:val="00C154C4"/>
    <w:rsid w:val="00C15714"/>
    <w:rsid w:val="00C16253"/>
    <w:rsid w:val="00C16E83"/>
    <w:rsid w:val="00C1772D"/>
    <w:rsid w:val="00C200E2"/>
    <w:rsid w:val="00C219D4"/>
    <w:rsid w:val="00C238C0"/>
    <w:rsid w:val="00C238DA"/>
    <w:rsid w:val="00C2396B"/>
    <w:rsid w:val="00C23A53"/>
    <w:rsid w:val="00C26E20"/>
    <w:rsid w:val="00C304C1"/>
    <w:rsid w:val="00C31E75"/>
    <w:rsid w:val="00C334C1"/>
    <w:rsid w:val="00C33CC7"/>
    <w:rsid w:val="00C33EC3"/>
    <w:rsid w:val="00C34666"/>
    <w:rsid w:val="00C348AB"/>
    <w:rsid w:val="00C363E5"/>
    <w:rsid w:val="00C36891"/>
    <w:rsid w:val="00C4198D"/>
    <w:rsid w:val="00C42C3A"/>
    <w:rsid w:val="00C4407D"/>
    <w:rsid w:val="00C444C2"/>
    <w:rsid w:val="00C4522E"/>
    <w:rsid w:val="00C45558"/>
    <w:rsid w:val="00C50B3C"/>
    <w:rsid w:val="00C532B2"/>
    <w:rsid w:val="00C53BD5"/>
    <w:rsid w:val="00C53BFB"/>
    <w:rsid w:val="00C53BFC"/>
    <w:rsid w:val="00C54E96"/>
    <w:rsid w:val="00C5533A"/>
    <w:rsid w:val="00C57126"/>
    <w:rsid w:val="00C60D1D"/>
    <w:rsid w:val="00C62114"/>
    <w:rsid w:val="00C63CC5"/>
    <w:rsid w:val="00C643BD"/>
    <w:rsid w:val="00C644DE"/>
    <w:rsid w:val="00C6490B"/>
    <w:rsid w:val="00C6621B"/>
    <w:rsid w:val="00C66BEC"/>
    <w:rsid w:val="00C66E3A"/>
    <w:rsid w:val="00C67C0C"/>
    <w:rsid w:val="00C70AB5"/>
    <w:rsid w:val="00C71709"/>
    <w:rsid w:val="00C746D2"/>
    <w:rsid w:val="00C756B8"/>
    <w:rsid w:val="00C80D59"/>
    <w:rsid w:val="00C82B09"/>
    <w:rsid w:val="00C83A0D"/>
    <w:rsid w:val="00C83F1C"/>
    <w:rsid w:val="00C860F7"/>
    <w:rsid w:val="00C8635F"/>
    <w:rsid w:val="00C92773"/>
    <w:rsid w:val="00C97AC0"/>
    <w:rsid w:val="00CA0E16"/>
    <w:rsid w:val="00CA22D1"/>
    <w:rsid w:val="00CA3C68"/>
    <w:rsid w:val="00CB05DC"/>
    <w:rsid w:val="00CB2375"/>
    <w:rsid w:val="00CC2146"/>
    <w:rsid w:val="00CC3252"/>
    <w:rsid w:val="00CC3E13"/>
    <w:rsid w:val="00CC6737"/>
    <w:rsid w:val="00CC738C"/>
    <w:rsid w:val="00CC788F"/>
    <w:rsid w:val="00CD1037"/>
    <w:rsid w:val="00CD1FA0"/>
    <w:rsid w:val="00CD342A"/>
    <w:rsid w:val="00CD3A7D"/>
    <w:rsid w:val="00CD463B"/>
    <w:rsid w:val="00CD6B49"/>
    <w:rsid w:val="00CE08CA"/>
    <w:rsid w:val="00CE159C"/>
    <w:rsid w:val="00CE1C85"/>
    <w:rsid w:val="00CE235A"/>
    <w:rsid w:val="00CE31A6"/>
    <w:rsid w:val="00CE3A0F"/>
    <w:rsid w:val="00CE532D"/>
    <w:rsid w:val="00CE6AA8"/>
    <w:rsid w:val="00CE71AA"/>
    <w:rsid w:val="00CE73BD"/>
    <w:rsid w:val="00CE7DC1"/>
    <w:rsid w:val="00CF0F6E"/>
    <w:rsid w:val="00CF171D"/>
    <w:rsid w:val="00CF1F3E"/>
    <w:rsid w:val="00CF2B11"/>
    <w:rsid w:val="00CF3331"/>
    <w:rsid w:val="00CF3A3C"/>
    <w:rsid w:val="00CF3C28"/>
    <w:rsid w:val="00CF6E3F"/>
    <w:rsid w:val="00D013F4"/>
    <w:rsid w:val="00D04290"/>
    <w:rsid w:val="00D0506D"/>
    <w:rsid w:val="00D06DE0"/>
    <w:rsid w:val="00D070D9"/>
    <w:rsid w:val="00D10581"/>
    <w:rsid w:val="00D12425"/>
    <w:rsid w:val="00D1481C"/>
    <w:rsid w:val="00D16217"/>
    <w:rsid w:val="00D17817"/>
    <w:rsid w:val="00D17C57"/>
    <w:rsid w:val="00D20A79"/>
    <w:rsid w:val="00D20EE7"/>
    <w:rsid w:val="00D21A5E"/>
    <w:rsid w:val="00D2201D"/>
    <w:rsid w:val="00D235D8"/>
    <w:rsid w:val="00D24802"/>
    <w:rsid w:val="00D279AA"/>
    <w:rsid w:val="00D32F91"/>
    <w:rsid w:val="00D330CD"/>
    <w:rsid w:val="00D331F7"/>
    <w:rsid w:val="00D33F6D"/>
    <w:rsid w:val="00D34FDE"/>
    <w:rsid w:val="00D364D3"/>
    <w:rsid w:val="00D372BD"/>
    <w:rsid w:val="00D3794F"/>
    <w:rsid w:val="00D42267"/>
    <w:rsid w:val="00D451C6"/>
    <w:rsid w:val="00D50F81"/>
    <w:rsid w:val="00D52805"/>
    <w:rsid w:val="00D52B6E"/>
    <w:rsid w:val="00D52F78"/>
    <w:rsid w:val="00D55703"/>
    <w:rsid w:val="00D55765"/>
    <w:rsid w:val="00D562B4"/>
    <w:rsid w:val="00D570F3"/>
    <w:rsid w:val="00D61732"/>
    <w:rsid w:val="00D62678"/>
    <w:rsid w:val="00D63A06"/>
    <w:rsid w:val="00D64368"/>
    <w:rsid w:val="00D65291"/>
    <w:rsid w:val="00D66253"/>
    <w:rsid w:val="00D7168E"/>
    <w:rsid w:val="00D72C0F"/>
    <w:rsid w:val="00D73F85"/>
    <w:rsid w:val="00D74E00"/>
    <w:rsid w:val="00D75A64"/>
    <w:rsid w:val="00D7721A"/>
    <w:rsid w:val="00D80089"/>
    <w:rsid w:val="00D8168A"/>
    <w:rsid w:val="00D81D84"/>
    <w:rsid w:val="00D826E2"/>
    <w:rsid w:val="00D83522"/>
    <w:rsid w:val="00D83AD5"/>
    <w:rsid w:val="00D84AF2"/>
    <w:rsid w:val="00D85AED"/>
    <w:rsid w:val="00D8636B"/>
    <w:rsid w:val="00D87170"/>
    <w:rsid w:val="00D87884"/>
    <w:rsid w:val="00D87BB3"/>
    <w:rsid w:val="00D91FFB"/>
    <w:rsid w:val="00D92FCB"/>
    <w:rsid w:val="00D96D5D"/>
    <w:rsid w:val="00D9738D"/>
    <w:rsid w:val="00D976BA"/>
    <w:rsid w:val="00DA1239"/>
    <w:rsid w:val="00DA2020"/>
    <w:rsid w:val="00DA4E38"/>
    <w:rsid w:val="00DA7107"/>
    <w:rsid w:val="00DA7378"/>
    <w:rsid w:val="00DB0E93"/>
    <w:rsid w:val="00DB3687"/>
    <w:rsid w:val="00DB3AFF"/>
    <w:rsid w:val="00DB4C09"/>
    <w:rsid w:val="00DB55E5"/>
    <w:rsid w:val="00DB6C92"/>
    <w:rsid w:val="00DC3E37"/>
    <w:rsid w:val="00DC588C"/>
    <w:rsid w:val="00DC6555"/>
    <w:rsid w:val="00DC70DA"/>
    <w:rsid w:val="00DD2A93"/>
    <w:rsid w:val="00DD41DA"/>
    <w:rsid w:val="00DD5006"/>
    <w:rsid w:val="00DD5030"/>
    <w:rsid w:val="00DD67BF"/>
    <w:rsid w:val="00DD69B0"/>
    <w:rsid w:val="00DE03F5"/>
    <w:rsid w:val="00DE061C"/>
    <w:rsid w:val="00DE1F55"/>
    <w:rsid w:val="00DE39BF"/>
    <w:rsid w:val="00DE5865"/>
    <w:rsid w:val="00DE6D5D"/>
    <w:rsid w:val="00DE7D8F"/>
    <w:rsid w:val="00DF09E3"/>
    <w:rsid w:val="00DF1917"/>
    <w:rsid w:val="00DF1D80"/>
    <w:rsid w:val="00DF24F8"/>
    <w:rsid w:val="00DF4BD8"/>
    <w:rsid w:val="00DF4EED"/>
    <w:rsid w:val="00DF641C"/>
    <w:rsid w:val="00DF7705"/>
    <w:rsid w:val="00E00D0E"/>
    <w:rsid w:val="00E01DCD"/>
    <w:rsid w:val="00E054D5"/>
    <w:rsid w:val="00E06EDF"/>
    <w:rsid w:val="00E11029"/>
    <w:rsid w:val="00E11435"/>
    <w:rsid w:val="00E11584"/>
    <w:rsid w:val="00E119A3"/>
    <w:rsid w:val="00E11AA9"/>
    <w:rsid w:val="00E11C21"/>
    <w:rsid w:val="00E12E03"/>
    <w:rsid w:val="00E138EB"/>
    <w:rsid w:val="00E1451A"/>
    <w:rsid w:val="00E14739"/>
    <w:rsid w:val="00E1665A"/>
    <w:rsid w:val="00E170D8"/>
    <w:rsid w:val="00E2114C"/>
    <w:rsid w:val="00E2199C"/>
    <w:rsid w:val="00E219E7"/>
    <w:rsid w:val="00E21A6F"/>
    <w:rsid w:val="00E224CF"/>
    <w:rsid w:val="00E24C05"/>
    <w:rsid w:val="00E25481"/>
    <w:rsid w:val="00E25E52"/>
    <w:rsid w:val="00E26560"/>
    <w:rsid w:val="00E30210"/>
    <w:rsid w:val="00E30BCB"/>
    <w:rsid w:val="00E30E47"/>
    <w:rsid w:val="00E3109C"/>
    <w:rsid w:val="00E311F2"/>
    <w:rsid w:val="00E31C64"/>
    <w:rsid w:val="00E32FA5"/>
    <w:rsid w:val="00E33537"/>
    <w:rsid w:val="00E33C71"/>
    <w:rsid w:val="00E33D11"/>
    <w:rsid w:val="00E33E3B"/>
    <w:rsid w:val="00E34D13"/>
    <w:rsid w:val="00E35E01"/>
    <w:rsid w:val="00E361E8"/>
    <w:rsid w:val="00E362DB"/>
    <w:rsid w:val="00E37F0D"/>
    <w:rsid w:val="00E40B07"/>
    <w:rsid w:val="00E42D4F"/>
    <w:rsid w:val="00E4465C"/>
    <w:rsid w:val="00E44DE4"/>
    <w:rsid w:val="00E4655B"/>
    <w:rsid w:val="00E47FFA"/>
    <w:rsid w:val="00E512A8"/>
    <w:rsid w:val="00E54723"/>
    <w:rsid w:val="00E5682A"/>
    <w:rsid w:val="00E621FC"/>
    <w:rsid w:val="00E62F1D"/>
    <w:rsid w:val="00E65125"/>
    <w:rsid w:val="00E67DB7"/>
    <w:rsid w:val="00E70497"/>
    <w:rsid w:val="00E70B19"/>
    <w:rsid w:val="00E7186C"/>
    <w:rsid w:val="00E743BA"/>
    <w:rsid w:val="00E761A4"/>
    <w:rsid w:val="00E770CE"/>
    <w:rsid w:val="00E77509"/>
    <w:rsid w:val="00E82C90"/>
    <w:rsid w:val="00E83A80"/>
    <w:rsid w:val="00E84C4D"/>
    <w:rsid w:val="00E907B6"/>
    <w:rsid w:val="00E915F5"/>
    <w:rsid w:val="00E91FD9"/>
    <w:rsid w:val="00E921CE"/>
    <w:rsid w:val="00E96593"/>
    <w:rsid w:val="00E966BB"/>
    <w:rsid w:val="00E96F67"/>
    <w:rsid w:val="00E97ED3"/>
    <w:rsid w:val="00EA0004"/>
    <w:rsid w:val="00EA073B"/>
    <w:rsid w:val="00EA1B9E"/>
    <w:rsid w:val="00EA22F7"/>
    <w:rsid w:val="00EA2FE8"/>
    <w:rsid w:val="00EA43A3"/>
    <w:rsid w:val="00EA45E0"/>
    <w:rsid w:val="00EA6544"/>
    <w:rsid w:val="00EB2F36"/>
    <w:rsid w:val="00EB3411"/>
    <w:rsid w:val="00EB4429"/>
    <w:rsid w:val="00EB71EC"/>
    <w:rsid w:val="00EC0E04"/>
    <w:rsid w:val="00EC190B"/>
    <w:rsid w:val="00EC27AA"/>
    <w:rsid w:val="00EC400F"/>
    <w:rsid w:val="00EC6E1B"/>
    <w:rsid w:val="00EC7B13"/>
    <w:rsid w:val="00ED09C3"/>
    <w:rsid w:val="00ED227A"/>
    <w:rsid w:val="00ED2C4F"/>
    <w:rsid w:val="00ED3D91"/>
    <w:rsid w:val="00ED5131"/>
    <w:rsid w:val="00ED7374"/>
    <w:rsid w:val="00EE0982"/>
    <w:rsid w:val="00EE0AC3"/>
    <w:rsid w:val="00EE14B5"/>
    <w:rsid w:val="00EE1C01"/>
    <w:rsid w:val="00EE42AD"/>
    <w:rsid w:val="00EE5FC8"/>
    <w:rsid w:val="00EF0792"/>
    <w:rsid w:val="00EF0CF9"/>
    <w:rsid w:val="00EF24B6"/>
    <w:rsid w:val="00EF6862"/>
    <w:rsid w:val="00EF7A60"/>
    <w:rsid w:val="00EF7C1D"/>
    <w:rsid w:val="00F00384"/>
    <w:rsid w:val="00F0529B"/>
    <w:rsid w:val="00F05939"/>
    <w:rsid w:val="00F074F3"/>
    <w:rsid w:val="00F1129E"/>
    <w:rsid w:val="00F12611"/>
    <w:rsid w:val="00F1389B"/>
    <w:rsid w:val="00F15BB2"/>
    <w:rsid w:val="00F20493"/>
    <w:rsid w:val="00F2400C"/>
    <w:rsid w:val="00F243D1"/>
    <w:rsid w:val="00F26181"/>
    <w:rsid w:val="00F26CA0"/>
    <w:rsid w:val="00F30FCC"/>
    <w:rsid w:val="00F3140C"/>
    <w:rsid w:val="00F34160"/>
    <w:rsid w:val="00F410B2"/>
    <w:rsid w:val="00F410F8"/>
    <w:rsid w:val="00F43078"/>
    <w:rsid w:val="00F4450C"/>
    <w:rsid w:val="00F44788"/>
    <w:rsid w:val="00F4495C"/>
    <w:rsid w:val="00F44A38"/>
    <w:rsid w:val="00F45670"/>
    <w:rsid w:val="00F4571B"/>
    <w:rsid w:val="00F47044"/>
    <w:rsid w:val="00F51098"/>
    <w:rsid w:val="00F54513"/>
    <w:rsid w:val="00F5454B"/>
    <w:rsid w:val="00F55786"/>
    <w:rsid w:val="00F56DF5"/>
    <w:rsid w:val="00F57014"/>
    <w:rsid w:val="00F60B4C"/>
    <w:rsid w:val="00F624E2"/>
    <w:rsid w:val="00F65E8F"/>
    <w:rsid w:val="00F67E57"/>
    <w:rsid w:val="00F71BEE"/>
    <w:rsid w:val="00F72B43"/>
    <w:rsid w:val="00F72DA8"/>
    <w:rsid w:val="00F75D17"/>
    <w:rsid w:val="00F767DB"/>
    <w:rsid w:val="00F777C2"/>
    <w:rsid w:val="00F7789E"/>
    <w:rsid w:val="00F80DA0"/>
    <w:rsid w:val="00F8282E"/>
    <w:rsid w:val="00F829D0"/>
    <w:rsid w:val="00F82B43"/>
    <w:rsid w:val="00F83530"/>
    <w:rsid w:val="00F8481B"/>
    <w:rsid w:val="00F84C65"/>
    <w:rsid w:val="00F8726D"/>
    <w:rsid w:val="00F87B97"/>
    <w:rsid w:val="00F87DB5"/>
    <w:rsid w:val="00F9023E"/>
    <w:rsid w:val="00F90BD5"/>
    <w:rsid w:val="00F922C5"/>
    <w:rsid w:val="00F96A38"/>
    <w:rsid w:val="00F97D30"/>
    <w:rsid w:val="00FA3919"/>
    <w:rsid w:val="00FA3AAD"/>
    <w:rsid w:val="00FA4F51"/>
    <w:rsid w:val="00FA5E6A"/>
    <w:rsid w:val="00FA737E"/>
    <w:rsid w:val="00FB2975"/>
    <w:rsid w:val="00FB2B92"/>
    <w:rsid w:val="00FB3D1D"/>
    <w:rsid w:val="00FB4230"/>
    <w:rsid w:val="00FB5E86"/>
    <w:rsid w:val="00FB6E25"/>
    <w:rsid w:val="00FB74AB"/>
    <w:rsid w:val="00FC0595"/>
    <w:rsid w:val="00FC28DB"/>
    <w:rsid w:val="00FC5EE9"/>
    <w:rsid w:val="00FD2779"/>
    <w:rsid w:val="00FD30A9"/>
    <w:rsid w:val="00FD3F38"/>
    <w:rsid w:val="00FD47F2"/>
    <w:rsid w:val="00FD5B73"/>
    <w:rsid w:val="00FD5EA6"/>
    <w:rsid w:val="00FD65DF"/>
    <w:rsid w:val="00FD76A3"/>
    <w:rsid w:val="00FE0888"/>
    <w:rsid w:val="00FE142A"/>
    <w:rsid w:val="00FE189F"/>
    <w:rsid w:val="00FE1D4C"/>
    <w:rsid w:val="00FE289D"/>
    <w:rsid w:val="00FE3445"/>
    <w:rsid w:val="00FE4563"/>
    <w:rsid w:val="00FE77A5"/>
    <w:rsid w:val="00FF2B91"/>
    <w:rsid w:val="00FF2DDA"/>
    <w:rsid w:val="00FF316F"/>
    <w:rsid w:val="00FF3CC9"/>
    <w:rsid w:val="00FF677C"/>
    <w:rsid w:val="00FF69A7"/>
    <w:rsid w:val="00FF6C14"/>
    <w:rsid w:val="00FF6F27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4B2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F6B23"/>
    <w:pPr>
      <w:tabs>
        <w:tab w:val="left" w:pos="851"/>
      </w:tabs>
      <w:spacing w:before="120"/>
      <w:ind w:left="284"/>
      <w:jc w:val="both"/>
    </w:pPr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33F6D"/>
    <w:pPr>
      <w:keepNext/>
      <w:numPr>
        <w:numId w:val="3"/>
      </w:numPr>
      <w:tabs>
        <w:tab w:val="clear" w:pos="851"/>
      </w:tabs>
      <w:spacing w:before="480"/>
      <w:ind w:left="851" w:hanging="567"/>
      <w:outlineLvl w:val="0"/>
    </w:pPr>
    <w:rPr>
      <w:caps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845250"/>
    <w:pPr>
      <w:keepNext/>
      <w:numPr>
        <w:ilvl w:val="1"/>
        <w:numId w:val="3"/>
      </w:numPr>
      <w:tabs>
        <w:tab w:val="clear" w:pos="851"/>
      </w:tabs>
      <w:spacing w:before="360"/>
      <w:ind w:left="709" w:hanging="425"/>
      <w:outlineLvl w:val="1"/>
    </w:pPr>
    <w:rPr>
      <w:caps/>
      <w:kern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4450C"/>
    <w:pPr>
      <w:keepNext/>
      <w:numPr>
        <w:ilvl w:val="2"/>
        <w:numId w:val="3"/>
      </w:numPr>
      <w:tabs>
        <w:tab w:val="clear" w:pos="851"/>
      </w:tabs>
      <w:suppressAutoHyphens/>
      <w:spacing w:before="240"/>
      <w:ind w:left="851" w:hanging="567"/>
      <w:outlineLvl w:val="2"/>
    </w:pPr>
    <w:rPr>
      <w:smallCaps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0E515B"/>
    <w:pPr>
      <w:keepNext/>
      <w:numPr>
        <w:ilvl w:val="3"/>
        <w:numId w:val="3"/>
      </w:numPr>
      <w:tabs>
        <w:tab w:val="left" w:pos="1418"/>
        <w:tab w:val="left" w:pos="1559"/>
      </w:tabs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CD1FA0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CD1FA0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CD1FA0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CD1FA0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uiPriority w:val="99"/>
    <w:qFormat/>
    <w:rsid w:val="00CD1FA0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D33F6D"/>
    <w:rPr>
      <w:rFonts w:ascii="Arial" w:hAnsi="Arial"/>
      <w:caps/>
      <w:kern w:val="28"/>
      <w:sz w:val="28"/>
      <w:lang w:val="fr-FR"/>
    </w:rPr>
  </w:style>
  <w:style w:type="character" w:customStyle="1" w:styleId="Titre2Car">
    <w:name w:val="Titre 2 Car"/>
    <w:link w:val="Titre2"/>
    <w:uiPriority w:val="99"/>
    <w:rsid w:val="00845250"/>
    <w:rPr>
      <w:rFonts w:ascii="Arial" w:hAnsi="Arial"/>
      <w:caps/>
      <w:kern w:val="28"/>
      <w:sz w:val="22"/>
      <w:lang w:val="fr-FR"/>
    </w:rPr>
  </w:style>
  <w:style w:type="character" w:customStyle="1" w:styleId="Titre3Car">
    <w:name w:val="Titre 3 Car"/>
    <w:link w:val="Titre3"/>
    <w:uiPriority w:val="99"/>
    <w:rsid w:val="00F4450C"/>
    <w:rPr>
      <w:rFonts w:ascii="Arial" w:hAnsi="Arial"/>
      <w:smallCaps/>
      <w:sz w:val="22"/>
      <w:lang w:val="fr-FR" w:eastAsia="ar-SA"/>
    </w:rPr>
  </w:style>
  <w:style w:type="character" w:customStyle="1" w:styleId="Titre4Car">
    <w:name w:val="Titre 4 Car"/>
    <w:link w:val="Titre4"/>
    <w:uiPriority w:val="99"/>
    <w:rsid w:val="00BF365B"/>
    <w:rPr>
      <w:rFonts w:ascii="Arial" w:hAnsi="Arial"/>
      <w:i/>
      <w:sz w:val="22"/>
      <w:lang w:val="fr-FR"/>
    </w:rPr>
  </w:style>
  <w:style w:type="character" w:customStyle="1" w:styleId="Titre5Car">
    <w:name w:val="Titre 5 Car"/>
    <w:link w:val="Titre5"/>
    <w:uiPriority w:val="99"/>
    <w:rsid w:val="00CD1FA0"/>
    <w:rPr>
      <w:rFonts w:ascii="Cambria" w:hAnsi="Cambria"/>
      <w:color w:val="243F60"/>
      <w:sz w:val="22"/>
      <w:lang w:val="fr-FR"/>
    </w:rPr>
  </w:style>
  <w:style w:type="character" w:customStyle="1" w:styleId="Titre6Car">
    <w:name w:val="Titre 6 Car"/>
    <w:link w:val="Titre6"/>
    <w:uiPriority w:val="99"/>
    <w:rsid w:val="00CD1FA0"/>
    <w:rPr>
      <w:rFonts w:ascii="Cambria" w:hAnsi="Cambria"/>
      <w:i/>
      <w:iCs/>
      <w:color w:val="243F60"/>
      <w:sz w:val="22"/>
      <w:lang w:val="fr-FR"/>
    </w:rPr>
  </w:style>
  <w:style w:type="character" w:customStyle="1" w:styleId="Titre7Car">
    <w:name w:val="Titre 7 Car"/>
    <w:link w:val="Titre7"/>
    <w:uiPriority w:val="99"/>
    <w:rsid w:val="00CD1FA0"/>
    <w:rPr>
      <w:rFonts w:ascii="Cambria" w:hAnsi="Cambria"/>
      <w:i/>
      <w:iCs/>
      <w:color w:val="404040"/>
      <w:sz w:val="22"/>
      <w:lang w:val="fr-FR"/>
    </w:rPr>
  </w:style>
  <w:style w:type="character" w:customStyle="1" w:styleId="Titre8Car">
    <w:name w:val="Titre 8 Car"/>
    <w:link w:val="Titre8"/>
    <w:uiPriority w:val="99"/>
    <w:rsid w:val="00CD1FA0"/>
    <w:rPr>
      <w:rFonts w:ascii="Cambria" w:hAnsi="Cambria"/>
      <w:color w:val="404040"/>
      <w:sz w:val="22"/>
      <w:lang w:val="fr-FR"/>
    </w:rPr>
  </w:style>
  <w:style w:type="character" w:customStyle="1" w:styleId="Titre9Car">
    <w:name w:val="Titre 9 Car"/>
    <w:link w:val="Titre9"/>
    <w:uiPriority w:val="99"/>
    <w:rsid w:val="00CD1FA0"/>
    <w:rPr>
      <w:rFonts w:ascii="Cambria" w:hAnsi="Cambria"/>
      <w:i/>
      <w:iCs/>
      <w:color w:val="404040"/>
      <w:sz w:val="22"/>
      <w:lang w:val="fr-FR"/>
    </w:rPr>
  </w:style>
  <w:style w:type="paragraph" w:styleId="En-tte">
    <w:name w:val="header"/>
    <w:basedOn w:val="Normal"/>
    <w:link w:val="En-tteCar"/>
    <w:rsid w:val="00E91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F365B"/>
    <w:rPr>
      <w:rFonts w:ascii="Arial" w:hAnsi="Arial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E91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F365B"/>
    <w:rPr>
      <w:rFonts w:ascii="Arial" w:hAnsi="Arial"/>
      <w:sz w:val="20"/>
      <w:szCs w:val="20"/>
      <w:lang w:val="fr-FR"/>
    </w:rPr>
  </w:style>
  <w:style w:type="paragraph" w:customStyle="1" w:styleId="interligne6">
    <w:name w:val="interligne 6"/>
    <w:basedOn w:val="Normal"/>
    <w:link w:val="interligne6Car"/>
    <w:rsid w:val="00C83A0D"/>
  </w:style>
  <w:style w:type="paragraph" w:customStyle="1" w:styleId="interligne12">
    <w:name w:val="interligne 12"/>
    <w:basedOn w:val="interligne6"/>
    <w:uiPriority w:val="99"/>
    <w:rsid w:val="00E915F5"/>
    <w:pPr>
      <w:spacing w:before="240"/>
    </w:pPr>
  </w:style>
  <w:style w:type="paragraph" w:customStyle="1" w:styleId="interligne1">
    <w:name w:val="interligne 1"/>
    <w:aliases w:val="5"/>
    <w:basedOn w:val="Normal"/>
    <w:uiPriority w:val="99"/>
    <w:rsid w:val="00E915F5"/>
    <w:pPr>
      <w:spacing w:line="360" w:lineRule="auto"/>
    </w:pPr>
  </w:style>
  <w:style w:type="paragraph" w:customStyle="1" w:styleId="supprimerretraitngatif">
    <w:name w:val="supprimer retrait négatif"/>
    <w:basedOn w:val="Normal"/>
    <w:uiPriority w:val="99"/>
    <w:rsid w:val="00E915F5"/>
  </w:style>
  <w:style w:type="character" w:styleId="Numrodepage">
    <w:name w:val="page number"/>
    <w:rsid w:val="00E915F5"/>
    <w:rPr>
      <w:rFonts w:cs="Times New Roman"/>
    </w:rPr>
  </w:style>
  <w:style w:type="paragraph" w:styleId="TM1">
    <w:name w:val="toc 1"/>
    <w:basedOn w:val="Normal"/>
    <w:next w:val="Normal"/>
    <w:uiPriority w:val="39"/>
    <w:qFormat/>
    <w:rsid w:val="00284905"/>
    <w:pPr>
      <w:tabs>
        <w:tab w:val="clear" w:pos="851"/>
      </w:tabs>
      <w:spacing w:after="120"/>
      <w:ind w:left="0"/>
      <w:jc w:val="left"/>
    </w:pPr>
    <w:rPr>
      <w:rFonts w:ascii="Calibri" w:hAnsi="Calibri" w:cs="Calibri"/>
      <w:b/>
      <w:bCs/>
      <w:caps/>
      <w:sz w:val="20"/>
    </w:rPr>
  </w:style>
  <w:style w:type="paragraph" w:styleId="TM2">
    <w:name w:val="toc 2"/>
    <w:basedOn w:val="Normal"/>
    <w:next w:val="Normal"/>
    <w:uiPriority w:val="39"/>
    <w:qFormat/>
    <w:rsid w:val="00284905"/>
    <w:pPr>
      <w:tabs>
        <w:tab w:val="clear" w:pos="851"/>
      </w:tabs>
      <w:spacing w:before="0"/>
      <w:ind w:left="220"/>
      <w:jc w:val="left"/>
    </w:pPr>
    <w:rPr>
      <w:rFonts w:ascii="Calibri" w:hAnsi="Calibri" w:cs="Calibri"/>
      <w:smallCaps/>
      <w:sz w:val="20"/>
    </w:rPr>
  </w:style>
  <w:style w:type="paragraph" w:customStyle="1" w:styleId="Style4">
    <w:name w:val="Style4"/>
    <w:basedOn w:val="interligne6"/>
    <w:uiPriority w:val="99"/>
    <w:rsid w:val="00E915F5"/>
    <w:pPr>
      <w:spacing w:before="360"/>
      <w:ind w:left="0"/>
    </w:pPr>
    <w:rPr>
      <w:i/>
    </w:rPr>
  </w:style>
  <w:style w:type="paragraph" w:styleId="Notedebasdepage">
    <w:name w:val="footnote text"/>
    <w:basedOn w:val="Normal"/>
    <w:link w:val="NotedebasdepageCar"/>
    <w:semiHidden/>
    <w:rsid w:val="00E915F5"/>
    <w:pPr>
      <w:tabs>
        <w:tab w:val="left" w:pos="284"/>
      </w:tabs>
    </w:pPr>
  </w:style>
  <w:style w:type="character" w:customStyle="1" w:styleId="NotedebasdepageCar">
    <w:name w:val="Note de bas de page Car"/>
    <w:link w:val="Notedebasdepage"/>
    <w:uiPriority w:val="99"/>
    <w:semiHidden/>
    <w:rsid w:val="0083275B"/>
    <w:rPr>
      <w:rFonts w:ascii="Arial" w:hAnsi="Arial" w:cs="Times New Roman"/>
      <w:lang w:val="fr-FR"/>
    </w:rPr>
  </w:style>
  <w:style w:type="paragraph" w:styleId="TM3">
    <w:name w:val="toc 3"/>
    <w:basedOn w:val="Normal"/>
    <w:next w:val="Normal"/>
    <w:uiPriority w:val="39"/>
    <w:qFormat/>
    <w:rsid w:val="00284905"/>
    <w:pPr>
      <w:tabs>
        <w:tab w:val="clear" w:pos="851"/>
      </w:tabs>
      <w:spacing w:before="0"/>
      <w:ind w:left="440"/>
      <w:jc w:val="left"/>
    </w:pPr>
    <w:rPr>
      <w:rFonts w:ascii="Calibri" w:hAnsi="Calibri" w:cs="Calibri"/>
      <w:i/>
      <w:iCs/>
      <w:sz w:val="20"/>
    </w:rPr>
  </w:style>
  <w:style w:type="paragraph" w:customStyle="1" w:styleId="Style0">
    <w:name w:val="Style0"/>
    <w:basedOn w:val="Titre1"/>
    <w:uiPriority w:val="99"/>
    <w:rsid w:val="00E915F5"/>
    <w:pPr>
      <w:pBdr>
        <w:bottom w:val="single" w:sz="12" w:space="1" w:color="auto"/>
      </w:pBdr>
      <w:outlineLvl w:val="9"/>
    </w:pPr>
    <w:rPr>
      <w:sz w:val="32"/>
    </w:rPr>
  </w:style>
  <w:style w:type="paragraph" w:customStyle="1" w:styleId="Titre0">
    <w:name w:val="Titre 0"/>
    <w:basedOn w:val="Titre1"/>
    <w:uiPriority w:val="99"/>
    <w:rsid w:val="00E915F5"/>
    <w:pPr>
      <w:pBdr>
        <w:bottom w:val="single" w:sz="12" w:space="1" w:color="auto"/>
      </w:pBdr>
      <w:outlineLvl w:val="9"/>
    </w:pPr>
    <w:rPr>
      <w:sz w:val="32"/>
    </w:rPr>
  </w:style>
  <w:style w:type="paragraph" w:styleId="Listepuces">
    <w:name w:val="List Bullet"/>
    <w:basedOn w:val="Normal"/>
    <w:rsid w:val="00962630"/>
    <w:pPr>
      <w:numPr>
        <w:numId w:val="1"/>
      </w:numPr>
      <w:spacing w:before="60"/>
    </w:pPr>
  </w:style>
  <w:style w:type="paragraph" w:customStyle="1" w:styleId="Tabledesillustration">
    <w:name w:val="Table des illustration"/>
    <w:basedOn w:val="Normal"/>
    <w:next w:val="Normal"/>
    <w:uiPriority w:val="99"/>
    <w:rsid w:val="00E915F5"/>
    <w:pPr>
      <w:spacing w:after="120"/>
    </w:pPr>
    <w:rPr>
      <w:b/>
      <w:smallCaps/>
    </w:rPr>
  </w:style>
  <w:style w:type="paragraph" w:customStyle="1" w:styleId="StyleItaliqueCentrGauche1cm">
    <w:name w:val="Style Italique Centré Gauche :  1 cm"/>
    <w:basedOn w:val="Normal"/>
    <w:uiPriority w:val="99"/>
    <w:rsid w:val="00975F59"/>
    <w:pPr>
      <w:jc w:val="center"/>
    </w:pPr>
    <w:rPr>
      <w:i/>
      <w:iCs/>
    </w:rPr>
  </w:style>
  <w:style w:type="paragraph" w:customStyle="1" w:styleId="StyleListepucesItalique">
    <w:name w:val="Style Liste à puces + Italique"/>
    <w:basedOn w:val="Listepuces"/>
    <w:uiPriority w:val="99"/>
    <w:rsid w:val="00975F59"/>
    <w:pPr>
      <w:numPr>
        <w:numId w:val="0"/>
      </w:numPr>
    </w:pPr>
    <w:rPr>
      <w:i/>
      <w:iCs/>
    </w:rPr>
  </w:style>
  <w:style w:type="paragraph" w:customStyle="1" w:styleId="StyleListepucesItaliqueAvant0pt">
    <w:name w:val="Style Liste à puces + Italique Avant : 0 pt"/>
    <w:basedOn w:val="Listepuces"/>
    <w:autoRedefine/>
    <w:uiPriority w:val="99"/>
    <w:rsid w:val="00975F59"/>
    <w:pPr>
      <w:numPr>
        <w:numId w:val="0"/>
      </w:numPr>
      <w:spacing w:before="0"/>
    </w:pPr>
    <w:rPr>
      <w:i/>
      <w:iCs/>
    </w:rPr>
  </w:style>
  <w:style w:type="paragraph" w:customStyle="1" w:styleId="StyleListepucesItaliqueAvant6pt">
    <w:name w:val="Style Liste à puces + Italique Avant : 6 pt"/>
    <w:basedOn w:val="Listepuces"/>
    <w:autoRedefine/>
    <w:uiPriority w:val="99"/>
    <w:rsid w:val="00975F59"/>
    <w:pPr>
      <w:numPr>
        <w:numId w:val="0"/>
      </w:numPr>
      <w:spacing w:before="120"/>
    </w:pPr>
    <w:rPr>
      <w:i/>
      <w:iCs/>
    </w:rPr>
  </w:style>
  <w:style w:type="paragraph" w:customStyle="1" w:styleId="StyleGauche1cm">
    <w:name w:val="Style Gauche :  1 cm"/>
    <w:basedOn w:val="Normal"/>
    <w:autoRedefine/>
    <w:uiPriority w:val="99"/>
    <w:rsid w:val="00975F59"/>
  </w:style>
  <w:style w:type="paragraph" w:customStyle="1" w:styleId="StyleGauche1cm1">
    <w:name w:val="Style Gauche :  1 cm1"/>
    <w:basedOn w:val="Normal"/>
    <w:autoRedefine/>
    <w:uiPriority w:val="99"/>
    <w:rsid w:val="00975F59"/>
  </w:style>
  <w:style w:type="paragraph" w:customStyle="1" w:styleId="StyleListepucesAvant0pt">
    <w:name w:val="Style Liste à puces + Avant : 0 pt"/>
    <w:basedOn w:val="Listepuces"/>
    <w:uiPriority w:val="99"/>
    <w:rsid w:val="00DE7D8F"/>
    <w:pPr>
      <w:numPr>
        <w:numId w:val="0"/>
      </w:numPr>
      <w:spacing w:before="0"/>
    </w:pPr>
  </w:style>
  <w:style w:type="paragraph" w:customStyle="1" w:styleId="StyleListepucesAvant6pt">
    <w:name w:val="Style Liste à puces + Avant : 6 pt"/>
    <w:basedOn w:val="Listepuces"/>
    <w:uiPriority w:val="99"/>
    <w:rsid w:val="00DE7D8F"/>
    <w:pPr>
      <w:numPr>
        <w:numId w:val="0"/>
      </w:numPr>
      <w:spacing w:before="120"/>
    </w:pPr>
  </w:style>
  <w:style w:type="paragraph" w:customStyle="1" w:styleId="StyleListepuces10ptItaliqueAvant6pt">
    <w:name w:val="Style Liste à puces + 10 pt Italique Avant : 6 pt"/>
    <w:basedOn w:val="Listepuces"/>
    <w:uiPriority w:val="99"/>
    <w:rsid w:val="004401CC"/>
    <w:pPr>
      <w:numPr>
        <w:numId w:val="0"/>
      </w:numPr>
      <w:spacing w:before="120"/>
      <w:contextualSpacing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5B0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365B"/>
    <w:rPr>
      <w:sz w:val="0"/>
      <w:szCs w:val="0"/>
      <w:lang w:val="fr-FR"/>
    </w:rPr>
  </w:style>
  <w:style w:type="character" w:styleId="Lienhypertexte">
    <w:name w:val="Hyperlink"/>
    <w:uiPriority w:val="99"/>
    <w:rsid w:val="00737F3B"/>
    <w:rPr>
      <w:rFonts w:cs="Times New Roman"/>
      <w:color w:val="0000FF"/>
      <w:u w:val="single"/>
    </w:rPr>
  </w:style>
  <w:style w:type="paragraph" w:styleId="TM4">
    <w:name w:val="toc 4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660"/>
      <w:jc w:val="left"/>
    </w:pPr>
    <w:rPr>
      <w:rFonts w:ascii="Calibri" w:hAnsi="Calibri" w:cs="Calibri"/>
      <w:sz w:val="18"/>
      <w:szCs w:val="18"/>
    </w:rPr>
  </w:style>
  <w:style w:type="paragraph" w:styleId="TM5">
    <w:name w:val="toc 5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880"/>
      <w:jc w:val="left"/>
    </w:pPr>
    <w:rPr>
      <w:rFonts w:ascii="Calibri" w:hAnsi="Calibri" w:cs="Calibri"/>
      <w:sz w:val="18"/>
      <w:szCs w:val="18"/>
    </w:rPr>
  </w:style>
  <w:style w:type="paragraph" w:styleId="TM6">
    <w:name w:val="toc 6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100"/>
      <w:jc w:val="left"/>
    </w:pPr>
    <w:rPr>
      <w:rFonts w:ascii="Calibri" w:hAnsi="Calibri" w:cs="Calibri"/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320"/>
      <w:jc w:val="left"/>
    </w:pPr>
    <w:rPr>
      <w:rFonts w:ascii="Calibri" w:hAnsi="Calibri" w:cs="Calibri"/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540"/>
      <w:jc w:val="left"/>
    </w:pPr>
    <w:rPr>
      <w:rFonts w:ascii="Calibri" w:hAnsi="Calibri" w:cs="Calibri"/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760"/>
      <w:jc w:val="left"/>
    </w:pPr>
    <w:rPr>
      <w:rFonts w:ascii="Calibri" w:hAnsi="Calibri" w:cs="Calibri"/>
      <w:sz w:val="18"/>
      <w:szCs w:val="18"/>
    </w:rPr>
  </w:style>
  <w:style w:type="table" w:styleId="Grilledutableau">
    <w:name w:val="Table Grid"/>
    <w:basedOn w:val="TableauNormal"/>
    <w:uiPriority w:val="99"/>
    <w:rsid w:val="000A0F2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A331E2"/>
    <w:rPr>
      <w:rFonts w:cs="Times New Roman"/>
      <w:vertAlign w:val="superscript"/>
    </w:rPr>
  </w:style>
  <w:style w:type="character" w:styleId="Lienhypertextesuivivisit">
    <w:name w:val="FollowedHyperlink"/>
    <w:uiPriority w:val="99"/>
    <w:rsid w:val="00525346"/>
    <w:rPr>
      <w:rFonts w:cs="Times New Roman"/>
      <w:color w:val="800080"/>
      <w:u w:val="single"/>
    </w:rPr>
  </w:style>
  <w:style w:type="character" w:styleId="Marquedecommentaire">
    <w:name w:val="annotation reference"/>
    <w:uiPriority w:val="99"/>
    <w:semiHidden/>
    <w:rsid w:val="000A0FC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A0FC5"/>
  </w:style>
  <w:style w:type="character" w:customStyle="1" w:styleId="CommentaireCar">
    <w:name w:val="Commentaire Car"/>
    <w:link w:val="Commentaire"/>
    <w:uiPriority w:val="99"/>
    <w:semiHidden/>
    <w:rsid w:val="0023665E"/>
    <w:rPr>
      <w:rFonts w:ascii="Arial" w:hAnsi="Arial" w:cs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A0FC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F365B"/>
    <w:rPr>
      <w:rFonts w:ascii="Arial" w:hAnsi="Arial" w:cs="Times New Roman"/>
      <w:b/>
      <w:bCs/>
      <w:sz w:val="20"/>
      <w:szCs w:val="20"/>
      <w:lang w:val="fr-FR"/>
    </w:rPr>
  </w:style>
  <w:style w:type="paragraph" w:customStyle="1" w:styleId="43PfeileinzugAltD">
    <w:name w:val="43: Pfeileinzug (Alt+D)"/>
    <w:basedOn w:val="Normal"/>
    <w:link w:val="43PfeileinzugAltDChar"/>
    <w:uiPriority w:val="99"/>
    <w:rsid w:val="00202472"/>
    <w:pPr>
      <w:numPr>
        <w:numId w:val="2"/>
      </w:numPr>
      <w:suppressLineNumbers/>
      <w:spacing w:after="260" w:line="260" w:lineRule="exact"/>
      <w:contextualSpacing/>
    </w:pPr>
    <w:rPr>
      <w:rFonts w:ascii="Times New Roman" w:eastAsia="Batang" w:hAnsi="Times New Roman"/>
      <w:color w:val="000000"/>
      <w:sz w:val="21"/>
    </w:rPr>
  </w:style>
  <w:style w:type="character" w:customStyle="1" w:styleId="43PfeileinzugAltDChar">
    <w:name w:val="43: Pfeileinzug (Alt+D) Char"/>
    <w:link w:val="43PfeileinzugAltD"/>
    <w:uiPriority w:val="99"/>
    <w:rsid w:val="00202472"/>
    <w:rPr>
      <w:rFonts w:eastAsia="Batang"/>
      <w:color w:val="000000"/>
      <w:sz w:val="21"/>
      <w:lang w:val="fr-FR"/>
    </w:rPr>
  </w:style>
  <w:style w:type="character" w:styleId="lev">
    <w:name w:val="Strong"/>
    <w:uiPriority w:val="99"/>
    <w:qFormat/>
    <w:rsid w:val="00D3794F"/>
    <w:rPr>
      <w:rFonts w:cs="Times New Roman"/>
      <w:b/>
      <w:bCs/>
      <w:color w:val="484848"/>
    </w:rPr>
  </w:style>
  <w:style w:type="character" w:customStyle="1" w:styleId="ieicon1">
    <w:name w:val="ieicon1"/>
    <w:uiPriority w:val="99"/>
    <w:rsid w:val="00D3794F"/>
    <w:rPr>
      <w:rFonts w:cs="Times New Roman"/>
      <w:vanish/>
    </w:rPr>
  </w:style>
  <w:style w:type="paragraph" w:styleId="Paragraphedeliste">
    <w:name w:val="List Paragraph"/>
    <w:basedOn w:val="Normal"/>
    <w:link w:val="ParagraphedelisteCar"/>
    <w:uiPriority w:val="99"/>
    <w:qFormat/>
    <w:rsid w:val="00D3794F"/>
    <w:pPr>
      <w:ind w:left="720"/>
      <w:contextualSpacing/>
    </w:pPr>
  </w:style>
  <w:style w:type="paragraph" w:customStyle="1" w:styleId="Neutre">
    <w:name w:val="Neutre"/>
    <w:basedOn w:val="Normal"/>
    <w:link w:val="NeutreCar"/>
    <w:qFormat/>
    <w:rsid w:val="001459D0"/>
  </w:style>
  <w:style w:type="paragraph" w:customStyle="1" w:styleId="CdCh">
    <w:name w:val="CdCh"/>
    <w:basedOn w:val="interligne6"/>
    <w:link w:val="CdChCar"/>
    <w:uiPriority w:val="99"/>
    <w:rsid w:val="001E54D6"/>
    <w:pPr>
      <w:tabs>
        <w:tab w:val="left" w:pos="3969"/>
        <w:tab w:val="left" w:pos="4253"/>
      </w:tabs>
      <w:ind w:left="4253" w:hanging="3686"/>
    </w:pPr>
  </w:style>
  <w:style w:type="character" w:customStyle="1" w:styleId="NeutreCar">
    <w:name w:val="Neutre Car"/>
    <w:link w:val="Neutre"/>
    <w:rsid w:val="001459D0"/>
    <w:rPr>
      <w:rFonts w:ascii="Arial" w:hAnsi="Arial" w:cs="Times New Roman"/>
      <w:lang w:val="fr-FR"/>
    </w:rPr>
  </w:style>
  <w:style w:type="paragraph" w:styleId="En-ttedetabledesmatires">
    <w:name w:val="TOC Heading"/>
    <w:basedOn w:val="Titre1"/>
    <w:next w:val="Normal"/>
    <w:uiPriority w:val="39"/>
    <w:qFormat/>
    <w:rsid w:val="00300E21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/>
      <w:bCs/>
      <w:caps w:val="0"/>
      <w:color w:val="365F91"/>
      <w:kern w:val="0"/>
      <w:szCs w:val="28"/>
      <w:lang w:eastAsia="en-US"/>
    </w:rPr>
  </w:style>
  <w:style w:type="character" w:customStyle="1" w:styleId="interligne6Car">
    <w:name w:val="interligne 6 Car"/>
    <w:link w:val="interligne6"/>
    <w:uiPriority w:val="99"/>
    <w:rsid w:val="001E54D6"/>
    <w:rPr>
      <w:rFonts w:ascii="Arial" w:hAnsi="Arial" w:cs="Times New Roman"/>
      <w:lang w:val="fr-FR"/>
    </w:rPr>
  </w:style>
  <w:style w:type="character" w:customStyle="1" w:styleId="CdChCar">
    <w:name w:val="CdCh Car"/>
    <w:basedOn w:val="interligne6Car"/>
    <w:link w:val="CdCh"/>
    <w:uiPriority w:val="99"/>
    <w:rsid w:val="001E54D6"/>
    <w:rPr>
      <w:rFonts w:ascii="Arial" w:hAnsi="Arial" w:cs="Times New Roman"/>
      <w:lang w:val="fr-FR"/>
    </w:rPr>
  </w:style>
  <w:style w:type="paragraph" w:customStyle="1" w:styleId="Bibliographie1">
    <w:name w:val="Bibliographie1"/>
    <w:basedOn w:val="Normal"/>
    <w:next w:val="Normal"/>
    <w:link w:val="BibliographyCar"/>
    <w:uiPriority w:val="99"/>
    <w:rsid w:val="00991461"/>
    <w:pPr>
      <w:autoSpaceDE w:val="0"/>
      <w:autoSpaceDN w:val="0"/>
      <w:adjustRightInd w:val="0"/>
      <w:ind w:left="0"/>
    </w:pPr>
    <w:rPr>
      <w:szCs w:val="22"/>
      <w:lang w:val="fr-CH" w:eastAsia="en-US"/>
    </w:rPr>
  </w:style>
  <w:style w:type="paragraph" w:styleId="Bibliographie">
    <w:name w:val="Bibliography"/>
    <w:basedOn w:val="Normal"/>
    <w:next w:val="Normal"/>
    <w:uiPriority w:val="99"/>
    <w:rsid w:val="001078B4"/>
  </w:style>
  <w:style w:type="paragraph" w:styleId="Notedefin">
    <w:name w:val="endnote text"/>
    <w:basedOn w:val="Normal"/>
    <w:link w:val="NotedefinCar"/>
    <w:uiPriority w:val="99"/>
    <w:semiHidden/>
    <w:rsid w:val="001078B4"/>
    <w:pPr>
      <w:spacing w:before="0"/>
    </w:pPr>
  </w:style>
  <w:style w:type="character" w:customStyle="1" w:styleId="NotedefinCar">
    <w:name w:val="Note de fin Car"/>
    <w:link w:val="Notedefin"/>
    <w:uiPriority w:val="99"/>
    <w:semiHidden/>
    <w:rsid w:val="001078B4"/>
    <w:rPr>
      <w:rFonts w:ascii="Arial" w:hAnsi="Arial" w:cs="Times New Roman"/>
      <w:lang w:val="fr-FR"/>
    </w:rPr>
  </w:style>
  <w:style w:type="character" w:styleId="Appeldenotedefin">
    <w:name w:val="endnote reference"/>
    <w:uiPriority w:val="99"/>
    <w:semiHidden/>
    <w:rsid w:val="001078B4"/>
    <w:rPr>
      <w:rFonts w:cs="Times New Roman"/>
      <w:vertAlign w:val="superscript"/>
    </w:rPr>
  </w:style>
  <w:style w:type="paragraph" w:customStyle="1" w:styleId="Notebaspage">
    <w:name w:val="Note bas page"/>
    <w:basedOn w:val="Notedebasdepage"/>
    <w:link w:val="NotebaspageCar"/>
    <w:uiPriority w:val="99"/>
    <w:rsid w:val="0083275B"/>
    <w:pPr>
      <w:tabs>
        <w:tab w:val="clear" w:pos="284"/>
      </w:tabs>
      <w:spacing w:before="60"/>
      <w:ind w:hanging="142"/>
      <w:jc w:val="left"/>
    </w:pPr>
    <w:rPr>
      <w:sz w:val="18"/>
      <w:szCs w:val="18"/>
      <w:lang w:val="fr-CH"/>
    </w:rPr>
  </w:style>
  <w:style w:type="paragraph" w:styleId="Rvision">
    <w:name w:val="Revision"/>
    <w:hidden/>
    <w:uiPriority w:val="99"/>
    <w:semiHidden/>
    <w:rsid w:val="0083275B"/>
    <w:rPr>
      <w:rFonts w:ascii="Arial" w:hAnsi="Arial"/>
      <w:lang w:val="fr-FR"/>
    </w:rPr>
  </w:style>
  <w:style w:type="character" w:customStyle="1" w:styleId="NotebaspageCar">
    <w:name w:val="Note bas page Car"/>
    <w:basedOn w:val="NotedebasdepageCar"/>
    <w:link w:val="Notebaspage"/>
    <w:uiPriority w:val="99"/>
    <w:rsid w:val="0083275B"/>
    <w:rPr>
      <w:rFonts w:ascii="Arial" w:hAnsi="Arial" w:cs="Times New Roman"/>
      <w:lang w:val="fr-FR"/>
    </w:rPr>
  </w:style>
  <w:style w:type="paragraph" w:styleId="Lgende">
    <w:name w:val="caption"/>
    <w:basedOn w:val="Normal"/>
    <w:next w:val="Normal"/>
    <w:uiPriority w:val="99"/>
    <w:qFormat/>
    <w:rsid w:val="00EF7C1D"/>
    <w:pPr>
      <w:autoSpaceDE w:val="0"/>
      <w:autoSpaceDN w:val="0"/>
      <w:adjustRightInd w:val="0"/>
      <w:spacing w:before="40" w:after="200"/>
      <w:ind w:left="1134" w:hanging="1134"/>
      <w:jc w:val="left"/>
    </w:pPr>
    <w:rPr>
      <w:bCs/>
      <w:i/>
      <w:lang w:val="fr-CH" w:eastAsia="en-US"/>
    </w:rPr>
  </w:style>
  <w:style w:type="paragraph" w:customStyle="1" w:styleId="T1">
    <w:name w:val="T1"/>
    <w:basedOn w:val="Normal"/>
    <w:uiPriority w:val="99"/>
    <w:rsid w:val="00EF7C1D"/>
    <w:pPr>
      <w:tabs>
        <w:tab w:val="num" w:pos="530"/>
      </w:tabs>
      <w:suppressAutoHyphens/>
      <w:spacing w:before="0"/>
      <w:ind w:left="454" w:hanging="284"/>
      <w:jc w:val="left"/>
    </w:pPr>
    <w:rPr>
      <w:sz w:val="24"/>
      <w:szCs w:val="24"/>
      <w:lang w:eastAsia="ar-SA"/>
    </w:rPr>
  </w:style>
  <w:style w:type="paragraph" w:customStyle="1" w:styleId="Bulletpoint">
    <w:name w:val="Bullet point"/>
    <w:basedOn w:val="Paragraphedeliste"/>
    <w:link w:val="BulletpointCar"/>
    <w:uiPriority w:val="99"/>
    <w:rsid w:val="001A31FD"/>
    <w:pPr>
      <w:spacing w:before="60"/>
      <w:ind w:left="778" w:hanging="360"/>
      <w:contextualSpacing w:val="0"/>
      <w:jc w:val="left"/>
    </w:pPr>
    <w:rPr>
      <w:lang w:val="fr-CH" w:eastAsia="en-US"/>
    </w:rPr>
  </w:style>
  <w:style w:type="paragraph" w:customStyle="1" w:styleId="Bulletpoint2">
    <w:name w:val="Bullet point 2"/>
    <w:basedOn w:val="Bibliographie1"/>
    <w:link w:val="Bulletpoint2Car"/>
    <w:uiPriority w:val="99"/>
    <w:rsid w:val="0026572B"/>
    <w:pPr>
      <w:spacing w:before="40"/>
      <w:ind w:left="1498" w:hanging="360"/>
    </w:pPr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99"/>
    <w:rsid w:val="0026572B"/>
    <w:rPr>
      <w:rFonts w:ascii="Arial" w:hAnsi="Arial" w:cs="Times New Roman"/>
      <w:lang w:val="fr-FR"/>
    </w:rPr>
  </w:style>
  <w:style w:type="character" w:customStyle="1" w:styleId="BulletpointCar">
    <w:name w:val="Bullet point Car"/>
    <w:link w:val="Bulletpoint"/>
    <w:uiPriority w:val="99"/>
    <w:rsid w:val="001A31FD"/>
    <w:rPr>
      <w:rFonts w:ascii="Arial" w:hAnsi="Arial" w:cs="Times New Roman"/>
      <w:sz w:val="20"/>
      <w:szCs w:val="20"/>
      <w:lang w:val="fr-FR" w:eastAsia="en-US"/>
    </w:rPr>
  </w:style>
  <w:style w:type="paragraph" w:customStyle="1" w:styleId="40TextkrperAltX">
    <w:name w:val="40: Textkörper (Alt+X)"/>
    <w:basedOn w:val="Normal"/>
    <w:link w:val="40TextkrperAltXZchn"/>
    <w:uiPriority w:val="99"/>
    <w:rsid w:val="0023665E"/>
    <w:pPr>
      <w:suppressLineNumbers/>
      <w:spacing w:before="0" w:after="260" w:line="260" w:lineRule="exact"/>
      <w:ind w:left="0"/>
    </w:pPr>
    <w:rPr>
      <w:rFonts w:ascii="Times New Roman" w:eastAsia="Batang" w:hAnsi="Times New Roman"/>
      <w:color w:val="000000"/>
      <w:sz w:val="21"/>
      <w:szCs w:val="21"/>
      <w:lang w:val="de-CH" w:eastAsia="de-CH"/>
    </w:rPr>
  </w:style>
  <w:style w:type="character" w:customStyle="1" w:styleId="BibliographyCar">
    <w:name w:val="Bibliography Car"/>
    <w:link w:val="Bibliographie1"/>
    <w:uiPriority w:val="99"/>
    <w:rsid w:val="0026572B"/>
    <w:rPr>
      <w:rFonts w:ascii="Arial" w:hAnsi="Arial" w:cs="Times New Roman"/>
      <w:sz w:val="22"/>
      <w:szCs w:val="22"/>
      <w:lang w:eastAsia="en-US"/>
    </w:rPr>
  </w:style>
  <w:style w:type="character" w:customStyle="1" w:styleId="Bulletpoint2Car">
    <w:name w:val="Bullet point 2 Car"/>
    <w:link w:val="Bulletpoint2"/>
    <w:uiPriority w:val="99"/>
    <w:rsid w:val="0026572B"/>
    <w:rPr>
      <w:rFonts w:ascii="Arial" w:hAnsi="Arial" w:cs="Times New Roman"/>
      <w:sz w:val="20"/>
      <w:szCs w:val="20"/>
      <w:lang w:eastAsia="en-US"/>
    </w:rPr>
  </w:style>
  <w:style w:type="character" w:customStyle="1" w:styleId="Hochgestellt">
    <w:name w:val="Hochgestellt"/>
    <w:uiPriority w:val="99"/>
    <w:rsid w:val="0023665E"/>
    <w:rPr>
      <w:rFonts w:cs="Times New Roman"/>
      <w:vertAlign w:val="superscript"/>
      <w:lang w:val="de-CH" w:eastAsia="de-DE"/>
    </w:rPr>
  </w:style>
  <w:style w:type="character" w:customStyle="1" w:styleId="40TextkrperAltXZchn">
    <w:name w:val="40: Textkörper (Alt+X) Zchn"/>
    <w:link w:val="40TextkrperAltX"/>
    <w:uiPriority w:val="99"/>
    <w:rsid w:val="0023665E"/>
    <w:rPr>
      <w:rFonts w:eastAsia="Batang" w:cs="Times New Roman"/>
      <w:color w:val="000000"/>
      <w:sz w:val="21"/>
      <w:szCs w:val="21"/>
      <w:lang w:val="de-CH" w:eastAsia="de-CH"/>
    </w:rPr>
  </w:style>
  <w:style w:type="paragraph" w:customStyle="1" w:styleId="Fussnotenzeichen1">
    <w:name w:val="Fussnotenzeichen1"/>
    <w:basedOn w:val="Notedebasdepage"/>
    <w:uiPriority w:val="99"/>
    <w:rsid w:val="000B42E7"/>
    <w:pPr>
      <w:tabs>
        <w:tab w:val="clear" w:pos="284"/>
      </w:tabs>
      <w:spacing w:before="0" w:line="170" w:lineRule="exact"/>
      <w:ind w:left="142" w:hanging="142"/>
      <w:jc w:val="left"/>
    </w:pPr>
    <w:rPr>
      <w:rFonts w:ascii="Arial Narrow" w:hAnsi="Arial Narrow"/>
      <w:color w:val="000000"/>
      <w:spacing w:val="2"/>
      <w:sz w:val="14"/>
      <w:szCs w:val="13"/>
      <w:lang w:val="de-CH" w:eastAsia="de-CH"/>
    </w:rPr>
  </w:style>
  <w:style w:type="paragraph" w:customStyle="1" w:styleId="a">
    <w:name w:val="Îáû÷íûé"/>
    <w:uiPriority w:val="99"/>
    <w:rsid w:val="000B42E7"/>
    <w:pPr>
      <w:widowControl w:val="0"/>
    </w:pPr>
    <w:rPr>
      <w:rFonts w:ascii="Arial" w:hAnsi="Arial"/>
      <w:lang w:val="ru-RU" w:eastAsia="de-CH"/>
    </w:rPr>
  </w:style>
  <w:style w:type="paragraph" w:customStyle="1" w:styleId="Klausel1">
    <w:name w:val="Klausel 1"/>
    <w:basedOn w:val="Normal"/>
    <w:uiPriority w:val="99"/>
    <w:rsid w:val="000B42E7"/>
    <w:pPr>
      <w:tabs>
        <w:tab w:val="left" w:pos="567"/>
      </w:tabs>
      <w:spacing w:before="180" w:line="312" w:lineRule="atLeast"/>
      <w:ind w:left="567" w:hanging="567"/>
      <w:jc w:val="left"/>
    </w:pPr>
    <w:rPr>
      <w:b/>
      <w:sz w:val="24"/>
      <w:lang w:val="de-CH" w:eastAsia="de-CH"/>
    </w:rPr>
  </w:style>
  <w:style w:type="paragraph" w:customStyle="1" w:styleId="Catgorie">
    <w:name w:val="Catégorie"/>
    <w:basedOn w:val="interligne6"/>
    <w:link w:val="CatgorieCar"/>
    <w:uiPriority w:val="99"/>
    <w:rsid w:val="007F54C0"/>
    <w:pPr>
      <w:ind w:left="2127" w:hanging="1701"/>
    </w:pPr>
  </w:style>
  <w:style w:type="character" w:customStyle="1" w:styleId="CatgorieCar">
    <w:name w:val="Catégorie Car"/>
    <w:basedOn w:val="interligne6Car"/>
    <w:link w:val="Catgorie"/>
    <w:uiPriority w:val="99"/>
    <w:rsid w:val="007F54C0"/>
    <w:rPr>
      <w:rFonts w:ascii="Arial" w:hAnsi="Arial" w:cs="Times New Roman"/>
      <w:lang w:val="fr-FR"/>
    </w:rPr>
  </w:style>
  <w:style w:type="character" w:customStyle="1" w:styleId="st1">
    <w:name w:val="st1"/>
    <w:uiPriority w:val="99"/>
    <w:rsid w:val="00B86EAE"/>
    <w:rPr>
      <w:rFonts w:cs="Times New Roman"/>
    </w:rPr>
  </w:style>
  <w:style w:type="character" w:styleId="Textedelespacerserv">
    <w:name w:val="Placeholder Text"/>
    <w:uiPriority w:val="99"/>
    <w:semiHidden/>
    <w:rsid w:val="005E09B4"/>
    <w:rPr>
      <w:rFonts w:cs="Times New Roman"/>
      <w:color w:val="808080"/>
    </w:rPr>
  </w:style>
  <w:style w:type="paragraph" w:customStyle="1" w:styleId="Style1">
    <w:name w:val="Style1"/>
    <w:basedOn w:val="Titre1"/>
    <w:link w:val="Style1Car"/>
    <w:qFormat/>
    <w:rsid w:val="002F6B23"/>
    <w:pPr>
      <w:ind w:left="1134" w:hanging="715"/>
    </w:pPr>
  </w:style>
  <w:style w:type="paragraph" w:customStyle="1" w:styleId="Bulletpointtransp">
    <w:name w:val="Bullet point transp"/>
    <w:basedOn w:val="Normal"/>
    <w:link w:val="BulletpointtranspCar"/>
    <w:qFormat/>
    <w:rsid w:val="00D33F6D"/>
    <w:pPr>
      <w:numPr>
        <w:numId w:val="4"/>
      </w:numPr>
      <w:tabs>
        <w:tab w:val="clear" w:pos="851"/>
      </w:tabs>
      <w:spacing w:before="40"/>
    </w:pPr>
  </w:style>
  <w:style w:type="character" w:customStyle="1" w:styleId="Style1Car">
    <w:name w:val="Style1 Car"/>
    <w:basedOn w:val="Titre1Car"/>
    <w:link w:val="Style1"/>
    <w:rsid w:val="002F6B23"/>
    <w:rPr>
      <w:rFonts w:ascii="Arial" w:hAnsi="Arial"/>
      <w:caps/>
      <w:kern w:val="28"/>
      <w:sz w:val="28"/>
      <w:lang w:val="fr-FR"/>
    </w:rPr>
  </w:style>
  <w:style w:type="paragraph" w:styleId="Tabledesillustrations">
    <w:name w:val="table of figures"/>
    <w:basedOn w:val="Normal"/>
    <w:next w:val="Normal"/>
    <w:uiPriority w:val="99"/>
    <w:unhideWhenUsed/>
    <w:rsid w:val="00C1102F"/>
    <w:pPr>
      <w:tabs>
        <w:tab w:val="clear" w:pos="851"/>
      </w:tabs>
      <w:spacing w:before="0"/>
      <w:ind w:left="440" w:hanging="440"/>
      <w:jc w:val="left"/>
    </w:pPr>
    <w:rPr>
      <w:rFonts w:ascii="Calibri" w:hAnsi="Calibri" w:cs="Calibri"/>
      <w:smallCaps/>
      <w:sz w:val="20"/>
    </w:rPr>
  </w:style>
  <w:style w:type="character" w:customStyle="1" w:styleId="BulletpointtranspCar">
    <w:name w:val="Bullet point transp Car"/>
    <w:link w:val="Bulletpointtransp"/>
    <w:rsid w:val="00D33F6D"/>
    <w:rPr>
      <w:rFonts w:ascii="Arial" w:hAnsi="Arial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F6B23"/>
    <w:pPr>
      <w:tabs>
        <w:tab w:val="left" w:pos="851"/>
      </w:tabs>
      <w:spacing w:before="120"/>
      <w:ind w:left="284"/>
      <w:jc w:val="both"/>
    </w:pPr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33F6D"/>
    <w:pPr>
      <w:keepNext/>
      <w:numPr>
        <w:numId w:val="3"/>
      </w:numPr>
      <w:tabs>
        <w:tab w:val="clear" w:pos="851"/>
      </w:tabs>
      <w:spacing w:before="480"/>
      <w:ind w:left="851" w:hanging="567"/>
      <w:outlineLvl w:val="0"/>
    </w:pPr>
    <w:rPr>
      <w:caps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845250"/>
    <w:pPr>
      <w:keepNext/>
      <w:numPr>
        <w:ilvl w:val="1"/>
        <w:numId w:val="3"/>
      </w:numPr>
      <w:tabs>
        <w:tab w:val="clear" w:pos="851"/>
      </w:tabs>
      <w:spacing w:before="360"/>
      <w:ind w:left="709" w:hanging="425"/>
      <w:outlineLvl w:val="1"/>
    </w:pPr>
    <w:rPr>
      <w:caps/>
      <w:kern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4450C"/>
    <w:pPr>
      <w:keepNext/>
      <w:numPr>
        <w:ilvl w:val="2"/>
        <w:numId w:val="3"/>
      </w:numPr>
      <w:tabs>
        <w:tab w:val="clear" w:pos="851"/>
      </w:tabs>
      <w:suppressAutoHyphens/>
      <w:spacing w:before="240"/>
      <w:ind w:left="851" w:hanging="567"/>
      <w:outlineLvl w:val="2"/>
    </w:pPr>
    <w:rPr>
      <w:smallCaps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0E515B"/>
    <w:pPr>
      <w:keepNext/>
      <w:numPr>
        <w:ilvl w:val="3"/>
        <w:numId w:val="3"/>
      </w:numPr>
      <w:tabs>
        <w:tab w:val="left" w:pos="1418"/>
        <w:tab w:val="left" w:pos="1559"/>
      </w:tabs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CD1FA0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CD1FA0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CD1FA0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CD1FA0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uiPriority w:val="99"/>
    <w:qFormat/>
    <w:rsid w:val="00CD1FA0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D33F6D"/>
    <w:rPr>
      <w:rFonts w:ascii="Arial" w:hAnsi="Arial"/>
      <w:caps/>
      <w:kern w:val="28"/>
      <w:sz w:val="28"/>
      <w:lang w:val="fr-FR"/>
    </w:rPr>
  </w:style>
  <w:style w:type="character" w:customStyle="1" w:styleId="Titre2Car">
    <w:name w:val="Titre 2 Car"/>
    <w:link w:val="Titre2"/>
    <w:uiPriority w:val="99"/>
    <w:rsid w:val="00845250"/>
    <w:rPr>
      <w:rFonts w:ascii="Arial" w:hAnsi="Arial"/>
      <w:caps/>
      <w:kern w:val="28"/>
      <w:sz w:val="22"/>
      <w:lang w:val="fr-FR"/>
    </w:rPr>
  </w:style>
  <w:style w:type="character" w:customStyle="1" w:styleId="Titre3Car">
    <w:name w:val="Titre 3 Car"/>
    <w:link w:val="Titre3"/>
    <w:uiPriority w:val="99"/>
    <w:rsid w:val="00F4450C"/>
    <w:rPr>
      <w:rFonts w:ascii="Arial" w:hAnsi="Arial"/>
      <w:smallCaps/>
      <w:sz w:val="22"/>
      <w:lang w:val="fr-FR" w:eastAsia="ar-SA"/>
    </w:rPr>
  </w:style>
  <w:style w:type="character" w:customStyle="1" w:styleId="Titre4Car">
    <w:name w:val="Titre 4 Car"/>
    <w:link w:val="Titre4"/>
    <w:uiPriority w:val="99"/>
    <w:rsid w:val="00BF365B"/>
    <w:rPr>
      <w:rFonts w:ascii="Arial" w:hAnsi="Arial"/>
      <w:i/>
      <w:sz w:val="22"/>
      <w:lang w:val="fr-FR"/>
    </w:rPr>
  </w:style>
  <w:style w:type="character" w:customStyle="1" w:styleId="Titre5Car">
    <w:name w:val="Titre 5 Car"/>
    <w:link w:val="Titre5"/>
    <w:uiPriority w:val="99"/>
    <w:rsid w:val="00CD1FA0"/>
    <w:rPr>
      <w:rFonts w:ascii="Cambria" w:hAnsi="Cambria"/>
      <w:color w:val="243F60"/>
      <w:sz w:val="22"/>
      <w:lang w:val="fr-FR"/>
    </w:rPr>
  </w:style>
  <w:style w:type="character" w:customStyle="1" w:styleId="Titre6Car">
    <w:name w:val="Titre 6 Car"/>
    <w:link w:val="Titre6"/>
    <w:uiPriority w:val="99"/>
    <w:rsid w:val="00CD1FA0"/>
    <w:rPr>
      <w:rFonts w:ascii="Cambria" w:hAnsi="Cambria"/>
      <w:i/>
      <w:iCs/>
      <w:color w:val="243F60"/>
      <w:sz w:val="22"/>
      <w:lang w:val="fr-FR"/>
    </w:rPr>
  </w:style>
  <w:style w:type="character" w:customStyle="1" w:styleId="Titre7Car">
    <w:name w:val="Titre 7 Car"/>
    <w:link w:val="Titre7"/>
    <w:uiPriority w:val="99"/>
    <w:rsid w:val="00CD1FA0"/>
    <w:rPr>
      <w:rFonts w:ascii="Cambria" w:hAnsi="Cambria"/>
      <w:i/>
      <w:iCs/>
      <w:color w:val="404040"/>
      <w:sz w:val="22"/>
      <w:lang w:val="fr-FR"/>
    </w:rPr>
  </w:style>
  <w:style w:type="character" w:customStyle="1" w:styleId="Titre8Car">
    <w:name w:val="Titre 8 Car"/>
    <w:link w:val="Titre8"/>
    <w:uiPriority w:val="99"/>
    <w:rsid w:val="00CD1FA0"/>
    <w:rPr>
      <w:rFonts w:ascii="Cambria" w:hAnsi="Cambria"/>
      <w:color w:val="404040"/>
      <w:sz w:val="22"/>
      <w:lang w:val="fr-FR"/>
    </w:rPr>
  </w:style>
  <w:style w:type="character" w:customStyle="1" w:styleId="Titre9Car">
    <w:name w:val="Titre 9 Car"/>
    <w:link w:val="Titre9"/>
    <w:uiPriority w:val="99"/>
    <w:rsid w:val="00CD1FA0"/>
    <w:rPr>
      <w:rFonts w:ascii="Cambria" w:hAnsi="Cambria"/>
      <w:i/>
      <w:iCs/>
      <w:color w:val="404040"/>
      <w:sz w:val="22"/>
      <w:lang w:val="fr-FR"/>
    </w:rPr>
  </w:style>
  <w:style w:type="paragraph" w:styleId="En-tte">
    <w:name w:val="header"/>
    <w:basedOn w:val="Normal"/>
    <w:link w:val="En-tteCar"/>
    <w:rsid w:val="00E91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F365B"/>
    <w:rPr>
      <w:rFonts w:ascii="Arial" w:hAnsi="Arial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E91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F365B"/>
    <w:rPr>
      <w:rFonts w:ascii="Arial" w:hAnsi="Arial"/>
      <w:sz w:val="20"/>
      <w:szCs w:val="20"/>
      <w:lang w:val="fr-FR"/>
    </w:rPr>
  </w:style>
  <w:style w:type="paragraph" w:customStyle="1" w:styleId="interligne6">
    <w:name w:val="interligne 6"/>
    <w:basedOn w:val="Normal"/>
    <w:link w:val="interligne6Car"/>
    <w:rsid w:val="00C83A0D"/>
  </w:style>
  <w:style w:type="paragraph" w:customStyle="1" w:styleId="interligne12">
    <w:name w:val="interligne 12"/>
    <w:basedOn w:val="interligne6"/>
    <w:uiPriority w:val="99"/>
    <w:rsid w:val="00E915F5"/>
    <w:pPr>
      <w:spacing w:before="240"/>
    </w:pPr>
  </w:style>
  <w:style w:type="paragraph" w:customStyle="1" w:styleId="interligne1">
    <w:name w:val="interligne 1"/>
    <w:aliases w:val="5"/>
    <w:basedOn w:val="Normal"/>
    <w:uiPriority w:val="99"/>
    <w:rsid w:val="00E915F5"/>
    <w:pPr>
      <w:spacing w:line="360" w:lineRule="auto"/>
    </w:pPr>
  </w:style>
  <w:style w:type="paragraph" w:customStyle="1" w:styleId="supprimerretraitngatif">
    <w:name w:val="supprimer retrait négatif"/>
    <w:basedOn w:val="Normal"/>
    <w:uiPriority w:val="99"/>
    <w:rsid w:val="00E915F5"/>
  </w:style>
  <w:style w:type="character" w:styleId="Numrodepage">
    <w:name w:val="page number"/>
    <w:rsid w:val="00E915F5"/>
    <w:rPr>
      <w:rFonts w:cs="Times New Roman"/>
    </w:rPr>
  </w:style>
  <w:style w:type="paragraph" w:styleId="TM1">
    <w:name w:val="toc 1"/>
    <w:basedOn w:val="Normal"/>
    <w:next w:val="Normal"/>
    <w:uiPriority w:val="39"/>
    <w:qFormat/>
    <w:rsid w:val="00284905"/>
    <w:pPr>
      <w:tabs>
        <w:tab w:val="clear" w:pos="851"/>
      </w:tabs>
      <w:spacing w:after="120"/>
      <w:ind w:left="0"/>
      <w:jc w:val="left"/>
    </w:pPr>
    <w:rPr>
      <w:rFonts w:ascii="Calibri" w:hAnsi="Calibri" w:cs="Calibri"/>
      <w:b/>
      <w:bCs/>
      <w:caps/>
      <w:sz w:val="20"/>
    </w:rPr>
  </w:style>
  <w:style w:type="paragraph" w:styleId="TM2">
    <w:name w:val="toc 2"/>
    <w:basedOn w:val="Normal"/>
    <w:next w:val="Normal"/>
    <w:uiPriority w:val="39"/>
    <w:qFormat/>
    <w:rsid w:val="00284905"/>
    <w:pPr>
      <w:tabs>
        <w:tab w:val="clear" w:pos="851"/>
      </w:tabs>
      <w:spacing w:before="0"/>
      <w:ind w:left="220"/>
      <w:jc w:val="left"/>
    </w:pPr>
    <w:rPr>
      <w:rFonts w:ascii="Calibri" w:hAnsi="Calibri" w:cs="Calibri"/>
      <w:smallCaps/>
      <w:sz w:val="20"/>
    </w:rPr>
  </w:style>
  <w:style w:type="paragraph" w:customStyle="1" w:styleId="Style4">
    <w:name w:val="Style4"/>
    <w:basedOn w:val="interligne6"/>
    <w:uiPriority w:val="99"/>
    <w:rsid w:val="00E915F5"/>
    <w:pPr>
      <w:spacing w:before="360"/>
      <w:ind w:left="0"/>
    </w:pPr>
    <w:rPr>
      <w:i/>
    </w:rPr>
  </w:style>
  <w:style w:type="paragraph" w:styleId="Notedebasdepage">
    <w:name w:val="footnote text"/>
    <w:basedOn w:val="Normal"/>
    <w:link w:val="NotedebasdepageCar"/>
    <w:semiHidden/>
    <w:rsid w:val="00E915F5"/>
    <w:pPr>
      <w:tabs>
        <w:tab w:val="left" w:pos="284"/>
      </w:tabs>
    </w:pPr>
  </w:style>
  <w:style w:type="character" w:customStyle="1" w:styleId="NotedebasdepageCar">
    <w:name w:val="Note de bas de page Car"/>
    <w:link w:val="Notedebasdepage"/>
    <w:uiPriority w:val="99"/>
    <w:semiHidden/>
    <w:rsid w:val="0083275B"/>
    <w:rPr>
      <w:rFonts w:ascii="Arial" w:hAnsi="Arial" w:cs="Times New Roman"/>
      <w:lang w:val="fr-FR"/>
    </w:rPr>
  </w:style>
  <w:style w:type="paragraph" w:styleId="TM3">
    <w:name w:val="toc 3"/>
    <w:basedOn w:val="Normal"/>
    <w:next w:val="Normal"/>
    <w:uiPriority w:val="39"/>
    <w:qFormat/>
    <w:rsid w:val="00284905"/>
    <w:pPr>
      <w:tabs>
        <w:tab w:val="clear" w:pos="851"/>
      </w:tabs>
      <w:spacing w:before="0"/>
      <w:ind w:left="440"/>
      <w:jc w:val="left"/>
    </w:pPr>
    <w:rPr>
      <w:rFonts w:ascii="Calibri" w:hAnsi="Calibri" w:cs="Calibri"/>
      <w:i/>
      <w:iCs/>
      <w:sz w:val="20"/>
    </w:rPr>
  </w:style>
  <w:style w:type="paragraph" w:customStyle="1" w:styleId="Style0">
    <w:name w:val="Style0"/>
    <w:basedOn w:val="Titre1"/>
    <w:uiPriority w:val="99"/>
    <w:rsid w:val="00E915F5"/>
    <w:pPr>
      <w:pBdr>
        <w:bottom w:val="single" w:sz="12" w:space="1" w:color="auto"/>
      </w:pBdr>
      <w:outlineLvl w:val="9"/>
    </w:pPr>
    <w:rPr>
      <w:sz w:val="32"/>
    </w:rPr>
  </w:style>
  <w:style w:type="paragraph" w:customStyle="1" w:styleId="Titre0">
    <w:name w:val="Titre 0"/>
    <w:basedOn w:val="Titre1"/>
    <w:uiPriority w:val="99"/>
    <w:rsid w:val="00E915F5"/>
    <w:pPr>
      <w:pBdr>
        <w:bottom w:val="single" w:sz="12" w:space="1" w:color="auto"/>
      </w:pBdr>
      <w:outlineLvl w:val="9"/>
    </w:pPr>
    <w:rPr>
      <w:sz w:val="32"/>
    </w:rPr>
  </w:style>
  <w:style w:type="paragraph" w:styleId="Listepuces">
    <w:name w:val="List Bullet"/>
    <w:basedOn w:val="Normal"/>
    <w:rsid w:val="00962630"/>
    <w:pPr>
      <w:numPr>
        <w:numId w:val="1"/>
      </w:numPr>
      <w:spacing w:before="60"/>
    </w:pPr>
  </w:style>
  <w:style w:type="paragraph" w:customStyle="1" w:styleId="Tabledesillustration">
    <w:name w:val="Table des illustration"/>
    <w:basedOn w:val="Normal"/>
    <w:next w:val="Normal"/>
    <w:uiPriority w:val="99"/>
    <w:rsid w:val="00E915F5"/>
    <w:pPr>
      <w:spacing w:after="120"/>
    </w:pPr>
    <w:rPr>
      <w:b/>
      <w:smallCaps/>
    </w:rPr>
  </w:style>
  <w:style w:type="paragraph" w:customStyle="1" w:styleId="StyleItaliqueCentrGauche1cm">
    <w:name w:val="Style Italique Centré Gauche :  1 cm"/>
    <w:basedOn w:val="Normal"/>
    <w:uiPriority w:val="99"/>
    <w:rsid w:val="00975F59"/>
    <w:pPr>
      <w:jc w:val="center"/>
    </w:pPr>
    <w:rPr>
      <w:i/>
      <w:iCs/>
    </w:rPr>
  </w:style>
  <w:style w:type="paragraph" w:customStyle="1" w:styleId="StyleListepucesItalique">
    <w:name w:val="Style Liste à puces + Italique"/>
    <w:basedOn w:val="Listepuces"/>
    <w:uiPriority w:val="99"/>
    <w:rsid w:val="00975F59"/>
    <w:pPr>
      <w:numPr>
        <w:numId w:val="0"/>
      </w:numPr>
    </w:pPr>
    <w:rPr>
      <w:i/>
      <w:iCs/>
    </w:rPr>
  </w:style>
  <w:style w:type="paragraph" w:customStyle="1" w:styleId="StyleListepucesItaliqueAvant0pt">
    <w:name w:val="Style Liste à puces + Italique Avant : 0 pt"/>
    <w:basedOn w:val="Listepuces"/>
    <w:autoRedefine/>
    <w:uiPriority w:val="99"/>
    <w:rsid w:val="00975F59"/>
    <w:pPr>
      <w:numPr>
        <w:numId w:val="0"/>
      </w:numPr>
      <w:spacing w:before="0"/>
    </w:pPr>
    <w:rPr>
      <w:i/>
      <w:iCs/>
    </w:rPr>
  </w:style>
  <w:style w:type="paragraph" w:customStyle="1" w:styleId="StyleListepucesItaliqueAvant6pt">
    <w:name w:val="Style Liste à puces + Italique Avant : 6 pt"/>
    <w:basedOn w:val="Listepuces"/>
    <w:autoRedefine/>
    <w:uiPriority w:val="99"/>
    <w:rsid w:val="00975F59"/>
    <w:pPr>
      <w:numPr>
        <w:numId w:val="0"/>
      </w:numPr>
      <w:spacing w:before="120"/>
    </w:pPr>
    <w:rPr>
      <w:i/>
      <w:iCs/>
    </w:rPr>
  </w:style>
  <w:style w:type="paragraph" w:customStyle="1" w:styleId="StyleGauche1cm">
    <w:name w:val="Style Gauche :  1 cm"/>
    <w:basedOn w:val="Normal"/>
    <w:autoRedefine/>
    <w:uiPriority w:val="99"/>
    <w:rsid w:val="00975F59"/>
  </w:style>
  <w:style w:type="paragraph" w:customStyle="1" w:styleId="StyleGauche1cm1">
    <w:name w:val="Style Gauche :  1 cm1"/>
    <w:basedOn w:val="Normal"/>
    <w:autoRedefine/>
    <w:uiPriority w:val="99"/>
    <w:rsid w:val="00975F59"/>
  </w:style>
  <w:style w:type="paragraph" w:customStyle="1" w:styleId="StyleListepucesAvant0pt">
    <w:name w:val="Style Liste à puces + Avant : 0 pt"/>
    <w:basedOn w:val="Listepuces"/>
    <w:uiPriority w:val="99"/>
    <w:rsid w:val="00DE7D8F"/>
    <w:pPr>
      <w:numPr>
        <w:numId w:val="0"/>
      </w:numPr>
      <w:spacing w:before="0"/>
    </w:pPr>
  </w:style>
  <w:style w:type="paragraph" w:customStyle="1" w:styleId="StyleListepucesAvant6pt">
    <w:name w:val="Style Liste à puces + Avant : 6 pt"/>
    <w:basedOn w:val="Listepuces"/>
    <w:uiPriority w:val="99"/>
    <w:rsid w:val="00DE7D8F"/>
    <w:pPr>
      <w:numPr>
        <w:numId w:val="0"/>
      </w:numPr>
      <w:spacing w:before="120"/>
    </w:pPr>
  </w:style>
  <w:style w:type="paragraph" w:customStyle="1" w:styleId="StyleListepuces10ptItaliqueAvant6pt">
    <w:name w:val="Style Liste à puces + 10 pt Italique Avant : 6 pt"/>
    <w:basedOn w:val="Listepuces"/>
    <w:uiPriority w:val="99"/>
    <w:rsid w:val="004401CC"/>
    <w:pPr>
      <w:numPr>
        <w:numId w:val="0"/>
      </w:numPr>
      <w:spacing w:before="120"/>
      <w:contextualSpacing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5B0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365B"/>
    <w:rPr>
      <w:sz w:val="0"/>
      <w:szCs w:val="0"/>
      <w:lang w:val="fr-FR"/>
    </w:rPr>
  </w:style>
  <w:style w:type="character" w:styleId="Lienhypertexte">
    <w:name w:val="Hyperlink"/>
    <w:uiPriority w:val="99"/>
    <w:rsid w:val="00737F3B"/>
    <w:rPr>
      <w:rFonts w:cs="Times New Roman"/>
      <w:color w:val="0000FF"/>
      <w:u w:val="single"/>
    </w:rPr>
  </w:style>
  <w:style w:type="paragraph" w:styleId="TM4">
    <w:name w:val="toc 4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660"/>
      <w:jc w:val="left"/>
    </w:pPr>
    <w:rPr>
      <w:rFonts w:ascii="Calibri" w:hAnsi="Calibri" w:cs="Calibri"/>
      <w:sz w:val="18"/>
      <w:szCs w:val="18"/>
    </w:rPr>
  </w:style>
  <w:style w:type="paragraph" w:styleId="TM5">
    <w:name w:val="toc 5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880"/>
      <w:jc w:val="left"/>
    </w:pPr>
    <w:rPr>
      <w:rFonts w:ascii="Calibri" w:hAnsi="Calibri" w:cs="Calibri"/>
      <w:sz w:val="18"/>
      <w:szCs w:val="18"/>
    </w:rPr>
  </w:style>
  <w:style w:type="paragraph" w:styleId="TM6">
    <w:name w:val="toc 6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100"/>
      <w:jc w:val="left"/>
    </w:pPr>
    <w:rPr>
      <w:rFonts w:ascii="Calibri" w:hAnsi="Calibri" w:cs="Calibri"/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320"/>
      <w:jc w:val="left"/>
    </w:pPr>
    <w:rPr>
      <w:rFonts w:ascii="Calibri" w:hAnsi="Calibri" w:cs="Calibri"/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540"/>
      <w:jc w:val="left"/>
    </w:pPr>
    <w:rPr>
      <w:rFonts w:ascii="Calibri" w:hAnsi="Calibri" w:cs="Calibri"/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rsid w:val="00737F3B"/>
    <w:pPr>
      <w:tabs>
        <w:tab w:val="clear" w:pos="851"/>
      </w:tabs>
      <w:spacing w:before="0"/>
      <w:ind w:left="1760"/>
      <w:jc w:val="left"/>
    </w:pPr>
    <w:rPr>
      <w:rFonts w:ascii="Calibri" w:hAnsi="Calibri" w:cs="Calibri"/>
      <w:sz w:val="18"/>
      <w:szCs w:val="18"/>
    </w:rPr>
  </w:style>
  <w:style w:type="table" w:styleId="Grilledutableau">
    <w:name w:val="Table Grid"/>
    <w:basedOn w:val="TableauNormal"/>
    <w:uiPriority w:val="99"/>
    <w:rsid w:val="000A0F2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A331E2"/>
    <w:rPr>
      <w:rFonts w:cs="Times New Roman"/>
      <w:vertAlign w:val="superscript"/>
    </w:rPr>
  </w:style>
  <w:style w:type="character" w:styleId="Lienhypertextesuivivisit">
    <w:name w:val="FollowedHyperlink"/>
    <w:uiPriority w:val="99"/>
    <w:rsid w:val="00525346"/>
    <w:rPr>
      <w:rFonts w:cs="Times New Roman"/>
      <w:color w:val="800080"/>
      <w:u w:val="single"/>
    </w:rPr>
  </w:style>
  <w:style w:type="character" w:styleId="Marquedecommentaire">
    <w:name w:val="annotation reference"/>
    <w:uiPriority w:val="99"/>
    <w:semiHidden/>
    <w:rsid w:val="000A0FC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A0FC5"/>
  </w:style>
  <w:style w:type="character" w:customStyle="1" w:styleId="CommentaireCar">
    <w:name w:val="Commentaire Car"/>
    <w:link w:val="Commentaire"/>
    <w:uiPriority w:val="99"/>
    <w:semiHidden/>
    <w:rsid w:val="0023665E"/>
    <w:rPr>
      <w:rFonts w:ascii="Arial" w:hAnsi="Arial" w:cs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A0FC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F365B"/>
    <w:rPr>
      <w:rFonts w:ascii="Arial" w:hAnsi="Arial" w:cs="Times New Roman"/>
      <w:b/>
      <w:bCs/>
      <w:sz w:val="20"/>
      <w:szCs w:val="20"/>
      <w:lang w:val="fr-FR"/>
    </w:rPr>
  </w:style>
  <w:style w:type="paragraph" w:customStyle="1" w:styleId="43PfeileinzugAltD">
    <w:name w:val="43: Pfeileinzug (Alt+D)"/>
    <w:basedOn w:val="Normal"/>
    <w:link w:val="43PfeileinzugAltDChar"/>
    <w:uiPriority w:val="99"/>
    <w:rsid w:val="00202472"/>
    <w:pPr>
      <w:numPr>
        <w:numId w:val="2"/>
      </w:numPr>
      <w:suppressLineNumbers/>
      <w:spacing w:after="260" w:line="260" w:lineRule="exact"/>
      <w:contextualSpacing/>
    </w:pPr>
    <w:rPr>
      <w:rFonts w:ascii="Times New Roman" w:eastAsia="Batang" w:hAnsi="Times New Roman"/>
      <w:color w:val="000000"/>
      <w:sz w:val="21"/>
    </w:rPr>
  </w:style>
  <w:style w:type="character" w:customStyle="1" w:styleId="43PfeileinzugAltDChar">
    <w:name w:val="43: Pfeileinzug (Alt+D) Char"/>
    <w:link w:val="43PfeileinzugAltD"/>
    <w:uiPriority w:val="99"/>
    <w:rsid w:val="00202472"/>
    <w:rPr>
      <w:rFonts w:eastAsia="Batang"/>
      <w:color w:val="000000"/>
      <w:sz w:val="21"/>
      <w:lang w:val="fr-FR"/>
    </w:rPr>
  </w:style>
  <w:style w:type="character" w:styleId="lev">
    <w:name w:val="Strong"/>
    <w:uiPriority w:val="99"/>
    <w:qFormat/>
    <w:rsid w:val="00D3794F"/>
    <w:rPr>
      <w:rFonts w:cs="Times New Roman"/>
      <w:b/>
      <w:bCs/>
      <w:color w:val="484848"/>
    </w:rPr>
  </w:style>
  <w:style w:type="character" w:customStyle="1" w:styleId="ieicon1">
    <w:name w:val="ieicon1"/>
    <w:uiPriority w:val="99"/>
    <w:rsid w:val="00D3794F"/>
    <w:rPr>
      <w:rFonts w:cs="Times New Roman"/>
      <w:vanish/>
    </w:rPr>
  </w:style>
  <w:style w:type="paragraph" w:styleId="Paragraphedeliste">
    <w:name w:val="List Paragraph"/>
    <w:basedOn w:val="Normal"/>
    <w:link w:val="ParagraphedelisteCar"/>
    <w:uiPriority w:val="99"/>
    <w:qFormat/>
    <w:rsid w:val="00D3794F"/>
    <w:pPr>
      <w:ind w:left="720"/>
      <w:contextualSpacing/>
    </w:pPr>
  </w:style>
  <w:style w:type="paragraph" w:customStyle="1" w:styleId="Neutre">
    <w:name w:val="Neutre"/>
    <w:basedOn w:val="Normal"/>
    <w:link w:val="NeutreCar"/>
    <w:qFormat/>
    <w:rsid w:val="001459D0"/>
  </w:style>
  <w:style w:type="paragraph" w:customStyle="1" w:styleId="CdCh">
    <w:name w:val="CdCh"/>
    <w:basedOn w:val="interligne6"/>
    <w:link w:val="CdChCar"/>
    <w:uiPriority w:val="99"/>
    <w:rsid w:val="001E54D6"/>
    <w:pPr>
      <w:tabs>
        <w:tab w:val="left" w:pos="3969"/>
        <w:tab w:val="left" w:pos="4253"/>
      </w:tabs>
      <w:ind w:left="4253" w:hanging="3686"/>
    </w:pPr>
  </w:style>
  <w:style w:type="character" w:customStyle="1" w:styleId="NeutreCar">
    <w:name w:val="Neutre Car"/>
    <w:link w:val="Neutre"/>
    <w:rsid w:val="001459D0"/>
    <w:rPr>
      <w:rFonts w:ascii="Arial" w:hAnsi="Arial" w:cs="Times New Roman"/>
      <w:lang w:val="fr-FR"/>
    </w:rPr>
  </w:style>
  <w:style w:type="paragraph" w:styleId="En-ttedetabledesmatires">
    <w:name w:val="TOC Heading"/>
    <w:basedOn w:val="Titre1"/>
    <w:next w:val="Normal"/>
    <w:uiPriority w:val="39"/>
    <w:qFormat/>
    <w:rsid w:val="00300E21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/>
      <w:bCs/>
      <w:caps w:val="0"/>
      <w:color w:val="365F91"/>
      <w:kern w:val="0"/>
      <w:szCs w:val="28"/>
      <w:lang w:eastAsia="en-US"/>
    </w:rPr>
  </w:style>
  <w:style w:type="character" w:customStyle="1" w:styleId="interligne6Car">
    <w:name w:val="interligne 6 Car"/>
    <w:link w:val="interligne6"/>
    <w:uiPriority w:val="99"/>
    <w:rsid w:val="001E54D6"/>
    <w:rPr>
      <w:rFonts w:ascii="Arial" w:hAnsi="Arial" w:cs="Times New Roman"/>
      <w:lang w:val="fr-FR"/>
    </w:rPr>
  </w:style>
  <w:style w:type="character" w:customStyle="1" w:styleId="CdChCar">
    <w:name w:val="CdCh Car"/>
    <w:basedOn w:val="interligne6Car"/>
    <w:link w:val="CdCh"/>
    <w:uiPriority w:val="99"/>
    <w:rsid w:val="001E54D6"/>
    <w:rPr>
      <w:rFonts w:ascii="Arial" w:hAnsi="Arial" w:cs="Times New Roman"/>
      <w:lang w:val="fr-FR"/>
    </w:rPr>
  </w:style>
  <w:style w:type="paragraph" w:customStyle="1" w:styleId="Bibliographie1">
    <w:name w:val="Bibliographie1"/>
    <w:basedOn w:val="Normal"/>
    <w:next w:val="Normal"/>
    <w:link w:val="BibliographyCar"/>
    <w:uiPriority w:val="99"/>
    <w:rsid w:val="00991461"/>
    <w:pPr>
      <w:autoSpaceDE w:val="0"/>
      <w:autoSpaceDN w:val="0"/>
      <w:adjustRightInd w:val="0"/>
      <w:ind w:left="0"/>
    </w:pPr>
    <w:rPr>
      <w:szCs w:val="22"/>
      <w:lang w:val="fr-CH" w:eastAsia="en-US"/>
    </w:rPr>
  </w:style>
  <w:style w:type="paragraph" w:styleId="Bibliographie">
    <w:name w:val="Bibliography"/>
    <w:basedOn w:val="Normal"/>
    <w:next w:val="Normal"/>
    <w:uiPriority w:val="99"/>
    <w:rsid w:val="001078B4"/>
  </w:style>
  <w:style w:type="paragraph" w:styleId="Notedefin">
    <w:name w:val="endnote text"/>
    <w:basedOn w:val="Normal"/>
    <w:link w:val="NotedefinCar"/>
    <w:uiPriority w:val="99"/>
    <w:semiHidden/>
    <w:rsid w:val="001078B4"/>
    <w:pPr>
      <w:spacing w:before="0"/>
    </w:pPr>
  </w:style>
  <w:style w:type="character" w:customStyle="1" w:styleId="NotedefinCar">
    <w:name w:val="Note de fin Car"/>
    <w:link w:val="Notedefin"/>
    <w:uiPriority w:val="99"/>
    <w:semiHidden/>
    <w:rsid w:val="001078B4"/>
    <w:rPr>
      <w:rFonts w:ascii="Arial" w:hAnsi="Arial" w:cs="Times New Roman"/>
      <w:lang w:val="fr-FR"/>
    </w:rPr>
  </w:style>
  <w:style w:type="character" w:styleId="Appeldenotedefin">
    <w:name w:val="endnote reference"/>
    <w:uiPriority w:val="99"/>
    <w:semiHidden/>
    <w:rsid w:val="001078B4"/>
    <w:rPr>
      <w:rFonts w:cs="Times New Roman"/>
      <w:vertAlign w:val="superscript"/>
    </w:rPr>
  </w:style>
  <w:style w:type="paragraph" w:customStyle="1" w:styleId="Notebaspage">
    <w:name w:val="Note bas page"/>
    <w:basedOn w:val="Notedebasdepage"/>
    <w:link w:val="NotebaspageCar"/>
    <w:uiPriority w:val="99"/>
    <w:rsid w:val="0083275B"/>
    <w:pPr>
      <w:tabs>
        <w:tab w:val="clear" w:pos="284"/>
      </w:tabs>
      <w:spacing w:before="60"/>
      <w:ind w:hanging="142"/>
      <w:jc w:val="left"/>
    </w:pPr>
    <w:rPr>
      <w:sz w:val="18"/>
      <w:szCs w:val="18"/>
      <w:lang w:val="fr-CH"/>
    </w:rPr>
  </w:style>
  <w:style w:type="paragraph" w:styleId="Rvision">
    <w:name w:val="Revision"/>
    <w:hidden/>
    <w:uiPriority w:val="99"/>
    <w:semiHidden/>
    <w:rsid w:val="0083275B"/>
    <w:rPr>
      <w:rFonts w:ascii="Arial" w:hAnsi="Arial"/>
      <w:lang w:val="fr-FR"/>
    </w:rPr>
  </w:style>
  <w:style w:type="character" w:customStyle="1" w:styleId="NotebaspageCar">
    <w:name w:val="Note bas page Car"/>
    <w:basedOn w:val="NotedebasdepageCar"/>
    <w:link w:val="Notebaspage"/>
    <w:uiPriority w:val="99"/>
    <w:rsid w:val="0083275B"/>
    <w:rPr>
      <w:rFonts w:ascii="Arial" w:hAnsi="Arial" w:cs="Times New Roman"/>
      <w:lang w:val="fr-FR"/>
    </w:rPr>
  </w:style>
  <w:style w:type="paragraph" w:styleId="Lgende">
    <w:name w:val="caption"/>
    <w:basedOn w:val="Normal"/>
    <w:next w:val="Normal"/>
    <w:uiPriority w:val="99"/>
    <w:qFormat/>
    <w:rsid w:val="00EF7C1D"/>
    <w:pPr>
      <w:autoSpaceDE w:val="0"/>
      <w:autoSpaceDN w:val="0"/>
      <w:adjustRightInd w:val="0"/>
      <w:spacing w:before="40" w:after="200"/>
      <w:ind w:left="1134" w:hanging="1134"/>
      <w:jc w:val="left"/>
    </w:pPr>
    <w:rPr>
      <w:bCs/>
      <w:i/>
      <w:lang w:val="fr-CH" w:eastAsia="en-US"/>
    </w:rPr>
  </w:style>
  <w:style w:type="paragraph" w:customStyle="1" w:styleId="T1">
    <w:name w:val="T1"/>
    <w:basedOn w:val="Normal"/>
    <w:uiPriority w:val="99"/>
    <w:rsid w:val="00EF7C1D"/>
    <w:pPr>
      <w:tabs>
        <w:tab w:val="num" w:pos="530"/>
      </w:tabs>
      <w:suppressAutoHyphens/>
      <w:spacing w:before="0"/>
      <w:ind w:left="454" w:hanging="284"/>
      <w:jc w:val="left"/>
    </w:pPr>
    <w:rPr>
      <w:sz w:val="24"/>
      <w:szCs w:val="24"/>
      <w:lang w:eastAsia="ar-SA"/>
    </w:rPr>
  </w:style>
  <w:style w:type="paragraph" w:customStyle="1" w:styleId="Bulletpoint">
    <w:name w:val="Bullet point"/>
    <w:basedOn w:val="Paragraphedeliste"/>
    <w:link w:val="BulletpointCar"/>
    <w:uiPriority w:val="99"/>
    <w:rsid w:val="001A31FD"/>
    <w:pPr>
      <w:spacing w:before="60"/>
      <w:ind w:left="778" w:hanging="360"/>
      <w:contextualSpacing w:val="0"/>
      <w:jc w:val="left"/>
    </w:pPr>
    <w:rPr>
      <w:lang w:val="fr-CH" w:eastAsia="en-US"/>
    </w:rPr>
  </w:style>
  <w:style w:type="paragraph" w:customStyle="1" w:styleId="Bulletpoint2">
    <w:name w:val="Bullet point 2"/>
    <w:basedOn w:val="Bibliographie1"/>
    <w:link w:val="Bulletpoint2Car"/>
    <w:uiPriority w:val="99"/>
    <w:rsid w:val="0026572B"/>
    <w:pPr>
      <w:spacing w:before="40"/>
      <w:ind w:left="1498" w:hanging="360"/>
    </w:pPr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99"/>
    <w:rsid w:val="0026572B"/>
    <w:rPr>
      <w:rFonts w:ascii="Arial" w:hAnsi="Arial" w:cs="Times New Roman"/>
      <w:lang w:val="fr-FR"/>
    </w:rPr>
  </w:style>
  <w:style w:type="character" w:customStyle="1" w:styleId="BulletpointCar">
    <w:name w:val="Bullet point Car"/>
    <w:link w:val="Bulletpoint"/>
    <w:uiPriority w:val="99"/>
    <w:rsid w:val="001A31FD"/>
    <w:rPr>
      <w:rFonts w:ascii="Arial" w:hAnsi="Arial" w:cs="Times New Roman"/>
      <w:sz w:val="20"/>
      <w:szCs w:val="20"/>
      <w:lang w:val="fr-FR" w:eastAsia="en-US"/>
    </w:rPr>
  </w:style>
  <w:style w:type="paragraph" w:customStyle="1" w:styleId="40TextkrperAltX">
    <w:name w:val="40: Textkörper (Alt+X)"/>
    <w:basedOn w:val="Normal"/>
    <w:link w:val="40TextkrperAltXZchn"/>
    <w:uiPriority w:val="99"/>
    <w:rsid w:val="0023665E"/>
    <w:pPr>
      <w:suppressLineNumbers/>
      <w:spacing w:before="0" w:after="260" w:line="260" w:lineRule="exact"/>
      <w:ind w:left="0"/>
    </w:pPr>
    <w:rPr>
      <w:rFonts w:ascii="Times New Roman" w:eastAsia="Batang" w:hAnsi="Times New Roman"/>
      <w:color w:val="000000"/>
      <w:sz w:val="21"/>
      <w:szCs w:val="21"/>
      <w:lang w:val="de-CH" w:eastAsia="de-CH"/>
    </w:rPr>
  </w:style>
  <w:style w:type="character" w:customStyle="1" w:styleId="BibliographyCar">
    <w:name w:val="Bibliography Car"/>
    <w:link w:val="Bibliographie1"/>
    <w:uiPriority w:val="99"/>
    <w:rsid w:val="0026572B"/>
    <w:rPr>
      <w:rFonts w:ascii="Arial" w:hAnsi="Arial" w:cs="Times New Roman"/>
      <w:sz w:val="22"/>
      <w:szCs w:val="22"/>
      <w:lang w:eastAsia="en-US"/>
    </w:rPr>
  </w:style>
  <w:style w:type="character" w:customStyle="1" w:styleId="Bulletpoint2Car">
    <w:name w:val="Bullet point 2 Car"/>
    <w:link w:val="Bulletpoint2"/>
    <w:uiPriority w:val="99"/>
    <w:rsid w:val="0026572B"/>
    <w:rPr>
      <w:rFonts w:ascii="Arial" w:hAnsi="Arial" w:cs="Times New Roman"/>
      <w:sz w:val="20"/>
      <w:szCs w:val="20"/>
      <w:lang w:eastAsia="en-US"/>
    </w:rPr>
  </w:style>
  <w:style w:type="character" w:customStyle="1" w:styleId="Hochgestellt">
    <w:name w:val="Hochgestellt"/>
    <w:uiPriority w:val="99"/>
    <w:rsid w:val="0023665E"/>
    <w:rPr>
      <w:rFonts w:cs="Times New Roman"/>
      <w:vertAlign w:val="superscript"/>
      <w:lang w:val="de-CH" w:eastAsia="de-DE"/>
    </w:rPr>
  </w:style>
  <w:style w:type="character" w:customStyle="1" w:styleId="40TextkrperAltXZchn">
    <w:name w:val="40: Textkörper (Alt+X) Zchn"/>
    <w:link w:val="40TextkrperAltX"/>
    <w:uiPriority w:val="99"/>
    <w:rsid w:val="0023665E"/>
    <w:rPr>
      <w:rFonts w:eastAsia="Batang" w:cs="Times New Roman"/>
      <w:color w:val="000000"/>
      <w:sz w:val="21"/>
      <w:szCs w:val="21"/>
      <w:lang w:val="de-CH" w:eastAsia="de-CH"/>
    </w:rPr>
  </w:style>
  <w:style w:type="paragraph" w:customStyle="1" w:styleId="Fussnotenzeichen1">
    <w:name w:val="Fussnotenzeichen1"/>
    <w:basedOn w:val="Notedebasdepage"/>
    <w:uiPriority w:val="99"/>
    <w:rsid w:val="000B42E7"/>
    <w:pPr>
      <w:tabs>
        <w:tab w:val="clear" w:pos="284"/>
      </w:tabs>
      <w:spacing w:before="0" w:line="170" w:lineRule="exact"/>
      <w:ind w:left="142" w:hanging="142"/>
      <w:jc w:val="left"/>
    </w:pPr>
    <w:rPr>
      <w:rFonts w:ascii="Arial Narrow" w:hAnsi="Arial Narrow"/>
      <w:color w:val="000000"/>
      <w:spacing w:val="2"/>
      <w:sz w:val="14"/>
      <w:szCs w:val="13"/>
      <w:lang w:val="de-CH" w:eastAsia="de-CH"/>
    </w:rPr>
  </w:style>
  <w:style w:type="paragraph" w:customStyle="1" w:styleId="a">
    <w:name w:val="Îáû÷íûé"/>
    <w:uiPriority w:val="99"/>
    <w:rsid w:val="000B42E7"/>
    <w:pPr>
      <w:widowControl w:val="0"/>
    </w:pPr>
    <w:rPr>
      <w:rFonts w:ascii="Arial" w:hAnsi="Arial"/>
      <w:lang w:val="ru-RU" w:eastAsia="de-CH"/>
    </w:rPr>
  </w:style>
  <w:style w:type="paragraph" w:customStyle="1" w:styleId="Klausel1">
    <w:name w:val="Klausel 1"/>
    <w:basedOn w:val="Normal"/>
    <w:uiPriority w:val="99"/>
    <w:rsid w:val="000B42E7"/>
    <w:pPr>
      <w:tabs>
        <w:tab w:val="left" w:pos="567"/>
      </w:tabs>
      <w:spacing w:before="180" w:line="312" w:lineRule="atLeast"/>
      <w:ind w:left="567" w:hanging="567"/>
      <w:jc w:val="left"/>
    </w:pPr>
    <w:rPr>
      <w:b/>
      <w:sz w:val="24"/>
      <w:lang w:val="de-CH" w:eastAsia="de-CH"/>
    </w:rPr>
  </w:style>
  <w:style w:type="paragraph" w:customStyle="1" w:styleId="Catgorie">
    <w:name w:val="Catégorie"/>
    <w:basedOn w:val="interligne6"/>
    <w:link w:val="CatgorieCar"/>
    <w:uiPriority w:val="99"/>
    <w:rsid w:val="007F54C0"/>
    <w:pPr>
      <w:ind w:left="2127" w:hanging="1701"/>
    </w:pPr>
  </w:style>
  <w:style w:type="character" w:customStyle="1" w:styleId="CatgorieCar">
    <w:name w:val="Catégorie Car"/>
    <w:basedOn w:val="interligne6Car"/>
    <w:link w:val="Catgorie"/>
    <w:uiPriority w:val="99"/>
    <w:rsid w:val="007F54C0"/>
    <w:rPr>
      <w:rFonts w:ascii="Arial" w:hAnsi="Arial" w:cs="Times New Roman"/>
      <w:lang w:val="fr-FR"/>
    </w:rPr>
  </w:style>
  <w:style w:type="character" w:customStyle="1" w:styleId="st1">
    <w:name w:val="st1"/>
    <w:uiPriority w:val="99"/>
    <w:rsid w:val="00B86EAE"/>
    <w:rPr>
      <w:rFonts w:cs="Times New Roman"/>
    </w:rPr>
  </w:style>
  <w:style w:type="character" w:styleId="Textedelespacerserv">
    <w:name w:val="Placeholder Text"/>
    <w:uiPriority w:val="99"/>
    <w:semiHidden/>
    <w:rsid w:val="005E09B4"/>
    <w:rPr>
      <w:rFonts w:cs="Times New Roman"/>
      <w:color w:val="808080"/>
    </w:rPr>
  </w:style>
  <w:style w:type="paragraph" w:customStyle="1" w:styleId="Style1">
    <w:name w:val="Style1"/>
    <w:basedOn w:val="Titre1"/>
    <w:link w:val="Style1Car"/>
    <w:qFormat/>
    <w:rsid w:val="002F6B23"/>
    <w:pPr>
      <w:ind w:left="1134" w:hanging="715"/>
    </w:pPr>
  </w:style>
  <w:style w:type="paragraph" w:customStyle="1" w:styleId="Bulletpointtransp">
    <w:name w:val="Bullet point transp"/>
    <w:basedOn w:val="Normal"/>
    <w:link w:val="BulletpointtranspCar"/>
    <w:qFormat/>
    <w:rsid w:val="00D33F6D"/>
    <w:pPr>
      <w:numPr>
        <w:numId w:val="4"/>
      </w:numPr>
      <w:tabs>
        <w:tab w:val="clear" w:pos="851"/>
      </w:tabs>
      <w:spacing w:before="40"/>
    </w:pPr>
  </w:style>
  <w:style w:type="character" w:customStyle="1" w:styleId="Style1Car">
    <w:name w:val="Style1 Car"/>
    <w:basedOn w:val="Titre1Car"/>
    <w:link w:val="Style1"/>
    <w:rsid w:val="002F6B23"/>
    <w:rPr>
      <w:rFonts w:ascii="Arial" w:hAnsi="Arial"/>
      <w:caps/>
      <w:kern w:val="28"/>
      <w:sz w:val="28"/>
      <w:lang w:val="fr-FR"/>
    </w:rPr>
  </w:style>
  <w:style w:type="paragraph" w:styleId="Tabledesillustrations">
    <w:name w:val="table of figures"/>
    <w:basedOn w:val="Normal"/>
    <w:next w:val="Normal"/>
    <w:uiPriority w:val="99"/>
    <w:unhideWhenUsed/>
    <w:rsid w:val="00C1102F"/>
    <w:pPr>
      <w:tabs>
        <w:tab w:val="clear" w:pos="851"/>
      </w:tabs>
      <w:spacing w:before="0"/>
      <w:ind w:left="440" w:hanging="440"/>
      <w:jc w:val="left"/>
    </w:pPr>
    <w:rPr>
      <w:rFonts w:ascii="Calibri" w:hAnsi="Calibri" w:cs="Calibri"/>
      <w:smallCaps/>
      <w:sz w:val="20"/>
    </w:rPr>
  </w:style>
  <w:style w:type="character" w:customStyle="1" w:styleId="BulletpointtranspCar">
    <w:name w:val="Bullet point transp Car"/>
    <w:link w:val="Bulletpointtransp"/>
    <w:rsid w:val="00D33F6D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Pla06</b:Tag>
    <b:SourceType>Book</b:SourceType>
    <b:Guid>{B3AE96E3-4FB5-4C13-9DF6-15BCDCB47864}</b:Guid>
    <b:Author>
      <b:Author>
        <b:NameList>
          <b:Person>
            <b:Last>Planalp</b:Last>
          </b:Person>
        </b:NameList>
      </b:Author>
    </b:Author>
    <b:Title>Documentation des événements naturels, Instructions relatives aux relevés de terrain</b:Title>
    <b:Year>2006</b:Year>
    <b:RefOrder>5</b:RefOrder>
  </b:Source>
  <b:Source>
    <b:Tag>OFE07</b:Tag>
    <b:SourceType>Book</b:SourceType>
    <b:Guid>{BBA6BD1F-E0A1-41EE-A9DD-4779D44D5B94}</b:Guid>
    <b:Author>
      <b:Author>
        <b:Corporate>OFEV / SLF</b:Corporate>
      </b:Author>
    </b:Author>
    <b:Title>Le travail au sein du service des avalanches: organisation, estimation du danger local d'avalanche et documentation</b:Title>
    <b:Year>2007</b:Year>
    <b:City>Berne, Davos</b:City>
    <b:RefOrder>3</b:RefOrder>
  </b:Source>
  <b:Source>
    <b:Tag>PLA09</b:Tag>
    <b:SourceType>Book</b:SourceType>
    <b:Guid>{E1E5DFCF-63F0-4007-A558-EE697BB1DDFC}</b:Guid>
    <b:Author>
      <b:Author>
        <b:Corporate>PLANAT</b:Corporate>
      </b:Author>
    </b:Author>
    <b:Title>Guide du concept de risque</b:Title>
    <b:Year>2009</b:Year>
    <b:City>Berne</b:City>
    <b:RefOrder>6</b:RefOrder>
  </b:Source>
  <b:Source>
    <b:Tag>OFE01</b:Tag>
    <b:SourceType>Book</b:SourceType>
    <b:Guid>{8216914A-7486-4B21-B155-7B0CB5453ED8}</b:Guid>
    <b:Author>
      <b:Author>
        <b:Corporate>OFEV (éd.)</b:Corporate>
      </b:Author>
    </b:Author>
    <b:Title>Directives Protection contre les crues des cours d'eau</b:Title>
    <b:Year>2001</b:Year>
    <b:City>Berne</b:City>
    <b:RefOrder>7</b:RefOrder>
  </b:Source>
  <b:Source>
    <b:Tag>OFE18</b:Tag>
    <b:SourceType>Book</b:SourceType>
    <b:Guid>{16D58CDC-8219-4454-A58F-6FDE26AAAA19}</b:Guid>
    <b:Author>
      <b:Author>
        <b:Corporate>OFEV (éd.)</b:Corporate>
      </b:Author>
    </b:Author>
    <b:Title>Manuel sur les conventions-programmes 2020-2024 dans le domaine de l'environnement</b:Title>
    <b:Year>2018</b:Year>
    <b:City>Berne</b:City>
    <b:RefOrder>2</b:RefOrder>
  </b:Source>
  <b:Source>
    <b:Tag>Can19</b:Tag>
    <b:SourceType>Book</b:SourceType>
    <b:Guid>{FFE6D03C-835E-43B9-9309-102A0933CB39}</b:Guid>
    <b:Author>
      <b:Author>
        <b:Corporate>Canton de Vaud</b:Corporate>
      </b:Author>
    </b:Author>
    <b:Title>Directive cantonale relative aux ouvrages de protection et autres mesures techniques</b:Title>
    <b:Year>2019</b:Year>
    <b:City>Lausanne</b:City>
    <b:RefOrder>4</b:RefOrder>
  </b:Source>
  <b:Source>
    <b:Tag>ARE05</b:Tag>
    <b:SourceType>Book</b:SourceType>
    <b:Guid>{8E188414-A650-478C-8D59-FD327A28E3C3}</b:Guid>
    <b:Author>
      <b:Author>
        <b:Corporate>ARE</b:Corporate>
      </b:Author>
    </b:Author>
    <b:Title>Recommandations Aménagement du territoire et dangers naturels</b:Title>
    <b:Year>2005</b:Year>
    <b:RefOrder>8</b:RefOrder>
  </b:Source>
  <b:Source>
    <b:Tag>OFP14</b:Tag>
    <b:SourceType>Book</b:SourceType>
    <b:Guid>{9A7156E6-1FC1-4B23-BF44-F6EED6BCF367}</b:Guid>
    <b:Author>
      <b:Author>
        <b:NameList>
          <b:Person>
            <b:Last>OFPP</b:Last>
          </b:Person>
        </b:NameList>
      </b:Author>
    </b:Author>
    <b:Title>Gestion intégrale des risques. Importance pour la protection de la population et des bases d’existence.</b:Title>
    <b:Year>2014</b:Year>
    <b:City>Berne</b:City>
    <b:RefOrder>1</b:RefOrder>
  </b:Source>
  <b:Source>
    <b:Tag>Can191</b:Tag>
    <b:SourceType>Book</b:SourceType>
    <b:Guid>{4E1B2264-F0C7-466B-A537-E54203F900AA}</b:Guid>
    <b:Author>
      <b:Author>
        <b:Corporate>Canton de Vaud</b:Corporate>
      </b:Author>
    </b:Author>
    <b:Title>Standards et objectifs de protection</b:Title>
    <b:Year>2019</b:Year>
    <b:City>Lausanne</b:City>
    <b:RefOrder>9</b:RefOrder>
  </b:Source>
</b:Sources>
</file>

<file path=customXml/itemProps1.xml><?xml version="1.0" encoding="utf-8"?>
<ds:datastoreItem xmlns:ds="http://schemas.openxmlformats.org/officeDocument/2006/customXml" ds:itemID="{F97B9A24-AEC9-400E-805F-C4D24B7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A0F7ED29.dotm</Template>
  <TotalTime>11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799</CharactersWithSpaces>
  <SharedDoc>false</SharedDoc>
  <HLinks>
    <vt:vector size="174" baseType="variant">
      <vt:variant>
        <vt:i4>3866659</vt:i4>
      </vt:variant>
      <vt:variant>
        <vt:i4>162</vt:i4>
      </vt:variant>
      <vt:variant>
        <vt:i4>0</vt:i4>
      </vt:variant>
      <vt:variant>
        <vt:i4>5</vt:i4>
      </vt:variant>
      <vt:variant>
        <vt:lpwstr>http://www.bafu.admin.ch/publikationen/publikation/00818/index.html?lang=fr</vt:lpwstr>
      </vt:variant>
      <vt:variant>
        <vt:lpwstr/>
      </vt:variant>
      <vt:variant>
        <vt:i4>1179743</vt:i4>
      </vt:variant>
      <vt:variant>
        <vt:i4>159</vt:i4>
      </vt:variant>
      <vt:variant>
        <vt:i4>0</vt:i4>
      </vt:variant>
      <vt:variant>
        <vt:i4>5</vt:i4>
      </vt:variant>
      <vt:variant>
        <vt:lpwstr>http://www.bafu.admin.ch/naturgefahren/11421/11426/index.html?lang=fr</vt:lpwstr>
      </vt:variant>
      <vt:variant>
        <vt:lpwstr/>
      </vt:variant>
      <vt:variant>
        <vt:i4>4587596</vt:i4>
      </vt:variant>
      <vt:variant>
        <vt:i4>147</vt:i4>
      </vt:variant>
      <vt:variant>
        <vt:i4>0</vt:i4>
      </vt:variant>
      <vt:variant>
        <vt:i4>5</vt:i4>
      </vt:variant>
      <vt:variant>
        <vt:lpwstr>http://www.vd.ch/themes/environnement/forets/informations-techniques/subventions/prevention-dangers-naturels/</vt:lpwstr>
      </vt:variant>
      <vt:variant>
        <vt:lpwstr/>
      </vt:variant>
      <vt:variant>
        <vt:i4>1572922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_Toc388523310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_Toc388523309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_Toc388523308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_Toc388523307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_Toc388523306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_Toc388523305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_Toc388523304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_Toc388523303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_Toc388523302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_Toc388523301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_Toc388523300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_Toc388523299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_Toc388523298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_Toc388523297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_Toc388523296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_Toc388523295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_Toc388523294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_Toc388523293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_Toc388523292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_Toc388523291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_Toc388523290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_Toc388523289</vt:lpwstr>
      </vt:variant>
      <vt:variant>
        <vt:i4>7995424</vt:i4>
      </vt:variant>
      <vt:variant>
        <vt:i4>12</vt:i4>
      </vt:variant>
      <vt:variant>
        <vt:i4>0</vt:i4>
      </vt:variant>
      <vt:variant>
        <vt:i4>5</vt:i4>
      </vt:variant>
      <vt:variant>
        <vt:lpwstr>http://www.slf.ch/dienstleistungen/merkblaetter/praxishilfe_lawdienst_franz.pdf</vt:lpwstr>
      </vt:variant>
      <vt:variant>
        <vt:lpwstr/>
      </vt:variant>
      <vt:variant>
        <vt:i4>3604514</vt:i4>
      </vt:variant>
      <vt:variant>
        <vt:i4>9</vt:i4>
      </vt:variant>
      <vt:variant>
        <vt:i4>0</vt:i4>
      </vt:variant>
      <vt:variant>
        <vt:i4>5</vt:i4>
      </vt:variant>
      <vt:variant>
        <vt:lpwstr>http://www.bafu.admin.ch/publikationen/publikation/00804/index.html?lang=fr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http://www.planat.ch/fr/commercialisation-de-materiaux-de-details/datum/2010/10/22/planat-projekt-a11-risikokonzept-naturgefahren/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http://www.bafu.admin.ch/publikationen/publikation/00806/index.html?lang=fr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Lévy Sébastien</dc:creator>
  <cp:lastModifiedBy>Sébastien Lévy</cp:lastModifiedBy>
  <cp:revision>5</cp:revision>
  <cp:lastPrinted>2017-09-25T07:18:00Z</cp:lastPrinted>
  <dcterms:created xsi:type="dcterms:W3CDTF">2019-09-09T06:49:00Z</dcterms:created>
  <dcterms:modified xsi:type="dcterms:W3CDTF">2020-02-24T16:17:00Z</dcterms:modified>
</cp:coreProperties>
</file>