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89" w:rsidRPr="008D51CD" w:rsidRDefault="00301C89" w:rsidP="008D51CD">
      <w:pPr>
        <w:pStyle w:val="Style1"/>
        <w:numPr>
          <w:ilvl w:val="0"/>
          <w:numId w:val="4"/>
        </w:numPr>
        <w:tabs>
          <w:tab w:val="left" w:pos="5812"/>
          <w:tab w:val="left" w:pos="6379"/>
        </w:tabs>
        <w:rPr>
          <w:rFonts w:cs="Arial"/>
        </w:rPr>
      </w:pPr>
      <w:r w:rsidRPr="008D51CD">
        <w:rPr>
          <w:rFonts w:cs="Arial"/>
        </w:rPr>
        <w:t xml:space="preserve">CANTON DE </w:t>
      </w:r>
      <w:r w:rsidR="008D51CD">
        <w:rPr>
          <w:rFonts w:cs="Arial"/>
        </w:rPr>
        <w:t xml:space="preserve">VAUD </w:t>
      </w:r>
      <w:r w:rsidR="008D51CD">
        <w:rPr>
          <w:rFonts w:cs="Arial"/>
        </w:rPr>
        <w:tab/>
        <w:t>Arrondissement forestier ….</w:t>
      </w:r>
    </w:p>
    <w:p w:rsidR="00301C89" w:rsidRPr="008D51CD" w:rsidRDefault="008D51CD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COMMUNE DE ………….</w:t>
      </w:r>
    </w:p>
    <w:p w:rsidR="00301C89" w:rsidRPr="008D51CD" w:rsidRDefault="00301C89" w:rsidP="00732CF3">
      <w:pPr>
        <w:pStyle w:val="Style1"/>
        <w:numPr>
          <w:ilvl w:val="0"/>
          <w:numId w:val="5"/>
        </w:numPr>
        <w:rPr>
          <w:rFonts w:cs="Arial"/>
        </w:rPr>
      </w:pPr>
    </w:p>
    <w:p w:rsidR="00301C89" w:rsidRPr="00732CF3" w:rsidRDefault="00301C89" w:rsidP="00732CF3">
      <w:pPr>
        <w:rPr>
          <w:rFonts w:cs="Arial"/>
        </w:rPr>
      </w:pPr>
    </w:p>
    <w:p w:rsidR="00301C89" w:rsidRPr="00732CF3" w:rsidRDefault="00301C89" w:rsidP="00732CF3">
      <w:pPr>
        <w:rPr>
          <w:rFonts w:cs="Arial"/>
        </w:rPr>
      </w:pPr>
    </w:p>
    <w:p w:rsidR="00301C89" w:rsidRPr="00732CF3" w:rsidRDefault="00301C89" w:rsidP="00732CF3">
      <w:pPr>
        <w:rPr>
          <w:rFonts w:cs="Arial"/>
        </w:rPr>
      </w:pPr>
    </w:p>
    <w:p w:rsidR="00301C89" w:rsidRPr="00732CF3" w:rsidRDefault="00301C89" w:rsidP="00732CF3">
      <w:pPr>
        <w:pStyle w:val="Style1"/>
        <w:rPr>
          <w:rFonts w:cs="Arial"/>
        </w:rPr>
      </w:pPr>
    </w:p>
    <w:p w:rsidR="00301C89" w:rsidRPr="00732CF3" w:rsidRDefault="00301C89" w:rsidP="00732CF3">
      <w:pPr>
        <w:numPr>
          <w:ilvl w:val="0"/>
          <w:numId w:val="6"/>
        </w:numPr>
        <w:rPr>
          <w:rFonts w:cs="Arial"/>
          <w:szCs w:val="24"/>
        </w:rPr>
      </w:pPr>
    </w:p>
    <w:p w:rsidR="00301C89" w:rsidRPr="00732CF3" w:rsidRDefault="00301C89" w:rsidP="00732CF3">
      <w:pPr>
        <w:numPr>
          <w:ilvl w:val="0"/>
          <w:numId w:val="7"/>
        </w:numPr>
        <w:rPr>
          <w:rFonts w:cs="Arial"/>
          <w:szCs w:val="24"/>
        </w:rPr>
      </w:pPr>
    </w:p>
    <w:p w:rsidR="00301C89" w:rsidRPr="00732CF3" w:rsidRDefault="00BD26F2" w:rsidP="00732CF3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</w:rPr>
      </w:pPr>
      <w:r w:rsidRPr="00732CF3">
        <w:rPr>
          <w:rFonts w:cs="Arial"/>
          <w:b/>
          <w:sz w:val="28"/>
        </w:rPr>
        <w:t>Nom du projet:</w:t>
      </w:r>
      <w:r w:rsidR="00E14012" w:rsidRPr="00732CF3">
        <w:rPr>
          <w:rFonts w:cs="Arial"/>
          <w:b/>
          <w:sz w:val="28"/>
        </w:rPr>
        <w:br/>
      </w:r>
      <w:r w:rsidR="00732CF3">
        <w:rPr>
          <w:rFonts w:cs="Arial"/>
          <w:b/>
          <w:sz w:val="28"/>
        </w:rPr>
        <w:t>…………………………</w:t>
      </w:r>
    </w:p>
    <w:p w:rsidR="00301C89" w:rsidRPr="00732CF3" w:rsidRDefault="00301C89" w:rsidP="00732CF3">
      <w:pPr>
        <w:numPr>
          <w:ilvl w:val="0"/>
          <w:numId w:val="8"/>
        </w:numPr>
        <w:rPr>
          <w:rFonts w:cs="Arial"/>
        </w:rPr>
      </w:pPr>
    </w:p>
    <w:p w:rsidR="00301C89" w:rsidRPr="00732CF3" w:rsidRDefault="00301C89" w:rsidP="00732CF3">
      <w:pPr>
        <w:rPr>
          <w:rFonts w:cs="Arial"/>
        </w:rPr>
      </w:pPr>
    </w:p>
    <w:p w:rsidR="00301C89" w:rsidRPr="00732CF3" w:rsidRDefault="00301C89" w:rsidP="00732CF3">
      <w:pPr>
        <w:rPr>
          <w:rFonts w:cs="Arial"/>
        </w:rPr>
      </w:pPr>
    </w:p>
    <w:p w:rsidR="00301C89" w:rsidRPr="00732CF3" w:rsidRDefault="00301C89" w:rsidP="00732CF3">
      <w:pPr>
        <w:rPr>
          <w:rFonts w:cs="Arial"/>
        </w:rPr>
      </w:pPr>
    </w:p>
    <w:p w:rsidR="00301C89" w:rsidRPr="008D51CD" w:rsidRDefault="00301C89">
      <w:pPr>
        <w:numPr>
          <w:ilvl w:val="0"/>
          <w:numId w:val="9"/>
        </w:numPr>
        <w:jc w:val="center"/>
        <w:rPr>
          <w:rFonts w:cs="Arial"/>
          <w:sz w:val="28"/>
        </w:rPr>
      </w:pPr>
      <w:r w:rsidRPr="008D51CD">
        <w:rPr>
          <w:rFonts w:cs="Arial"/>
          <w:b/>
          <w:sz w:val="28"/>
        </w:rPr>
        <w:t>DECLARATION D'ENGAGEMENT</w:t>
      </w:r>
    </w:p>
    <w:p w:rsidR="00301C89" w:rsidRPr="00732CF3" w:rsidRDefault="00301C89" w:rsidP="00732CF3">
      <w:pPr>
        <w:rPr>
          <w:rFonts w:cs="Arial"/>
        </w:rPr>
      </w:pPr>
    </w:p>
    <w:p w:rsidR="00301C89" w:rsidRPr="00732CF3" w:rsidRDefault="00301C89">
      <w:pPr>
        <w:numPr>
          <w:ilvl w:val="0"/>
          <w:numId w:val="11"/>
        </w:numPr>
        <w:rPr>
          <w:rFonts w:cs="Arial"/>
        </w:rPr>
      </w:pPr>
    </w:p>
    <w:p w:rsidR="00301C89" w:rsidRPr="00732CF3" w:rsidRDefault="00301C89">
      <w:pPr>
        <w:numPr>
          <w:ilvl w:val="0"/>
          <w:numId w:val="12"/>
        </w:numPr>
        <w:rPr>
          <w:rFonts w:cs="Arial"/>
        </w:rPr>
      </w:pPr>
    </w:p>
    <w:p w:rsidR="00301C89" w:rsidRPr="00732CF3" w:rsidRDefault="00301C89">
      <w:pPr>
        <w:numPr>
          <w:ilvl w:val="0"/>
          <w:numId w:val="13"/>
        </w:numPr>
      </w:pPr>
    </w:p>
    <w:p w:rsidR="00301C89" w:rsidRPr="00732CF3" w:rsidRDefault="00301C89">
      <w:pPr>
        <w:numPr>
          <w:ilvl w:val="0"/>
          <w:numId w:val="14"/>
        </w:numPr>
        <w:tabs>
          <w:tab w:val="clear" w:pos="567"/>
          <w:tab w:val="left" w:pos="284"/>
        </w:tabs>
        <w:spacing w:line="360" w:lineRule="auto"/>
      </w:pPr>
    </w:p>
    <w:p w:rsidR="00E14012" w:rsidRDefault="008D51CD">
      <w:pPr>
        <w:numPr>
          <w:ilvl w:val="0"/>
          <w:numId w:val="15"/>
        </w:numPr>
        <w:tabs>
          <w:tab w:val="clear" w:pos="567"/>
          <w:tab w:val="left" w:pos="284"/>
        </w:tabs>
        <w:spacing w:line="360" w:lineRule="auto"/>
      </w:pPr>
      <w:r>
        <w:t>Par la présente, ……………………..</w:t>
      </w:r>
      <w:r w:rsidR="007B7997">
        <w:t xml:space="preserve"> </w:t>
      </w:r>
      <w:r w:rsidR="00301C89">
        <w:t>s’engage</w:t>
      </w:r>
      <w:r w:rsidR="00164E09">
        <w:t>,</w:t>
      </w:r>
      <w:r w:rsidR="005A5D91">
        <w:t xml:space="preserve"> </w:t>
      </w:r>
      <w:r>
        <w:t>en tant que maître de l'ouvrage</w:t>
      </w:r>
      <w:r w:rsidR="00164E09">
        <w:t>,</w:t>
      </w:r>
      <w:r>
        <w:t xml:space="preserve"> </w:t>
      </w:r>
      <w:r w:rsidR="005A5D91">
        <w:t>à ex</w:t>
      </w:r>
      <w:r w:rsidR="00BD26F2">
        <w:t>écuter les mesures</w:t>
      </w:r>
      <w:r w:rsidR="00301C89">
        <w:t xml:space="preserve"> conformément au projet susmentionné</w:t>
      </w:r>
      <w:r w:rsidR="00BD26F2">
        <w:t>,</w:t>
      </w:r>
      <w:r w:rsidR="00301C89">
        <w:t xml:space="preserve"> </w:t>
      </w:r>
      <w:r w:rsidR="00BD26F2">
        <w:t>daté du…………..</w:t>
      </w:r>
      <w:r w:rsidR="00E14012">
        <w:t xml:space="preserve"> et </w:t>
      </w:r>
      <w:r w:rsidR="00586710">
        <w:t>établi par le</w:t>
      </w:r>
      <w:r w:rsidR="00BD26F2">
        <w:t xml:space="preserve"> bureau ……………</w:t>
      </w:r>
      <w:r w:rsidR="00E14012">
        <w:t xml:space="preserve">… </w:t>
      </w:r>
    </w:p>
    <w:p w:rsidR="00301C89" w:rsidRDefault="00E14012" w:rsidP="00732CF3">
      <w:pPr>
        <w:numPr>
          <w:ilvl w:val="0"/>
          <w:numId w:val="15"/>
        </w:numPr>
        <w:tabs>
          <w:tab w:val="clear" w:pos="567"/>
          <w:tab w:val="clear" w:pos="851"/>
          <w:tab w:val="clear" w:pos="1134"/>
          <w:tab w:val="clear" w:pos="1418"/>
        </w:tabs>
        <w:spacing w:line="360" w:lineRule="auto"/>
      </w:pPr>
      <w:r>
        <w:t xml:space="preserve">Le maître de l'ouvrage s'engage également </w:t>
      </w:r>
      <w:r w:rsidR="00301C89">
        <w:t>à a</w:t>
      </w:r>
      <w:r w:rsidR="00BD26F2">
        <w:t>ssurer</w:t>
      </w:r>
      <w:r w:rsidR="002B4340">
        <w:t xml:space="preserve"> l'entretien </w:t>
      </w:r>
      <w:r w:rsidR="00586710">
        <w:t>futur</w:t>
      </w:r>
      <w:r w:rsidR="007716BC">
        <w:t xml:space="preserve"> de l'</w:t>
      </w:r>
      <w:r w:rsidR="00BD26F2">
        <w:t xml:space="preserve">ouvrage </w:t>
      </w:r>
      <w:r>
        <w:t>dans les règles de l'art afin d'en</w:t>
      </w:r>
      <w:r w:rsidR="00BD26F2">
        <w:t xml:space="preserve"> garantir </w:t>
      </w:r>
      <w:r>
        <w:t xml:space="preserve">le </w:t>
      </w:r>
      <w:r w:rsidR="00BD26F2">
        <w:t>bon fonctionnement</w:t>
      </w:r>
      <w:r>
        <w:t xml:space="preserve">, et ce conformément au concept de suivi et d'entretien qui sera défini </w:t>
      </w:r>
      <w:r w:rsidR="004F0DE5">
        <w:t>dans le</w:t>
      </w:r>
      <w:r>
        <w:t xml:space="preserve"> rapport final</w:t>
      </w:r>
      <w:r w:rsidR="004F0DE5">
        <w:t xml:space="preserve"> relatif à cet ouvrage</w:t>
      </w:r>
      <w:r w:rsidR="00E70D9D">
        <w:t>.</w:t>
      </w:r>
    </w:p>
    <w:p w:rsidR="00301C89" w:rsidRDefault="00301C89" w:rsidP="00732CF3">
      <w:pPr>
        <w:tabs>
          <w:tab w:val="left" w:pos="284"/>
        </w:tabs>
      </w:pPr>
    </w:p>
    <w:p w:rsidR="00301C89" w:rsidRDefault="00301C89">
      <w:pPr>
        <w:numPr>
          <w:ilvl w:val="12"/>
          <w:numId w:val="0"/>
        </w:numPr>
        <w:tabs>
          <w:tab w:val="left" w:pos="284"/>
        </w:tabs>
      </w:pPr>
    </w:p>
    <w:p w:rsidR="00301C89" w:rsidRDefault="00301C89" w:rsidP="00295378">
      <w:pPr>
        <w:numPr>
          <w:ilvl w:val="12"/>
          <w:numId w:val="0"/>
        </w:numPr>
        <w:tabs>
          <w:tab w:val="clear" w:pos="567"/>
          <w:tab w:val="clear" w:pos="851"/>
          <w:tab w:val="clear" w:pos="1134"/>
          <w:tab w:val="clear" w:pos="1418"/>
          <w:tab w:val="left" w:pos="5103"/>
        </w:tabs>
        <w:rPr>
          <w:rFonts w:ascii="Times New Roman" w:hAnsi="Times New Roman"/>
        </w:rPr>
      </w:pPr>
      <w:r>
        <w:t>Lieu et date :</w:t>
      </w:r>
      <w:r w:rsidR="00E70D9D">
        <w:t xml:space="preserve"> ……………………………</w:t>
      </w:r>
    </w:p>
    <w:p w:rsidR="00301C89" w:rsidRPr="00732CF3" w:rsidRDefault="00301C89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  <w:rPr>
          <w:rFonts w:cs="Arial"/>
        </w:rPr>
      </w:pPr>
    </w:p>
    <w:p w:rsidR="00301C89" w:rsidRPr="00732CF3" w:rsidRDefault="00301C89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  <w:rPr>
          <w:rFonts w:cs="Arial"/>
        </w:rPr>
      </w:pPr>
    </w:p>
    <w:p w:rsidR="00301C89" w:rsidRPr="00732CF3" w:rsidRDefault="00301C89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  <w:rPr>
          <w:rFonts w:cs="Arial"/>
        </w:rPr>
      </w:pPr>
    </w:p>
    <w:p w:rsidR="00301C89" w:rsidRDefault="00295378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</w:pPr>
      <w:r>
        <w:tab/>
      </w:r>
      <w:r w:rsidR="00E70D9D">
        <w:t>Le maître de l'ouvrage</w:t>
      </w:r>
      <w:r w:rsidR="00301C89">
        <w:t xml:space="preserve"> :</w:t>
      </w:r>
    </w:p>
    <w:p w:rsidR="006A30C0" w:rsidRDefault="006A30C0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</w:pPr>
    </w:p>
    <w:p w:rsidR="006A30C0" w:rsidRDefault="006A30C0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</w:pPr>
    </w:p>
    <w:p w:rsidR="006A30C0" w:rsidRDefault="006A30C0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</w:pPr>
    </w:p>
    <w:p w:rsidR="006A30C0" w:rsidRDefault="00295378" w:rsidP="00295378">
      <w:pPr>
        <w:tabs>
          <w:tab w:val="clear" w:pos="567"/>
          <w:tab w:val="clear" w:pos="851"/>
          <w:tab w:val="clear" w:pos="1134"/>
          <w:tab w:val="clear" w:pos="1418"/>
          <w:tab w:val="left" w:pos="5103"/>
        </w:tabs>
      </w:pPr>
      <w:r>
        <w:tab/>
      </w:r>
      <w:bookmarkStart w:id="0" w:name="_GoBack"/>
      <w:bookmarkEnd w:id="0"/>
      <w:r w:rsidR="00E70D9D">
        <w:t>………………………………………….</w:t>
      </w:r>
    </w:p>
    <w:sectPr w:rsidR="006A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29" w:rsidRDefault="006E1929" w:rsidP="006E1929">
      <w:pPr>
        <w:numPr>
          <w:ilvl w:val="0"/>
          <w:numId w:val="23"/>
        </w:numPr>
      </w:pPr>
      <w:r>
        <w:separator/>
      </w:r>
    </w:p>
  </w:endnote>
  <w:endnote w:type="continuationSeparator" w:id="0">
    <w:p w:rsidR="006E1929" w:rsidRDefault="006E1929" w:rsidP="006E1929">
      <w:pPr>
        <w:numPr>
          <w:ilvl w:val="0"/>
          <w:numId w:val="24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6E1929">
    <w:pPr>
      <w:pStyle w:val="Pieddepage"/>
      <w:numPr>
        <w:ilvl w:val="0"/>
        <w:numId w:val="29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Pr="0022347C" w:rsidRDefault="006467F3" w:rsidP="006E1929">
    <w:pPr>
      <w:pStyle w:val="Pieddepage"/>
      <w:numPr>
        <w:ilvl w:val="0"/>
        <w:numId w:val="36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6E1929">
    <w:pPr>
      <w:pStyle w:val="Pieddepage"/>
      <w:numPr>
        <w:ilvl w:val="0"/>
        <w:numId w:val="34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29" w:rsidRDefault="006E1929" w:rsidP="006E1929">
      <w:pPr>
        <w:numPr>
          <w:ilvl w:val="0"/>
          <w:numId w:val="21"/>
        </w:numPr>
      </w:pPr>
      <w:r>
        <w:separator/>
      </w:r>
    </w:p>
  </w:footnote>
  <w:footnote w:type="continuationSeparator" w:id="0">
    <w:p w:rsidR="006E1929" w:rsidRDefault="006E1929" w:rsidP="006E1929">
      <w:pPr>
        <w:numPr>
          <w:ilvl w:val="0"/>
          <w:numId w:val="22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6E1929">
    <w:pPr>
      <w:pStyle w:val="En-tte"/>
      <w:numPr>
        <w:ilvl w:val="0"/>
        <w:numId w:val="25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6E1929">
    <w:pPr>
      <w:pStyle w:val="En-tte"/>
      <w:numPr>
        <w:ilvl w:val="0"/>
        <w:numId w:val="27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6E1929">
    <w:pPr>
      <w:pStyle w:val="En-tte"/>
      <w:numPr>
        <w:ilvl w:val="0"/>
        <w:numId w:val="32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D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02CF670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2FA5D8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7A8589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0CFD650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0DB46E18"/>
    <w:multiLevelType w:val="singleLevel"/>
    <w:tmpl w:val="FFFFFFFF"/>
    <w:lvl w:ilvl="0">
      <w:start w:val="1"/>
      <w:numFmt w:val="none"/>
      <w:pStyle w:val="Titre2"/>
      <w:suff w:val="nothing"/>
      <w:lvlText w:val=""/>
      <w:lvlJc w:val="left"/>
    </w:lvl>
  </w:abstractNum>
  <w:abstractNum w:abstractNumId="6">
    <w:nsid w:val="0E73122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4EA797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15D82897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15E36043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1B4B320F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4657E0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58524BB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27232E7F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28D06E9B"/>
    <w:multiLevelType w:val="singleLevel"/>
    <w:tmpl w:val="FFFFFFFF"/>
    <w:lvl w:ilvl="0">
      <w:start w:val="1"/>
      <w:numFmt w:val="none"/>
      <w:pStyle w:val="Titre1"/>
      <w:suff w:val="nothing"/>
      <w:lvlText w:val=""/>
      <w:lvlJc w:val="left"/>
    </w:lvl>
  </w:abstractNum>
  <w:abstractNum w:abstractNumId="15">
    <w:nsid w:val="37E20D61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A731772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3E975AD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FBC2B5F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538739E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5390786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556128D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561E130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5A5074C5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5E4F351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>
    <w:nsid w:val="5EC73FE5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>
    <w:nsid w:val="63D6496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>
    <w:nsid w:val="67655391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>
    <w:nsid w:val="68A96FFA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>
    <w:nsid w:val="68FB41D3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>
    <w:nsid w:val="6A65707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>
    <w:nsid w:val="6CB8173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>
    <w:nsid w:val="6CFF3D17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>
    <w:nsid w:val="702A384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>
    <w:nsid w:val="70360A8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>
    <w:nsid w:val="71116128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>
    <w:nsid w:val="72FE41C1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>
    <w:nsid w:val="75700D51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>
    <w:nsid w:val="796F602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>
    <w:nsid w:val="7B5A702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>
    <w:nsid w:val="7E3B036A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8"/>
  </w:num>
  <w:num w:numId="5">
    <w:abstractNumId w:val="28"/>
  </w:num>
  <w:num w:numId="6">
    <w:abstractNumId w:val="9"/>
  </w:num>
  <w:num w:numId="7">
    <w:abstractNumId w:val="18"/>
  </w:num>
  <w:num w:numId="8">
    <w:abstractNumId w:val="22"/>
  </w:num>
  <w:num w:numId="9">
    <w:abstractNumId w:val="38"/>
  </w:num>
  <w:num w:numId="10">
    <w:abstractNumId w:val="34"/>
  </w:num>
  <w:num w:numId="11">
    <w:abstractNumId w:val="39"/>
  </w:num>
  <w:num w:numId="12">
    <w:abstractNumId w:val="25"/>
  </w:num>
  <w:num w:numId="13">
    <w:abstractNumId w:val="24"/>
  </w:num>
  <w:num w:numId="14">
    <w:abstractNumId w:val="23"/>
  </w:num>
  <w:num w:numId="15">
    <w:abstractNumId w:val="3"/>
  </w:num>
  <w:num w:numId="16">
    <w:abstractNumId w:val="17"/>
  </w:num>
  <w:num w:numId="17">
    <w:abstractNumId w:val="1"/>
  </w:num>
  <w:num w:numId="18">
    <w:abstractNumId w:val="19"/>
  </w:num>
  <w:num w:numId="19">
    <w:abstractNumId w:val="2"/>
  </w:num>
  <w:num w:numId="20">
    <w:abstractNumId w:val="35"/>
  </w:num>
  <w:num w:numId="21">
    <w:abstractNumId w:val="37"/>
  </w:num>
  <w:num w:numId="22">
    <w:abstractNumId w:val="31"/>
  </w:num>
  <w:num w:numId="23">
    <w:abstractNumId w:val="40"/>
  </w:num>
  <w:num w:numId="24">
    <w:abstractNumId w:val="33"/>
  </w:num>
  <w:num w:numId="25">
    <w:abstractNumId w:val="0"/>
  </w:num>
  <w:num w:numId="26">
    <w:abstractNumId w:val="29"/>
  </w:num>
  <w:num w:numId="27">
    <w:abstractNumId w:val="12"/>
  </w:num>
  <w:num w:numId="28">
    <w:abstractNumId w:val="27"/>
  </w:num>
  <w:num w:numId="29">
    <w:abstractNumId w:val="4"/>
  </w:num>
  <w:num w:numId="30">
    <w:abstractNumId w:val="21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0"/>
  </w:num>
  <w:num w:numId="36">
    <w:abstractNumId w:val="13"/>
  </w:num>
  <w:num w:numId="37">
    <w:abstractNumId w:val="26"/>
  </w:num>
  <w:num w:numId="38">
    <w:abstractNumId w:val="15"/>
  </w:num>
  <w:num w:numId="39">
    <w:abstractNumId w:val="32"/>
  </w:num>
  <w:num w:numId="40">
    <w:abstractNumId w:val="10"/>
  </w:num>
  <w:num w:numId="4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8"/>
    <w:rsid w:val="000E1BB8"/>
    <w:rsid w:val="00164E09"/>
    <w:rsid w:val="00195FF5"/>
    <w:rsid w:val="0022347C"/>
    <w:rsid w:val="0023148A"/>
    <w:rsid w:val="00295378"/>
    <w:rsid w:val="002B4340"/>
    <w:rsid w:val="00301C89"/>
    <w:rsid w:val="00315A3D"/>
    <w:rsid w:val="00370EA3"/>
    <w:rsid w:val="003F2729"/>
    <w:rsid w:val="004F0DE5"/>
    <w:rsid w:val="00586710"/>
    <w:rsid w:val="005A5D91"/>
    <w:rsid w:val="006467F3"/>
    <w:rsid w:val="006A30C0"/>
    <w:rsid w:val="006B210B"/>
    <w:rsid w:val="006E1929"/>
    <w:rsid w:val="007221CB"/>
    <w:rsid w:val="00732CF3"/>
    <w:rsid w:val="007716BC"/>
    <w:rsid w:val="007B7997"/>
    <w:rsid w:val="00820B80"/>
    <w:rsid w:val="00864DC0"/>
    <w:rsid w:val="008D51CD"/>
    <w:rsid w:val="009A3CF8"/>
    <w:rsid w:val="00BD26F2"/>
    <w:rsid w:val="00BE6577"/>
    <w:rsid w:val="00C40DB9"/>
    <w:rsid w:val="00CA5514"/>
    <w:rsid w:val="00D064E4"/>
    <w:rsid w:val="00E14012"/>
    <w:rsid w:val="00E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</w:tabs>
      <w:jc w:val="both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numId w:val="2"/>
      </w:numPr>
      <w:ind w:left="567"/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right" w:leader="dot" w:pos="9071"/>
      </w:tabs>
    </w:pPr>
    <w:rPr>
      <w:b/>
      <w:caps/>
      <w:sz w:val="28"/>
    </w:rPr>
  </w:style>
  <w:style w:type="paragraph" w:styleId="TM2">
    <w:name w:val="toc 2"/>
    <w:basedOn w:val="Normal"/>
    <w:next w:val="Normal"/>
    <w:semiHidden/>
    <w:pPr>
      <w:tabs>
        <w:tab w:val="right" w:leader="dot" w:pos="9071"/>
      </w:tabs>
      <w:ind w:left="567"/>
    </w:pPr>
    <w:rPr>
      <w:b/>
      <w:caps/>
      <w:sz w:val="22"/>
    </w:rPr>
  </w:style>
  <w:style w:type="paragraph" w:styleId="TM3">
    <w:name w:val="toc 3"/>
    <w:basedOn w:val="Normal"/>
    <w:next w:val="Normal"/>
    <w:semiHidden/>
    <w:pPr>
      <w:tabs>
        <w:tab w:val="right" w:pos="425"/>
        <w:tab w:val="right" w:pos="709"/>
        <w:tab w:val="right" w:pos="851"/>
        <w:tab w:val="right" w:leader="dot" w:pos="9071"/>
      </w:tabs>
      <w:ind w:left="567"/>
    </w:pPr>
    <w:rPr>
      <w:i/>
      <w:smallCaps/>
    </w:rPr>
  </w:style>
  <w:style w:type="paragraph" w:customStyle="1" w:styleId="Style1">
    <w:name w:val="Style1"/>
    <w:basedOn w:val="Normal"/>
  </w:style>
  <w:style w:type="paragraph" w:customStyle="1" w:styleId="lettreTecnat">
    <w:name w:val="lettre Tecnat"/>
    <w:basedOn w:val="Normal"/>
    <w:pPr>
      <w:framePr w:wrap="auto" w:hAnchor="margin"/>
      <w:tabs>
        <w:tab w:val="left" w:pos="284"/>
        <w:tab w:val="left" w:pos="1304"/>
        <w:tab w:val="left" w:pos="1588"/>
        <w:tab w:val="left" w:pos="1985"/>
        <w:tab w:val="left" w:pos="2211"/>
        <w:tab w:val="left" w:pos="3402"/>
        <w:tab w:val="left" w:pos="4536"/>
        <w:tab w:val="left" w:pos="4706"/>
        <w:tab w:val="left" w:pos="4820"/>
        <w:tab w:val="left" w:pos="5103"/>
        <w:tab w:val="left" w:pos="5387"/>
        <w:tab w:val="left" w:pos="6861"/>
        <w:tab w:val="left" w:pos="7088"/>
      </w:tabs>
      <w:ind w:left="283" w:hanging="283"/>
      <w:jc w:val="left"/>
    </w:pPr>
  </w:style>
  <w:style w:type="paragraph" w:styleId="Textedebulles">
    <w:name w:val="Balloon Text"/>
    <w:basedOn w:val="Normal"/>
    <w:semiHidden/>
    <w:rsid w:val="00315A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  <w:style w:type="paragraph" w:styleId="Pieddepage">
    <w:name w:val="foot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</w:tabs>
      <w:jc w:val="both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numId w:val="2"/>
      </w:numPr>
      <w:ind w:left="567"/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right" w:leader="dot" w:pos="9071"/>
      </w:tabs>
    </w:pPr>
    <w:rPr>
      <w:b/>
      <w:caps/>
      <w:sz w:val="28"/>
    </w:rPr>
  </w:style>
  <w:style w:type="paragraph" w:styleId="TM2">
    <w:name w:val="toc 2"/>
    <w:basedOn w:val="Normal"/>
    <w:next w:val="Normal"/>
    <w:semiHidden/>
    <w:pPr>
      <w:tabs>
        <w:tab w:val="right" w:leader="dot" w:pos="9071"/>
      </w:tabs>
      <w:ind w:left="567"/>
    </w:pPr>
    <w:rPr>
      <w:b/>
      <w:caps/>
      <w:sz w:val="22"/>
    </w:rPr>
  </w:style>
  <w:style w:type="paragraph" w:styleId="TM3">
    <w:name w:val="toc 3"/>
    <w:basedOn w:val="Normal"/>
    <w:next w:val="Normal"/>
    <w:semiHidden/>
    <w:pPr>
      <w:tabs>
        <w:tab w:val="right" w:pos="425"/>
        <w:tab w:val="right" w:pos="709"/>
        <w:tab w:val="right" w:pos="851"/>
        <w:tab w:val="right" w:leader="dot" w:pos="9071"/>
      </w:tabs>
      <w:ind w:left="567"/>
    </w:pPr>
    <w:rPr>
      <w:i/>
      <w:smallCaps/>
    </w:rPr>
  </w:style>
  <w:style w:type="paragraph" w:customStyle="1" w:styleId="Style1">
    <w:name w:val="Style1"/>
    <w:basedOn w:val="Normal"/>
  </w:style>
  <w:style w:type="paragraph" w:customStyle="1" w:styleId="lettreTecnat">
    <w:name w:val="lettre Tecnat"/>
    <w:basedOn w:val="Normal"/>
    <w:pPr>
      <w:framePr w:wrap="auto" w:hAnchor="margin"/>
      <w:tabs>
        <w:tab w:val="left" w:pos="284"/>
        <w:tab w:val="left" w:pos="1304"/>
        <w:tab w:val="left" w:pos="1588"/>
        <w:tab w:val="left" w:pos="1985"/>
        <w:tab w:val="left" w:pos="2211"/>
        <w:tab w:val="left" w:pos="3402"/>
        <w:tab w:val="left" w:pos="4536"/>
        <w:tab w:val="left" w:pos="4706"/>
        <w:tab w:val="left" w:pos="4820"/>
        <w:tab w:val="left" w:pos="5103"/>
        <w:tab w:val="left" w:pos="5387"/>
        <w:tab w:val="left" w:pos="6861"/>
        <w:tab w:val="left" w:pos="7088"/>
      </w:tabs>
      <w:ind w:left="283" w:hanging="283"/>
      <w:jc w:val="left"/>
    </w:pPr>
  </w:style>
  <w:style w:type="paragraph" w:styleId="Textedebulles">
    <w:name w:val="Balloon Text"/>
    <w:basedOn w:val="Normal"/>
    <w:semiHidden/>
    <w:rsid w:val="00315A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  <w:style w:type="paragraph" w:styleId="Pieddepage">
    <w:name w:val="foot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A0F7ED29.dotm</Template>
  <TotalTime>15</TotalTime>
  <Pages>1</Pages>
  <Words>96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VAUD</vt:lpstr>
    </vt:vector>
  </TitlesOfParts>
  <Company>Tecnat SA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VAUD</dc:title>
  <dc:creator>J.-F. Huck</dc:creator>
  <cp:lastModifiedBy>Sébastien Lévy</cp:lastModifiedBy>
  <cp:revision>3</cp:revision>
  <cp:lastPrinted>2009-07-07T11:44:00Z</cp:lastPrinted>
  <dcterms:created xsi:type="dcterms:W3CDTF">2018-04-04T13:19:00Z</dcterms:created>
  <dcterms:modified xsi:type="dcterms:W3CDTF">2020-02-24T16:17:00Z</dcterms:modified>
</cp:coreProperties>
</file>