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C186" w14:textId="77777777" w:rsidR="00493CC8" w:rsidRDefault="00493CC8">
      <w:pPr>
        <w:tabs>
          <w:tab w:val="left" w:pos="4395"/>
        </w:tabs>
        <w:jc w:val="both"/>
        <w:rPr>
          <w:sz w:val="16"/>
        </w:rPr>
      </w:pPr>
    </w:p>
    <w:p w14:paraId="67530599" w14:textId="77777777" w:rsidR="00DC42B3" w:rsidRDefault="00DC42B3" w:rsidP="00340597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84"/>
      </w:tblGrid>
      <w:tr w:rsidR="00DC42B3" w:rsidRPr="006D20DE" w14:paraId="71DE9D54" w14:textId="77777777" w:rsidTr="006D20DE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14:paraId="770AA934" w14:textId="77777777" w:rsidR="00DC42B3" w:rsidRPr="006D20DE" w:rsidRDefault="00DC42B3" w:rsidP="003650E7">
            <w:pPr>
              <w:spacing w:before="40" w:after="40"/>
              <w:rPr>
                <w:b/>
                <w:szCs w:val="22"/>
              </w:rPr>
            </w:pPr>
            <w:r w:rsidRPr="006D20DE">
              <w:rPr>
                <w:b/>
                <w:szCs w:val="22"/>
              </w:rPr>
              <w:t>Nom de la manifestation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6F0A1BEF" w14:textId="77777777" w:rsidR="00DC42B3" w:rsidRPr="003650E7" w:rsidRDefault="0043335C" w:rsidP="003650E7">
            <w:pPr>
              <w:spacing w:before="40" w:after="40"/>
              <w:rPr>
                <w:color w:val="0070C0"/>
                <w:sz w:val="20"/>
              </w:rPr>
            </w:pPr>
            <w:r w:rsidRPr="003650E7">
              <w:rPr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650E7">
              <w:rPr>
                <w:color w:val="0070C0"/>
                <w:sz w:val="20"/>
              </w:rPr>
              <w:instrText xml:space="preserve"> FORMTEXT </w:instrText>
            </w:r>
            <w:r w:rsidRPr="003650E7">
              <w:rPr>
                <w:color w:val="0070C0"/>
                <w:sz w:val="20"/>
              </w:rPr>
            </w:r>
            <w:r w:rsidRPr="003650E7">
              <w:rPr>
                <w:color w:val="0070C0"/>
                <w:sz w:val="20"/>
              </w:rPr>
              <w:fldChar w:fldCharType="separate"/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color w:val="0070C0"/>
                <w:sz w:val="20"/>
              </w:rPr>
              <w:fldChar w:fldCharType="end"/>
            </w:r>
            <w:bookmarkEnd w:id="0"/>
          </w:p>
        </w:tc>
      </w:tr>
      <w:tr w:rsidR="00DC42B3" w:rsidRPr="006D20DE" w14:paraId="2DDED633" w14:textId="77777777" w:rsidTr="006D20DE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14:paraId="044682F3" w14:textId="77777777" w:rsidR="00DC42B3" w:rsidRPr="006D20DE" w:rsidRDefault="00DC42B3" w:rsidP="003650E7">
            <w:pPr>
              <w:spacing w:before="40" w:after="40"/>
              <w:rPr>
                <w:b/>
                <w:szCs w:val="22"/>
              </w:rPr>
            </w:pPr>
            <w:r w:rsidRPr="006D20DE">
              <w:rPr>
                <w:b/>
                <w:szCs w:val="22"/>
              </w:rPr>
              <w:t>No POCAMA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201A5941" w14:textId="77777777" w:rsidR="00DC42B3" w:rsidRPr="003650E7" w:rsidRDefault="0043335C" w:rsidP="003650E7">
            <w:pPr>
              <w:spacing w:before="40" w:after="40"/>
              <w:rPr>
                <w:color w:val="0070C0"/>
                <w:sz w:val="20"/>
              </w:rPr>
            </w:pPr>
            <w:r w:rsidRPr="003650E7">
              <w:rPr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650E7">
              <w:rPr>
                <w:color w:val="0070C0"/>
                <w:sz w:val="20"/>
              </w:rPr>
              <w:instrText xml:space="preserve"> FORMTEXT </w:instrText>
            </w:r>
            <w:r w:rsidRPr="003650E7">
              <w:rPr>
                <w:color w:val="0070C0"/>
                <w:sz w:val="20"/>
              </w:rPr>
            </w:r>
            <w:r w:rsidRPr="003650E7">
              <w:rPr>
                <w:color w:val="0070C0"/>
                <w:sz w:val="20"/>
              </w:rPr>
              <w:fldChar w:fldCharType="separate"/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color w:val="0070C0"/>
                <w:sz w:val="20"/>
              </w:rPr>
              <w:fldChar w:fldCharType="end"/>
            </w:r>
            <w:bookmarkEnd w:id="1"/>
          </w:p>
        </w:tc>
      </w:tr>
      <w:tr w:rsidR="00DC42B3" w:rsidRPr="006D20DE" w14:paraId="64556DA4" w14:textId="77777777" w:rsidTr="006D20DE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14:paraId="58CC3639" w14:textId="77777777" w:rsidR="00DC42B3" w:rsidRPr="006D20DE" w:rsidRDefault="00DC42B3" w:rsidP="003650E7">
            <w:pPr>
              <w:spacing w:before="40" w:after="40"/>
              <w:rPr>
                <w:b/>
                <w:szCs w:val="22"/>
              </w:rPr>
            </w:pPr>
            <w:r w:rsidRPr="006D20DE">
              <w:rPr>
                <w:b/>
                <w:szCs w:val="22"/>
              </w:rPr>
              <w:t>Commune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2D48FE6D" w14:textId="77777777" w:rsidR="00DC42B3" w:rsidRPr="003650E7" w:rsidRDefault="0043335C" w:rsidP="003650E7">
            <w:pPr>
              <w:spacing w:before="40" w:after="40"/>
              <w:rPr>
                <w:color w:val="0070C0"/>
                <w:sz w:val="20"/>
              </w:rPr>
            </w:pPr>
            <w:r w:rsidRPr="003650E7">
              <w:rPr>
                <w:color w:val="0070C0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650E7">
              <w:rPr>
                <w:color w:val="0070C0"/>
                <w:sz w:val="20"/>
              </w:rPr>
              <w:instrText xml:space="preserve"> FORMTEXT </w:instrText>
            </w:r>
            <w:r w:rsidRPr="003650E7">
              <w:rPr>
                <w:color w:val="0070C0"/>
                <w:sz w:val="20"/>
              </w:rPr>
            </w:r>
            <w:r w:rsidRPr="003650E7">
              <w:rPr>
                <w:color w:val="0070C0"/>
                <w:sz w:val="20"/>
              </w:rPr>
              <w:fldChar w:fldCharType="separate"/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color w:val="0070C0"/>
                <w:sz w:val="20"/>
              </w:rPr>
              <w:fldChar w:fldCharType="end"/>
            </w:r>
            <w:bookmarkEnd w:id="2"/>
          </w:p>
        </w:tc>
      </w:tr>
      <w:tr w:rsidR="00DC42B3" w:rsidRPr="006D20DE" w14:paraId="43E771B3" w14:textId="77777777" w:rsidTr="006D20DE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14:paraId="3C5C28CF" w14:textId="77777777" w:rsidR="00DC42B3" w:rsidRPr="006D20DE" w:rsidRDefault="00DC42B3" w:rsidP="003650E7">
            <w:pPr>
              <w:spacing w:before="40" w:after="40"/>
              <w:rPr>
                <w:b/>
                <w:szCs w:val="22"/>
              </w:rPr>
            </w:pPr>
            <w:r w:rsidRPr="006D20DE">
              <w:rPr>
                <w:b/>
                <w:szCs w:val="22"/>
              </w:rPr>
              <w:t>Parcelles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36966D2F" w14:textId="77777777" w:rsidR="00DC42B3" w:rsidRPr="003650E7" w:rsidRDefault="0043335C" w:rsidP="003650E7">
            <w:pPr>
              <w:spacing w:before="40" w:after="40"/>
              <w:rPr>
                <w:color w:val="0070C0"/>
                <w:sz w:val="20"/>
              </w:rPr>
            </w:pPr>
            <w:r w:rsidRPr="003650E7">
              <w:rPr>
                <w:color w:val="0070C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3650E7">
              <w:rPr>
                <w:color w:val="0070C0"/>
                <w:sz w:val="20"/>
              </w:rPr>
              <w:instrText xml:space="preserve"> FORMTEXT </w:instrText>
            </w:r>
            <w:r w:rsidRPr="003650E7">
              <w:rPr>
                <w:color w:val="0070C0"/>
                <w:sz w:val="20"/>
              </w:rPr>
            </w:r>
            <w:r w:rsidRPr="003650E7">
              <w:rPr>
                <w:color w:val="0070C0"/>
                <w:sz w:val="20"/>
              </w:rPr>
              <w:fldChar w:fldCharType="separate"/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noProof/>
                <w:color w:val="0070C0"/>
                <w:sz w:val="20"/>
              </w:rPr>
              <w:t> </w:t>
            </w:r>
            <w:r w:rsidRPr="003650E7">
              <w:rPr>
                <w:color w:val="0070C0"/>
                <w:sz w:val="20"/>
              </w:rPr>
              <w:fldChar w:fldCharType="end"/>
            </w:r>
            <w:bookmarkEnd w:id="3"/>
          </w:p>
        </w:tc>
      </w:tr>
    </w:tbl>
    <w:p w14:paraId="2101C0C3" w14:textId="77777777" w:rsidR="008556DA" w:rsidRDefault="008556DA" w:rsidP="003650E7">
      <w:pPr>
        <w:spacing w:after="120" w:line="260" w:lineRule="exact"/>
        <w:rPr>
          <w:b/>
          <w:sz w:val="26"/>
        </w:rPr>
      </w:pPr>
    </w:p>
    <w:p w14:paraId="5B4CBF6C" w14:textId="77777777" w:rsidR="003821D7" w:rsidRDefault="001305EE" w:rsidP="003821D7">
      <w:pPr>
        <w:spacing w:before="120" w:line="260" w:lineRule="exact"/>
        <w:rPr>
          <w:b/>
          <w:sz w:val="26"/>
        </w:rPr>
      </w:pPr>
      <w:r w:rsidRPr="00220D6F">
        <w:rPr>
          <w:b/>
          <w:sz w:val="40"/>
        </w:rPr>
        <w:t xml:space="preserve">02 </w:t>
      </w:r>
      <w:r w:rsidRPr="003821D7">
        <w:rPr>
          <w:b/>
          <w:sz w:val="32"/>
        </w:rPr>
        <w:t>Formulaire de prise en charge des terrains</w:t>
      </w:r>
      <w:r w:rsidR="003821D7" w:rsidRPr="003821D7">
        <w:rPr>
          <w:b/>
          <w:sz w:val="32"/>
        </w:rPr>
        <w:t xml:space="preserve"> </w:t>
      </w:r>
    </w:p>
    <w:p w14:paraId="2A58701F" w14:textId="77777777" w:rsidR="001305EE" w:rsidRPr="00E1548F" w:rsidRDefault="001305EE" w:rsidP="003821D7">
      <w:pPr>
        <w:spacing w:after="120" w:line="260" w:lineRule="exact"/>
        <w:rPr>
          <w:b/>
          <w:i/>
          <w:color w:val="7F7F7F"/>
          <w:sz w:val="24"/>
          <w:szCs w:val="18"/>
        </w:rPr>
      </w:pPr>
      <w:r w:rsidRPr="00E1548F">
        <w:rPr>
          <w:b/>
          <w:i/>
          <w:color w:val="7F7F7F"/>
          <w:sz w:val="24"/>
          <w:szCs w:val="18"/>
        </w:rPr>
        <w:t>Remplir 1 formulaire par parcelle</w:t>
      </w:r>
    </w:p>
    <w:p w14:paraId="1DD21F98" w14:textId="77777777" w:rsidR="00841F1D" w:rsidRPr="00841F1D" w:rsidRDefault="00841F1D" w:rsidP="00841F1D">
      <w:pPr>
        <w:rPr>
          <w:rFonts w:ascii="Times New Roman" w:hAnsi="Times New Roman"/>
          <w:sz w:val="24"/>
          <w:szCs w:val="24"/>
          <w:lang w:val="fr-CH" w:eastAsia="de-DE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237"/>
      </w:tblGrid>
      <w:tr w:rsidR="00841F1D" w:rsidRPr="000E38EA" w14:paraId="7FCD9D22" w14:textId="77777777" w:rsidTr="00586BE9">
        <w:trPr>
          <w:cantSplit/>
          <w:trHeight w:val="379"/>
        </w:trPr>
        <w:tc>
          <w:tcPr>
            <w:tcW w:w="2410" w:type="dxa"/>
          </w:tcPr>
          <w:p w14:paraId="2112C4E4" w14:textId="77777777" w:rsidR="00841F1D" w:rsidRPr="00841F1D" w:rsidRDefault="00841F1D" w:rsidP="00841F1D">
            <w:pPr>
              <w:spacing w:after="86" w:line="286" w:lineRule="atLeast"/>
              <w:rPr>
                <w:rFonts w:cs="Arial"/>
                <w:b/>
                <w:sz w:val="20"/>
                <w:lang w:val="fr-CH" w:eastAsia="de-DE"/>
              </w:rPr>
            </w:pPr>
            <w:r w:rsidRPr="00841F1D">
              <w:rPr>
                <w:rFonts w:cs="Arial"/>
                <w:b/>
                <w:sz w:val="20"/>
                <w:lang w:val="fr-CH" w:eastAsia="de-DE"/>
              </w:rPr>
              <w:t>N˚ de la parcelle</w:t>
            </w:r>
            <w:r w:rsidR="002B7CAC" w:rsidRPr="002B7CAC">
              <w:rPr>
                <w:rFonts w:cs="Arial"/>
                <w:b/>
                <w:sz w:val="20"/>
                <w:lang w:val="fr-CH" w:eastAsia="de-DE"/>
              </w:rPr>
              <w:t xml:space="preserve"> </w:t>
            </w:r>
            <w:r w:rsidRPr="00841F1D">
              <w:rPr>
                <w:rFonts w:cs="Arial"/>
                <w:b/>
                <w:sz w:val="20"/>
                <w:lang w:val="fr-CH" w:eastAsia="de-DE"/>
              </w:rPr>
              <w:t>:</w:t>
            </w:r>
          </w:p>
        </w:tc>
        <w:tc>
          <w:tcPr>
            <w:tcW w:w="6237" w:type="dxa"/>
          </w:tcPr>
          <w:p w14:paraId="68181AEB" w14:textId="77777777" w:rsidR="00841F1D" w:rsidRPr="003650E7" w:rsidRDefault="0043335C" w:rsidP="00841F1D">
            <w:pPr>
              <w:spacing w:after="86" w:line="286" w:lineRule="atLeast"/>
              <w:rPr>
                <w:rFonts w:cs="Arial"/>
                <w:color w:val="0070C0"/>
                <w:sz w:val="20"/>
                <w:lang w:val="fr-CH" w:eastAsia="de-DE"/>
              </w:rPr>
            </w:pP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instrText xml:space="preserve"> FORMTEXT </w:instrTex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separate"/>
            </w:r>
            <w:r w:rsidRPr="003650E7">
              <w:rPr>
                <w:rFonts w:cs="Arial"/>
                <w:noProof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noProof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noProof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noProof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noProof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end"/>
            </w:r>
            <w:bookmarkEnd w:id="4"/>
          </w:p>
        </w:tc>
      </w:tr>
    </w:tbl>
    <w:p w14:paraId="0E12138C" w14:textId="77777777" w:rsidR="00841F1D" w:rsidRPr="00841F1D" w:rsidRDefault="00841F1D" w:rsidP="00841F1D">
      <w:pPr>
        <w:spacing w:line="120" w:lineRule="exact"/>
        <w:rPr>
          <w:rFonts w:cs="Arial"/>
          <w:sz w:val="20"/>
          <w:lang w:val="fr-CH" w:eastAsia="de-DE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7"/>
      </w:tblGrid>
      <w:tr w:rsidR="00705D2A" w:rsidRPr="000E38EA" w14:paraId="2E0A3D75" w14:textId="77777777" w:rsidTr="00B74AA0">
        <w:trPr>
          <w:cantSplit/>
        </w:trPr>
        <w:tc>
          <w:tcPr>
            <w:tcW w:w="1440" w:type="dxa"/>
            <w:tcBorders>
              <w:top w:val="nil"/>
              <w:left w:val="nil"/>
            </w:tcBorders>
          </w:tcPr>
          <w:p w14:paraId="66848E71" w14:textId="77777777" w:rsidR="00705D2A" w:rsidRPr="00841F1D" w:rsidRDefault="00705D2A" w:rsidP="00DC0F5B">
            <w:pPr>
              <w:spacing w:after="86" w:line="286" w:lineRule="atLeast"/>
              <w:rPr>
                <w:rFonts w:cs="Arial"/>
                <w:sz w:val="20"/>
                <w:lang w:val="fr-CH" w:eastAsia="de-DE"/>
              </w:rPr>
            </w:pPr>
            <w:bookmarkStart w:id="5" w:name="OLE_LINK2"/>
          </w:p>
        </w:tc>
        <w:tc>
          <w:tcPr>
            <w:tcW w:w="7207" w:type="dxa"/>
          </w:tcPr>
          <w:p w14:paraId="065961D1" w14:textId="77777777" w:rsidR="00705D2A" w:rsidRPr="00841F1D" w:rsidRDefault="00705D2A" w:rsidP="00DC0F5B">
            <w:pPr>
              <w:spacing w:after="86" w:line="286" w:lineRule="atLeast"/>
              <w:rPr>
                <w:rFonts w:cs="Arial"/>
                <w:sz w:val="20"/>
                <w:lang w:val="fr-CH" w:eastAsia="de-DE"/>
              </w:rPr>
            </w:pPr>
            <w:r w:rsidRPr="00841F1D">
              <w:rPr>
                <w:rFonts w:cs="Arial"/>
                <w:sz w:val="20"/>
                <w:lang w:val="fr-CH" w:eastAsia="de-DE"/>
              </w:rPr>
              <w:t>Exploitant agricole</w:t>
            </w:r>
          </w:p>
        </w:tc>
      </w:tr>
      <w:tr w:rsidR="00705D2A" w:rsidRPr="000E38EA" w14:paraId="12013DD3" w14:textId="77777777" w:rsidTr="00B74AA0">
        <w:trPr>
          <w:cantSplit/>
          <w:trHeight w:val="896"/>
        </w:trPr>
        <w:tc>
          <w:tcPr>
            <w:tcW w:w="1440" w:type="dxa"/>
          </w:tcPr>
          <w:p w14:paraId="59E483A0" w14:textId="77777777" w:rsidR="00705D2A" w:rsidRPr="00841F1D" w:rsidRDefault="00705D2A" w:rsidP="00DC0F5B">
            <w:pPr>
              <w:spacing w:line="286" w:lineRule="atLeast"/>
              <w:rPr>
                <w:rFonts w:cs="Arial"/>
                <w:sz w:val="20"/>
                <w:lang w:val="fr-CH" w:eastAsia="de-DE"/>
              </w:rPr>
            </w:pPr>
            <w:r w:rsidRPr="00841F1D">
              <w:rPr>
                <w:rFonts w:cs="Arial"/>
                <w:sz w:val="20"/>
                <w:lang w:val="fr-CH" w:eastAsia="de-DE"/>
              </w:rPr>
              <w:t>Nom:</w:t>
            </w:r>
          </w:p>
          <w:p w14:paraId="2E9A6DF6" w14:textId="77777777" w:rsidR="00705D2A" w:rsidRPr="00841F1D" w:rsidRDefault="00705D2A" w:rsidP="00DC0F5B">
            <w:pPr>
              <w:spacing w:line="286" w:lineRule="atLeast"/>
              <w:rPr>
                <w:rFonts w:cs="Arial"/>
                <w:sz w:val="20"/>
                <w:lang w:val="fr-CH" w:eastAsia="de-DE"/>
              </w:rPr>
            </w:pPr>
            <w:r w:rsidRPr="00841F1D">
              <w:rPr>
                <w:rFonts w:cs="Arial"/>
                <w:sz w:val="20"/>
                <w:lang w:val="fr-CH" w:eastAsia="de-DE"/>
              </w:rPr>
              <w:t>Tél.:</w:t>
            </w:r>
          </w:p>
          <w:p w14:paraId="7579523A" w14:textId="77777777" w:rsidR="00705D2A" w:rsidRPr="00841F1D" w:rsidRDefault="00705D2A" w:rsidP="00DC0F5B">
            <w:pPr>
              <w:spacing w:after="86" w:line="286" w:lineRule="atLeast"/>
              <w:rPr>
                <w:rFonts w:cs="Arial"/>
                <w:sz w:val="20"/>
                <w:lang w:val="fr-CH" w:eastAsia="de-DE"/>
              </w:rPr>
            </w:pPr>
            <w:r w:rsidRPr="00841F1D">
              <w:rPr>
                <w:rFonts w:cs="Arial"/>
                <w:sz w:val="20"/>
                <w:lang w:val="fr-CH" w:eastAsia="de-DE"/>
              </w:rPr>
              <w:t>E-mail:</w:t>
            </w:r>
          </w:p>
        </w:tc>
        <w:tc>
          <w:tcPr>
            <w:tcW w:w="7207" w:type="dxa"/>
          </w:tcPr>
          <w:p w14:paraId="4A546F6F" w14:textId="77777777" w:rsidR="00705D2A" w:rsidRPr="003650E7" w:rsidRDefault="0043335C" w:rsidP="0043335C">
            <w:pPr>
              <w:spacing w:line="286" w:lineRule="atLeast"/>
              <w:rPr>
                <w:rFonts w:cs="Arial"/>
                <w:color w:val="0070C0"/>
                <w:sz w:val="20"/>
                <w:lang w:val="fr-CH" w:eastAsia="de-DE"/>
              </w:rPr>
            </w:pP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instrText xml:space="preserve"> FORMTEXT </w:instrTex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separate"/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end"/>
            </w:r>
            <w:bookmarkEnd w:id="6"/>
          </w:p>
          <w:p w14:paraId="2443D29D" w14:textId="77777777" w:rsidR="0043335C" w:rsidRPr="003650E7" w:rsidRDefault="0043335C" w:rsidP="0043335C">
            <w:pPr>
              <w:spacing w:line="286" w:lineRule="atLeast"/>
              <w:rPr>
                <w:rFonts w:cs="Arial"/>
                <w:color w:val="0070C0"/>
                <w:sz w:val="20"/>
                <w:lang w:val="fr-CH" w:eastAsia="de-DE"/>
              </w:rPr>
            </w:pP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instrText xml:space="preserve"> FORMTEXT </w:instrTex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separate"/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end"/>
            </w:r>
          </w:p>
          <w:p w14:paraId="58F389FB" w14:textId="77777777" w:rsidR="0043335C" w:rsidRPr="00841F1D" w:rsidRDefault="0043335C" w:rsidP="0043335C">
            <w:pPr>
              <w:spacing w:line="286" w:lineRule="atLeast"/>
              <w:rPr>
                <w:rFonts w:cs="Arial"/>
                <w:sz w:val="20"/>
                <w:lang w:val="fr-CH" w:eastAsia="de-DE"/>
              </w:rPr>
            </w:pP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instrText xml:space="preserve"> FORMTEXT </w:instrTex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separate"/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end"/>
            </w:r>
          </w:p>
        </w:tc>
      </w:tr>
      <w:bookmarkEnd w:id="5"/>
    </w:tbl>
    <w:p w14:paraId="54AD80BF" w14:textId="77777777" w:rsidR="00841F1D" w:rsidRPr="00841F1D" w:rsidRDefault="00841F1D" w:rsidP="00DC0F5B">
      <w:pPr>
        <w:spacing w:line="120" w:lineRule="exact"/>
        <w:rPr>
          <w:rFonts w:cs="Arial"/>
          <w:sz w:val="20"/>
          <w:lang w:val="fr-CH" w:eastAsia="de-DE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970"/>
        <w:gridCol w:w="284"/>
        <w:gridCol w:w="1134"/>
        <w:gridCol w:w="141"/>
        <w:gridCol w:w="351"/>
        <w:gridCol w:w="783"/>
        <w:gridCol w:w="142"/>
        <w:gridCol w:w="1134"/>
        <w:gridCol w:w="1134"/>
        <w:gridCol w:w="142"/>
        <w:gridCol w:w="992"/>
      </w:tblGrid>
      <w:tr w:rsidR="00705D2A" w:rsidRPr="000E38EA" w14:paraId="0550EA75" w14:textId="77777777" w:rsidTr="00B74AA0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</w:tcBorders>
          </w:tcPr>
          <w:p w14:paraId="1F3108F7" w14:textId="77777777" w:rsidR="00705D2A" w:rsidRPr="00841F1D" w:rsidRDefault="00705D2A" w:rsidP="00DC0F5B">
            <w:pPr>
              <w:spacing w:after="86" w:line="286" w:lineRule="atLeast"/>
              <w:rPr>
                <w:rFonts w:cs="Arial"/>
                <w:sz w:val="20"/>
                <w:lang w:val="fr-CH" w:eastAsia="de-DE"/>
              </w:rPr>
            </w:pPr>
          </w:p>
        </w:tc>
        <w:tc>
          <w:tcPr>
            <w:tcW w:w="7207" w:type="dxa"/>
            <w:gridSpan w:val="11"/>
          </w:tcPr>
          <w:p w14:paraId="37319C96" w14:textId="77777777" w:rsidR="00705D2A" w:rsidRPr="00841F1D" w:rsidRDefault="00705D2A" w:rsidP="00DC0F5B">
            <w:pPr>
              <w:spacing w:after="86" w:line="286" w:lineRule="atLeast"/>
              <w:rPr>
                <w:rFonts w:cs="Arial"/>
                <w:sz w:val="20"/>
                <w:lang w:val="fr-CH" w:eastAsia="de-DE"/>
              </w:rPr>
            </w:pPr>
            <w:r w:rsidRPr="00841F1D">
              <w:rPr>
                <w:rFonts w:cs="Arial"/>
                <w:sz w:val="20"/>
                <w:lang w:val="fr-CH" w:eastAsia="de-DE"/>
              </w:rPr>
              <w:t>Représentant de la manifestation</w:t>
            </w:r>
            <w:r>
              <w:rPr>
                <w:rFonts w:cs="Arial"/>
                <w:sz w:val="20"/>
                <w:lang w:val="fr-CH" w:eastAsia="de-DE"/>
              </w:rPr>
              <w:t xml:space="preserve"> (responsable « sol »)</w:t>
            </w:r>
          </w:p>
        </w:tc>
      </w:tr>
      <w:tr w:rsidR="00705D2A" w:rsidRPr="000E38EA" w14:paraId="724E31E8" w14:textId="77777777" w:rsidTr="00FF7E75">
        <w:trPr>
          <w:cantSplit/>
          <w:trHeight w:val="831"/>
        </w:trPr>
        <w:tc>
          <w:tcPr>
            <w:tcW w:w="1440" w:type="dxa"/>
            <w:gridSpan w:val="2"/>
            <w:tcBorders>
              <w:bottom w:val="single" w:sz="6" w:space="0" w:color="auto"/>
            </w:tcBorders>
          </w:tcPr>
          <w:p w14:paraId="0C3F3451" w14:textId="77777777" w:rsidR="00705D2A" w:rsidRPr="00841F1D" w:rsidRDefault="00705D2A" w:rsidP="00841F1D">
            <w:pPr>
              <w:spacing w:line="286" w:lineRule="atLeast"/>
              <w:rPr>
                <w:rFonts w:cs="Arial"/>
                <w:sz w:val="20"/>
                <w:lang w:val="fr-CH" w:eastAsia="de-DE"/>
              </w:rPr>
            </w:pPr>
            <w:r w:rsidRPr="00841F1D">
              <w:rPr>
                <w:rFonts w:cs="Arial"/>
                <w:sz w:val="20"/>
                <w:lang w:val="fr-CH" w:eastAsia="de-DE"/>
              </w:rPr>
              <w:t>Nom:</w:t>
            </w:r>
          </w:p>
          <w:p w14:paraId="6FC6C889" w14:textId="77777777" w:rsidR="00705D2A" w:rsidRPr="00841F1D" w:rsidRDefault="00705D2A" w:rsidP="00841F1D">
            <w:pPr>
              <w:spacing w:line="286" w:lineRule="atLeast"/>
              <w:rPr>
                <w:rFonts w:cs="Arial"/>
                <w:sz w:val="20"/>
                <w:lang w:val="fr-CH" w:eastAsia="de-DE"/>
              </w:rPr>
            </w:pPr>
            <w:r w:rsidRPr="00841F1D">
              <w:rPr>
                <w:rFonts w:cs="Arial"/>
                <w:sz w:val="20"/>
                <w:lang w:val="fr-CH" w:eastAsia="de-DE"/>
              </w:rPr>
              <w:t>Tél</w:t>
            </w:r>
            <w:r w:rsidRPr="000E38EA">
              <w:rPr>
                <w:rFonts w:cs="Arial"/>
                <w:sz w:val="20"/>
                <w:lang w:val="fr-CH" w:eastAsia="de-DE"/>
              </w:rPr>
              <w:t>.</w:t>
            </w:r>
            <w:r w:rsidRPr="00841F1D">
              <w:rPr>
                <w:rFonts w:cs="Arial"/>
                <w:sz w:val="20"/>
                <w:lang w:val="fr-CH" w:eastAsia="de-DE"/>
              </w:rPr>
              <w:t>:</w:t>
            </w:r>
          </w:p>
          <w:p w14:paraId="38082A0E" w14:textId="77777777" w:rsidR="00705D2A" w:rsidRPr="00841F1D" w:rsidRDefault="00705D2A" w:rsidP="00841F1D">
            <w:pPr>
              <w:spacing w:after="86" w:line="286" w:lineRule="atLeast"/>
              <w:rPr>
                <w:rFonts w:cs="Arial"/>
                <w:sz w:val="20"/>
                <w:lang w:val="fr-CH" w:eastAsia="de-DE"/>
              </w:rPr>
            </w:pPr>
            <w:r w:rsidRPr="00841F1D">
              <w:rPr>
                <w:rFonts w:cs="Arial"/>
                <w:sz w:val="20"/>
                <w:lang w:val="fr-CH" w:eastAsia="de-DE"/>
              </w:rPr>
              <w:t>E-mail:</w:t>
            </w:r>
          </w:p>
        </w:tc>
        <w:tc>
          <w:tcPr>
            <w:tcW w:w="7207" w:type="dxa"/>
            <w:gridSpan w:val="11"/>
            <w:tcBorders>
              <w:bottom w:val="single" w:sz="6" w:space="0" w:color="auto"/>
            </w:tcBorders>
          </w:tcPr>
          <w:p w14:paraId="2C421F59" w14:textId="77777777" w:rsidR="0043335C" w:rsidRPr="003650E7" w:rsidRDefault="0043335C" w:rsidP="0043335C">
            <w:pPr>
              <w:spacing w:line="286" w:lineRule="atLeast"/>
              <w:rPr>
                <w:rFonts w:cs="Arial"/>
                <w:color w:val="0070C0"/>
                <w:sz w:val="20"/>
                <w:lang w:val="fr-CH" w:eastAsia="de-DE"/>
              </w:rPr>
            </w:pP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instrText xml:space="preserve"> FORMTEXT </w:instrTex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separate"/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end"/>
            </w:r>
          </w:p>
          <w:p w14:paraId="7FB95F03" w14:textId="77777777" w:rsidR="0043335C" w:rsidRPr="003650E7" w:rsidRDefault="0043335C" w:rsidP="0043335C">
            <w:pPr>
              <w:spacing w:line="286" w:lineRule="atLeast"/>
              <w:rPr>
                <w:rFonts w:cs="Arial"/>
                <w:color w:val="0070C0"/>
                <w:sz w:val="20"/>
                <w:lang w:val="fr-CH" w:eastAsia="de-DE"/>
              </w:rPr>
            </w:pP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instrText xml:space="preserve"> FORMTEXT </w:instrTex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separate"/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end"/>
            </w:r>
          </w:p>
          <w:p w14:paraId="057EF373" w14:textId="77777777" w:rsidR="00705D2A" w:rsidRPr="00841F1D" w:rsidRDefault="0043335C" w:rsidP="0043335C">
            <w:pPr>
              <w:spacing w:after="86" w:line="286" w:lineRule="atLeast"/>
              <w:rPr>
                <w:rFonts w:cs="Arial"/>
                <w:sz w:val="20"/>
                <w:lang w:val="fr-CH" w:eastAsia="de-DE"/>
              </w:rPr>
            </w:pP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instrText xml:space="preserve"> FORMTEXT </w:instrTex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separate"/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end"/>
            </w:r>
          </w:p>
        </w:tc>
      </w:tr>
      <w:tr w:rsidR="00841F1D" w:rsidRPr="00D14754" w14:paraId="6A31F55C" w14:textId="77777777" w:rsidTr="0036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"/>
        </w:trPr>
        <w:tc>
          <w:tcPr>
            <w:tcW w:w="396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CDD74C9" w14:textId="77777777" w:rsidR="00841F1D" w:rsidRPr="00D14754" w:rsidRDefault="00841F1D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ind w:right="-70"/>
              <w:rPr>
                <w:rFonts w:cs="Arial"/>
                <w:b/>
                <w:sz w:val="10"/>
                <w:lang w:val="fr-CH" w:eastAsia="de-DE"/>
              </w:rPr>
            </w:pPr>
          </w:p>
        </w:tc>
        <w:tc>
          <w:tcPr>
            <w:tcW w:w="351" w:type="dxa"/>
            <w:tcBorders>
              <w:top w:val="single" w:sz="6" w:space="0" w:color="auto"/>
              <w:bottom w:val="single" w:sz="6" w:space="0" w:color="auto"/>
            </w:tcBorders>
          </w:tcPr>
          <w:p w14:paraId="16D62541" w14:textId="77777777" w:rsidR="00841F1D" w:rsidRPr="00D14754" w:rsidRDefault="00841F1D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ind w:right="-70"/>
              <w:rPr>
                <w:rFonts w:cs="Arial"/>
                <w:sz w:val="10"/>
                <w:lang w:val="fr-CH" w:eastAsia="de-DE"/>
              </w:rPr>
            </w:pPr>
          </w:p>
        </w:tc>
        <w:tc>
          <w:tcPr>
            <w:tcW w:w="432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05FE71C" w14:textId="77777777" w:rsidR="00841F1D" w:rsidRPr="00D14754" w:rsidRDefault="00841F1D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ind w:left="110" w:firstLine="6"/>
              <w:rPr>
                <w:rFonts w:cs="Arial"/>
                <w:b/>
                <w:sz w:val="10"/>
                <w:lang w:val="fr-CH" w:eastAsia="de-DE"/>
              </w:rPr>
            </w:pPr>
          </w:p>
        </w:tc>
      </w:tr>
      <w:tr w:rsidR="00705D2A" w:rsidRPr="000E38EA" w14:paraId="650B8232" w14:textId="77777777" w:rsidTr="0036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9EC29C" w14:textId="77777777" w:rsidR="00705D2A" w:rsidRPr="00841F1D" w:rsidRDefault="00705D2A" w:rsidP="00FF7E75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ind w:right="-70"/>
              <w:rPr>
                <w:rFonts w:cs="Arial"/>
                <w:b/>
                <w:sz w:val="20"/>
                <w:lang w:val="fr-CH" w:eastAsia="de-DE"/>
              </w:rPr>
            </w:pPr>
            <w:r w:rsidRPr="00841F1D">
              <w:rPr>
                <w:rFonts w:cs="Arial"/>
                <w:b/>
                <w:sz w:val="20"/>
                <w:lang w:val="fr-CH" w:eastAsia="de-DE"/>
              </w:rPr>
              <w:t>Date de remise</w:t>
            </w:r>
            <w:r>
              <w:rPr>
                <w:rFonts w:cs="Arial"/>
                <w:b/>
                <w:sz w:val="20"/>
                <w:lang w:val="fr-CH" w:eastAsia="de-DE"/>
              </w:rPr>
              <w:t xml:space="preserve"> </w:t>
            </w:r>
            <w:r w:rsidRPr="00841F1D">
              <w:rPr>
                <w:rFonts w:cs="Arial"/>
                <w:sz w:val="20"/>
                <w:lang w:val="fr-CH" w:eastAsia="de-DE"/>
              </w:rPr>
              <w:t>:</w:t>
            </w:r>
            <w:r w:rsidR="00FE1D36">
              <w:rPr>
                <w:rFonts w:cs="Arial"/>
                <w:sz w:val="20"/>
                <w:lang w:val="fr-CH" w:eastAsia="de-DE"/>
              </w:rPr>
              <w:t xml:space="preserve"> </w: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instrText xml:space="preserve"> FORMTEXT </w:instrTex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separate"/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end"/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9BA2" w14:textId="77777777" w:rsidR="00705D2A" w:rsidRPr="00841F1D" w:rsidRDefault="00705D2A" w:rsidP="00FF7E75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rPr>
                <w:rFonts w:cs="Arial"/>
                <w:sz w:val="20"/>
                <w:lang w:val="fr-CH" w:eastAsia="de-DE"/>
              </w:rPr>
            </w:pPr>
            <w:r w:rsidRPr="00841F1D">
              <w:rPr>
                <w:rFonts w:cs="Arial"/>
                <w:b/>
                <w:sz w:val="20"/>
                <w:lang w:val="fr-CH" w:eastAsia="de-DE"/>
              </w:rPr>
              <w:t>Date de restitution prévue</w:t>
            </w:r>
            <w:r>
              <w:rPr>
                <w:rFonts w:cs="Arial"/>
                <w:b/>
                <w:sz w:val="20"/>
                <w:lang w:val="fr-CH" w:eastAsia="de-DE"/>
              </w:rPr>
              <w:t xml:space="preserve"> </w:t>
            </w:r>
            <w:r w:rsidRPr="00841F1D">
              <w:rPr>
                <w:rFonts w:cs="Arial"/>
                <w:sz w:val="20"/>
                <w:lang w:val="fr-CH" w:eastAsia="de-DE"/>
              </w:rPr>
              <w:t>:</w:t>
            </w:r>
            <w:r w:rsidR="00FE1D36">
              <w:rPr>
                <w:rFonts w:cs="Arial"/>
                <w:sz w:val="20"/>
                <w:lang w:val="fr-CH" w:eastAsia="de-DE"/>
              </w:rPr>
              <w:t xml:space="preserve"> </w: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instrText xml:space="preserve"> FORMTEXT </w:instrTex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separate"/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="00FE1D36"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end"/>
            </w:r>
          </w:p>
        </w:tc>
      </w:tr>
      <w:tr w:rsidR="000E38EA" w:rsidRPr="000E38EA" w14:paraId="7BC36CA6" w14:textId="77777777" w:rsidTr="0036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8EAB2F" w14:textId="77777777" w:rsidR="00841F1D" w:rsidRPr="00841F1D" w:rsidRDefault="00841F1D" w:rsidP="00841F1D">
            <w:pPr>
              <w:tabs>
                <w:tab w:val="right" w:leader="dot" w:pos="4790"/>
                <w:tab w:val="right" w:pos="7938"/>
              </w:tabs>
              <w:spacing w:before="120" w:after="80"/>
              <w:ind w:right="-70"/>
              <w:rPr>
                <w:rFonts w:cs="Arial"/>
                <w:b/>
                <w:sz w:val="20"/>
                <w:lang w:val="fr-CH" w:eastAsia="de-DE"/>
              </w:rPr>
            </w:pPr>
            <w:r w:rsidRPr="00841F1D">
              <w:rPr>
                <w:rFonts w:cs="Arial"/>
                <w:b/>
                <w:sz w:val="20"/>
                <w:lang w:val="fr-CH" w:eastAsia="de-DE"/>
              </w:rPr>
              <w:t>utilisation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D49D695" w14:textId="77777777" w:rsidR="00841F1D" w:rsidRPr="00841F1D" w:rsidRDefault="0043335C" w:rsidP="000E38EA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7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véhicules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B9E7EC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8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parking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0321C1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9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piétons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2329480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10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tentes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977AC7F" w14:textId="77777777" w:rsidR="00841F1D" w:rsidRPr="00841F1D" w:rsidRDefault="0043335C" w:rsidP="000E38EA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11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</w:t>
            </w:r>
            <w:r w:rsidR="00705D2A" w:rsidRPr="00841F1D">
              <w:rPr>
                <w:rFonts w:cs="Arial"/>
                <w:sz w:val="20"/>
                <w:lang w:val="fr-CH" w:eastAsia="de-DE"/>
              </w:rPr>
              <w:t>autres</w:t>
            </w:r>
            <w:r w:rsidR="00705D2A">
              <w:rPr>
                <w:rFonts w:cs="Arial"/>
                <w:sz w:val="20"/>
                <w:lang w:val="fr-CH" w:eastAsia="de-DE"/>
              </w:rPr>
              <w:t xml:space="preserve"> 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4E3E" w14:textId="77777777" w:rsidR="00841F1D" w:rsidRPr="00841F1D" w:rsidRDefault="00841F1D" w:rsidP="00705D2A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-70" w:firstLine="6"/>
              <w:rPr>
                <w:rFonts w:cs="Arial"/>
                <w:sz w:val="20"/>
                <w:lang w:val="fr-CH" w:eastAsia="de-DE"/>
              </w:rPr>
            </w:pPr>
            <w:r w:rsidRPr="00841F1D">
              <w:rPr>
                <w:rFonts w:cs="Arial"/>
                <w:sz w:val="20"/>
                <w:lang w:val="fr-CH" w:eastAsia="de-DE"/>
              </w:rPr>
              <w:t xml:space="preserve"> </w:t>
            </w:r>
            <w:r w:rsidR="0043335C"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="0043335C">
              <w:rPr>
                <w:rFonts w:cs="Arial"/>
                <w:sz w:val="20"/>
                <w:lang w:val="fr-CH" w:eastAsia="de-DE"/>
              </w:rPr>
              <w:instrText xml:space="preserve"> FORMTEXT </w:instrText>
            </w:r>
            <w:r w:rsidR="0043335C">
              <w:rPr>
                <w:rFonts w:cs="Arial"/>
                <w:sz w:val="20"/>
                <w:lang w:val="fr-CH" w:eastAsia="de-DE"/>
              </w:rPr>
            </w:r>
            <w:r w:rsidR="0043335C">
              <w:rPr>
                <w:rFonts w:cs="Arial"/>
                <w:sz w:val="20"/>
                <w:lang w:val="fr-CH" w:eastAsia="de-DE"/>
              </w:rPr>
              <w:fldChar w:fldCharType="separate"/>
            </w:r>
            <w:r w:rsidR="0043335C">
              <w:rPr>
                <w:rFonts w:cs="Arial"/>
                <w:noProof/>
                <w:sz w:val="20"/>
                <w:lang w:val="fr-CH" w:eastAsia="de-DE"/>
              </w:rPr>
              <w:t> </w:t>
            </w:r>
            <w:r w:rsidR="0043335C">
              <w:rPr>
                <w:rFonts w:cs="Arial"/>
                <w:noProof/>
                <w:sz w:val="20"/>
                <w:lang w:val="fr-CH" w:eastAsia="de-DE"/>
              </w:rPr>
              <w:t> </w:t>
            </w:r>
            <w:r w:rsidR="0043335C">
              <w:rPr>
                <w:rFonts w:cs="Arial"/>
                <w:noProof/>
                <w:sz w:val="20"/>
                <w:lang w:val="fr-CH" w:eastAsia="de-DE"/>
              </w:rPr>
              <w:t> </w:t>
            </w:r>
            <w:r w:rsidR="0043335C">
              <w:rPr>
                <w:rFonts w:cs="Arial"/>
                <w:noProof/>
                <w:sz w:val="20"/>
                <w:lang w:val="fr-CH" w:eastAsia="de-DE"/>
              </w:rPr>
              <w:t> </w:t>
            </w:r>
            <w:r w:rsidR="0043335C">
              <w:rPr>
                <w:rFonts w:cs="Arial"/>
                <w:noProof/>
                <w:sz w:val="20"/>
                <w:lang w:val="fr-CH" w:eastAsia="de-DE"/>
              </w:rPr>
              <w:t> </w:t>
            </w:r>
            <w:r w:rsidR="0043335C"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12"/>
          </w:p>
        </w:tc>
      </w:tr>
      <w:tr w:rsidR="00841F1D" w:rsidRPr="000E38EA" w14:paraId="076D9004" w14:textId="77777777" w:rsidTr="0036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2C0B20" w14:textId="77777777" w:rsidR="00841F1D" w:rsidRPr="00841F1D" w:rsidRDefault="00841F1D" w:rsidP="00841F1D">
            <w:pPr>
              <w:tabs>
                <w:tab w:val="right" w:leader="dot" w:pos="4790"/>
                <w:tab w:val="right" w:pos="7938"/>
              </w:tabs>
              <w:spacing w:before="120" w:after="80"/>
              <w:ind w:right="-70"/>
              <w:rPr>
                <w:rFonts w:cs="Arial"/>
                <w:b/>
                <w:sz w:val="20"/>
                <w:lang w:val="fr-CH" w:eastAsia="de-DE"/>
              </w:rPr>
            </w:pPr>
            <w:r w:rsidRPr="00841F1D">
              <w:rPr>
                <w:rFonts w:cs="Arial"/>
                <w:b/>
                <w:sz w:val="20"/>
                <w:lang w:val="fr-CH" w:eastAsia="de-DE"/>
              </w:rPr>
              <w:t>préparation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B396FB" w14:textId="77777777" w:rsidR="00841F1D" w:rsidRPr="00841F1D" w:rsidRDefault="0043335C" w:rsidP="000E38EA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13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semis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B3D22E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14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chisel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49314FD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15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drainage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999056E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16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autres</w:t>
            </w:r>
            <w:r w:rsidR="004C367A">
              <w:rPr>
                <w:rFonts w:cs="Arial"/>
                <w:sz w:val="20"/>
                <w:lang w:val="fr-CH" w:eastAsia="de-DE"/>
              </w:rPr>
              <w:t xml:space="preserve"> 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066E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-70" w:firstLine="6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>
              <w:rPr>
                <w:rFonts w:cs="Arial"/>
                <w:sz w:val="20"/>
                <w:lang w:val="fr-CH" w:eastAsia="de-DE"/>
              </w:rPr>
              <w:instrText xml:space="preserve"> FORMTEXT </w:instrText>
            </w:r>
            <w:r>
              <w:rPr>
                <w:rFonts w:cs="Arial"/>
                <w:sz w:val="20"/>
                <w:lang w:val="fr-CH" w:eastAsia="de-DE"/>
              </w:rPr>
            </w:r>
            <w:r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noProof/>
                <w:sz w:val="20"/>
                <w:lang w:val="fr-CH" w:eastAsia="de-DE"/>
              </w:rPr>
              <w:t> </w:t>
            </w:r>
            <w:r>
              <w:rPr>
                <w:rFonts w:cs="Arial"/>
                <w:noProof/>
                <w:sz w:val="20"/>
                <w:lang w:val="fr-CH" w:eastAsia="de-DE"/>
              </w:rPr>
              <w:t> </w:t>
            </w:r>
            <w:r>
              <w:rPr>
                <w:rFonts w:cs="Arial"/>
                <w:noProof/>
                <w:sz w:val="20"/>
                <w:lang w:val="fr-CH" w:eastAsia="de-DE"/>
              </w:rPr>
              <w:t> </w:t>
            </w:r>
            <w:r>
              <w:rPr>
                <w:rFonts w:cs="Arial"/>
                <w:noProof/>
                <w:sz w:val="20"/>
                <w:lang w:val="fr-CH" w:eastAsia="de-DE"/>
              </w:rPr>
              <w:t> </w:t>
            </w:r>
            <w:r>
              <w:rPr>
                <w:rFonts w:cs="Arial"/>
                <w:noProof/>
                <w:sz w:val="20"/>
                <w:lang w:val="fr-CH" w:eastAsia="de-DE"/>
              </w:rPr>
              <w:t> </w:t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17"/>
          </w:p>
        </w:tc>
      </w:tr>
      <w:tr w:rsidR="00841F1D" w:rsidRPr="000E38EA" w14:paraId="48135AB0" w14:textId="77777777" w:rsidTr="0036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3AAC11" w14:textId="77777777" w:rsidR="00841F1D" w:rsidRPr="00841F1D" w:rsidRDefault="00841F1D" w:rsidP="00841F1D">
            <w:pPr>
              <w:tabs>
                <w:tab w:val="right" w:leader="dot" w:pos="4790"/>
                <w:tab w:val="right" w:pos="7938"/>
              </w:tabs>
              <w:spacing w:before="120" w:after="80"/>
              <w:rPr>
                <w:rFonts w:cs="Arial"/>
                <w:b/>
                <w:sz w:val="20"/>
                <w:lang w:val="fr-CH" w:eastAsia="de-DE"/>
              </w:rPr>
            </w:pPr>
            <w:r w:rsidRPr="00841F1D">
              <w:rPr>
                <w:rFonts w:cs="Arial"/>
                <w:b/>
                <w:sz w:val="20"/>
                <w:lang w:val="fr-CH" w:eastAsia="de-DE"/>
              </w:rPr>
              <w:t>culture en place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2E7CE03" w14:textId="77777777" w:rsidR="00841F1D" w:rsidRPr="00841F1D" w:rsidRDefault="0043335C" w:rsidP="000E38EA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0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18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prairie temporaire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D707A7" w14:textId="461AD7E0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19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prairie </w:t>
            </w:r>
            <w:r w:rsidR="003650E7">
              <w:rPr>
                <w:rFonts w:cs="Arial"/>
                <w:sz w:val="20"/>
                <w:lang w:val="fr-CH" w:eastAsia="de-DE"/>
              </w:rPr>
              <w:t>permanente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14D8536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20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chaumes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5FC1F8A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3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21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autres</w:t>
            </w:r>
            <w:r w:rsidR="004C367A">
              <w:rPr>
                <w:rFonts w:cs="Arial"/>
                <w:sz w:val="20"/>
                <w:lang w:val="fr-CH" w:eastAsia="de-DE"/>
              </w:rPr>
              <w:t> 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D072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-70" w:firstLine="6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2" w:name="Texte9"/>
            <w:r>
              <w:rPr>
                <w:rFonts w:cs="Arial"/>
                <w:sz w:val="20"/>
                <w:lang w:val="fr-CH" w:eastAsia="de-DE"/>
              </w:rPr>
              <w:instrText xml:space="preserve"> FORMTEXT </w:instrText>
            </w:r>
            <w:r>
              <w:rPr>
                <w:rFonts w:cs="Arial"/>
                <w:sz w:val="20"/>
                <w:lang w:val="fr-CH" w:eastAsia="de-DE"/>
              </w:rPr>
            </w:r>
            <w:r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noProof/>
                <w:sz w:val="20"/>
                <w:lang w:val="fr-CH" w:eastAsia="de-DE"/>
              </w:rPr>
              <w:t> </w:t>
            </w:r>
            <w:r>
              <w:rPr>
                <w:rFonts w:cs="Arial"/>
                <w:noProof/>
                <w:sz w:val="20"/>
                <w:lang w:val="fr-CH" w:eastAsia="de-DE"/>
              </w:rPr>
              <w:t> </w:t>
            </w:r>
            <w:r>
              <w:rPr>
                <w:rFonts w:cs="Arial"/>
                <w:noProof/>
                <w:sz w:val="20"/>
                <w:lang w:val="fr-CH" w:eastAsia="de-DE"/>
              </w:rPr>
              <w:t> </w:t>
            </w:r>
            <w:r>
              <w:rPr>
                <w:rFonts w:cs="Arial"/>
                <w:noProof/>
                <w:sz w:val="20"/>
                <w:lang w:val="fr-CH" w:eastAsia="de-DE"/>
              </w:rPr>
              <w:t> </w:t>
            </w:r>
            <w:r>
              <w:rPr>
                <w:rFonts w:cs="Arial"/>
                <w:noProof/>
                <w:sz w:val="20"/>
                <w:lang w:val="fr-CH" w:eastAsia="de-DE"/>
              </w:rPr>
              <w:t> </w:t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22"/>
          </w:p>
        </w:tc>
      </w:tr>
      <w:tr w:rsidR="00705D2A" w:rsidRPr="000E38EA" w14:paraId="5655FA38" w14:textId="77777777" w:rsidTr="0036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8AF166" w14:textId="77777777" w:rsidR="00705D2A" w:rsidRPr="00841F1D" w:rsidRDefault="00705D2A" w:rsidP="00841F1D">
            <w:pPr>
              <w:tabs>
                <w:tab w:val="right" w:leader="dot" w:pos="5103"/>
                <w:tab w:val="right" w:pos="7938"/>
              </w:tabs>
              <w:spacing w:before="120" w:after="8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b/>
                <w:sz w:val="20"/>
                <w:lang w:val="fr-CH" w:eastAsia="de-DE"/>
              </w:rPr>
              <w:t>é</w:t>
            </w:r>
            <w:r w:rsidRPr="00841F1D">
              <w:rPr>
                <w:rFonts w:cs="Arial"/>
                <w:b/>
                <w:sz w:val="20"/>
                <w:lang w:val="fr-CH" w:eastAsia="de-DE"/>
              </w:rPr>
              <w:t>valuation</w:t>
            </w:r>
            <w:r>
              <w:rPr>
                <w:rFonts w:cs="Arial"/>
                <w:b/>
                <w:sz w:val="20"/>
                <w:lang w:val="fr-CH" w:eastAsia="de-DE"/>
              </w:rPr>
              <w:t xml:space="preserve"> de l’état du sol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5B9944" w14:textId="77777777" w:rsidR="00705D2A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110" w:hanging="11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4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23"/>
            <w:r w:rsidR="00705D2A" w:rsidRPr="00841F1D">
              <w:rPr>
                <w:rFonts w:cs="Arial"/>
                <w:sz w:val="20"/>
                <w:lang w:val="fr-CH" w:eastAsia="de-DE"/>
              </w:rPr>
              <w:t xml:space="preserve"> visuelle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139CEC" w14:textId="77777777" w:rsidR="00705D2A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5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24"/>
            <w:r w:rsidR="00705D2A" w:rsidRPr="00841F1D">
              <w:rPr>
                <w:rFonts w:cs="Arial"/>
                <w:sz w:val="20"/>
                <w:lang w:val="fr-CH" w:eastAsia="de-DE"/>
              </w:rPr>
              <w:t xml:space="preserve"> bêche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77CDB2" w14:textId="77777777" w:rsidR="00705D2A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6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25"/>
            <w:r w:rsidR="00705D2A" w:rsidRPr="00841F1D">
              <w:rPr>
                <w:rFonts w:cs="Arial"/>
                <w:sz w:val="20"/>
                <w:lang w:val="fr-CH" w:eastAsia="de-DE"/>
              </w:rPr>
              <w:t xml:space="preserve"> sondage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F5D6" w14:textId="77777777" w:rsidR="00705D2A" w:rsidRPr="00841F1D" w:rsidRDefault="00705D2A" w:rsidP="00705D2A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hanging="7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t xml:space="preserve"> </w:t>
            </w:r>
            <w:r w:rsidR="0043335C"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7"/>
            <w:r w:rsidR="0043335C"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 w:rsidR="0043335C"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26"/>
            <w:r w:rsidRPr="00841F1D">
              <w:rPr>
                <w:rFonts w:cs="Arial"/>
                <w:sz w:val="20"/>
                <w:lang w:val="fr-CH" w:eastAsia="de-DE"/>
              </w:rPr>
              <w:t xml:space="preserve"> analyse de laboratoire</w:t>
            </w:r>
          </w:p>
        </w:tc>
      </w:tr>
      <w:tr w:rsidR="009A21F4" w:rsidRPr="000E38EA" w14:paraId="59D6F58A" w14:textId="77777777" w:rsidTr="0036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6D0A44" w14:textId="77777777" w:rsidR="00841F1D" w:rsidRPr="00841F1D" w:rsidRDefault="00841F1D" w:rsidP="00841F1D">
            <w:pPr>
              <w:tabs>
                <w:tab w:val="right" w:leader="dot" w:pos="5103"/>
                <w:tab w:val="right" w:pos="7938"/>
              </w:tabs>
              <w:spacing w:before="120" w:after="80"/>
              <w:rPr>
                <w:rFonts w:cs="Arial"/>
                <w:b/>
                <w:sz w:val="20"/>
                <w:lang w:val="fr-CH" w:eastAsia="de-DE"/>
              </w:rPr>
            </w:pPr>
            <w:r w:rsidRPr="00841F1D">
              <w:rPr>
                <w:rFonts w:cs="Arial"/>
                <w:b/>
                <w:sz w:val="20"/>
                <w:lang w:val="fr-CH" w:eastAsia="de-DE"/>
              </w:rPr>
              <w:t>sol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2F96F6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8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27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meuble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BF4769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9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28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compacté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A238480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0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29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graveleux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F9EF7FD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1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30"/>
            <w:r w:rsidR="00841F1D" w:rsidRPr="00841F1D">
              <w:rPr>
                <w:rFonts w:cs="Arial"/>
                <w:sz w:val="20"/>
                <w:lang w:val="fr-CH" w:eastAsia="de-DE"/>
              </w:rPr>
              <w:t xml:space="preserve"> argileux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9CAEC8" w14:textId="77777777" w:rsidR="00841F1D" w:rsidRPr="00841F1D" w:rsidRDefault="0043335C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110" w:hanging="18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2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31"/>
            <w:r>
              <w:rPr>
                <w:rFonts w:cs="Arial"/>
                <w:sz w:val="20"/>
                <w:lang w:val="fr-CH" w:eastAsia="de-DE"/>
              </w:rPr>
              <w:t xml:space="preserve"> </w:t>
            </w:r>
            <w:r w:rsidR="00841F1D" w:rsidRPr="00841F1D">
              <w:rPr>
                <w:rFonts w:cs="Arial"/>
                <w:sz w:val="20"/>
                <w:lang w:val="fr-CH" w:eastAsia="de-DE"/>
              </w:rPr>
              <w:t>sableux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EA86" w14:textId="77777777" w:rsidR="0043335C" w:rsidRPr="00841F1D" w:rsidRDefault="0043335C" w:rsidP="00FF7E75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hanging="70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sz w:val="20"/>
                <w:lang w:val="fr-CH" w:eastAsia="de-DE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3"/>
            <w:r>
              <w:rPr>
                <w:rFonts w:cs="Arial"/>
                <w:sz w:val="20"/>
                <w:lang w:val="fr-CH" w:eastAsia="de-DE"/>
              </w:rPr>
              <w:instrText xml:space="preserve"> FORMCHECKBOX </w:instrText>
            </w:r>
            <w:r w:rsidR="00E1548F">
              <w:rPr>
                <w:rFonts w:cs="Arial"/>
                <w:sz w:val="20"/>
                <w:lang w:val="fr-CH" w:eastAsia="de-DE"/>
              </w:rPr>
            </w:r>
            <w:r w:rsidR="00E1548F">
              <w:rPr>
                <w:rFonts w:cs="Arial"/>
                <w:sz w:val="20"/>
                <w:lang w:val="fr-CH" w:eastAsia="de-DE"/>
              </w:rPr>
              <w:fldChar w:fldCharType="separate"/>
            </w:r>
            <w:r>
              <w:rPr>
                <w:rFonts w:cs="Arial"/>
                <w:sz w:val="20"/>
                <w:lang w:val="fr-CH" w:eastAsia="de-DE"/>
              </w:rPr>
              <w:fldChar w:fldCharType="end"/>
            </w:r>
            <w:bookmarkEnd w:id="32"/>
            <w:r w:rsidR="009A21F4" w:rsidRPr="00841F1D">
              <w:rPr>
                <w:rFonts w:cs="Arial"/>
                <w:sz w:val="20"/>
                <w:lang w:val="fr-CH" w:eastAsia="de-DE"/>
              </w:rPr>
              <w:t xml:space="preserve"> autre</w:t>
            </w:r>
          </w:p>
        </w:tc>
      </w:tr>
      <w:tr w:rsidR="00A15323" w:rsidRPr="000E38EA" w14:paraId="77D24CF9" w14:textId="77777777" w:rsidTr="00B7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86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8753" w14:textId="77777777" w:rsidR="00A15323" w:rsidRPr="00841F1D" w:rsidRDefault="00A15323" w:rsidP="0043335C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120"/>
              <w:ind w:left="284" w:hanging="284"/>
              <w:rPr>
                <w:rFonts w:cs="Arial"/>
                <w:sz w:val="20"/>
                <w:lang w:val="fr-CH" w:eastAsia="de-DE"/>
              </w:rPr>
            </w:pPr>
            <w:r>
              <w:rPr>
                <w:rFonts w:cs="Arial"/>
                <w:b/>
                <w:sz w:val="20"/>
                <w:lang w:val="fr-CH" w:eastAsia="de-DE"/>
              </w:rPr>
              <w:t>i</w:t>
            </w:r>
            <w:r w:rsidRPr="00A15323">
              <w:rPr>
                <w:rFonts w:cs="Arial"/>
                <w:b/>
                <w:sz w:val="20"/>
                <w:lang w:val="fr-CH" w:eastAsia="de-DE"/>
              </w:rPr>
              <w:t>ndemnité prévue :</w:t>
            </w:r>
            <w:r w:rsidRPr="00841F1D">
              <w:rPr>
                <w:rFonts w:cs="Arial"/>
                <w:sz w:val="20"/>
                <w:lang w:val="fr-CH" w:eastAsia="de-DE"/>
              </w:rPr>
              <w:t xml:space="preserve"> </w:t>
            </w:r>
            <w:r w:rsidR="0043335C"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3" w:name="Texte11"/>
            <w:r w:rsidR="0043335C" w:rsidRPr="003650E7">
              <w:rPr>
                <w:rFonts w:cs="Arial"/>
                <w:color w:val="0070C0"/>
                <w:sz w:val="20"/>
                <w:lang w:val="fr-CH" w:eastAsia="de-DE"/>
              </w:rPr>
              <w:instrText xml:space="preserve"> FORMTEXT </w:instrText>
            </w:r>
            <w:r w:rsidR="0043335C" w:rsidRPr="003650E7">
              <w:rPr>
                <w:rFonts w:cs="Arial"/>
                <w:color w:val="0070C0"/>
                <w:sz w:val="20"/>
                <w:lang w:val="fr-CH" w:eastAsia="de-DE"/>
              </w:rPr>
            </w:r>
            <w:r w:rsidR="0043335C"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separate"/>
            </w:r>
            <w:r w:rsidR="0043335C" w:rsidRPr="003650E7">
              <w:rPr>
                <w:rFonts w:cs="Arial"/>
                <w:noProof/>
                <w:color w:val="0070C0"/>
                <w:sz w:val="20"/>
                <w:lang w:val="fr-CH" w:eastAsia="de-DE"/>
              </w:rPr>
              <w:t> </w:t>
            </w:r>
            <w:r w:rsidR="0043335C" w:rsidRPr="003650E7">
              <w:rPr>
                <w:rFonts w:cs="Arial"/>
                <w:noProof/>
                <w:color w:val="0070C0"/>
                <w:sz w:val="20"/>
                <w:lang w:val="fr-CH" w:eastAsia="de-DE"/>
              </w:rPr>
              <w:t> </w:t>
            </w:r>
            <w:r w:rsidR="0043335C" w:rsidRPr="003650E7">
              <w:rPr>
                <w:rFonts w:cs="Arial"/>
                <w:noProof/>
                <w:color w:val="0070C0"/>
                <w:sz w:val="20"/>
                <w:lang w:val="fr-CH" w:eastAsia="de-DE"/>
              </w:rPr>
              <w:t> </w:t>
            </w:r>
            <w:r w:rsidR="0043335C" w:rsidRPr="003650E7">
              <w:rPr>
                <w:rFonts w:cs="Arial"/>
                <w:noProof/>
                <w:color w:val="0070C0"/>
                <w:sz w:val="20"/>
                <w:lang w:val="fr-CH" w:eastAsia="de-DE"/>
              </w:rPr>
              <w:t> </w:t>
            </w:r>
            <w:r w:rsidR="0043335C" w:rsidRPr="003650E7">
              <w:rPr>
                <w:rFonts w:cs="Arial"/>
                <w:noProof/>
                <w:color w:val="0070C0"/>
                <w:sz w:val="20"/>
                <w:lang w:val="fr-CH" w:eastAsia="de-DE"/>
              </w:rPr>
              <w:t> </w:t>
            </w:r>
            <w:r w:rsidR="0043335C"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end"/>
            </w:r>
            <w:bookmarkEnd w:id="33"/>
            <w:r w:rsidR="0043335C">
              <w:rPr>
                <w:rFonts w:cs="Arial"/>
                <w:sz w:val="20"/>
                <w:lang w:val="fr-CH" w:eastAsia="de-DE"/>
              </w:rPr>
              <w:t xml:space="preserve"> </w:t>
            </w:r>
            <w:r w:rsidRPr="00841F1D">
              <w:rPr>
                <w:rFonts w:cs="Arial"/>
                <w:sz w:val="20"/>
                <w:lang w:val="fr-CH" w:eastAsia="de-DE"/>
              </w:rPr>
              <w:t>Fr. /ha</w:t>
            </w:r>
          </w:p>
        </w:tc>
      </w:tr>
      <w:tr w:rsidR="00841F1D" w:rsidRPr="000E38EA" w14:paraId="44B7451C" w14:textId="77777777" w:rsidTr="00121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60"/>
        </w:trPr>
        <w:tc>
          <w:tcPr>
            <w:tcW w:w="86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D3C8" w14:textId="77777777" w:rsidR="00841F1D" w:rsidRPr="003650E7" w:rsidRDefault="00841F1D" w:rsidP="000E38EA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120"/>
              <w:ind w:left="284" w:hanging="284"/>
              <w:rPr>
                <w:rFonts w:cs="Arial"/>
                <w:color w:val="0070C0"/>
                <w:sz w:val="20"/>
                <w:lang w:val="fr-CH" w:eastAsia="de-DE"/>
              </w:rPr>
            </w:pPr>
            <w:r w:rsidRPr="00841F1D">
              <w:rPr>
                <w:rFonts w:cs="Arial"/>
                <w:sz w:val="20"/>
                <w:lang w:val="fr-CH" w:eastAsia="de-DE"/>
              </w:rPr>
              <w:t>Commentaire</w:t>
            </w:r>
            <w:r w:rsidR="000E38EA" w:rsidRPr="000E38EA">
              <w:rPr>
                <w:rFonts w:cs="Arial"/>
                <w:sz w:val="20"/>
                <w:lang w:val="fr-CH" w:eastAsia="de-DE"/>
              </w:rPr>
              <w:t>s</w:t>
            </w:r>
          </w:p>
          <w:p w14:paraId="7ACC8C13" w14:textId="77777777" w:rsidR="006143A3" w:rsidRPr="003650E7" w:rsidRDefault="006143A3" w:rsidP="006143A3">
            <w:pPr>
              <w:spacing w:afterLines="60" w:after="144" w:line="286" w:lineRule="atLeast"/>
              <w:rPr>
                <w:rFonts w:cs="Arial"/>
                <w:color w:val="0070C0"/>
                <w:sz w:val="20"/>
                <w:lang w:val="fr-CH" w:eastAsia="de-DE"/>
              </w:rPr>
            </w:pP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instrText xml:space="preserve"> FORMTEXT </w:instrTex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separate"/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end"/>
            </w:r>
          </w:p>
          <w:p w14:paraId="1426AEBD" w14:textId="77777777" w:rsidR="006143A3" w:rsidRPr="003650E7" w:rsidRDefault="006143A3" w:rsidP="006143A3">
            <w:pPr>
              <w:spacing w:afterLines="60" w:after="144" w:line="286" w:lineRule="atLeast"/>
              <w:rPr>
                <w:rFonts w:cs="Arial"/>
                <w:color w:val="0070C0"/>
                <w:sz w:val="20"/>
                <w:lang w:val="fr-CH" w:eastAsia="de-DE"/>
              </w:rPr>
            </w:pP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instrText xml:space="preserve"> FORMTEXT </w:instrTex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separate"/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end"/>
            </w:r>
          </w:p>
          <w:p w14:paraId="2B0A49A0" w14:textId="77777777" w:rsidR="006143A3" w:rsidRPr="00841F1D" w:rsidRDefault="006143A3" w:rsidP="006143A3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afterLines="60" w:after="144"/>
              <w:ind w:left="284" w:hanging="284"/>
              <w:rPr>
                <w:rFonts w:cs="Arial"/>
                <w:sz w:val="20"/>
                <w:lang w:val="fr-CH" w:eastAsia="de-DE"/>
              </w:rPr>
            </w:pP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instrText xml:space="preserve"> FORMTEXT </w:instrTex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separate"/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t> </w:t>
            </w:r>
            <w:r w:rsidRPr="003650E7">
              <w:rPr>
                <w:rFonts w:cs="Arial"/>
                <w:color w:val="0070C0"/>
                <w:sz w:val="20"/>
                <w:lang w:val="fr-CH" w:eastAsia="de-DE"/>
              </w:rPr>
              <w:fldChar w:fldCharType="end"/>
            </w:r>
          </w:p>
        </w:tc>
      </w:tr>
    </w:tbl>
    <w:p w14:paraId="45E30FAC" w14:textId="77777777" w:rsidR="00191414" w:rsidRPr="000E38EA" w:rsidRDefault="00191414" w:rsidP="000E38EA">
      <w:pPr>
        <w:tabs>
          <w:tab w:val="left" w:pos="360"/>
        </w:tabs>
        <w:rPr>
          <w:rFonts w:cs="Arial"/>
          <w:sz w:val="6"/>
        </w:rPr>
      </w:pPr>
    </w:p>
    <w:sectPr w:rsidR="00191414" w:rsidRPr="000E38EA" w:rsidSect="000B128B">
      <w:headerReference w:type="default" r:id="rId7"/>
      <w:footerReference w:type="default" r:id="rId8"/>
      <w:headerReference w:type="first" r:id="rId9"/>
      <w:type w:val="continuous"/>
      <w:pgSz w:w="11906" w:h="16838" w:code="9"/>
      <w:pgMar w:top="1264" w:right="992" w:bottom="993" w:left="226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7F6F" w14:textId="77777777" w:rsidR="003B1468" w:rsidRDefault="003B1468">
      <w:r>
        <w:separator/>
      </w:r>
    </w:p>
  </w:endnote>
  <w:endnote w:type="continuationSeparator" w:id="0">
    <w:p w14:paraId="771F3F69" w14:textId="77777777" w:rsidR="003B1468" w:rsidRDefault="003B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0"/>
      <w:gridCol w:w="160"/>
      <w:gridCol w:w="6314"/>
      <w:gridCol w:w="2333"/>
    </w:tblGrid>
    <w:tr w:rsidR="00857B67" w14:paraId="616C934C" w14:textId="77777777">
      <w:trPr>
        <w:trHeight w:val="992"/>
      </w:trPr>
      <w:tc>
        <w:tcPr>
          <w:tcW w:w="1400" w:type="dxa"/>
          <w:vAlign w:val="center"/>
        </w:tcPr>
        <w:p w14:paraId="7B5E1E0A" w14:textId="77777777" w:rsidR="00857B67" w:rsidRDefault="00857B67">
          <w:pPr>
            <w:ind w:left="-108" w:right="-108"/>
            <w:jc w:val="center"/>
            <w:rPr>
              <w:i/>
              <w:sz w:val="10"/>
            </w:rPr>
          </w:pPr>
        </w:p>
      </w:tc>
      <w:tc>
        <w:tcPr>
          <w:tcW w:w="160" w:type="dxa"/>
          <w:vAlign w:val="center"/>
        </w:tcPr>
        <w:p w14:paraId="64B36BD4" w14:textId="77777777" w:rsidR="00857B67" w:rsidRDefault="00E1548F">
          <w:pPr>
            <w:pStyle w:val="Pieddepage"/>
            <w:jc w:val="center"/>
          </w:pPr>
          <w:r>
            <w:pict w14:anchorId="320B18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.35pt;height:39.4pt" o:preferrelative="f" fillcolor="window">
                <v:imagedata r:id="rId1" o:title="barre_coul" grayscale="t"/>
                <o:lock v:ext="edit" aspectratio="f"/>
              </v:shape>
            </w:pict>
          </w:r>
        </w:p>
      </w:tc>
      <w:tc>
        <w:tcPr>
          <w:tcW w:w="6314" w:type="dxa"/>
          <w:vAlign w:val="center"/>
        </w:tcPr>
        <w:p w14:paraId="523C8A24" w14:textId="77777777" w:rsidR="00857B67" w:rsidRDefault="00857B67" w:rsidP="00BD7B12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Département du territoire et de l’environnement</w:t>
          </w:r>
        </w:p>
        <w:p w14:paraId="778C7705" w14:textId="77777777" w:rsidR="00857B67" w:rsidRDefault="00857B67" w:rsidP="00BD7B12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DGE - Direction des ressources et du patrimoine naturels</w:t>
          </w:r>
        </w:p>
        <w:p w14:paraId="62BEE2E4" w14:textId="77777777" w:rsidR="00857B67" w:rsidRDefault="00857B67" w:rsidP="00BD7B12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Géologie, sols et déchets</w:t>
          </w:r>
        </w:p>
        <w:p w14:paraId="50132A35" w14:textId="77777777" w:rsidR="00857B67" w:rsidRDefault="00E1548F" w:rsidP="00BD7B12">
          <w:pPr>
            <w:pStyle w:val="Pieddepage"/>
            <w:rPr>
              <w:lang w:val="fr-CH"/>
            </w:rPr>
          </w:pPr>
          <w:hyperlink r:id="rId2" w:history="1">
            <w:r w:rsidR="00857B67" w:rsidRPr="006214F7">
              <w:rPr>
                <w:rStyle w:val="Lienhypertexte"/>
                <w:spacing w:val="-6"/>
                <w:sz w:val="16"/>
                <w:lang w:val="fr-CH"/>
              </w:rPr>
              <w:t>www.vd.ch/dge</w:t>
            </w:r>
          </w:hyperlink>
          <w:r w:rsidR="00857B67" w:rsidRPr="006214F7">
            <w:rPr>
              <w:spacing w:val="-6"/>
              <w:sz w:val="16"/>
              <w:lang w:val="fr-CH"/>
            </w:rPr>
            <w:t xml:space="preserve"> –  T 41 21 316 75 </w:t>
          </w:r>
          <w:r w:rsidR="00857B67">
            <w:rPr>
              <w:spacing w:val="-6"/>
              <w:sz w:val="16"/>
              <w:lang w:val="fr-CH"/>
            </w:rPr>
            <w:t>25</w:t>
          </w:r>
          <w:r w:rsidR="00857B67" w:rsidRPr="006214F7">
            <w:rPr>
              <w:spacing w:val="-6"/>
              <w:sz w:val="16"/>
              <w:lang w:val="fr-CH"/>
            </w:rPr>
            <w:t xml:space="preserve"> – F 41 21 316 75 12 – </w:t>
          </w:r>
          <w:hyperlink r:id="rId3" w:history="1">
            <w:r w:rsidR="00857B67">
              <w:rPr>
                <w:rStyle w:val="Lienhypertexte"/>
                <w:spacing w:val="-6"/>
                <w:sz w:val="16"/>
              </w:rPr>
              <w:t>info.dge</w:t>
            </w:r>
            <w:r w:rsidR="00857B67" w:rsidRPr="00EF6EF6">
              <w:rPr>
                <w:rStyle w:val="Lienhypertexte"/>
                <w:spacing w:val="-6"/>
                <w:sz w:val="16"/>
              </w:rPr>
              <w:t>@vd.ch</w:t>
            </w:r>
          </w:hyperlink>
        </w:p>
      </w:tc>
      <w:tc>
        <w:tcPr>
          <w:tcW w:w="2333" w:type="dxa"/>
        </w:tcPr>
        <w:p w14:paraId="0A4703E1" w14:textId="77777777" w:rsidR="00857B67" w:rsidRDefault="00857B67">
          <w:pPr>
            <w:pStyle w:val="Pieddepage"/>
            <w:rPr>
              <w:lang w:val="fr-CH"/>
            </w:rPr>
          </w:pPr>
        </w:p>
      </w:tc>
    </w:tr>
  </w:tbl>
  <w:p w14:paraId="1D5BAC2B" w14:textId="77777777" w:rsidR="00857B67" w:rsidRDefault="00857B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24C8" w14:textId="77777777" w:rsidR="003B1468" w:rsidRDefault="003B1468">
      <w:r>
        <w:separator/>
      </w:r>
    </w:p>
  </w:footnote>
  <w:footnote w:type="continuationSeparator" w:id="0">
    <w:p w14:paraId="64B06090" w14:textId="77777777" w:rsidR="003B1468" w:rsidRDefault="003B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89"/>
    </w:tblGrid>
    <w:tr w:rsidR="00857B67" w14:paraId="7802AA17" w14:textId="77777777">
      <w:tc>
        <w:tcPr>
          <w:tcW w:w="1418" w:type="dxa"/>
        </w:tcPr>
        <w:p w14:paraId="71D9AE75" w14:textId="77777777" w:rsidR="00857B67" w:rsidRDefault="00E1548F">
          <w:pPr>
            <w:ind w:right="71"/>
            <w:jc w:val="right"/>
          </w:pPr>
          <w:r>
            <w:pict w14:anchorId="36DC07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61.8pt" fillcolor="window">
                <v:imagedata r:id="rId1" o:title="logo_NB+barre"/>
              </v:shape>
            </w:pict>
          </w:r>
        </w:p>
      </w:tc>
      <w:tc>
        <w:tcPr>
          <w:tcW w:w="8789" w:type="dxa"/>
        </w:tcPr>
        <w:p w14:paraId="4706BD95" w14:textId="77777777" w:rsidR="00857B67" w:rsidRDefault="00857B67">
          <w:pPr>
            <w:pStyle w:val="Pieddepage"/>
            <w:tabs>
              <w:tab w:val="clear" w:pos="4536"/>
              <w:tab w:val="clear" w:pos="9072"/>
              <w:tab w:val="right" w:pos="8719"/>
            </w:tabs>
            <w:rPr>
              <w:spacing w:val="-6"/>
              <w:sz w:val="20"/>
            </w:rPr>
          </w:pPr>
          <w:r>
            <w:rPr>
              <w:spacing w:val="-6"/>
              <w:sz w:val="20"/>
            </w:rPr>
            <w:t>Direction générale de l’environnement (DGE)</w:t>
          </w:r>
          <w:r>
            <w:rPr>
              <w:spacing w:val="-6"/>
              <w:sz w:val="20"/>
            </w:rPr>
            <w:tab/>
          </w:r>
          <w:r>
            <w:rPr>
              <w:spacing w:val="-6"/>
              <w:sz w:val="21"/>
            </w:rPr>
            <w:t xml:space="preserve">- </w:t>
          </w:r>
          <w:r>
            <w:rPr>
              <w:rStyle w:val="Numrodepage"/>
              <w:sz w:val="21"/>
            </w:rPr>
            <w:fldChar w:fldCharType="begin"/>
          </w:r>
          <w:r>
            <w:rPr>
              <w:rStyle w:val="Numrodepage"/>
              <w:sz w:val="21"/>
            </w:rPr>
            <w:instrText xml:space="preserve"> PAGE </w:instrText>
          </w:r>
          <w:r>
            <w:rPr>
              <w:rStyle w:val="Numrodepage"/>
              <w:sz w:val="21"/>
            </w:rPr>
            <w:fldChar w:fldCharType="separate"/>
          </w:r>
          <w:r w:rsidR="006143A3">
            <w:rPr>
              <w:rStyle w:val="Numrodepage"/>
              <w:noProof/>
              <w:sz w:val="21"/>
            </w:rPr>
            <w:t>2</w:t>
          </w:r>
          <w:r>
            <w:rPr>
              <w:rStyle w:val="Numrodepage"/>
              <w:sz w:val="21"/>
            </w:rPr>
            <w:fldChar w:fldCharType="end"/>
          </w:r>
          <w:r>
            <w:rPr>
              <w:rStyle w:val="Numrodepage"/>
              <w:sz w:val="21"/>
            </w:rPr>
            <w:t xml:space="preserve"> -</w:t>
          </w:r>
        </w:p>
        <w:p w14:paraId="68A3D95D" w14:textId="77777777" w:rsidR="00857B67" w:rsidRDefault="00857B67" w:rsidP="00BD7B12">
          <w:pPr>
            <w:rPr>
              <w:rStyle w:val="Numrodepage"/>
              <w:sz w:val="16"/>
            </w:rPr>
          </w:pPr>
          <w:r>
            <w:rPr>
              <w:i/>
              <w:sz w:val="20"/>
            </w:rPr>
            <w:t>Géologie, sols et déchets</w:t>
          </w:r>
        </w:p>
        <w:p w14:paraId="70D6B5A0" w14:textId="77777777" w:rsidR="00857B67" w:rsidRDefault="00857B67">
          <w:pPr>
            <w:tabs>
              <w:tab w:val="right" w:pos="8649"/>
            </w:tabs>
            <w:jc w:val="both"/>
            <w:rPr>
              <w:sz w:val="20"/>
            </w:rPr>
          </w:pPr>
        </w:p>
      </w:tc>
    </w:tr>
  </w:tbl>
  <w:p w14:paraId="19443503" w14:textId="77777777" w:rsidR="00857B67" w:rsidRDefault="00857B67">
    <w:pPr>
      <w:pStyle w:val="En-tte"/>
    </w:pPr>
  </w:p>
  <w:p w14:paraId="68B262EB" w14:textId="77777777" w:rsidR="00857B67" w:rsidRDefault="00857B67">
    <w:pPr>
      <w:pStyle w:val="En-tte"/>
    </w:pPr>
  </w:p>
  <w:p w14:paraId="1E89BF5E" w14:textId="77777777" w:rsidR="00857B67" w:rsidRDefault="00857B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835"/>
      <w:gridCol w:w="1276"/>
      <w:gridCol w:w="4394"/>
    </w:tblGrid>
    <w:tr w:rsidR="00A042E5" w14:paraId="1AB72CA0" w14:textId="77777777">
      <w:trPr>
        <w:cantSplit/>
        <w:trHeight w:val="1985"/>
      </w:trPr>
      <w:tc>
        <w:tcPr>
          <w:tcW w:w="1418" w:type="dxa"/>
        </w:tcPr>
        <w:p w14:paraId="5A532CE7" w14:textId="6A720A81" w:rsidR="00A042E5" w:rsidRDefault="00E1548F" w:rsidP="00A042E5">
          <w:pPr>
            <w:pStyle w:val="Signatuer"/>
            <w:keepLines w:val="0"/>
            <w:widowControl/>
            <w:spacing w:before="0" w:after="0"/>
          </w:pPr>
          <w:r>
            <w:rPr>
              <w:noProof/>
              <w:lang w:val="fr-CH"/>
            </w:rPr>
            <w:pict w14:anchorId="43A9F6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3.85pt;height:107.3pt">
                <v:imagedata r:id="rId1" o:title=""/>
              </v:shape>
            </w:pict>
          </w:r>
        </w:p>
      </w:tc>
      <w:tc>
        <w:tcPr>
          <w:tcW w:w="2835" w:type="dxa"/>
          <w:vAlign w:val="center"/>
        </w:tcPr>
        <w:p w14:paraId="3409EA1B" w14:textId="77777777" w:rsidR="00A042E5" w:rsidRPr="00D1729C" w:rsidRDefault="00A042E5" w:rsidP="00A042E5">
          <w:pPr>
            <w:rPr>
              <w:rFonts w:ascii="Arial Gras" w:hAnsi="Arial Gras"/>
              <w:b/>
              <w:spacing w:val="-4"/>
              <w:sz w:val="20"/>
            </w:rPr>
          </w:pPr>
          <w:r w:rsidRPr="00D1729C">
            <w:rPr>
              <w:rFonts w:ascii="Arial Gras" w:hAnsi="Arial Gras"/>
              <w:b/>
              <w:spacing w:val="-4"/>
              <w:sz w:val="20"/>
            </w:rPr>
            <w:t>Direction générale</w:t>
          </w:r>
        </w:p>
        <w:p w14:paraId="7B66CF38" w14:textId="77777777" w:rsidR="00A042E5" w:rsidRPr="00D1729C" w:rsidRDefault="00A042E5" w:rsidP="00A042E5">
          <w:pPr>
            <w:rPr>
              <w:rFonts w:ascii="Arial Gras" w:hAnsi="Arial Gras"/>
              <w:b/>
              <w:spacing w:val="-4"/>
              <w:sz w:val="20"/>
            </w:rPr>
          </w:pPr>
          <w:r w:rsidRPr="00D1729C">
            <w:rPr>
              <w:rFonts w:ascii="Arial Gras" w:hAnsi="Arial Gras"/>
              <w:b/>
              <w:spacing w:val="-4"/>
              <w:sz w:val="20"/>
            </w:rPr>
            <w:t>de l’environnement (DGE)</w:t>
          </w:r>
        </w:p>
        <w:p w14:paraId="32288723" w14:textId="77777777" w:rsidR="00A042E5" w:rsidRPr="00C72ABE" w:rsidRDefault="00A042E5" w:rsidP="00A042E5">
          <w:pPr>
            <w:rPr>
              <w:sz w:val="16"/>
              <w:szCs w:val="16"/>
            </w:rPr>
          </w:pPr>
        </w:p>
        <w:p w14:paraId="57D523DA" w14:textId="77777777" w:rsidR="00A042E5" w:rsidRDefault="00A042E5" w:rsidP="00A042E5">
          <w:pPr>
            <w:rPr>
              <w:i/>
              <w:sz w:val="20"/>
            </w:rPr>
          </w:pPr>
          <w:r>
            <w:rPr>
              <w:i/>
              <w:sz w:val="20"/>
            </w:rPr>
            <w:t>Géologie, sols et déchets</w:t>
          </w:r>
        </w:p>
        <w:p w14:paraId="26CD4FBE" w14:textId="77777777" w:rsidR="00A042E5" w:rsidRPr="00C72ABE" w:rsidRDefault="00A042E5" w:rsidP="00A042E5">
          <w:pPr>
            <w:rPr>
              <w:sz w:val="16"/>
              <w:szCs w:val="16"/>
            </w:rPr>
          </w:pPr>
        </w:p>
        <w:p w14:paraId="43EE8EBB" w14:textId="2D78F4EE" w:rsidR="00A042E5" w:rsidRDefault="00A042E5" w:rsidP="00A042E5">
          <w:pPr>
            <w:rPr>
              <w:sz w:val="20"/>
            </w:rPr>
          </w:pPr>
          <w:r>
            <w:rPr>
              <w:spacing w:val="-8"/>
              <w:sz w:val="20"/>
            </w:rPr>
            <w:t>Avenue de Valmont 30b</w:t>
          </w:r>
          <w:r>
            <w:rPr>
              <w:spacing w:val="-8"/>
              <w:sz w:val="20"/>
            </w:rPr>
            <w:br/>
            <w:t>1014 Lausanne</w:t>
          </w:r>
        </w:p>
      </w:tc>
      <w:tc>
        <w:tcPr>
          <w:tcW w:w="1276" w:type="dxa"/>
        </w:tcPr>
        <w:p w14:paraId="31E67C98" w14:textId="77777777" w:rsidR="00A042E5" w:rsidRDefault="00A042E5" w:rsidP="00A042E5">
          <w:pPr>
            <w:rPr>
              <w:sz w:val="20"/>
            </w:rPr>
          </w:pPr>
        </w:p>
      </w:tc>
      <w:tc>
        <w:tcPr>
          <w:tcW w:w="4394" w:type="dxa"/>
        </w:tcPr>
        <w:p w14:paraId="724692D5" w14:textId="77777777" w:rsidR="00A042E5" w:rsidRDefault="00A042E5" w:rsidP="00A042E5">
          <w:pPr>
            <w:spacing w:line="360" w:lineRule="auto"/>
            <w:rPr>
              <w:sz w:val="16"/>
            </w:rPr>
          </w:pPr>
        </w:p>
        <w:p w14:paraId="187BD763" w14:textId="77777777" w:rsidR="00A042E5" w:rsidRPr="0028226A" w:rsidRDefault="00A042E5" w:rsidP="00A042E5">
          <w:pPr>
            <w:jc w:val="right"/>
            <w:rPr>
              <w:i/>
              <w:color w:val="000000"/>
            </w:rPr>
          </w:pPr>
          <w:r w:rsidRPr="0028226A">
            <w:rPr>
              <w:i/>
              <w:color w:val="000000"/>
            </w:rPr>
            <w:t>DOCUMENTS A FOURNIR EN ANNEXE DE LA DEMANDE DE MANIFESTATION</w:t>
          </w:r>
        </w:p>
        <w:p w14:paraId="6202BAEB" w14:textId="77777777" w:rsidR="00A042E5" w:rsidRDefault="00A042E5" w:rsidP="00A042E5"/>
        <w:p w14:paraId="1DC9ADED" w14:textId="77777777" w:rsidR="00A042E5" w:rsidRDefault="00A042E5" w:rsidP="00A042E5"/>
        <w:p w14:paraId="5D222DCB" w14:textId="77777777" w:rsidR="00A042E5" w:rsidRDefault="00A042E5" w:rsidP="00A042E5"/>
        <w:p w14:paraId="0343B6A4" w14:textId="77777777" w:rsidR="00A042E5" w:rsidRDefault="00A042E5" w:rsidP="00A042E5"/>
        <w:p w14:paraId="57C268A6" w14:textId="77777777" w:rsidR="00A042E5" w:rsidRDefault="00A042E5" w:rsidP="00A042E5"/>
        <w:p w14:paraId="5835958D" w14:textId="77777777" w:rsidR="00A042E5" w:rsidRDefault="00A042E5" w:rsidP="00A042E5"/>
      </w:tc>
    </w:tr>
  </w:tbl>
  <w:p w14:paraId="0037A6E8" w14:textId="77777777" w:rsidR="00857B67" w:rsidRDefault="00857B67">
    <w:pPr>
      <w:tabs>
        <w:tab w:val="left" w:pos="-142"/>
      </w:tabs>
      <w:ind w:left="-56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73831"/>
    <w:multiLevelType w:val="singleLevel"/>
    <w:tmpl w:val="B93223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B20E84"/>
    <w:multiLevelType w:val="hybridMultilevel"/>
    <w:tmpl w:val="910E34D0"/>
    <w:lvl w:ilvl="0" w:tplc="3C2A8E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27A0"/>
    <w:multiLevelType w:val="hybridMultilevel"/>
    <w:tmpl w:val="A4EC9ABA"/>
    <w:lvl w:ilvl="0" w:tplc="FFFFFFFF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94C71"/>
    <w:multiLevelType w:val="singleLevel"/>
    <w:tmpl w:val="98740168"/>
    <w:lvl w:ilvl="0">
      <w:start w:val="1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661130740">
    <w:abstractNumId w:val="4"/>
  </w:num>
  <w:num w:numId="2" w16cid:durableId="1882786264">
    <w:abstractNumId w:val="1"/>
  </w:num>
  <w:num w:numId="3" w16cid:durableId="12180550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248657949">
    <w:abstractNumId w:val="3"/>
  </w:num>
  <w:num w:numId="5" w16cid:durableId="439031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226"/>
    <w:rsid w:val="00003452"/>
    <w:rsid w:val="00041232"/>
    <w:rsid w:val="000424FD"/>
    <w:rsid w:val="000B128B"/>
    <w:rsid w:val="000B6532"/>
    <w:rsid w:val="000E38EA"/>
    <w:rsid w:val="00121664"/>
    <w:rsid w:val="001305EE"/>
    <w:rsid w:val="00191414"/>
    <w:rsid w:val="00220D6F"/>
    <w:rsid w:val="00274A43"/>
    <w:rsid w:val="0028226A"/>
    <w:rsid w:val="002B7CAC"/>
    <w:rsid w:val="002D5226"/>
    <w:rsid w:val="003140C2"/>
    <w:rsid w:val="00340597"/>
    <w:rsid w:val="003650E7"/>
    <w:rsid w:val="003821D7"/>
    <w:rsid w:val="00387DAE"/>
    <w:rsid w:val="003B1468"/>
    <w:rsid w:val="003F5205"/>
    <w:rsid w:val="0043335C"/>
    <w:rsid w:val="00446282"/>
    <w:rsid w:val="004913E5"/>
    <w:rsid w:val="00493CC8"/>
    <w:rsid w:val="00495693"/>
    <w:rsid w:val="004C367A"/>
    <w:rsid w:val="0050514A"/>
    <w:rsid w:val="00516DB6"/>
    <w:rsid w:val="00586BE9"/>
    <w:rsid w:val="005B2C55"/>
    <w:rsid w:val="005D55FD"/>
    <w:rsid w:val="006143A3"/>
    <w:rsid w:val="00627DE2"/>
    <w:rsid w:val="00696A07"/>
    <w:rsid w:val="006D20DE"/>
    <w:rsid w:val="006E7C98"/>
    <w:rsid w:val="00705D2A"/>
    <w:rsid w:val="007B5E2E"/>
    <w:rsid w:val="007D263C"/>
    <w:rsid w:val="008162CA"/>
    <w:rsid w:val="00841F1D"/>
    <w:rsid w:val="008556DA"/>
    <w:rsid w:val="00857B67"/>
    <w:rsid w:val="0086725A"/>
    <w:rsid w:val="008D0ECA"/>
    <w:rsid w:val="00936695"/>
    <w:rsid w:val="009A21F4"/>
    <w:rsid w:val="009B57DB"/>
    <w:rsid w:val="009C083E"/>
    <w:rsid w:val="00A042E5"/>
    <w:rsid w:val="00A15323"/>
    <w:rsid w:val="00A4355A"/>
    <w:rsid w:val="00A679FD"/>
    <w:rsid w:val="00B07CDB"/>
    <w:rsid w:val="00B74AA0"/>
    <w:rsid w:val="00B9599D"/>
    <w:rsid w:val="00BD7B12"/>
    <w:rsid w:val="00C72ABE"/>
    <w:rsid w:val="00CD20CE"/>
    <w:rsid w:val="00D14754"/>
    <w:rsid w:val="00D42DEC"/>
    <w:rsid w:val="00D865CC"/>
    <w:rsid w:val="00DB597C"/>
    <w:rsid w:val="00DC0F5B"/>
    <w:rsid w:val="00DC42B3"/>
    <w:rsid w:val="00DE2EB1"/>
    <w:rsid w:val="00E1548F"/>
    <w:rsid w:val="00F45BD8"/>
    <w:rsid w:val="00F54213"/>
    <w:rsid w:val="00F97CD6"/>
    <w:rsid w:val="00FB0500"/>
    <w:rsid w:val="00FD46D7"/>
    <w:rsid w:val="00FE1D36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AF29DB"/>
  <w15:chartTrackingRefBased/>
  <w15:docId w15:val="{6804C782-21F2-4255-A319-84206CBF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2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right="71" w:hanging="567"/>
      <w:jc w:val="both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Date">
    <w:name w:val="Date"/>
    <w:basedOn w:val="Normal"/>
    <w:next w:val="Normal"/>
  </w:style>
  <w:style w:type="paragraph" w:styleId="Adressedestinataire">
    <w:name w:val="envelope address"/>
    <w:basedOn w:val="Normal"/>
    <w:pPr>
      <w:framePr w:w="7938" w:h="1985" w:hRule="exact" w:vSpace="142" w:wrap="notBeside" w:vAnchor="page" w:hAnchor="page" w:yAlign="top" w:anchorLock="1"/>
    </w:pPr>
    <w:rPr>
      <w:sz w:val="24"/>
    </w:rPr>
  </w:style>
  <w:style w:type="paragraph" w:customStyle="1" w:styleId="Rf">
    <w:name w:val="Réf"/>
    <w:basedOn w:val="Normal"/>
    <w:pPr>
      <w:ind w:left="5325"/>
    </w:pPr>
  </w:style>
  <w:style w:type="paragraph" w:customStyle="1" w:styleId="Concerne">
    <w:name w:val="Concerne"/>
    <w:basedOn w:val="Normal"/>
    <w:pPr>
      <w:pBdr>
        <w:bottom w:val="single" w:sz="4" w:space="3" w:color="auto"/>
      </w:pBdr>
      <w:spacing w:before="480" w:after="480"/>
    </w:pPr>
    <w:rPr>
      <w:b/>
      <w:noProof/>
      <w:sz w:val="24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120"/>
    </w:pPr>
  </w:style>
  <w:style w:type="paragraph" w:styleId="Signature">
    <w:name w:val="Signature"/>
    <w:basedOn w:val="Normal"/>
    <w:pPr>
      <w:ind w:left="4252"/>
    </w:pPr>
  </w:style>
  <w:style w:type="paragraph" w:customStyle="1" w:styleId="Annexes">
    <w:name w:val="Annexes"/>
    <w:basedOn w:val="Normal"/>
    <w:next w:val="Normal"/>
    <w:pPr>
      <w:spacing w:after="120"/>
    </w:pPr>
    <w:rPr>
      <w:noProof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ignatuer">
    <w:name w:val="Signatuer"/>
    <w:basedOn w:val="Normal"/>
    <w:pPr>
      <w:keepLines/>
      <w:widowControl w:val="0"/>
      <w:spacing w:before="360" w:after="360"/>
      <w:jc w:val="center"/>
    </w:pPr>
  </w:style>
  <w:style w:type="character" w:styleId="Lienhypertexte">
    <w:name w:val="Hyperlink"/>
    <w:rsid w:val="007B5E2E"/>
    <w:rPr>
      <w:color w:val="0000FF"/>
      <w:u w:val="single"/>
    </w:rPr>
  </w:style>
  <w:style w:type="paragraph" w:styleId="Corpsdetexte2">
    <w:name w:val="Body Text 2"/>
    <w:basedOn w:val="Normal"/>
    <w:rsid w:val="00DC42B3"/>
    <w:pPr>
      <w:spacing w:after="120" w:line="480" w:lineRule="auto"/>
    </w:pPr>
  </w:style>
  <w:style w:type="table" w:styleId="Grilledutableau">
    <w:name w:val="Table Grid"/>
    <w:basedOn w:val="TableauNormal"/>
    <w:rsid w:val="00DC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sesa@vd.ch" TargetMode="External"/><Relationship Id="rId2" Type="http://schemas.openxmlformats.org/officeDocument/2006/relationships/hyperlink" Target="http://www.vd.ch/dg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doly\LOCALS~1\Temp\notesB335BF\L_Modele_GEODE_FZ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L_Modele_GEODE_FZ.dot</Template>
  <TotalTime>3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CHEF DE SERVICE</vt:lpstr>
    </vt:vector>
  </TitlesOfParts>
  <Company>Etat de Vaud</Company>
  <LinksUpToDate>false</LinksUpToDate>
  <CharactersWithSpaces>1514</CharactersWithSpaces>
  <SharedDoc>false</SharedDoc>
  <HLinks>
    <vt:vector size="12" baseType="variant">
      <vt:variant>
        <vt:i4>7798796</vt:i4>
      </vt:variant>
      <vt:variant>
        <vt:i4>6</vt:i4>
      </vt:variant>
      <vt:variant>
        <vt:i4>0</vt:i4>
      </vt:variant>
      <vt:variant>
        <vt:i4>5</vt:i4>
      </vt:variant>
      <vt:variant>
        <vt:lpwstr>mailto:info.sesa@vd.ch</vt:lpwstr>
      </vt:variant>
      <vt:variant>
        <vt:lpwstr/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http://www.vd.ch/dge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CHEF DE SERVICE</dc:title>
  <dc:subject/>
  <dc:creator>codoly</dc:creator>
  <cp:keywords/>
  <cp:lastModifiedBy>Künzler Marie Zoélie</cp:lastModifiedBy>
  <cp:revision>6</cp:revision>
  <cp:lastPrinted>2022-10-12T10:07:00Z</cp:lastPrinted>
  <dcterms:created xsi:type="dcterms:W3CDTF">2022-10-25T13:51:00Z</dcterms:created>
  <dcterms:modified xsi:type="dcterms:W3CDTF">2023-11-24T13:24:00Z</dcterms:modified>
</cp:coreProperties>
</file>