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9B136" w14:textId="77777777" w:rsidR="002F3681" w:rsidRPr="00046659" w:rsidRDefault="002F3681" w:rsidP="00D576EC">
      <w:pPr>
        <w:pStyle w:val="Textebrut"/>
        <w:jc w:val="both"/>
        <w:rPr>
          <w:rFonts w:ascii="Arial" w:hAnsi="Arial" w:cs="Arial"/>
          <w:sz w:val="22"/>
          <w:szCs w:val="22"/>
          <w:lang w:val="fr-CH"/>
        </w:rPr>
      </w:pPr>
      <w:r w:rsidRPr="00046659">
        <w:rPr>
          <w:rFonts w:ascii="Arial" w:hAnsi="Arial" w:cs="Arial"/>
          <w:sz w:val="22"/>
          <w:szCs w:val="22"/>
          <w:lang w:val="fr-CH"/>
        </w:rPr>
        <w:t xml:space="preserve">Prénom </w:t>
      </w:r>
      <w:r w:rsidR="00C024B5" w:rsidRPr="00046659">
        <w:rPr>
          <w:rFonts w:ascii="Arial" w:hAnsi="Arial" w:cs="Arial"/>
          <w:sz w:val="22"/>
          <w:szCs w:val="22"/>
          <w:lang w:val="fr-CH"/>
        </w:rPr>
        <w:t>et nom</w:t>
      </w:r>
    </w:p>
    <w:p w14:paraId="7D7030BE" w14:textId="77777777" w:rsidR="002F3681" w:rsidRPr="00046659" w:rsidRDefault="000157B1" w:rsidP="00D576EC">
      <w:pPr>
        <w:pStyle w:val="Textebrut"/>
        <w:jc w:val="both"/>
        <w:rPr>
          <w:rFonts w:ascii="Arial" w:hAnsi="Arial" w:cs="Arial"/>
          <w:sz w:val="22"/>
          <w:szCs w:val="22"/>
          <w:lang w:val="fr-CH"/>
        </w:rPr>
      </w:pPr>
      <w:r w:rsidRPr="00046659">
        <w:rPr>
          <w:rFonts w:ascii="Arial" w:hAnsi="Arial" w:cs="Arial"/>
          <w:sz w:val="22"/>
          <w:szCs w:val="22"/>
          <w:lang w:val="fr-CH"/>
        </w:rPr>
        <w:t>Rue et numéro</w:t>
      </w:r>
    </w:p>
    <w:p w14:paraId="540AD7D7" w14:textId="77777777" w:rsidR="002F3681" w:rsidRPr="00046659" w:rsidRDefault="00C024B5" w:rsidP="00D576EC">
      <w:pPr>
        <w:pStyle w:val="Textebrut"/>
        <w:jc w:val="both"/>
        <w:rPr>
          <w:rFonts w:ascii="Arial" w:hAnsi="Arial" w:cs="Arial"/>
          <w:sz w:val="22"/>
          <w:szCs w:val="22"/>
          <w:lang w:val="fr-CH"/>
        </w:rPr>
      </w:pPr>
      <w:r w:rsidRPr="00046659">
        <w:rPr>
          <w:rFonts w:ascii="Arial" w:hAnsi="Arial" w:cs="Arial"/>
          <w:sz w:val="22"/>
          <w:szCs w:val="22"/>
          <w:lang w:val="fr-CH"/>
        </w:rPr>
        <w:t>Numéro posta</w:t>
      </w:r>
      <w:r w:rsidR="002A53FD">
        <w:rPr>
          <w:rFonts w:ascii="Arial" w:hAnsi="Arial" w:cs="Arial"/>
          <w:sz w:val="22"/>
          <w:szCs w:val="22"/>
          <w:lang w:val="fr-CH"/>
        </w:rPr>
        <w:t>l</w:t>
      </w:r>
      <w:r w:rsidRPr="00046659">
        <w:rPr>
          <w:rFonts w:ascii="Arial" w:hAnsi="Arial" w:cs="Arial"/>
          <w:sz w:val="22"/>
          <w:szCs w:val="22"/>
          <w:lang w:val="fr-CH"/>
        </w:rPr>
        <w:t xml:space="preserve"> et Ville</w:t>
      </w:r>
    </w:p>
    <w:p w14:paraId="3F0745D2" w14:textId="77777777" w:rsidR="002F3681" w:rsidRPr="00046659" w:rsidRDefault="006E55E8" w:rsidP="00D576EC">
      <w:pPr>
        <w:pStyle w:val="Textebrut"/>
        <w:jc w:val="both"/>
        <w:rPr>
          <w:rFonts w:ascii="Arial" w:hAnsi="Arial" w:cs="Arial"/>
          <w:sz w:val="22"/>
          <w:szCs w:val="22"/>
          <w:lang w:val="fr-CH"/>
        </w:rPr>
      </w:pPr>
      <w:r>
        <w:rPr>
          <w:rFonts w:ascii="Arial" w:hAnsi="Arial" w:cs="Arial"/>
          <w:sz w:val="22"/>
          <w:szCs w:val="22"/>
          <w:lang w:val="fr-CH"/>
        </w:rPr>
        <w:t>Numéro de tél. mobile</w:t>
      </w:r>
    </w:p>
    <w:p w14:paraId="150E66A7" w14:textId="77777777" w:rsidR="002F3681" w:rsidRPr="00046659" w:rsidRDefault="00C024B5" w:rsidP="00D576EC">
      <w:pPr>
        <w:pStyle w:val="Textebrut"/>
        <w:jc w:val="both"/>
        <w:rPr>
          <w:rFonts w:ascii="Arial" w:hAnsi="Arial" w:cs="Arial"/>
          <w:sz w:val="22"/>
          <w:szCs w:val="22"/>
          <w:lang w:val="fr-CH"/>
        </w:rPr>
      </w:pPr>
      <w:r w:rsidRPr="00046659">
        <w:rPr>
          <w:rFonts w:ascii="Arial" w:hAnsi="Arial" w:cs="Arial"/>
          <w:sz w:val="22"/>
          <w:szCs w:val="22"/>
          <w:lang w:val="fr-CH"/>
        </w:rPr>
        <w:t>Adresse mail</w:t>
      </w:r>
    </w:p>
    <w:p w14:paraId="6484D494" w14:textId="77777777" w:rsidR="002F3681" w:rsidRPr="00046659" w:rsidRDefault="002F3681" w:rsidP="00D576EC">
      <w:pPr>
        <w:pStyle w:val="Textebrut"/>
        <w:jc w:val="both"/>
        <w:rPr>
          <w:rFonts w:ascii="Arial" w:hAnsi="Arial" w:cs="Arial"/>
          <w:sz w:val="22"/>
          <w:szCs w:val="22"/>
          <w:lang w:val="fr-CH"/>
        </w:rPr>
      </w:pPr>
    </w:p>
    <w:p w14:paraId="56DC2FA5" w14:textId="77777777" w:rsidR="002F3681" w:rsidRDefault="002F3681" w:rsidP="00D576EC">
      <w:pPr>
        <w:pStyle w:val="Textebrut"/>
        <w:jc w:val="both"/>
        <w:rPr>
          <w:rFonts w:ascii="Arial" w:hAnsi="Arial" w:cs="Arial"/>
          <w:sz w:val="22"/>
          <w:szCs w:val="22"/>
          <w:lang w:val="fr-CH"/>
        </w:rPr>
      </w:pPr>
    </w:p>
    <w:p w14:paraId="581CACC6" w14:textId="77777777" w:rsidR="0070497B" w:rsidRPr="00046659" w:rsidRDefault="0070497B" w:rsidP="00D576EC">
      <w:pPr>
        <w:pStyle w:val="Textebrut"/>
        <w:jc w:val="both"/>
        <w:rPr>
          <w:rFonts w:ascii="Arial" w:hAnsi="Arial" w:cs="Arial"/>
          <w:sz w:val="22"/>
          <w:szCs w:val="22"/>
          <w:lang w:val="fr-CH"/>
        </w:rPr>
      </w:pPr>
    </w:p>
    <w:p w14:paraId="5F1D0DFB" w14:textId="77777777" w:rsidR="002F3681" w:rsidRPr="00046659" w:rsidRDefault="002F3681" w:rsidP="00D576EC">
      <w:pPr>
        <w:pStyle w:val="Textebrut"/>
        <w:jc w:val="both"/>
        <w:rPr>
          <w:rFonts w:ascii="Arial" w:hAnsi="Arial" w:cs="Arial"/>
          <w:sz w:val="22"/>
          <w:szCs w:val="22"/>
          <w:lang w:val="fr-CH"/>
        </w:rPr>
      </w:pPr>
    </w:p>
    <w:p w14:paraId="78AE3F28" w14:textId="77777777" w:rsidR="002F3681" w:rsidRPr="00046659" w:rsidRDefault="00057F68" w:rsidP="00D576EC">
      <w:pPr>
        <w:pStyle w:val="Textebrut"/>
        <w:tabs>
          <w:tab w:val="left" w:pos="5103"/>
        </w:tabs>
        <w:ind w:firstLine="5"/>
        <w:jc w:val="both"/>
        <w:rPr>
          <w:rFonts w:ascii="Arial" w:hAnsi="Arial" w:cs="Arial"/>
          <w:sz w:val="22"/>
          <w:szCs w:val="22"/>
          <w:lang w:val="fr-CH"/>
        </w:rPr>
      </w:pPr>
      <w:r w:rsidRPr="00046659">
        <w:rPr>
          <w:rFonts w:ascii="Arial" w:hAnsi="Arial" w:cs="Arial"/>
          <w:sz w:val="22"/>
          <w:szCs w:val="22"/>
          <w:lang w:val="fr-CH"/>
        </w:rPr>
        <w:tab/>
      </w:r>
      <w:r w:rsidR="00C024B5" w:rsidRPr="00046659">
        <w:rPr>
          <w:rFonts w:ascii="Arial" w:hAnsi="Arial" w:cs="Arial"/>
          <w:sz w:val="22"/>
          <w:szCs w:val="22"/>
          <w:lang w:val="fr-CH"/>
        </w:rPr>
        <w:t>Nom de l’entreprise ou du patron</w:t>
      </w:r>
    </w:p>
    <w:p w14:paraId="4FB9CDBA" w14:textId="77777777" w:rsidR="002F3681" w:rsidRPr="00046659" w:rsidRDefault="00057F68" w:rsidP="00D576EC">
      <w:pPr>
        <w:pStyle w:val="Textebrut"/>
        <w:tabs>
          <w:tab w:val="left" w:pos="5103"/>
        </w:tabs>
        <w:ind w:firstLine="5"/>
        <w:jc w:val="both"/>
        <w:rPr>
          <w:rFonts w:ascii="Arial" w:hAnsi="Arial" w:cs="Arial"/>
          <w:sz w:val="22"/>
          <w:szCs w:val="22"/>
          <w:lang w:val="fr-CH"/>
        </w:rPr>
      </w:pPr>
      <w:r w:rsidRPr="00046659">
        <w:rPr>
          <w:rFonts w:ascii="Arial" w:hAnsi="Arial" w:cs="Arial"/>
          <w:sz w:val="22"/>
          <w:szCs w:val="22"/>
          <w:lang w:val="fr-CH"/>
        </w:rPr>
        <w:tab/>
      </w:r>
      <w:r w:rsidR="003C0A89" w:rsidRPr="00046659">
        <w:rPr>
          <w:rFonts w:ascii="Arial" w:hAnsi="Arial" w:cs="Arial"/>
          <w:sz w:val="22"/>
          <w:szCs w:val="22"/>
          <w:lang w:val="fr-CH"/>
        </w:rPr>
        <w:t>Prénom et nom d’une personne de référence</w:t>
      </w:r>
    </w:p>
    <w:p w14:paraId="26163D80" w14:textId="77777777" w:rsidR="002F3681" w:rsidRPr="00046659" w:rsidRDefault="00057F68" w:rsidP="00D576EC">
      <w:pPr>
        <w:pStyle w:val="Textebrut"/>
        <w:tabs>
          <w:tab w:val="left" w:pos="5103"/>
        </w:tabs>
        <w:ind w:firstLine="5"/>
        <w:jc w:val="both"/>
        <w:rPr>
          <w:rFonts w:ascii="Arial" w:hAnsi="Arial" w:cs="Arial"/>
          <w:sz w:val="22"/>
          <w:szCs w:val="22"/>
          <w:lang w:val="fr-CH"/>
        </w:rPr>
      </w:pPr>
      <w:r w:rsidRPr="00046659">
        <w:rPr>
          <w:rFonts w:ascii="Arial" w:hAnsi="Arial" w:cs="Arial"/>
          <w:sz w:val="22"/>
          <w:szCs w:val="22"/>
          <w:lang w:val="fr-CH"/>
        </w:rPr>
        <w:tab/>
      </w:r>
      <w:r w:rsidR="00F16DFE" w:rsidRPr="00046659">
        <w:rPr>
          <w:rFonts w:ascii="Arial" w:hAnsi="Arial" w:cs="Arial"/>
          <w:sz w:val="22"/>
          <w:szCs w:val="22"/>
          <w:lang w:val="fr-CH"/>
        </w:rPr>
        <w:t>Rue et numéro ou Case postale</w:t>
      </w:r>
      <w:r w:rsidR="002F3681" w:rsidRPr="00046659">
        <w:rPr>
          <w:rFonts w:ascii="Arial" w:hAnsi="Arial" w:cs="Arial"/>
          <w:sz w:val="22"/>
          <w:szCs w:val="22"/>
          <w:lang w:val="fr-CH"/>
        </w:rPr>
        <w:t xml:space="preserve"> </w:t>
      </w:r>
    </w:p>
    <w:p w14:paraId="3E4224AD" w14:textId="77777777" w:rsidR="002F3681" w:rsidRPr="00046659" w:rsidRDefault="00057F68" w:rsidP="00D576EC">
      <w:pPr>
        <w:pStyle w:val="Textebrut"/>
        <w:tabs>
          <w:tab w:val="left" w:pos="5103"/>
        </w:tabs>
        <w:ind w:firstLine="5"/>
        <w:jc w:val="both"/>
        <w:rPr>
          <w:rFonts w:ascii="Arial" w:hAnsi="Arial" w:cs="Arial"/>
          <w:sz w:val="22"/>
          <w:szCs w:val="22"/>
          <w:lang w:val="fr-CH"/>
        </w:rPr>
      </w:pPr>
      <w:r w:rsidRPr="00046659">
        <w:rPr>
          <w:rFonts w:ascii="Arial" w:hAnsi="Arial" w:cs="Arial"/>
          <w:sz w:val="22"/>
          <w:szCs w:val="22"/>
          <w:lang w:val="fr-CH"/>
        </w:rPr>
        <w:tab/>
      </w:r>
      <w:r w:rsidR="00F16DFE" w:rsidRPr="00046659">
        <w:rPr>
          <w:rFonts w:ascii="Arial" w:hAnsi="Arial" w:cs="Arial"/>
          <w:sz w:val="22"/>
          <w:szCs w:val="22"/>
          <w:lang w:val="fr-CH"/>
        </w:rPr>
        <w:t>Numéro postal et V</w:t>
      </w:r>
      <w:r w:rsidR="002F3681" w:rsidRPr="00046659">
        <w:rPr>
          <w:rFonts w:ascii="Arial" w:hAnsi="Arial" w:cs="Arial"/>
          <w:sz w:val="22"/>
          <w:szCs w:val="22"/>
          <w:lang w:val="fr-CH"/>
        </w:rPr>
        <w:t>ille</w:t>
      </w:r>
    </w:p>
    <w:p w14:paraId="0A85DE23" w14:textId="77777777" w:rsidR="002F3681" w:rsidRPr="00046659" w:rsidRDefault="002F3681" w:rsidP="00D576EC">
      <w:pPr>
        <w:pStyle w:val="Textebrut"/>
        <w:jc w:val="both"/>
        <w:rPr>
          <w:rFonts w:ascii="Arial" w:hAnsi="Arial" w:cs="Arial"/>
          <w:sz w:val="22"/>
          <w:szCs w:val="22"/>
          <w:lang w:val="fr-CH"/>
        </w:rPr>
      </w:pPr>
    </w:p>
    <w:p w14:paraId="4CA79DA9" w14:textId="77777777" w:rsidR="002F3681" w:rsidRPr="00046659" w:rsidRDefault="002F3681" w:rsidP="00D576EC">
      <w:pPr>
        <w:pStyle w:val="Textebrut"/>
        <w:jc w:val="both"/>
        <w:rPr>
          <w:rFonts w:ascii="Arial" w:hAnsi="Arial" w:cs="Arial"/>
          <w:sz w:val="22"/>
          <w:szCs w:val="22"/>
          <w:lang w:val="fr-CH"/>
        </w:rPr>
      </w:pPr>
    </w:p>
    <w:p w14:paraId="55583808" w14:textId="77777777" w:rsidR="002F3681" w:rsidRPr="00046659" w:rsidRDefault="002F3681" w:rsidP="00D576EC">
      <w:pPr>
        <w:pStyle w:val="Textebrut"/>
        <w:jc w:val="both"/>
        <w:rPr>
          <w:rFonts w:ascii="Arial" w:hAnsi="Arial" w:cs="Arial"/>
          <w:sz w:val="22"/>
          <w:szCs w:val="22"/>
          <w:lang w:val="fr-CH"/>
        </w:rPr>
      </w:pPr>
    </w:p>
    <w:p w14:paraId="346A6A5E" w14:textId="77777777" w:rsidR="002F3681" w:rsidRPr="00046659" w:rsidRDefault="002F3681" w:rsidP="00D576EC">
      <w:pPr>
        <w:pStyle w:val="Textebrut"/>
        <w:jc w:val="both"/>
        <w:rPr>
          <w:rFonts w:ascii="Arial" w:hAnsi="Arial" w:cs="Arial"/>
          <w:sz w:val="22"/>
          <w:szCs w:val="22"/>
          <w:lang w:val="fr-CH"/>
        </w:rPr>
      </w:pPr>
    </w:p>
    <w:p w14:paraId="717F5B5B" w14:textId="77777777" w:rsidR="002F3681" w:rsidRPr="00046659" w:rsidRDefault="00F16DFE" w:rsidP="00D576EC">
      <w:pPr>
        <w:pStyle w:val="Textebrut"/>
        <w:tabs>
          <w:tab w:val="left" w:pos="5103"/>
        </w:tabs>
        <w:ind w:firstLine="5"/>
        <w:jc w:val="both"/>
        <w:rPr>
          <w:rFonts w:ascii="Arial" w:hAnsi="Arial" w:cs="Arial"/>
          <w:color w:val="000000" w:themeColor="text1"/>
          <w:sz w:val="22"/>
          <w:szCs w:val="22"/>
          <w:lang w:val="fr-CH"/>
        </w:rPr>
      </w:pPr>
      <w:r w:rsidRPr="00046659">
        <w:rPr>
          <w:rFonts w:ascii="Arial" w:hAnsi="Arial" w:cs="Arial"/>
          <w:sz w:val="22"/>
          <w:szCs w:val="22"/>
          <w:lang w:val="fr-CH"/>
        </w:rPr>
        <w:tab/>
      </w:r>
      <w:r w:rsidR="002F3681" w:rsidRPr="00046659">
        <w:rPr>
          <w:rFonts w:ascii="Arial" w:hAnsi="Arial" w:cs="Arial"/>
          <w:sz w:val="22"/>
          <w:szCs w:val="22"/>
          <w:lang w:val="fr-CH"/>
        </w:rPr>
        <w:t>Lieu</w:t>
      </w:r>
      <w:r w:rsidRPr="00046659">
        <w:rPr>
          <w:rFonts w:ascii="Arial" w:hAnsi="Arial" w:cs="Arial"/>
          <w:color w:val="000000" w:themeColor="text1"/>
          <w:sz w:val="22"/>
          <w:szCs w:val="22"/>
          <w:lang w:val="fr-CH"/>
        </w:rPr>
        <w:t xml:space="preserve"> et</w:t>
      </w:r>
      <w:r w:rsidR="002F3681" w:rsidRPr="00046659">
        <w:rPr>
          <w:rFonts w:ascii="Arial" w:hAnsi="Arial" w:cs="Arial"/>
          <w:color w:val="000000" w:themeColor="text1"/>
          <w:sz w:val="22"/>
          <w:szCs w:val="22"/>
          <w:lang w:val="fr-CH"/>
        </w:rPr>
        <w:t xml:space="preserve"> date</w:t>
      </w:r>
    </w:p>
    <w:p w14:paraId="3DE0AFA4" w14:textId="77777777" w:rsidR="002D0270" w:rsidRPr="00046659" w:rsidRDefault="002D0270" w:rsidP="00D576EC">
      <w:pPr>
        <w:pStyle w:val="Textebrut"/>
        <w:tabs>
          <w:tab w:val="left" w:pos="5103"/>
        </w:tabs>
        <w:ind w:firstLine="5"/>
        <w:jc w:val="both"/>
        <w:rPr>
          <w:rFonts w:ascii="Arial" w:hAnsi="Arial" w:cs="Arial"/>
          <w:color w:val="000000" w:themeColor="text1"/>
          <w:sz w:val="22"/>
          <w:szCs w:val="22"/>
          <w:lang w:val="fr-CH"/>
        </w:rPr>
      </w:pPr>
    </w:p>
    <w:p w14:paraId="6FBEEA89" w14:textId="77777777" w:rsidR="002F3681" w:rsidRPr="00046659" w:rsidRDefault="002F3681" w:rsidP="00D576EC">
      <w:pPr>
        <w:pStyle w:val="Textebrut"/>
        <w:jc w:val="both"/>
        <w:rPr>
          <w:rFonts w:ascii="Arial" w:hAnsi="Arial" w:cs="Arial"/>
          <w:sz w:val="22"/>
          <w:szCs w:val="22"/>
          <w:lang w:val="fr-CH"/>
        </w:rPr>
      </w:pPr>
    </w:p>
    <w:p w14:paraId="0A38804F" w14:textId="7E2EC4FB" w:rsidR="002F3681" w:rsidRPr="00046659" w:rsidRDefault="002F3681" w:rsidP="00D576EC">
      <w:pPr>
        <w:pStyle w:val="Textebrut"/>
        <w:jc w:val="both"/>
        <w:rPr>
          <w:rFonts w:ascii="Arial" w:hAnsi="Arial" w:cs="Arial"/>
          <w:bCs/>
          <w:color w:val="000000" w:themeColor="text1"/>
          <w:sz w:val="22"/>
          <w:szCs w:val="22"/>
          <w:lang w:val="fr-CH"/>
        </w:rPr>
      </w:pPr>
      <w:r w:rsidRPr="00046659">
        <w:rPr>
          <w:rFonts w:ascii="Arial" w:hAnsi="Arial" w:cs="Arial"/>
          <w:sz w:val="22"/>
          <w:szCs w:val="22"/>
          <w:lang w:val="fr-CH"/>
        </w:rPr>
        <w:cr/>
      </w:r>
      <w:r w:rsidR="002D0270" w:rsidRPr="00046659">
        <w:rPr>
          <w:rFonts w:ascii="Arial" w:hAnsi="Arial" w:cs="Arial"/>
          <w:b/>
          <w:color w:val="000000" w:themeColor="text1"/>
          <w:sz w:val="22"/>
          <w:szCs w:val="22"/>
          <w:lang w:val="fr-CH"/>
        </w:rPr>
        <w:t xml:space="preserve">Objet de la lettre : </w:t>
      </w:r>
      <w:r w:rsidR="002D0270" w:rsidRPr="00046659">
        <w:rPr>
          <w:rFonts w:ascii="Arial" w:hAnsi="Arial" w:cs="Arial"/>
          <w:bCs/>
          <w:color w:val="000000" w:themeColor="text1"/>
          <w:sz w:val="22"/>
          <w:szCs w:val="22"/>
          <w:lang w:val="fr-CH"/>
        </w:rPr>
        <w:t>Place d’apprentissage de…</w:t>
      </w:r>
    </w:p>
    <w:p w14:paraId="349F17F6" w14:textId="77777777" w:rsidR="002D0270" w:rsidRPr="00046659" w:rsidRDefault="002D0270" w:rsidP="00D576EC">
      <w:pPr>
        <w:pStyle w:val="Textebrut"/>
        <w:jc w:val="both"/>
        <w:rPr>
          <w:rFonts w:ascii="Arial" w:hAnsi="Arial" w:cs="Arial"/>
          <w:bCs/>
          <w:sz w:val="22"/>
          <w:szCs w:val="22"/>
          <w:lang w:val="fr-CH"/>
        </w:rPr>
      </w:pPr>
    </w:p>
    <w:p w14:paraId="56671A39" w14:textId="77777777" w:rsidR="002F3681" w:rsidRPr="00046659" w:rsidRDefault="002F3681" w:rsidP="00D576EC">
      <w:pPr>
        <w:pStyle w:val="Textebrut"/>
        <w:jc w:val="both"/>
        <w:rPr>
          <w:rFonts w:ascii="Arial" w:hAnsi="Arial" w:cs="Arial"/>
          <w:sz w:val="22"/>
          <w:szCs w:val="22"/>
          <w:lang w:val="fr-CH"/>
        </w:rPr>
      </w:pPr>
    </w:p>
    <w:p w14:paraId="4C65DF16" w14:textId="77777777" w:rsidR="000F4465" w:rsidRPr="00046659" w:rsidRDefault="002D0270" w:rsidP="00E61496">
      <w:pPr>
        <w:pStyle w:val="TextkrpermitAbstand"/>
        <w:tabs>
          <w:tab w:val="clear" w:pos="3402"/>
          <w:tab w:val="clear" w:pos="5387"/>
        </w:tabs>
        <w:jc w:val="both"/>
        <w:rPr>
          <w:color w:val="000000" w:themeColor="text1"/>
          <w:u w:val="single"/>
          <w:lang w:val="fr-CH" w:eastAsia="de-CH"/>
        </w:rPr>
      </w:pPr>
      <w:r w:rsidRPr="00046659">
        <w:rPr>
          <w:color w:val="000000" w:themeColor="text1"/>
          <w:u w:val="single"/>
          <w:lang w:val="fr-CH" w:eastAsia="de-CH"/>
        </w:rPr>
        <w:t>Formule d’appel</w:t>
      </w:r>
      <w:r w:rsidR="00567A27" w:rsidRPr="00046659">
        <w:rPr>
          <w:color w:val="000000" w:themeColor="text1"/>
          <w:u w:val="single"/>
          <w:lang w:val="fr-CH" w:eastAsia="de-CH"/>
        </w:rPr>
        <w:t> :</w:t>
      </w:r>
      <w:r w:rsidRPr="00046659">
        <w:rPr>
          <w:color w:val="000000" w:themeColor="text1"/>
          <w:u w:val="single"/>
          <w:lang w:val="fr-CH" w:eastAsia="de-CH"/>
        </w:rPr>
        <w:t xml:space="preserve"> </w:t>
      </w:r>
    </w:p>
    <w:p w14:paraId="7B2C3BC9" w14:textId="77777777" w:rsidR="002F3681" w:rsidRPr="00046659" w:rsidRDefault="002D0270" w:rsidP="00D576EC">
      <w:pPr>
        <w:pStyle w:val="Textebrut"/>
        <w:jc w:val="both"/>
        <w:rPr>
          <w:rFonts w:ascii="Arial" w:hAnsi="Arial" w:cs="Arial"/>
          <w:sz w:val="22"/>
          <w:szCs w:val="22"/>
          <w:lang w:val="fr-CH"/>
        </w:rPr>
      </w:pPr>
      <w:r w:rsidRPr="00046659">
        <w:rPr>
          <w:rFonts w:ascii="Arial" w:hAnsi="Arial" w:cs="Arial"/>
          <w:sz w:val="22"/>
          <w:szCs w:val="22"/>
          <w:lang w:val="fr-CH"/>
        </w:rPr>
        <w:t>Madame ou Monsieur ou Madame, Monsieur,</w:t>
      </w:r>
    </w:p>
    <w:p w14:paraId="6AFE8454" w14:textId="77777777" w:rsidR="002D0270" w:rsidRPr="00046659" w:rsidRDefault="002D0270" w:rsidP="00D576EC">
      <w:pPr>
        <w:pStyle w:val="Textebrut"/>
        <w:jc w:val="both"/>
        <w:rPr>
          <w:rFonts w:ascii="Arial" w:hAnsi="Arial" w:cs="Arial"/>
          <w:sz w:val="22"/>
          <w:szCs w:val="22"/>
          <w:lang w:val="fr-CH"/>
        </w:rPr>
      </w:pPr>
    </w:p>
    <w:p w14:paraId="41278386" w14:textId="77777777" w:rsidR="00D36EB3" w:rsidRPr="00046659" w:rsidRDefault="00D36EB3" w:rsidP="00E61496">
      <w:pPr>
        <w:pStyle w:val="TextkrpermitAbstand"/>
        <w:tabs>
          <w:tab w:val="clear" w:pos="3402"/>
          <w:tab w:val="clear" w:pos="5387"/>
        </w:tabs>
        <w:jc w:val="both"/>
        <w:rPr>
          <w:color w:val="000000" w:themeColor="text1"/>
          <w:u w:val="single"/>
          <w:lang w:val="fr-CH" w:eastAsia="de-CH"/>
        </w:rPr>
      </w:pPr>
      <w:r w:rsidRPr="00046659">
        <w:rPr>
          <w:color w:val="000000" w:themeColor="text1"/>
          <w:u w:val="single"/>
          <w:lang w:val="fr-CH" w:eastAsia="de-CH"/>
        </w:rPr>
        <w:t>Introduction</w:t>
      </w:r>
    </w:p>
    <w:p w14:paraId="23ED9302" w14:textId="77777777" w:rsidR="002F3681" w:rsidRPr="00046659" w:rsidRDefault="00D36EB3" w:rsidP="0059586E">
      <w:pPr>
        <w:pStyle w:val="TextkrpermitAbstand"/>
        <w:tabs>
          <w:tab w:val="clear" w:pos="3402"/>
          <w:tab w:val="clear" w:pos="5387"/>
        </w:tabs>
        <w:spacing w:after="0"/>
        <w:jc w:val="both"/>
        <w:rPr>
          <w:color w:val="000000" w:themeColor="text1"/>
          <w:lang w:val="fr-CH" w:eastAsia="de-CH"/>
        </w:rPr>
      </w:pPr>
      <w:r w:rsidRPr="00046659">
        <w:rPr>
          <w:color w:val="000000" w:themeColor="text1"/>
          <w:lang w:val="fr-CH" w:eastAsia="de-CH"/>
        </w:rPr>
        <w:t>Rappel de l’annonce et du journal ou du site Internet où tu l’as lue. Rappel d’un éventuel entretien téléphonique. Situation scolaire, etc. Rappel de l’objet de ta lettre (trouver un apprentissage pour telle date)</w:t>
      </w:r>
    </w:p>
    <w:p w14:paraId="6C2D79B5" w14:textId="77777777" w:rsidR="00BC7136" w:rsidRPr="00046659" w:rsidRDefault="00BC7136" w:rsidP="00D576EC">
      <w:pPr>
        <w:pStyle w:val="TextkrpermitAbstand"/>
        <w:spacing w:after="0"/>
        <w:jc w:val="both"/>
        <w:rPr>
          <w:color w:val="000000" w:themeColor="text1"/>
          <w:lang w:val="fr-CH" w:eastAsia="de-CH"/>
        </w:rPr>
      </w:pPr>
    </w:p>
    <w:p w14:paraId="27A3079F" w14:textId="77777777" w:rsidR="00D36EB3" w:rsidRPr="00046659" w:rsidRDefault="00D36EB3" w:rsidP="00E61496">
      <w:pPr>
        <w:pStyle w:val="TextkrpermitAbstand"/>
        <w:tabs>
          <w:tab w:val="clear" w:pos="3402"/>
          <w:tab w:val="clear" w:pos="5387"/>
        </w:tabs>
        <w:jc w:val="both"/>
        <w:rPr>
          <w:lang w:val="fr-CH"/>
        </w:rPr>
      </w:pPr>
      <w:r w:rsidRPr="00046659">
        <w:rPr>
          <w:color w:val="000000" w:themeColor="text1"/>
          <w:u w:val="single"/>
          <w:lang w:val="fr-CH" w:eastAsia="de-CH"/>
        </w:rPr>
        <w:t>Partie principale de la lettre</w:t>
      </w:r>
    </w:p>
    <w:p w14:paraId="346823C6" w14:textId="77777777" w:rsidR="002F3681" w:rsidRPr="00046659" w:rsidRDefault="00D36EB3" w:rsidP="0059586E">
      <w:pPr>
        <w:pStyle w:val="TextkrpermitAbstand"/>
        <w:tabs>
          <w:tab w:val="clear" w:pos="3402"/>
          <w:tab w:val="clear" w:pos="5387"/>
        </w:tabs>
        <w:spacing w:after="0"/>
        <w:jc w:val="both"/>
        <w:rPr>
          <w:lang w:val="fr-CH"/>
        </w:rPr>
      </w:pPr>
      <w:r w:rsidRPr="00046659">
        <w:rPr>
          <w:lang w:val="fr-CH"/>
        </w:rPr>
        <w:t>Les stages effectués</w:t>
      </w:r>
      <w:r w:rsidR="00FA7611">
        <w:rPr>
          <w:lang w:val="fr-CH"/>
        </w:rPr>
        <w:t>, t</w:t>
      </w:r>
      <w:r w:rsidRPr="00046659">
        <w:rPr>
          <w:lang w:val="fr-CH"/>
        </w:rPr>
        <w:t>on intérêt pour le métier, ta motivation à travailler dans l’entreprise à qui tu adresses ta lettre</w:t>
      </w:r>
      <w:r w:rsidR="00FA7611">
        <w:rPr>
          <w:lang w:val="fr-CH"/>
        </w:rPr>
        <w:t xml:space="preserve"> et t</w:t>
      </w:r>
      <w:r w:rsidRPr="00046659">
        <w:rPr>
          <w:lang w:val="fr-CH"/>
        </w:rPr>
        <w:t>es qualités</w:t>
      </w:r>
      <w:r w:rsidR="00FA7611">
        <w:rPr>
          <w:lang w:val="fr-CH"/>
        </w:rPr>
        <w:t xml:space="preserve">, </w:t>
      </w:r>
      <w:r w:rsidRPr="00046659">
        <w:rPr>
          <w:lang w:val="fr-CH"/>
        </w:rPr>
        <w:t xml:space="preserve">aptitudes, etc. </w:t>
      </w:r>
    </w:p>
    <w:p w14:paraId="1A312193" w14:textId="77777777" w:rsidR="002F3681" w:rsidRPr="00046659" w:rsidRDefault="002F3681" w:rsidP="00D576EC">
      <w:pPr>
        <w:pStyle w:val="Textebrut"/>
        <w:jc w:val="both"/>
        <w:rPr>
          <w:rFonts w:ascii="Arial" w:hAnsi="Arial" w:cs="Arial"/>
          <w:sz w:val="22"/>
          <w:szCs w:val="22"/>
          <w:lang w:val="fr-CH"/>
        </w:rPr>
      </w:pPr>
    </w:p>
    <w:p w14:paraId="69E1B22E" w14:textId="77777777" w:rsidR="00542DC8" w:rsidRPr="00046659" w:rsidRDefault="00542DC8" w:rsidP="00E61496">
      <w:pPr>
        <w:pStyle w:val="TextkrpermitAbstand"/>
        <w:tabs>
          <w:tab w:val="clear" w:pos="3402"/>
          <w:tab w:val="clear" w:pos="5387"/>
        </w:tabs>
        <w:jc w:val="both"/>
        <w:rPr>
          <w:color w:val="000000" w:themeColor="text1"/>
          <w:u w:val="single"/>
          <w:lang w:val="fr-CH" w:eastAsia="de-CH"/>
        </w:rPr>
      </w:pPr>
      <w:r w:rsidRPr="00046659">
        <w:rPr>
          <w:color w:val="000000" w:themeColor="text1"/>
          <w:u w:val="single"/>
          <w:lang w:val="fr-CH" w:eastAsia="de-CH"/>
        </w:rPr>
        <w:t>Conclusion</w:t>
      </w:r>
    </w:p>
    <w:p w14:paraId="127D8E3E" w14:textId="77777777" w:rsidR="00542DC8" w:rsidRPr="00046659" w:rsidRDefault="00542DC8" w:rsidP="00D576EC">
      <w:pPr>
        <w:pStyle w:val="Textebrut"/>
        <w:jc w:val="both"/>
        <w:rPr>
          <w:rFonts w:ascii="Arial" w:hAnsi="Arial" w:cs="Arial"/>
          <w:sz w:val="22"/>
          <w:szCs w:val="22"/>
          <w:lang w:val="fr-CH"/>
        </w:rPr>
      </w:pPr>
      <w:r w:rsidRPr="00046659">
        <w:rPr>
          <w:rFonts w:ascii="Arial" w:hAnsi="Arial" w:cs="Arial"/>
          <w:sz w:val="22"/>
          <w:szCs w:val="22"/>
          <w:lang w:val="fr-CH"/>
        </w:rPr>
        <w:t xml:space="preserve">Tes attentes vis-à-vis de l’entreprise (un entretien, un </w:t>
      </w:r>
      <w:r w:rsidRPr="00E901C0">
        <w:rPr>
          <w:rFonts w:ascii="Arial" w:hAnsi="Arial" w:cs="Arial"/>
          <w:sz w:val="22"/>
          <w:szCs w:val="22"/>
          <w:lang w:val="fr-CH"/>
        </w:rPr>
        <w:t>stage</w:t>
      </w:r>
      <w:r w:rsidRPr="00046659">
        <w:rPr>
          <w:rFonts w:ascii="Arial" w:hAnsi="Arial" w:cs="Arial"/>
          <w:sz w:val="22"/>
          <w:szCs w:val="22"/>
          <w:lang w:val="fr-CH"/>
        </w:rPr>
        <w:t>, par exemple), ou tes intentions (téléphoner, etc.)</w:t>
      </w:r>
    </w:p>
    <w:p w14:paraId="75C699D7" w14:textId="77777777" w:rsidR="00542DC8" w:rsidRPr="00046659" w:rsidRDefault="00542DC8" w:rsidP="00D576EC">
      <w:pPr>
        <w:pStyle w:val="Textebrut"/>
        <w:jc w:val="both"/>
        <w:rPr>
          <w:rFonts w:ascii="Arial" w:hAnsi="Arial" w:cs="Arial"/>
          <w:sz w:val="22"/>
          <w:szCs w:val="22"/>
          <w:lang w:val="fr-CH"/>
        </w:rPr>
      </w:pPr>
    </w:p>
    <w:p w14:paraId="5F08CB95" w14:textId="77777777" w:rsidR="00542DC8" w:rsidRPr="00E901C0" w:rsidRDefault="00542DC8" w:rsidP="00E61496">
      <w:pPr>
        <w:pStyle w:val="TextkrpermitAbstand"/>
        <w:tabs>
          <w:tab w:val="clear" w:pos="3402"/>
          <w:tab w:val="clear" w:pos="5387"/>
        </w:tabs>
        <w:jc w:val="both"/>
        <w:rPr>
          <w:u w:val="single"/>
          <w:lang w:val="fr-CH"/>
        </w:rPr>
      </w:pPr>
      <w:r w:rsidRPr="00E901C0">
        <w:rPr>
          <w:u w:val="single"/>
          <w:lang w:val="fr-CH"/>
        </w:rPr>
        <w:t>Salutations et remerciements</w:t>
      </w:r>
    </w:p>
    <w:p w14:paraId="6F770458" w14:textId="1F3902FF" w:rsidR="002F3681" w:rsidRPr="00046659" w:rsidRDefault="00270C0F" w:rsidP="00D576EC">
      <w:pPr>
        <w:pStyle w:val="Textebrut"/>
        <w:jc w:val="both"/>
        <w:rPr>
          <w:rFonts w:ascii="Arial" w:hAnsi="Arial" w:cs="Arial"/>
          <w:sz w:val="22"/>
          <w:szCs w:val="22"/>
          <w:lang w:val="fr-FR"/>
        </w:rPr>
      </w:pPr>
      <w:r>
        <w:rPr>
          <w:rFonts w:ascii="Arial" w:hAnsi="Arial" w:cs="Arial"/>
          <w:sz w:val="22"/>
          <w:szCs w:val="22"/>
          <w:lang w:val="fr-CH"/>
        </w:rPr>
        <w:t>P</w:t>
      </w:r>
      <w:r w:rsidR="004D5F10" w:rsidRPr="004D5F10">
        <w:rPr>
          <w:rFonts w:ascii="Arial" w:hAnsi="Arial" w:cs="Arial"/>
          <w:sz w:val="22"/>
          <w:szCs w:val="22"/>
          <w:lang w:val="fr-CH"/>
        </w:rPr>
        <w:t>rivilégie la simplicité, par exemple : « Veuillez recevoir, Madame, Monsieur, mes meilleures salutations. »</w:t>
      </w:r>
    </w:p>
    <w:p w14:paraId="43EE8F6B" w14:textId="77777777" w:rsidR="00877E31" w:rsidRPr="00046659" w:rsidRDefault="00877E31" w:rsidP="00D576EC">
      <w:pPr>
        <w:pStyle w:val="Textebrut"/>
        <w:jc w:val="both"/>
        <w:rPr>
          <w:rFonts w:ascii="Arial" w:hAnsi="Arial" w:cs="Arial"/>
          <w:sz w:val="22"/>
          <w:szCs w:val="22"/>
          <w:lang w:val="fr-FR"/>
        </w:rPr>
      </w:pPr>
    </w:p>
    <w:p w14:paraId="3200C1A1" w14:textId="77777777" w:rsidR="002F3681" w:rsidRPr="00046659" w:rsidRDefault="002F3681" w:rsidP="00D576EC">
      <w:pPr>
        <w:pStyle w:val="Textebrut"/>
        <w:jc w:val="both"/>
        <w:rPr>
          <w:rFonts w:ascii="Arial" w:hAnsi="Arial" w:cs="Arial"/>
          <w:sz w:val="22"/>
          <w:szCs w:val="22"/>
          <w:lang w:val="fr-CH"/>
        </w:rPr>
      </w:pPr>
    </w:p>
    <w:p w14:paraId="62111B72" w14:textId="77777777" w:rsidR="002F3681" w:rsidRPr="00046659" w:rsidRDefault="00057F68" w:rsidP="00D576EC">
      <w:pPr>
        <w:pStyle w:val="Textebrut"/>
        <w:tabs>
          <w:tab w:val="left" w:pos="5103"/>
        </w:tabs>
        <w:ind w:firstLine="5"/>
        <w:jc w:val="both"/>
        <w:rPr>
          <w:rFonts w:ascii="Arial" w:hAnsi="Arial" w:cs="Arial"/>
          <w:color w:val="000000" w:themeColor="text1"/>
          <w:sz w:val="22"/>
          <w:szCs w:val="22"/>
          <w:lang w:val="fr-CH"/>
        </w:rPr>
      </w:pPr>
      <w:r w:rsidRPr="00046659">
        <w:rPr>
          <w:rFonts w:ascii="Arial" w:hAnsi="Arial" w:cs="Arial"/>
          <w:sz w:val="22"/>
          <w:szCs w:val="22"/>
          <w:lang w:val="fr-CH"/>
        </w:rPr>
        <w:tab/>
      </w:r>
      <w:r w:rsidR="002F3681" w:rsidRPr="00046659">
        <w:rPr>
          <w:rFonts w:ascii="Arial" w:hAnsi="Arial" w:cs="Arial"/>
          <w:sz w:val="22"/>
          <w:szCs w:val="22"/>
          <w:lang w:val="fr-CH"/>
        </w:rPr>
        <w:t>Prénom</w:t>
      </w:r>
      <w:r w:rsidR="002F3681" w:rsidRPr="00046659">
        <w:rPr>
          <w:rFonts w:ascii="Arial" w:hAnsi="Arial" w:cs="Arial"/>
          <w:color w:val="000000" w:themeColor="text1"/>
          <w:sz w:val="22"/>
          <w:szCs w:val="22"/>
          <w:lang w:val="fr-CH"/>
        </w:rPr>
        <w:t xml:space="preserve"> Nom</w:t>
      </w:r>
    </w:p>
    <w:p w14:paraId="4556DC13" w14:textId="77777777" w:rsidR="002F3681" w:rsidRPr="00046659" w:rsidRDefault="002F3681" w:rsidP="00D576EC">
      <w:pPr>
        <w:pStyle w:val="Textebrut"/>
        <w:ind w:firstLine="5"/>
        <w:jc w:val="both"/>
        <w:rPr>
          <w:rFonts w:ascii="Arial" w:hAnsi="Arial" w:cs="Arial"/>
          <w:color w:val="000000" w:themeColor="text1"/>
          <w:sz w:val="22"/>
          <w:szCs w:val="22"/>
          <w:lang w:val="fr-CH"/>
        </w:rPr>
      </w:pPr>
    </w:p>
    <w:p w14:paraId="3045A1D1" w14:textId="77777777" w:rsidR="002F3681" w:rsidRPr="00046659" w:rsidRDefault="00057F68" w:rsidP="00D576EC">
      <w:pPr>
        <w:pStyle w:val="Textebrut"/>
        <w:tabs>
          <w:tab w:val="left" w:pos="5103"/>
        </w:tabs>
        <w:ind w:firstLine="5"/>
        <w:jc w:val="both"/>
        <w:rPr>
          <w:rFonts w:ascii="Arial" w:hAnsi="Arial" w:cs="Arial"/>
          <w:color w:val="000000" w:themeColor="text1"/>
          <w:sz w:val="22"/>
          <w:szCs w:val="22"/>
          <w:lang w:val="fr-CH"/>
        </w:rPr>
      </w:pPr>
      <w:r w:rsidRPr="00046659">
        <w:rPr>
          <w:rFonts w:ascii="Arial" w:hAnsi="Arial" w:cs="Arial"/>
          <w:sz w:val="22"/>
          <w:szCs w:val="22"/>
          <w:lang w:val="fr-CH"/>
        </w:rPr>
        <w:tab/>
      </w:r>
      <w:r w:rsidR="002F3681" w:rsidRPr="00046659">
        <w:rPr>
          <w:rFonts w:ascii="Arial" w:hAnsi="Arial" w:cs="Arial"/>
          <w:sz w:val="22"/>
          <w:szCs w:val="22"/>
          <w:lang w:val="fr-CH"/>
        </w:rPr>
        <w:t>Signature</w:t>
      </w:r>
      <w:r w:rsidR="002F3681" w:rsidRPr="00046659">
        <w:rPr>
          <w:rFonts w:ascii="Arial" w:hAnsi="Arial" w:cs="Arial"/>
          <w:color w:val="000000" w:themeColor="text1"/>
          <w:sz w:val="22"/>
          <w:szCs w:val="22"/>
          <w:lang w:val="fr-CH"/>
        </w:rPr>
        <w:t xml:space="preserve"> manuscrite</w:t>
      </w:r>
      <w:r w:rsidR="00F94339">
        <w:rPr>
          <w:rFonts w:ascii="Arial" w:hAnsi="Arial" w:cs="Arial"/>
          <w:color w:val="000000" w:themeColor="text1"/>
          <w:sz w:val="22"/>
          <w:szCs w:val="22"/>
          <w:lang w:val="fr-CH"/>
        </w:rPr>
        <w:t xml:space="preserve"> lisible</w:t>
      </w:r>
    </w:p>
    <w:p w14:paraId="7A5D8B64" w14:textId="77777777" w:rsidR="002F3681" w:rsidRPr="00046659" w:rsidRDefault="002F3681" w:rsidP="00D576EC">
      <w:pPr>
        <w:pStyle w:val="Textebrut"/>
        <w:jc w:val="both"/>
        <w:rPr>
          <w:rFonts w:ascii="Arial" w:hAnsi="Arial" w:cs="Arial"/>
          <w:sz w:val="22"/>
          <w:szCs w:val="22"/>
          <w:lang w:val="fr-CH"/>
        </w:rPr>
      </w:pPr>
    </w:p>
    <w:p w14:paraId="71B96B91" w14:textId="77777777" w:rsidR="002F3681" w:rsidRPr="00046659" w:rsidRDefault="002F3681" w:rsidP="00D576EC">
      <w:pPr>
        <w:pStyle w:val="Textebrut"/>
        <w:jc w:val="both"/>
        <w:rPr>
          <w:rFonts w:ascii="Arial" w:hAnsi="Arial" w:cs="Arial"/>
          <w:sz w:val="22"/>
          <w:szCs w:val="22"/>
          <w:lang w:val="fr-CH"/>
        </w:rPr>
      </w:pPr>
    </w:p>
    <w:p w14:paraId="71609DC6" w14:textId="77777777" w:rsidR="002F3681" w:rsidRPr="00046659" w:rsidRDefault="002F3681" w:rsidP="00D576EC">
      <w:pPr>
        <w:pStyle w:val="Textebrut"/>
        <w:jc w:val="both"/>
        <w:rPr>
          <w:rFonts w:ascii="Arial" w:hAnsi="Arial" w:cs="Arial"/>
          <w:sz w:val="22"/>
          <w:szCs w:val="22"/>
          <w:lang w:val="fr-CH"/>
        </w:rPr>
      </w:pPr>
    </w:p>
    <w:p w14:paraId="229197C3" w14:textId="77777777" w:rsidR="00327B4B" w:rsidRPr="00046659" w:rsidRDefault="00EE0441" w:rsidP="00D576EC">
      <w:pPr>
        <w:pStyle w:val="Textebrut"/>
        <w:spacing w:after="120"/>
        <w:jc w:val="both"/>
        <w:rPr>
          <w:rFonts w:ascii="Arial" w:hAnsi="Arial" w:cs="Arial"/>
          <w:sz w:val="22"/>
          <w:szCs w:val="22"/>
          <w:lang w:val="fr-CH"/>
        </w:rPr>
      </w:pPr>
      <w:r w:rsidRPr="00046659">
        <w:rPr>
          <w:rFonts w:ascii="Arial" w:hAnsi="Arial" w:cs="Arial"/>
          <w:sz w:val="22"/>
          <w:szCs w:val="22"/>
          <w:lang w:val="fr-CH"/>
        </w:rPr>
        <w:t xml:space="preserve">Annexes : </w:t>
      </w:r>
    </w:p>
    <w:p w14:paraId="4677DDCB" w14:textId="77777777" w:rsidR="002F3681" w:rsidRPr="00046659" w:rsidRDefault="002F3681" w:rsidP="00D576EC">
      <w:pPr>
        <w:pStyle w:val="Textebrut"/>
        <w:numPr>
          <w:ilvl w:val="0"/>
          <w:numId w:val="6"/>
        </w:numPr>
        <w:jc w:val="both"/>
        <w:rPr>
          <w:rFonts w:ascii="Arial" w:hAnsi="Arial" w:cs="Arial"/>
          <w:sz w:val="22"/>
          <w:szCs w:val="22"/>
          <w:lang w:val="fr-CH"/>
        </w:rPr>
      </w:pPr>
      <w:r w:rsidRPr="00046659">
        <w:rPr>
          <w:rFonts w:ascii="Arial" w:hAnsi="Arial" w:cs="Arial"/>
          <w:sz w:val="22"/>
          <w:szCs w:val="22"/>
          <w:lang w:val="fr-CH"/>
        </w:rPr>
        <w:t>Curriculum vitae</w:t>
      </w:r>
    </w:p>
    <w:p w14:paraId="7F84994C" w14:textId="77777777" w:rsidR="002F3681" w:rsidRPr="00046659" w:rsidRDefault="00EE0441" w:rsidP="00D576EC">
      <w:pPr>
        <w:pStyle w:val="Textebrut"/>
        <w:numPr>
          <w:ilvl w:val="0"/>
          <w:numId w:val="6"/>
        </w:numPr>
        <w:jc w:val="both"/>
        <w:rPr>
          <w:rFonts w:ascii="Arial" w:hAnsi="Arial" w:cs="Arial"/>
          <w:sz w:val="22"/>
          <w:szCs w:val="22"/>
          <w:lang w:val="fr-CH"/>
        </w:rPr>
      </w:pPr>
      <w:r w:rsidRPr="00046659">
        <w:rPr>
          <w:rFonts w:ascii="Arial" w:hAnsi="Arial" w:cs="Arial"/>
          <w:sz w:val="22"/>
          <w:szCs w:val="22"/>
          <w:lang w:val="fr-CH"/>
        </w:rPr>
        <w:t>Copie de rapports de stage</w:t>
      </w:r>
    </w:p>
    <w:p w14:paraId="1CF9EFAC" w14:textId="6934B1BF" w:rsidR="002F3681" w:rsidRDefault="00EE0441" w:rsidP="00D576EC">
      <w:pPr>
        <w:pStyle w:val="Textebrut"/>
        <w:numPr>
          <w:ilvl w:val="0"/>
          <w:numId w:val="6"/>
        </w:numPr>
        <w:jc w:val="both"/>
        <w:rPr>
          <w:rFonts w:ascii="Arial" w:hAnsi="Arial" w:cs="Arial"/>
          <w:sz w:val="22"/>
          <w:szCs w:val="22"/>
          <w:lang w:val="fr-CH"/>
        </w:rPr>
      </w:pPr>
      <w:r w:rsidRPr="00046659">
        <w:rPr>
          <w:rFonts w:ascii="Arial" w:hAnsi="Arial" w:cs="Arial"/>
          <w:sz w:val="22"/>
          <w:szCs w:val="22"/>
          <w:lang w:val="fr-CH"/>
        </w:rPr>
        <w:t>Copie des résultats scolaires</w:t>
      </w:r>
    </w:p>
    <w:p w14:paraId="2593E6AC" w14:textId="47A2A161" w:rsidR="00270C0F" w:rsidRPr="00046659" w:rsidRDefault="00270C0F" w:rsidP="00D576EC">
      <w:pPr>
        <w:pStyle w:val="Textebrut"/>
        <w:numPr>
          <w:ilvl w:val="0"/>
          <w:numId w:val="6"/>
        </w:numPr>
        <w:jc w:val="both"/>
        <w:rPr>
          <w:rFonts w:ascii="Arial" w:hAnsi="Arial" w:cs="Arial"/>
          <w:sz w:val="22"/>
          <w:szCs w:val="22"/>
          <w:lang w:val="fr-CH"/>
        </w:rPr>
      </w:pPr>
      <w:r>
        <w:rPr>
          <w:rFonts w:ascii="Arial" w:hAnsi="Arial" w:cs="Arial"/>
          <w:sz w:val="22"/>
          <w:szCs w:val="22"/>
          <w:lang w:val="fr-CH"/>
        </w:rPr>
        <w:t>Copie des résultats aux tests d’aptitudes</w:t>
      </w:r>
    </w:p>
    <w:sectPr w:rsidR="00270C0F" w:rsidRPr="00046659" w:rsidSect="004069B1">
      <w:footerReference w:type="default" r:id="rId8"/>
      <w:type w:val="continuous"/>
      <w:pgSz w:w="11906" w:h="16838" w:code="9"/>
      <w:pgMar w:top="709" w:right="127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1408F" w14:textId="77777777" w:rsidR="00C1704D" w:rsidRDefault="00C1704D" w:rsidP="00395F3A">
      <w:pPr>
        <w:spacing w:after="0" w:line="240" w:lineRule="auto"/>
      </w:pPr>
      <w:r>
        <w:separator/>
      </w:r>
    </w:p>
  </w:endnote>
  <w:endnote w:type="continuationSeparator" w:id="0">
    <w:p w14:paraId="6AD83CE5" w14:textId="77777777" w:rsidR="00C1704D" w:rsidRDefault="00C1704D" w:rsidP="00395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T Sans">
    <w:altName w:val="PT Sans"/>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C609" w14:textId="77777777" w:rsidR="00732782" w:rsidRPr="008D008C" w:rsidRDefault="00732782" w:rsidP="009E17E1">
    <w:pPr>
      <w:pStyle w:val="Pieddepage"/>
      <w:tabs>
        <w:tab w:val="left" w:pos="660"/>
      </w:tabs>
      <w:rPr>
        <w:rFonts w:ascii="PT Sans" w:hAnsi="PT Sans"/>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2365B" w14:textId="77777777" w:rsidR="00C1704D" w:rsidRDefault="00C1704D" w:rsidP="00395F3A">
      <w:pPr>
        <w:spacing w:after="0" w:line="240" w:lineRule="auto"/>
      </w:pPr>
      <w:r>
        <w:separator/>
      </w:r>
    </w:p>
  </w:footnote>
  <w:footnote w:type="continuationSeparator" w:id="0">
    <w:p w14:paraId="29727B28" w14:textId="77777777" w:rsidR="00C1704D" w:rsidRDefault="00C1704D" w:rsidP="00395F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3FFE"/>
    <w:multiLevelType w:val="hybridMultilevel"/>
    <w:tmpl w:val="5B728E0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6AF4F48"/>
    <w:multiLevelType w:val="hybridMultilevel"/>
    <w:tmpl w:val="82EC31D2"/>
    <w:lvl w:ilvl="0" w:tplc="0807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9807E4A"/>
    <w:multiLevelType w:val="hybridMultilevel"/>
    <w:tmpl w:val="4AB4595C"/>
    <w:lvl w:ilvl="0" w:tplc="0807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4F6B0C99"/>
    <w:multiLevelType w:val="hybridMultilevel"/>
    <w:tmpl w:val="05C49DF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A703822"/>
    <w:multiLevelType w:val="hybridMultilevel"/>
    <w:tmpl w:val="71A2E06A"/>
    <w:lvl w:ilvl="0" w:tplc="08070005">
      <w:start w:val="1"/>
      <w:numFmt w:val="bullet"/>
      <w:lvlText w:val=""/>
      <w:lvlJc w:val="left"/>
      <w:pPr>
        <w:ind w:left="720" w:hanging="360"/>
      </w:pPr>
      <w:rPr>
        <w:rFonts w:ascii="Wingdings" w:hAnsi="Wingdings" w:hint="default"/>
      </w:rPr>
    </w:lvl>
    <w:lvl w:ilvl="1" w:tplc="E7F680FA">
      <w:numFmt w:val="bullet"/>
      <w:lvlText w:val="•"/>
      <w:lvlJc w:val="left"/>
      <w:pPr>
        <w:ind w:left="1785" w:hanging="705"/>
      </w:pPr>
      <w:rPr>
        <w:rFonts w:ascii="PT Sans" w:eastAsiaTheme="minorHAnsi" w:hAnsi="PT Sans" w:cstheme="minorBidi"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69FF231D"/>
    <w:multiLevelType w:val="hybridMultilevel"/>
    <w:tmpl w:val="7480B17C"/>
    <w:lvl w:ilvl="0" w:tplc="405C566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675"/>
    <w:rsid w:val="000066CE"/>
    <w:rsid w:val="00006DCB"/>
    <w:rsid w:val="00007BEC"/>
    <w:rsid w:val="000157B1"/>
    <w:rsid w:val="00046659"/>
    <w:rsid w:val="00057F68"/>
    <w:rsid w:val="00080736"/>
    <w:rsid w:val="000A21F4"/>
    <w:rsid w:val="000A592B"/>
    <w:rsid w:val="000B1D3F"/>
    <w:rsid w:val="000E46B2"/>
    <w:rsid w:val="000F4465"/>
    <w:rsid w:val="00122679"/>
    <w:rsid w:val="0013431A"/>
    <w:rsid w:val="00181FC9"/>
    <w:rsid w:val="00183C3A"/>
    <w:rsid w:val="0020584A"/>
    <w:rsid w:val="002303B9"/>
    <w:rsid w:val="00232C57"/>
    <w:rsid w:val="00233769"/>
    <w:rsid w:val="00270C0F"/>
    <w:rsid w:val="00275025"/>
    <w:rsid w:val="002A53FD"/>
    <w:rsid w:val="002D0270"/>
    <w:rsid w:val="002E4AF0"/>
    <w:rsid w:val="002F3681"/>
    <w:rsid w:val="0031695D"/>
    <w:rsid w:val="00316B77"/>
    <w:rsid w:val="00327B4B"/>
    <w:rsid w:val="00350B92"/>
    <w:rsid w:val="00366DC5"/>
    <w:rsid w:val="00374964"/>
    <w:rsid w:val="00395F3A"/>
    <w:rsid w:val="003966BF"/>
    <w:rsid w:val="003C0A89"/>
    <w:rsid w:val="004069B1"/>
    <w:rsid w:val="0043574F"/>
    <w:rsid w:val="00471436"/>
    <w:rsid w:val="0047668B"/>
    <w:rsid w:val="00483B4B"/>
    <w:rsid w:val="004D5F10"/>
    <w:rsid w:val="004D6476"/>
    <w:rsid w:val="00542DC8"/>
    <w:rsid w:val="005615D7"/>
    <w:rsid w:val="00567A27"/>
    <w:rsid w:val="0059586E"/>
    <w:rsid w:val="005E2CAA"/>
    <w:rsid w:val="005F1B9F"/>
    <w:rsid w:val="005F514E"/>
    <w:rsid w:val="005F52E9"/>
    <w:rsid w:val="00617151"/>
    <w:rsid w:val="0065713D"/>
    <w:rsid w:val="00671735"/>
    <w:rsid w:val="00677ABD"/>
    <w:rsid w:val="00680CAA"/>
    <w:rsid w:val="006966D1"/>
    <w:rsid w:val="006B5F46"/>
    <w:rsid w:val="006D6FE7"/>
    <w:rsid w:val="006E55E8"/>
    <w:rsid w:val="006F4035"/>
    <w:rsid w:val="0070497B"/>
    <w:rsid w:val="00710129"/>
    <w:rsid w:val="00713F18"/>
    <w:rsid w:val="00732782"/>
    <w:rsid w:val="00763A47"/>
    <w:rsid w:val="0076458B"/>
    <w:rsid w:val="00764BA5"/>
    <w:rsid w:val="00766E17"/>
    <w:rsid w:val="00786D1C"/>
    <w:rsid w:val="007939D3"/>
    <w:rsid w:val="007A5884"/>
    <w:rsid w:val="007B0DA1"/>
    <w:rsid w:val="0084445E"/>
    <w:rsid w:val="008638D8"/>
    <w:rsid w:val="00863C6F"/>
    <w:rsid w:val="00877E31"/>
    <w:rsid w:val="00893770"/>
    <w:rsid w:val="008C0540"/>
    <w:rsid w:val="008D008C"/>
    <w:rsid w:val="009079E8"/>
    <w:rsid w:val="0093695F"/>
    <w:rsid w:val="00936BF9"/>
    <w:rsid w:val="00963CBF"/>
    <w:rsid w:val="00986E8E"/>
    <w:rsid w:val="009B1569"/>
    <w:rsid w:val="009E14AA"/>
    <w:rsid w:val="009E17E1"/>
    <w:rsid w:val="00A12317"/>
    <w:rsid w:val="00A25253"/>
    <w:rsid w:val="00A51E3C"/>
    <w:rsid w:val="00A67478"/>
    <w:rsid w:val="00A74C93"/>
    <w:rsid w:val="00A75FF1"/>
    <w:rsid w:val="00AD3FB3"/>
    <w:rsid w:val="00B00174"/>
    <w:rsid w:val="00B40A35"/>
    <w:rsid w:val="00BC7136"/>
    <w:rsid w:val="00C024B5"/>
    <w:rsid w:val="00C04D16"/>
    <w:rsid w:val="00C11C02"/>
    <w:rsid w:val="00C1704D"/>
    <w:rsid w:val="00C20320"/>
    <w:rsid w:val="00C57E6C"/>
    <w:rsid w:val="00C73244"/>
    <w:rsid w:val="00C744CF"/>
    <w:rsid w:val="00C74810"/>
    <w:rsid w:val="00CB7433"/>
    <w:rsid w:val="00CF17AC"/>
    <w:rsid w:val="00D03351"/>
    <w:rsid w:val="00D16CA6"/>
    <w:rsid w:val="00D32190"/>
    <w:rsid w:val="00D36EB3"/>
    <w:rsid w:val="00D56EF1"/>
    <w:rsid w:val="00D576EC"/>
    <w:rsid w:val="00D97D81"/>
    <w:rsid w:val="00DA6917"/>
    <w:rsid w:val="00DB2A7E"/>
    <w:rsid w:val="00DC0A9A"/>
    <w:rsid w:val="00DC24E4"/>
    <w:rsid w:val="00DC27CA"/>
    <w:rsid w:val="00E135A3"/>
    <w:rsid w:val="00E1434D"/>
    <w:rsid w:val="00E341F3"/>
    <w:rsid w:val="00E45AED"/>
    <w:rsid w:val="00E61496"/>
    <w:rsid w:val="00E74388"/>
    <w:rsid w:val="00E84784"/>
    <w:rsid w:val="00E901C0"/>
    <w:rsid w:val="00EA2CAC"/>
    <w:rsid w:val="00EA6965"/>
    <w:rsid w:val="00EB18B6"/>
    <w:rsid w:val="00EE0441"/>
    <w:rsid w:val="00F0082C"/>
    <w:rsid w:val="00F016A6"/>
    <w:rsid w:val="00F16DFE"/>
    <w:rsid w:val="00F34D39"/>
    <w:rsid w:val="00F84675"/>
    <w:rsid w:val="00F94339"/>
    <w:rsid w:val="00FA7611"/>
    <w:rsid w:val="00FC2CE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73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95F3A"/>
    <w:pPr>
      <w:tabs>
        <w:tab w:val="center" w:pos="4536"/>
        <w:tab w:val="right" w:pos="9072"/>
      </w:tabs>
      <w:spacing w:after="0" w:line="240" w:lineRule="auto"/>
    </w:pPr>
  </w:style>
  <w:style w:type="character" w:customStyle="1" w:styleId="En-tteCar">
    <w:name w:val="En-tête Car"/>
    <w:basedOn w:val="Policepardfaut"/>
    <w:link w:val="En-tte"/>
    <w:uiPriority w:val="99"/>
    <w:rsid w:val="00395F3A"/>
  </w:style>
  <w:style w:type="paragraph" w:styleId="Pieddepage">
    <w:name w:val="footer"/>
    <w:basedOn w:val="Normal"/>
    <w:link w:val="PieddepageCar"/>
    <w:uiPriority w:val="99"/>
    <w:unhideWhenUsed/>
    <w:rsid w:val="00395F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5F3A"/>
  </w:style>
  <w:style w:type="paragraph" w:styleId="Textedebulles">
    <w:name w:val="Balloon Text"/>
    <w:basedOn w:val="Normal"/>
    <w:link w:val="TextedebullesCar"/>
    <w:uiPriority w:val="99"/>
    <w:semiHidden/>
    <w:unhideWhenUsed/>
    <w:rsid w:val="00395F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5F3A"/>
    <w:rPr>
      <w:rFonts w:ascii="Tahoma" w:hAnsi="Tahoma" w:cs="Tahoma"/>
      <w:sz w:val="16"/>
      <w:szCs w:val="16"/>
    </w:rPr>
  </w:style>
  <w:style w:type="table" w:styleId="Grilledutableau">
    <w:name w:val="Table Grid"/>
    <w:basedOn w:val="TableauNormal"/>
    <w:uiPriority w:val="59"/>
    <w:rsid w:val="00C57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32782"/>
    <w:pPr>
      <w:ind w:left="720"/>
      <w:contextualSpacing/>
    </w:pPr>
  </w:style>
  <w:style w:type="character" w:styleId="Lienhypertexte">
    <w:name w:val="Hyperlink"/>
    <w:basedOn w:val="Policepardfaut"/>
    <w:uiPriority w:val="99"/>
    <w:rsid w:val="005F1B9F"/>
    <w:rPr>
      <w:rFonts w:ascii="Arial" w:hAnsi="Arial" w:cs="Times New Roman"/>
      <w:b/>
      <w:color w:val="425863"/>
      <w:sz w:val="19"/>
      <w:u w:val="none"/>
    </w:rPr>
  </w:style>
  <w:style w:type="paragraph" w:customStyle="1" w:styleId="Lauftext">
    <w:name w:val="Lauftext"/>
    <w:basedOn w:val="Normal"/>
    <w:uiPriority w:val="99"/>
    <w:rsid w:val="005F1B9F"/>
    <w:pPr>
      <w:spacing w:after="0" w:line="280" w:lineRule="exact"/>
      <w:ind w:left="1134"/>
    </w:pPr>
    <w:rPr>
      <w:rFonts w:ascii="Arial" w:eastAsia="Times" w:hAnsi="Arial" w:cs="Times New Roman"/>
      <w:sz w:val="19"/>
      <w:szCs w:val="20"/>
      <w:lang w:val="de-DE" w:eastAsia="de-DE"/>
    </w:rPr>
  </w:style>
  <w:style w:type="character" w:styleId="Lienhypertextesuivivisit">
    <w:name w:val="FollowedHyperlink"/>
    <w:basedOn w:val="Policepardfaut"/>
    <w:uiPriority w:val="99"/>
    <w:semiHidden/>
    <w:unhideWhenUsed/>
    <w:rsid w:val="00EB18B6"/>
    <w:rPr>
      <w:color w:val="800080" w:themeColor="followedHyperlink"/>
      <w:u w:val="single"/>
    </w:rPr>
  </w:style>
  <w:style w:type="character" w:styleId="Marquedecommentaire">
    <w:name w:val="annotation reference"/>
    <w:basedOn w:val="Policepardfaut"/>
    <w:uiPriority w:val="99"/>
    <w:semiHidden/>
    <w:unhideWhenUsed/>
    <w:rsid w:val="00677ABD"/>
    <w:rPr>
      <w:sz w:val="16"/>
      <w:szCs w:val="16"/>
    </w:rPr>
  </w:style>
  <w:style w:type="paragraph" w:styleId="Commentaire">
    <w:name w:val="annotation text"/>
    <w:basedOn w:val="Normal"/>
    <w:link w:val="CommentaireCar"/>
    <w:uiPriority w:val="99"/>
    <w:semiHidden/>
    <w:unhideWhenUsed/>
    <w:rsid w:val="00677ABD"/>
    <w:pPr>
      <w:spacing w:line="240" w:lineRule="auto"/>
    </w:pPr>
    <w:rPr>
      <w:sz w:val="20"/>
      <w:szCs w:val="20"/>
    </w:rPr>
  </w:style>
  <w:style w:type="character" w:customStyle="1" w:styleId="CommentaireCar">
    <w:name w:val="Commentaire Car"/>
    <w:basedOn w:val="Policepardfaut"/>
    <w:link w:val="Commentaire"/>
    <w:uiPriority w:val="99"/>
    <w:semiHidden/>
    <w:rsid w:val="00677ABD"/>
    <w:rPr>
      <w:sz w:val="20"/>
      <w:szCs w:val="20"/>
      <w:lang w:val="fr-CH"/>
    </w:rPr>
  </w:style>
  <w:style w:type="paragraph" w:styleId="Objetducommentaire">
    <w:name w:val="annotation subject"/>
    <w:basedOn w:val="Commentaire"/>
    <w:next w:val="Commentaire"/>
    <w:link w:val="ObjetducommentaireCar"/>
    <w:uiPriority w:val="99"/>
    <w:semiHidden/>
    <w:unhideWhenUsed/>
    <w:rsid w:val="00677ABD"/>
    <w:rPr>
      <w:b/>
      <w:bCs/>
    </w:rPr>
  </w:style>
  <w:style w:type="character" w:customStyle="1" w:styleId="ObjetducommentaireCar">
    <w:name w:val="Objet du commentaire Car"/>
    <w:basedOn w:val="CommentaireCar"/>
    <w:link w:val="Objetducommentaire"/>
    <w:uiPriority w:val="99"/>
    <w:semiHidden/>
    <w:rsid w:val="00677ABD"/>
    <w:rPr>
      <w:b/>
      <w:bCs/>
      <w:sz w:val="20"/>
      <w:szCs w:val="20"/>
      <w:lang w:val="fr-CH"/>
    </w:rPr>
  </w:style>
  <w:style w:type="paragraph" w:styleId="Textebrut">
    <w:name w:val="Plain Text"/>
    <w:basedOn w:val="Normal"/>
    <w:link w:val="TextebrutCar"/>
    <w:rsid w:val="002F3681"/>
    <w:pPr>
      <w:spacing w:after="0" w:line="240" w:lineRule="auto"/>
    </w:pPr>
    <w:rPr>
      <w:rFonts w:ascii="Courier New" w:eastAsia="Times New Roman" w:hAnsi="Courier New" w:cs="Courier New"/>
      <w:sz w:val="20"/>
      <w:szCs w:val="20"/>
      <w:lang w:val="de-CH" w:eastAsia="de-CH"/>
    </w:rPr>
  </w:style>
  <w:style w:type="character" w:customStyle="1" w:styleId="TextebrutCar">
    <w:name w:val="Texte brut Car"/>
    <w:basedOn w:val="Policepardfaut"/>
    <w:link w:val="Textebrut"/>
    <w:rsid w:val="002F3681"/>
    <w:rPr>
      <w:rFonts w:ascii="Courier New" w:eastAsia="Times New Roman" w:hAnsi="Courier New" w:cs="Courier New"/>
      <w:sz w:val="20"/>
      <w:szCs w:val="20"/>
      <w:lang w:eastAsia="de-CH"/>
    </w:rPr>
  </w:style>
  <w:style w:type="paragraph" w:customStyle="1" w:styleId="TextkrpermitAbstand">
    <w:name w:val="Textkörper mit Abstand"/>
    <w:basedOn w:val="Corpsdetexte"/>
    <w:rsid w:val="002F3681"/>
    <w:pPr>
      <w:tabs>
        <w:tab w:val="left" w:pos="3402"/>
        <w:tab w:val="left" w:pos="5387"/>
      </w:tabs>
      <w:spacing w:line="240" w:lineRule="auto"/>
    </w:pPr>
    <w:rPr>
      <w:rFonts w:ascii="Arial" w:eastAsia="Times New Roman" w:hAnsi="Arial" w:cs="Arial"/>
      <w:lang w:val="de-DE" w:eastAsia="de-DE"/>
    </w:rPr>
  </w:style>
  <w:style w:type="paragraph" w:styleId="Corpsdetexte">
    <w:name w:val="Body Text"/>
    <w:basedOn w:val="Normal"/>
    <w:link w:val="CorpsdetexteCar"/>
    <w:uiPriority w:val="99"/>
    <w:semiHidden/>
    <w:unhideWhenUsed/>
    <w:rsid w:val="002F3681"/>
    <w:pPr>
      <w:spacing w:after="120"/>
    </w:pPr>
  </w:style>
  <w:style w:type="character" w:customStyle="1" w:styleId="CorpsdetexteCar">
    <w:name w:val="Corps de texte Car"/>
    <w:basedOn w:val="Policepardfaut"/>
    <w:link w:val="Corpsdetexte"/>
    <w:uiPriority w:val="99"/>
    <w:semiHidden/>
    <w:rsid w:val="002F3681"/>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2406">
      <w:bodyDiv w:val="1"/>
      <w:marLeft w:val="0"/>
      <w:marRight w:val="0"/>
      <w:marTop w:val="0"/>
      <w:marBottom w:val="0"/>
      <w:divBdr>
        <w:top w:val="none" w:sz="0" w:space="0" w:color="auto"/>
        <w:left w:val="none" w:sz="0" w:space="0" w:color="auto"/>
        <w:bottom w:val="none" w:sz="0" w:space="0" w:color="auto"/>
        <w:right w:val="none" w:sz="0" w:space="0" w:color="auto"/>
      </w:divBdr>
    </w:div>
    <w:div w:id="80227595">
      <w:bodyDiv w:val="1"/>
      <w:marLeft w:val="0"/>
      <w:marRight w:val="0"/>
      <w:marTop w:val="0"/>
      <w:marBottom w:val="0"/>
      <w:divBdr>
        <w:top w:val="none" w:sz="0" w:space="0" w:color="auto"/>
        <w:left w:val="none" w:sz="0" w:space="0" w:color="auto"/>
        <w:bottom w:val="none" w:sz="0" w:space="0" w:color="auto"/>
        <w:right w:val="none" w:sz="0" w:space="0" w:color="auto"/>
      </w:divBdr>
    </w:div>
    <w:div w:id="642581622">
      <w:bodyDiv w:val="1"/>
      <w:marLeft w:val="0"/>
      <w:marRight w:val="0"/>
      <w:marTop w:val="0"/>
      <w:marBottom w:val="0"/>
      <w:divBdr>
        <w:top w:val="none" w:sz="0" w:space="0" w:color="auto"/>
        <w:left w:val="none" w:sz="0" w:space="0" w:color="auto"/>
        <w:bottom w:val="none" w:sz="0" w:space="0" w:color="auto"/>
        <w:right w:val="none" w:sz="0" w:space="0" w:color="auto"/>
      </w:divBdr>
      <w:divsChild>
        <w:div w:id="462651362">
          <w:marLeft w:val="0"/>
          <w:marRight w:val="0"/>
          <w:marTop w:val="0"/>
          <w:marBottom w:val="0"/>
          <w:divBdr>
            <w:top w:val="none" w:sz="0" w:space="0" w:color="auto"/>
            <w:left w:val="none" w:sz="0" w:space="0" w:color="auto"/>
            <w:bottom w:val="none" w:sz="0" w:space="0" w:color="auto"/>
            <w:right w:val="none" w:sz="0" w:space="0" w:color="auto"/>
          </w:divBdr>
          <w:divsChild>
            <w:div w:id="1108240442">
              <w:marLeft w:val="0"/>
              <w:marRight w:val="0"/>
              <w:marTop w:val="0"/>
              <w:marBottom w:val="0"/>
              <w:divBdr>
                <w:top w:val="none" w:sz="0" w:space="0" w:color="auto"/>
                <w:left w:val="none" w:sz="0" w:space="0" w:color="auto"/>
                <w:bottom w:val="none" w:sz="0" w:space="0" w:color="auto"/>
                <w:right w:val="none" w:sz="0" w:space="0" w:color="auto"/>
              </w:divBdr>
              <w:divsChild>
                <w:div w:id="14563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66871">
      <w:bodyDiv w:val="1"/>
      <w:marLeft w:val="0"/>
      <w:marRight w:val="0"/>
      <w:marTop w:val="0"/>
      <w:marBottom w:val="0"/>
      <w:divBdr>
        <w:top w:val="none" w:sz="0" w:space="0" w:color="auto"/>
        <w:left w:val="none" w:sz="0" w:space="0" w:color="auto"/>
        <w:bottom w:val="none" w:sz="0" w:space="0" w:color="auto"/>
        <w:right w:val="none" w:sz="0" w:space="0" w:color="auto"/>
      </w:divBdr>
    </w:div>
    <w:div w:id="1504203986">
      <w:bodyDiv w:val="1"/>
      <w:marLeft w:val="0"/>
      <w:marRight w:val="0"/>
      <w:marTop w:val="0"/>
      <w:marBottom w:val="0"/>
      <w:divBdr>
        <w:top w:val="none" w:sz="0" w:space="0" w:color="auto"/>
        <w:left w:val="none" w:sz="0" w:space="0" w:color="auto"/>
        <w:bottom w:val="none" w:sz="0" w:space="0" w:color="auto"/>
        <w:right w:val="none" w:sz="0" w:space="0" w:color="auto"/>
      </w:divBdr>
      <w:divsChild>
        <w:div w:id="1131482575">
          <w:marLeft w:val="0"/>
          <w:marRight w:val="0"/>
          <w:marTop w:val="0"/>
          <w:marBottom w:val="0"/>
          <w:divBdr>
            <w:top w:val="none" w:sz="0" w:space="0" w:color="auto"/>
            <w:left w:val="none" w:sz="0" w:space="0" w:color="auto"/>
            <w:bottom w:val="none" w:sz="0" w:space="0" w:color="auto"/>
            <w:right w:val="none" w:sz="0" w:space="0" w:color="auto"/>
          </w:divBdr>
          <w:divsChild>
            <w:div w:id="1140342773">
              <w:marLeft w:val="0"/>
              <w:marRight w:val="0"/>
              <w:marTop w:val="0"/>
              <w:marBottom w:val="0"/>
              <w:divBdr>
                <w:top w:val="none" w:sz="0" w:space="0" w:color="auto"/>
                <w:left w:val="none" w:sz="0" w:space="0" w:color="auto"/>
                <w:bottom w:val="none" w:sz="0" w:space="0" w:color="auto"/>
                <w:right w:val="none" w:sz="0" w:space="0" w:color="auto"/>
              </w:divBdr>
              <w:divsChild>
                <w:div w:id="18021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COSP\11.%20UID\11.2%20Activit&#233;s\11.2.2%20CIEP\Atelier%20dossier%20de%20candidature\Atelier\Cl&#233;%20USB\2.%20Mod&#232;les%20&#224;%20remplir%20lettres%20CV\Mod&#232;les%20Lettres%20de%20motivation\LM_Apprentissage.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A199F-D529-4208-B722-9DCC58B33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LM_Apprentissage.dotm</Template>
  <TotalTime>0</TotalTime>
  <Pages>1</Pages>
  <Words>186</Words>
  <Characters>1024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2023-03-27T07:19:00Z</dcterms:created>
  <dcterms:modified xsi:type="dcterms:W3CDTF">2023-03-27T10:14:00Z</dcterms:modified>
</cp:coreProperties>
</file>